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D3" w:rsidRDefault="00C277D3" w:rsidP="009620F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  <w:lang w:val="ru-RU"/>
        </w:rPr>
      </w:pPr>
    </w:p>
    <w:p w:rsidR="00C277D3" w:rsidRPr="001335B0" w:rsidRDefault="00C277D3" w:rsidP="001335B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 w:val="28"/>
          <w:szCs w:val="24"/>
          <w:lang w:val="ru-RU"/>
        </w:rPr>
      </w:pPr>
      <w:r w:rsidRPr="001335B0">
        <w:rPr>
          <w:b/>
          <w:sz w:val="28"/>
          <w:szCs w:val="24"/>
          <w:lang w:val="ru-RU"/>
        </w:rPr>
        <w:t>ИЗВЕЩЕНИЕ О ПРЕДОСТАВЛЕНИИ В СОБСТВЕННОСТЬ ЗЕМЕЛЬНОГО  УЧАСТКА</w:t>
      </w:r>
      <w:r w:rsidRPr="001335B0">
        <w:rPr>
          <w:sz w:val="28"/>
          <w:szCs w:val="24"/>
          <w:lang w:val="ru-RU"/>
        </w:rPr>
        <w:t xml:space="preserve"> </w:t>
      </w:r>
    </w:p>
    <w:p w:rsidR="00C277D3" w:rsidRPr="0097296F" w:rsidRDefault="00C277D3" w:rsidP="001335B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  <w:lang w:val="ru-RU"/>
        </w:rPr>
      </w:pPr>
      <w:r w:rsidRPr="0097296F">
        <w:rPr>
          <w:b/>
          <w:sz w:val="28"/>
          <w:szCs w:val="24"/>
          <w:lang w:val="ru-RU"/>
        </w:rPr>
        <w:t>для индивидуального жилищного строительства</w:t>
      </w:r>
    </w:p>
    <w:p w:rsidR="00C277D3" w:rsidRPr="0097296F" w:rsidRDefault="00C277D3" w:rsidP="001335B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b/>
          <w:sz w:val="28"/>
          <w:szCs w:val="24"/>
          <w:lang w:val="ru-RU"/>
        </w:rPr>
      </w:pPr>
    </w:p>
    <w:p w:rsidR="00C277D3" w:rsidRPr="001335B0" w:rsidRDefault="00C277D3" w:rsidP="001335B0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1335B0">
        <w:rPr>
          <w:sz w:val="28"/>
          <w:szCs w:val="24"/>
          <w:lang w:val="ru-RU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в собственность земельного участка из земель государственная собственность на которые не разграничена, площадью 1700 кв.м, в кадастровом квартале 47:07:0119006, расположенного по адресу: Ленинградская область, Всеволожский муниципальный район,</w:t>
      </w:r>
      <w:r w:rsidRPr="0097296F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в районе п</w:t>
      </w:r>
      <w:r w:rsidRPr="001335B0">
        <w:rPr>
          <w:sz w:val="28"/>
          <w:szCs w:val="24"/>
          <w:lang w:val="ru-RU"/>
        </w:rPr>
        <w:t>. Осельки, уч. № б/н, разрешенное использование – для индивидуального жилищного строительства.</w:t>
      </w:r>
    </w:p>
    <w:p w:rsidR="00C277D3" w:rsidRPr="001335B0" w:rsidRDefault="00C277D3" w:rsidP="001335B0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1335B0">
        <w:rPr>
          <w:bCs/>
          <w:sz w:val="28"/>
          <w:szCs w:val="28"/>
          <w:lang w:val="ru-RU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bCs/>
          <w:sz w:val="28"/>
          <w:szCs w:val="28"/>
        </w:rPr>
        <w:t>www</w:t>
      </w:r>
      <w:r w:rsidRPr="001335B0">
        <w:rPr>
          <w:bCs/>
          <w:sz w:val="28"/>
          <w:szCs w:val="28"/>
          <w:lang w:val="ru-RU"/>
        </w:rPr>
        <w:t>.</w:t>
      </w:r>
      <w:r w:rsidRPr="00403C72">
        <w:rPr>
          <w:sz w:val="28"/>
          <w:szCs w:val="24"/>
        </w:rPr>
        <w:t>torgi</w:t>
      </w:r>
      <w:r w:rsidRPr="001335B0">
        <w:rPr>
          <w:sz w:val="28"/>
          <w:szCs w:val="24"/>
          <w:lang w:val="ru-RU"/>
        </w:rPr>
        <w:t>.</w:t>
      </w:r>
      <w:r w:rsidRPr="00403C72">
        <w:rPr>
          <w:sz w:val="28"/>
          <w:szCs w:val="24"/>
        </w:rPr>
        <w:t>gov</w:t>
      </w:r>
      <w:r w:rsidRPr="001335B0">
        <w:rPr>
          <w:sz w:val="28"/>
          <w:szCs w:val="24"/>
          <w:lang w:val="ru-RU"/>
        </w:rPr>
        <w:t>.</w:t>
      </w:r>
      <w:r w:rsidRPr="00403C72">
        <w:rPr>
          <w:sz w:val="28"/>
          <w:szCs w:val="24"/>
        </w:rPr>
        <w:t>ru</w:t>
      </w:r>
      <w:r w:rsidRPr="001335B0">
        <w:rPr>
          <w:bCs/>
          <w:sz w:val="28"/>
          <w:szCs w:val="28"/>
          <w:lang w:val="ru-RU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C277D3" w:rsidRPr="001335B0" w:rsidRDefault="00C277D3" w:rsidP="001335B0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1335B0">
        <w:rPr>
          <w:sz w:val="28"/>
          <w:szCs w:val="24"/>
          <w:lang w:val="ru-RU"/>
        </w:rPr>
        <w:t>Предоставление земельного участка осуществляется в порядке, предусмотренном ст. 39.18 ЗК РФ.</w:t>
      </w:r>
    </w:p>
    <w:p w:rsidR="00C277D3" w:rsidRPr="001335B0" w:rsidRDefault="00C277D3" w:rsidP="001335B0">
      <w:pPr>
        <w:spacing w:line="240" w:lineRule="exact"/>
        <w:ind w:firstLine="540"/>
        <w:jc w:val="both"/>
        <w:rPr>
          <w:sz w:val="28"/>
          <w:lang w:val="ru-RU"/>
        </w:rPr>
      </w:pPr>
      <w:r w:rsidRPr="001335B0">
        <w:rPr>
          <w:sz w:val="28"/>
          <w:lang w:val="ru-RU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C277D3" w:rsidRPr="001335B0" w:rsidRDefault="00C277D3" w:rsidP="001335B0">
      <w:pPr>
        <w:spacing w:line="240" w:lineRule="exact"/>
        <w:ind w:firstLine="540"/>
        <w:jc w:val="both"/>
        <w:rPr>
          <w:sz w:val="28"/>
          <w:lang w:val="ru-RU"/>
        </w:rPr>
      </w:pPr>
      <w:r w:rsidRPr="001335B0">
        <w:rPr>
          <w:sz w:val="28"/>
          <w:lang w:val="ru-RU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1335B0">
        <w:rPr>
          <w:sz w:val="28"/>
          <w:szCs w:val="24"/>
          <w:lang w:val="ru-RU"/>
        </w:rPr>
        <w:t>АМУ ЦМУ ВМР</w:t>
      </w:r>
      <w:r w:rsidRPr="001335B0">
        <w:rPr>
          <w:sz w:val="28"/>
          <w:lang w:val="ru-RU"/>
        </w:rPr>
        <w:t xml:space="preserve"> в рабочие дни по адресу: Ленинградская область, Всеволожский район, г. Всеволожск, мкрн Южный, ул. Невская, д. 10, каб. 6.</w:t>
      </w:r>
    </w:p>
    <w:p w:rsidR="00C277D3" w:rsidRPr="001335B0" w:rsidRDefault="00C277D3" w:rsidP="001335B0">
      <w:pPr>
        <w:spacing w:after="0" w:line="240" w:lineRule="auto"/>
        <w:rPr>
          <w:sz w:val="28"/>
          <w:lang w:val="ru-RU"/>
        </w:rPr>
      </w:pPr>
      <w:r w:rsidRPr="001335B0">
        <w:rPr>
          <w:sz w:val="28"/>
          <w:lang w:val="ru-RU"/>
        </w:rPr>
        <w:t>Время приема заявлений АМУ ЦМУ ВМР:</w:t>
      </w:r>
    </w:p>
    <w:p w:rsidR="00C277D3" w:rsidRPr="001335B0" w:rsidRDefault="00C277D3" w:rsidP="001335B0">
      <w:pPr>
        <w:spacing w:after="0" w:line="240" w:lineRule="auto"/>
        <w:rPr>
          <w:sz w:val="28"/>
          <w:lang w:val="ru-RU"/>
        </w:rPr>
      </w:pPr>
      <w:r w:rsidRPr="001335B0">
        <w:rPr>
          <w:sz w:val="28"/>
          <w:lang w:val="ru-RU"/>
        </w:rPr>
        <w:t>Пн.-Пт.:   с 10.00 до 16.00,  обед с 13.00 до 14.00,</w:t>
      </w:r>
    </w:p>
    <w:p w:rsidR="00C277D3" w:rsidRPr="001335B0" w:rsidRDefault="00C277D3" w:rsidP="001335B0">
      <w:pPr>
        <w:spacing w:line="240" w:lineRule="exact"/>
        <w:rPr>
          <w:sz w:val="28"/>
          <w:lang w:val="ru-RU"/>
        </w:rPr>
      </w:pPr>
    </w:p>
    <w:sectPr w:rsidR="00C277D3" w:rsidRPr="001335B0" w:rsidSect="005140CE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3E"/>
    <w:rsid w:val="000137C1"/>
    <w:rsid w:val="000163F1"/>
    <w:rsid w:val="000423B2"/>
    <w:rsid w:val="00053B96"/>
    <w:rsid w:val="00081C28"/>
    <w:rsid w:val="0008204C"/>
    <w:rsid w:val="00097CF7"/>
    <w:rsid w:val="000A14B2"/>
    <w:rsid w:val="000A3ACE"/>
    <w:rsid w:val="000B5772"/>
    <w:rsid w:val="000D09FC"/>
    <w:rsid w:val="000D58BC"/>
    <w:rsid w:val="000F5458"/>
    <w:rsid w:val="000F66C5"/>
    <w:rsid w:val="00100DF9"/>
    <w:rsid w:val="001114A0"/>
    <w:rsid w:val="00120BAC"/>
    <w:rsid w:val="001335B0"/>
    <w:rsid w:val="00150FCB"/>
    <w:rsid w:val="00180B8B"/>
    <w:rsid w:val="00180E4B"/>
    <w:rsid w:val="001A238D"/>
    <w:rsid w:val="001A5D76"/>
    <w:rsid w:val="001C1E2F"/>
    <w:rsid w:val="001C2867"/>
    <w:rsid w:val="001D158E"/>
    <w:rsid w:val="001E0C4B"/>
    <w:rsid w:val="0020223E"/>
    <w:rsid w:val="00210F14"/>
    <w:rsid w:val="002958C8"/>
    <w:rsid w:val="00295A6A"/>
    <w:rsid w:val="002C56E6"/>
    <w:rsid w:val="002E4361"/>
    <w:rsid w:val="003153A8"/>
    <w:rsid w:val="00316389"/>
    <w:rsid w:val="00316D32"/>
    <w:rsid w:val="00332F1B"/>
    <w:rsid w:val="003355E7"/>
    <w:rsid w:val="0034032B"/>
    <w:rsid w:val="00351846"/>
    <w:rsid w:val="00353465"/>
    <w:rsid w:val="00354393"/>
    <w:rsid w:val="00356CF0"/>
    <w:rsid w:val="00391284"/>
    <w:rsid w:val="00392B28"/>
    <w:rsid w:val="003A3C33"/>
    <w:rsid w:val="003B1914"/>
    <w:rsid w:val="003C196A"/>
    <w:rsid w:val="003C6300"/>
    <w:rsid w:val="003E3911"/>
    <w:rsid w:val="003F4E29"/>
    <w:rsid w:val="00403C72"/>
    <w:rsid w:val="004058F4"/>
    <w:rsid w:val="00414C7F"/>
    <w:rsid w:val="00415CF7"/>
    <w:rsid w:val="0042079A"/>
    <w:rsid w:val="00434A0D"/>
    <w:rsid w:val="00456255"/>
    <w:rsid w:val="00461CCB"/>
    <w:rsid w:val="0046680A"/>
    <w:rsid w:val="00467F7F"/>
    <w:rsid w:val="00481F7E"/>
    <w:rsid w:val="004D70BA"/>
    <w:rsid w:val="004E00C3"/>
    <w:rsid w:val="004F5FC4"/>
    <w:rsid w:val="005036EB"/>
    <w:rsid w:val="00510151"/>
    <w:rsid w:val="005140CE"/>
    <w:rsid w:val="005339ED"/>
    <w:rsid w:val="00545BDB"/>
    <w:rsid w:val="00573D64"/>
    <w:rsid w:val="0058450A"/>
    <w:rsid w:val="005857BA"/>
    <w:rsid w:val="005A45E4"/>
    <w:rsid w:val="005B2CC6"/>
    <w:rsid w:val="005D6D09"/>
    <w:rsid w:val="005F0DCD"/>
    <w:rsid w:val="005F51B7"/>
    <w:rsid w:val="00602704"/>
    <w:rsid w:val="00614E14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6D6E52"/>
    <w:rsid w:val="006E5FCE"/>
    <w:rsid w:val="00722914"/>
    <w:rsid w:val="00724F96"/>
    <w:rsid w:val="00757B67"/>
    <w:rsid w:val="00763EA2"/>
    <w:rsid w:val="0077601A"/>
    <w:rsid w:val="007802F3"/>
    <w:rsid w:val="007A1C90"/>
    <w:rsid w:val="007E4407"/>
    <w:rsid w:val="00822BFC"/>
    <w:rsid w:val="008267DE"/>
    <w:rsid w:val="00832155"/>
    <w:rsid w:val="0084244E"/>
    <w:rsid w:val="00873B46"/>
    <w:rsid w:val="00876AFE"/>
    <w:rsid w:val="00887254"/>
    <w:rsid w:val="00890C66"/>
    <w:rsid w:val="008A11D1"/>
    <w:rsid w:val="008A4CA9"/>
    <w:rsid w:val="008B7280"/>
    <w:rsid w:val="008E3D9C"/>
    <w:rsid w:val="008E4AC8"/>
    <w:rsid w:val="008E7F52"/>
    <w:rsid w:val="008F22AA"/>
    <w:rsid w:val="009157CE"/>
    <w:rsid w:val="00943E6E"/>
    <w:rsid w:val="00955F27"/>
    <w:rsid w:val="009620F9"/>
    <w:rsid w:val="0097296F"/>
    <w:rsid w:val="009A722E"/>
    <w:rsid w:val="009B0846"/>
    <w:rsid w:val="009B332D"/>
    <w:rsid w:val="009B4605"/>
    <w:rsid w:val="009C7F69"/>
    <w:rsid w:val="009D3802"/>
    <w:rsid w:val="00A30B50"/>
    <w:rsid w:val="00A36CB5"/>
    <w:rsid w:val="00A504F2"/>
    <w:rsid w:val="00A51907"/>
    <w:rsid w:val="00A5715E"/>
    <w:rsid w:val="00A86929"/>
    <w:rsid w:val="00AA2C18"/>
    <w:rsid w:val="00AB0042"/>
    <w:rsid w:val="00AC1AF1"/>
    <w:rsid w:val="00AC55A7"/>
    <w:rsid w:val="00AE1FA9"/>
    <w:rsid w:val="00B07B8C"/>
    <w:rsid w:val="00B22FA8"/>
    <w:rsid w:val="00B26FE6"/>
    <w:rsid w:val="00B30CE9"/>
    <w:rsid w:val="00B4107E"/>
    <w:rsid w:val="00B4337E"/>
    <w:rsid w:val="00B56084"/>
    <w:rsid w:val="00B574B7"/>
    <w:rsid w:val="00B768A2"/>
    <w:rsid w:val="00B92DEA"/>
    <w:rsid w:val="00BD18C3"/>
    <w:rsid w:val="00BD2D25"/>
    <w:rsid w:val="00BF0A0C"/>
    <w:rsid w:val="00BF46A2"/>
    <w:rsid w:val="00BF537B"/>
    <w:rsid w:val="00C277D3"/>
    <w:rsid w:val="00C67E1C"/>
    <w:rsid w:val="00C74182"/>
    <w:rsid w:val="00C94655"/>
    <w:rsid w:val="00CB5B04"/>
    <w:rsid w:val="00CE45A2"/>
    <w:rsid w:val="00CE504E"/>
    <w:rsid w:val="00CF3BD0"/>
    <w:rsid w:val="00D12F12"/>
    <w:rsid w:val="00D2556C"/>
    <w:rsid w:val="00D27226"/>
    <w:rsid w:val="00D61F1C"/>
    <w:rsid w:val="00D656F2"/>
    <w:rsid w:val="00D72653"/>
    <w:rsid w:val="00D777F3"/>
    <w:rsid w:val="00D91DC0"/>
    <w:rsid w:val="00D9373B"/>
    <w:rsid w:val="00D9740C"/>
    <w:rsid w:val="00DB5B6A"/>
    <w:rsid w:val="00DD5E87"/>
    <w:rsid w:val="00DD7CC6"/>
    <w:rsid w:val="00DE0E61"/>
    <w:rsid w:val="00E05A6C"/>
    <w:rsid w:val="00E07CA7"/>
    <w:rsid w:val="00E115C1"/>
    <w:rsid w:val="00E47CB9"/>
    <w:rsid w:val="00E8425E"/>
    <w:rsid w:val="00EA2693"/>
    <w:rsid w:val="00EB74C8"/>
    <w:rsid w:val="00EC1E5A"/>
    <w:rsid w:val="00EF1F66"/>
    <w:rsid w:val="00EF27A3"/>
    <w:rsid w:val="00F3130F"/>
    <w:rsid w:val="00F329F8"/>
    <w:rsid w:val="00F32D7A"/>
    <w:rsid w:val="00F34BC1"/>
    <w:rsid w:val="00F50B37"/>
    <w:rsid w:val="00F57E45"/>
    <w:rsid w:val="00F73B00"/>
    <w:rsid w:val="00F77949"/>
    <w:rsid w:val="00F86F3A"/>
    <w:rsid w:val="00FB355F"/>
    <w:rsid w:val="00FB3C37"/>
    <w:rsid w:val="00FB6310"/>
    <w:rsid w:val="00FF08A1"/>
    <w:rsid w:val="00FF613F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2291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914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914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2914"/>
    <w:rPr>
      <w:rFonts w:ascii="Arial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2914"/>
    <w:rPr>
      <w:rFonts w:ascii="Arial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2914"/>
    <w:rPr>
      <w:rFonts w:ascii="Arial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2914"/>
    <w:rPr>
      <w:rFonts w:ascii="Arial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2914"/>
    <w:rPr>
      <w:rFonts w:ascii="Arial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2914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2914"/>
    <w:rPr>
      <w:rFonts w:ascii="Arial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22914"/>
    <w:rPr>
      <w:rFonts w:ascii="Arial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2914"/>
    <w:rPr>
      <w:rFonts w:ascii="Arial" w:hAnsi="Arial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2291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2291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72291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229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2291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2291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22914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22914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72291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2291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2291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2291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E1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5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D61F1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1511</Characters>
  <Application>Microsoft Office Outlook</Application>
  <DocSecurity>0</DocSecurity>
  <Lines>0</Lines>
  <Paragraphs>0</Paragraphs>
  <ScaleCrop>false</ScaleCrop>
  <Company>Vsevinfo™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5</cp:revision>
  <cp:lastPrinted>2016-10-20T14:05:00Z</cp:lastPrinted>
  <dcterms:created xsi:type="dcterms:W3CDTF">2016-10-20T14:04:00Z</dcterms:created>
  <dcterms:modified xsi:type="dcterms:W3CDTF">2016-10-26T10:36:00Z</dcterms:modified>
</cp:coreProperties>
</file>