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87" w:rsidRPr="00D92179" w:rsidRDefault="000A4887" w:rsidP="0076170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7617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риложение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761703">
        <w:rPr>
          <w:rFonts w:ascii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76170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МО «Лесколовское</w:t>
      </w:r>
      <w:r w:rsidRPr="00761703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61703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sz w:val="24"/>
          <w:szCs w:val="24"/>
          <w:lang w:eastAsia="ru-RU"/>
        </w:rPr>
        <w:t>е»</w:t>
      </w:r>
      <w:r>
        <w:rPr>
          <w:rFonts w:ascii="Times New Roman" w:hAnsi="Times New Roman"/>
          <w:sz w:val="24"/>
          <w:szCs w:val="24"/>
          <w:lang w:eastAsia="ru-RU"/>
        </w:rPr>
        <w:br/>
        <w:t>от</w:t>
      </w:r>
      <w:r w:rsidRPr="00D92179">
        <w:rPr>
          <w:rFonts w:ascii="Times New Roman" w:hAnsi="Times New Roman"/>
          <w:sz w:val="24"/>
          <w:szCs w:val="24"/>
          <w:lang w:eastAsia="ru-RU"/>
        </w:rPr>
        <w:t xml:space="preserve"> 04 </w:t>
      </w:r>
      <w:r>
        <w:rPr>
          <w:rFonts w:ascii="Times New Roman" w:hAnsi="Times New Roman"/>
          <w:sz w:val="24"/>
          <w:szCs w:val="24"/>
          <w:lang w:eastAsia="ru-RU"/>
        </w:rPr>
        <w:t>февраля</w:t>
      </w:r>
      <w:r w:rsidRPr="00761703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61703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5</w:t>
        </w:r>
        <w:r w:rsidRPr="00761703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Pr="00D92179">
        <w:rPr>
          <w:rFonts w:ascii="Times New Roman" w:hAnsi="Times New Roman"/>
          <w:sz w:val="24"/>
          <w:szCs w:val="24"/>
          <w:lang w:eastAsia="ru-RU"/>
        </w:rPr>
        <w:t>20</w:t>
      </w:r>
    </w:p>
    <w:p w:rsidR="000A4887" w:rsidRPr="00761703" w:rsidRDefault="000A4887" w:rsidP="0076170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1703">
        <w:rPr>
          <w:rFonts w:ascii="Times New Roman" w:hAnsi="Times New Roman"/>
          <w:sz w:val="24"/>
          <w:szCs w:val="24"/>
          <w:lang w:eastAsia="ru-RU"/>
        </w:rPr>
        <w:br/>
      </w:r>
      <w:r w:rsidRPr="00761703">
        <w:rPr>
          <w:rFonts w:ascii="Times New Roman" w:hAnsi="Times New Roman"/>
          <w:b/>
          <w:bCs/>
          <w:sz w:val="24"/>
          <w:szCs w:val="24"/>
          <w:lang w:eastAsia="ru-RU"/>
        </w:rPr>
        <w:t>ПОСЛЕДОВАТЕЛЬНОСТЬ</w:t>
      </w:r>
      <w:r w:rsidRPr="00761703">
        <w:rPr>
          <w:rFonts w:ascii="Times New Roman" w:hAnsi="Times New Roman"/>
          <w:sz w:val="24"/>
          <w:szCs w:val="24"/>
          <w:lang w:eastAsia="ru-RU"/>
        </w:rPr>
        <w:br/>
      </w:r>
      <w:r w:rsidRPr="007617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градостроительного зонирования применительно к различным частям территорий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Лесколовского</w:t>
      </w:r>
      <w:r w:rsidRPr="007617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A4887" w:rsidRPr="00761703" w:rsidRDefault="000A4887" w:rsidP="007617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1703">
        <w:rPr>
          <w:rFonts w:ascii="Times New Roman" w:hAnsi="Times New Roman"/>
          <w:sz w:val="24"/>
          <w:szCs w:val="24"/>
          <w:lang w:eastAsia="ru-RU"/>
        </w:rPr>
        <w:t> </w:t>
      </w:r>
    </w:p>
    <w:p w:rsidR="000A4887" w:rsidRPr="00761703" w:rsidRDefault="000A4887" w:rsidP="007617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1703">
        <w:rPr>
          <w:rFonts w:ascii="Times New Roman" w:hAnsi="Times New Roman"/>
          <w:sz w:val="24"/>
          <w:szCs w:val="24"/>
          <w:lang w:eastAsia="ru-RU"/>
        </w:rPr>
        <w:t>1. Подготовка градостроительного зонирования включает в себя:</w:t>
      </w:r>
      <w:r w:rsidRPr="00761703">
        <w:rPr>
          <w:rFonts w:ascii="Times New Roman" w:hAnsi="Times New Roman"/>
          <w:sz w:val="24"/>
          <w:szCs w:val="24"/>
          <w:lang w:eastAsia="ru-RU"/>
        </w:rPr>
        <w:br/>
        <w:t>1.1. Установление территориальных зон.</w:t>
      </w:r>
      <w:r w:rsidRPr="00761703">
        <w:rPr>
          <w:rFonts w:ascii="Times New Roman" w:hAnsi="Times New Roman"/>
          <w:sz w:val="24"/>
          <w:szCs w:val="24"/>
          <w:lang w:eastAsia="ru-RU"/>
        </w:rPr>
        <w:br/>
        <w:t>1.2. Установление градостроительных регламентов.</w:t>
      </w:r>
      <w:r w:rsidRPr="00761703">
        <w:rPr>
          <w:rFonts w:ascii="Times New Roman" w:hAnsi="Times New Roman"/>
          <w:sz w:val="24"/>
          <w:szCs w:val="24"/>
          <w:lang w:eastAsia="ru-RU"/>
        </w:rPr>
        <w:br/>
        <w:t>1.3. Установление порядка применения правил и внесения в них изменений.</w:t>
      </w:r>
      <w:r w:rsidRPr="00761703">
        <w:rPr>
          <w:rFonts w:ascii="Times New Roman" w:hAnsi="Times New Roman"/>
          <w:sz w:val="24"/>
          <w:szCs w:val="24"/>
          <w:lang w:eastAsia="ru-RU"/>
        </w:rPr>
        <w:br/>
        <w:t>2. Действия исполнителя при выполнении отдельного вида работ. Алгоритм выполнения работ.</w:t>
      </w:r>
    </w:p>
    <w:tbl>
      <w:tblPr>
        <w:tblW w:w="891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611"/>
        <w:gridCol w:w="2875"/>
        <w:gridCol w:w="3426"/>
      </w:tblGrid>
      <w:tr w:rsidR="000A4887" w:rsidRPr="009B6CE0" w:rsidTr="00FD4E6A">
        <w:trPr>
          <w:tblHeader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87" w:rsidRPr="00761703" w:rsidRDefault="000A4887" w:rsidP="00316C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Действия исполнителя при выполнении  отдельного вида работ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выполнения работ</w:t>
            </w:r>
          </w:p>
        </w:tc>
        <w:tc>
          <w:tcPr>
            <w:tcW w:w="4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A4887" w:rsidRPr="009B6CE0" w:rsidTr="00FD4E6A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87" w:rsidRPr="00761703" w:rsidRDefault="000A4887" w:rsidP="007617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2.1. Формирование схем градостроительного зонирования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87" w:rsidRPr="00761703" w:rsidRDefault="000A4887" w:rsidP="00761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1.Разработка схем  на основе генерального плана и функционального зонирования территории (установление границ территориальных зон и зон с особыми условиями использования территории).</w:t>
            </w:r>
          </w:p>
          <w:p w:rsidR="000A4887" w:rsidRPr="00761703" w:rsidRDefault="000A4887" w:rsidP="00761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2.Формирование электронной базы в программах согласно техническому заданию на проектирование.</w:t>
            </w:r>
          </w:p>
          <w:p w:rsidR="000A4887" w:rsidRPr="00761703" w:rsidRDefault="000A4887" w:rsidP="00761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3.Формирование рабочих наборов: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Схема градостроительного зонирования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Лесколовского</w:t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A4887" w:rsidRPr="00761703" w:rsidRDefault="000A4887" w:rsidP="00316C09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Схема зон с особыми условиями использования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Лесколовского</w:t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87" w:rsidRPr="00761703" w:rsidRDefault="000A4887" w:rsidP="007617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Границы территориальных зон на карте градостроительного зонирования установить преимущественно в привязке к границам базисных кварталов земельного кадастра. В случае, если в пределах территории базисного квартала размещаются (или планируется размещение) объекты, виды использования которых соотносятся с разными территориальными зонами и их размещение соответствует положениям генерального плана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Лесколовского</w:t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то территория базисного квартала разделить на части, относящиеся к разным территориальным зонам.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границы территориальных зон установить в привязке к территориальным объектам, имеющим однозначную картографическую проекцию: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естественным границам природных объектов и иным границам, отраженным в составе базисного плана земельного кадастра; 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границам земельных участков зарегистрированных в государственном земельном кадастре. 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Границы территориальных зон, для которых отсутствует возможность однозначной картографической привязки (например, границы территориальных зон, установленных на вновь осваиваемых территориях), определить по условным линиям в привязке к границам функциональных зон генерального плана поселения, границам зон с особыми условиями использования территории, иным границам, отображенным на топографической основе, используемой для разработки карты градостроительного зонирования.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Местоположение границ территориальных зон, установленных в привязке к условным линиям, подлежит уточнению в документации по планировке территории и в иных документах в соответствии с нормативными правовыми актами органов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Всеволожского</w:t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Лесколовского</w:t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и законодательством Российской Федерации, с последующим внесением соответствующих изменений в правила землепользования и застройки.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Границы зон с особыми условиями использования территорий по природно-экологическим и санитарно-гигиеническим требованиям установить: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по границам территориальных зон карты градостроительного зонирования;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элементам кадастрового зонирования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Лесколовского</w:t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по нормативным размерам,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по границам природных элементов.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Границы зон зеленых насаждений общего пользования, санитарно-защитного озеленения, рекреационно-оздоровительных зон совпадают с границами территориальных зон.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Границы зон экологических ограничений от стационарных техногенных источников определить в соответствии с размером санитарно-защитной зоны, установлены по радиусу от границы участка предприятия и привязать к элементам кадастрового зонирования.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Границы зон экологических ограничений от динамических техногенных источников установить посредством метража от магистрали</w:t>
            </w:r>
          </w:p>
        </w:tc>
      </w:tr>
      <w:tr w:rsidR="000A4887" w:rsidRPr="009B6CE0" w:rsidTr="00FD4E6A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87" w:rsidRPr="00761703" w:rsidRDefault="000A4887" w:rsidP="007617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2.2. Разработка градостроительных регламентов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87" w:rsidRPr="00761703" w:rsidRDefault="000A4887" w:rsidP="007617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1.Формирование перечня территориальных зон, отображённых на карте градостроительного зонирования, содержащий наименования и кодовые обозначения зон, сгруппированных по видам, и указание целей выделения зон.</w:t>
            </w:r>
          </w:p>
          <w:p w:rsidR="000A4887" w:rsidRPr="00761703" w:rsidRDefault="000A4887" w:rsidP="007617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2.Описание градостроительных регламентов по использованию земельных участков и иных объектов недвижимости, входящих в пределы каждой территориальной зоны. Для каждой зоны выделяется: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Основная часть. 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Виды разрешенного использования. 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    Основные виды – те, которые при соблюдении строительных норм не могут быть запрещены.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    Вспомогательные виды – допустимые только в качестве дополнительных видов по отношению к основным (при отсутствии основного вида вспомогательный вид не допускается).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    Условно-разрешенные виды – те виды, для которых необходимо получение согласования посредством публичных слушаний.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    Предельные (минимальные и (или) максимальные) размеры земельных участков и предельные параметры разрешенного строительного изменения объектов.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Дополнительная часть. 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    Ограничения использования земельных участков и объектов капитального строительства (в случае ее расположения в границах зон с особыми условиями использования территории) в соответствии с действующим законодательством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87" w:rsidRPr="00761703" w:rsidRDefault="000A4887" w:rsidP="00E00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зон с особыми условиями использования территорий,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указать в соответствии с нормативными правовыми актами органов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Всеволожского</w:t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Лесколовского</w:t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и Российской Федерации</w:t>
            </w:r>
          </w:p>
        </w:tc>
      </w:tr>
      <w:tr w:rsidR="000A4887" w:rsidRPr="009B6CE0" w:rsidTr="00FD4E6A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87" w:rsidRPr="00761703" w:rsidRDefault="000A4887" w:rsidP="007617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 Описание порядка </w:t>
            </w:r>
            <w:r w:rsidRPr="0076170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применения правил и внесения в </w:t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них изменений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87" w:rsidRPr="00761703" w:rsidRDefault="000A4887" w:rsidP="007617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1.Описание Процедурной части  - порядка применения и внесения изменений в правила, описание процедурных норм регулирования землепользования и застройки. </w:t>
            </w:r>
          </w:p>
          <w:p w:rsidR="000A4887" w:rsidRPr="00761703" w:rsidRDefault="000A4887" w:rsidP="007617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2.Содержит положения: 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    О регулировании землепользования и застройки органами местного самоуправления.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    Об изменении видов разрешённого использования земельных участков и объектов капитального строительства физическими и юридическими лицами.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    О подготовке документации по планировке территории органами местного самоуправления.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    О проведении публичных слушаний по вопросам землепользования и застройки.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О внесении изменений и дополнений в правила землепользования и застройки; </w:t>
            </w:r>
          </w:p>
          <w:p w:rsidR="000A4887" w:rsidRPr="00761703" w:rsidRDefault="000A4887" w:rsidP="00761703">
            <w:pPr>
              <w:spacing w:before="100" w:beforeAutospacing="1" w:after="100" w:afterAutospacing="1" w:line="240" w:lineRule="auto"/>
              <w:ind w:left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Courier New" w:hAnsi="Courier New" w:cs="Courier New"/>
                <w:sz w:val="24"/>
                <w:szCs w:val="24"/>
                <w:lang w:eastAsia="ru-RU"/>
              </w:rPr>
              <w:softHyphen/>
            </w: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    О регулировании иных вопросов землепользования и застройки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87" w:rsidRPr="00761703" w:rsidRDefault="000A4887" w:rsidP="00761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0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4887" w:rsidRDefault="000A4887"/>
    <w:sectPr w:rsidR="000A4887" w:rsidSect="008E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6ED"/>
    <w:multiLevelType w:val="multilevel"/>
    <w:tmpl w:val="EB0499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4072EE"/>
    <w:multiLevelType w:val="multilevel"/>
    <w:tmpl w:val="A4B2E4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8B6885"/>
    <w:multiLevelType w:val="multilevel"/>
    <w:tmpl w:val="F940AE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703"/>
    <w:rsid w:val="0000086A"/>
    <w:rsid w:val="00000EB3"/>
    <w:rsid w:val="00001A09"/>
    <w:rsid w:val="0000739D"/>
    <w:rsid w:val="000073D0"/>
    <w:rsid w:val="00007BD5"/>
    <w:rsid w:val="00011CC5"/>
    <w:rsid w:val="00016A5B"/>
    <w:rsid w:val="00016B6D"/>
    <w:rsid w:val="00016EA3"/>
    <w:rsid w:val="00017531"/>
    <w:rsid w:val="000227AF"/>
    <w:rsid w:val="00024FE9"/>
    <w:rsid w:val="00031A23"/>
    <w:rsid w:val="00040941"/>
    <w:rsid w:val="000447E2"/>
    <w:rsid w:val="00045834"/>
    <w:rsid w:val="00047A06"/>
    <w:rsid w:val="00054DFB"/>
    <w:rsid w:val="000629AC"/>
    <w:rsid w:val="00062ECE"/>
    <w:rsid w:val="00065D05"/>
    <w:rsid w:val="00067CC7"/>
    <w:rsid w:val="000770DF"/>
    <w:rsid w:val="00077918"/>
    <w:rsid w:val="00081430"/>
    <w:rsid w:val="0008152A"/>
    <w:rsid w:val="00081547"/>
    <w:rsid w:val="000826C7"/>
    <w:rsid w:val="00084AB5"/>
    <w:rsid w:val="00085A4A"/>
    <w:rsid w:val="000863BD"/>
    <w:rsid w:val="00087D62"/>
    <w:rsid w:val="00090471"/>
    <w:rsid w:val="00092D65"/>
    <w:rsid w:val="0009341F"/>
    <w:rsid w:val="000944C9"/>
    <w:rsid w:val="0009590C"/>
    <w:rsid w:val="000A2814"/>
    <w:rsid w:val="000A2CC6"/>
    <w:rsid w:val="000A4887"/>
    <w:rsid w:val="000A51B7"/>
    <w:rsid w:val="000A6CA6"/>
    <w:rsid w:val="000B1FAF"/>
    <w:rsid w:val="000B356A"/>
    <w:rsid w:val="000B61E5"/>
    <w:rsid w:val="000B6354"/>
    <w:rsid w:val="000B7527"/>
    <w:rsid w:val="000B7D4D"/>
    <w:rsid w:val="000C040C"/>
    <w:rsid w:val="000C20AF"/>
    <w:rsid w:val="000C2F04"/>
    <w:rsid w:val="000C3361"/>
    <w:rsid w:val="000C3632"/>
    <w:rsid w:val="000C565F"/>
    <w:rsid w:val="000D3B7B"/>
    <w:rsid w:val="000D4321"/>
    <w:rsid w:val="000D5BE4"/>
    <w:rsid w:val="000D6EB6"/>
    <w:rsid w:val="000D7E32"/>
    <w:rsid w:val="000E5468"/>
    <w:rsid w:val="000E5BC9"/>
    <w:rsid w:val="000E6527"/>
    <w:rsid w:val="000F11B1"/>
    <w:rsid w:val="000F1D8F"/>
    <w:rsid w:val="000F2747"/>
    <w:rsid w:val="000F2D1E"/>
    <w:rsid w:val="000F3957"/>
    <w:rsid w:val="000F3B38"/>
    <w:rsid w:val="000F3D09"/>
    <w:rsid w:val="000F4A9A"/>
    <w:rsid w:val="000F4C77"/>
    <w:rsid w:val="000F76E7"/>
    <w:rsid w:val="000F7C0D"/>
    <w:rsid w:val="000F7EB0"/>
    <w:rsid w:val="0010104A"/>
    <w:rsid w:val="00105183"/>
    <w:rsid w:val="001053AB"/>
    <w:rsid w:val="001059CD"/>
    <w:rsid w:val="0011022A"/>
    <w:rsid w:val="00110FD9"/>
    <w:rsid w:val="00111498"/>
    <w:rsid w:val="00112BA6"/>
    <w:rsid w:val="00112E53"/>
    <w:rsid w:val="0011395C"/>
    <w:rsid w:val="001143C8"/>
    <w:rsid w:val="00116342"/>
    <w:rsid w:val="00116725"/>
    <w:rsid w:val="00116945"/>
    <w:rsid w:val="00117372"/>
    <w:rsid w:val="001237C9"/>
    <w:rsid w:val="001245ED"/>
    <w:rsid w:val="00126614"/>
    <w:rsid w:val="00127378"/>
    <w:rsid w:val="001302CE"/>
    <w:rsid w:val="00131C9C"/>
    <w:rsid w:val="00133364"/>
    <w:rsid w:val="0013597B"/>
    <w:rsid w:val="00135D0D"/>
    <w:rsid w:val="001412D7"/>
    <w:rsid w:val="0014324C"/>
    <w:rsid w:val="001433E7"/>
    <w:rsid w:val="0014413E"/>
    <w:rsid w:val="00145C01"/>
    <w:rsid w:val="00145EBF"/>
    <w:rsid w:val="00146B57"/>
    <w:rsid w:val="0014724D"/>
    <w:rsid w:val="001478B2"/>
    <w:rsid w:val="0015073B"/>
    <w:rsid w:val="00151B98"/>
    <w:rsid w:val="00152F35"/>
    <w:rsid w:val="00153426"/>
    <w:rsid w:val="00154442"/>
    <w:rsid w:val="001603BA"/>
    <w:rsid w:val="001614C4"/>
    <w:rsid w:val="00161D26"/>
    <w:rsid w:val="00167CD4"/>
    <w:rsid w:val="00171C41"/>
    <w:rsid w:val="0017401E"/>
    <w:rsid w:val="00174B6A"/>
    <w:rsid w:val="0017548C"/>
    <w:rsid w:val="001755A2"/>
    <w:rsid w:val="001762C0"/>
    <w:rsid w:val="00177270"/>
    <w:rsid w:val="00180925"/>
    <w:rsid w:val="00181526"/>
    <w:rsid w:val="00185A53"/>
    <w:rsid w:val="0018699C"/>
    <w:rsid w:val="001916EC"/>
    <w:rsid w:val="00191A13"/>
    <w:rsid w:val="00191A9D"/>
    <w:rsid w:val="00191CAB"/>
    <w:rsid w:val="001A2F29"/>
    <w:rsid w:val="001A3646"/>
    <w:rsid w:val="001A3BEF"/>
    <w:rsid w:val="001A48E2"/>
    <w:rsid w:val="001A7947"/>
    <w:rsid w:val="001A7B19"/>
    <w:rsid w:val="001B6149"/>
    <w:rsid w:val="001B6CA4"/>
    <w:rsid w:val="001B7EB8"/>
    <w:rsid w:val="001C066E"/>
    <w:rsid w:val="001C1D76"/>
    <w:rsid w:val="001C2228"/>
    <w:rsid w:val="001C553F"/>
    <w:rsid w:val="001D0155"/>
    <w:rsid w:val="001D128D"/>
    <w:rsid w:val="001D15EB"/>
    <w:rsid w:val="001D1742"/>
    <w:rsid w:val="001D24A0"/>
    <w:rsid w:val="001D3288"/>
    <w:rsid w:val="001D468D"/>
    <w:rsid w:val="001D571C"/>
    <w:rsid w:val="001D7018"/>
    <w:rsid w:val="001E1A8A"/>
    <w:rsid w:val="001E2EC5"/>
    <w:rsid w:val="001E5981"/>
    <w:rsid w:val="001E5AD8"/>
    <w:rsid w:val="001F045E"/>
    <w:rsid w:val="001F3574"/>
    <w:rsid w:val="001F497F"/>
    <w:rsid w:val="001F51D5"/>
    <w:rsid w:val="001F6569"/>
    <w:rsid w:val="001F77C8"/>
    <w:rsid w:val="001F7C04"/>
    <w:rsid w:val="00200A33"/>
    <w:rsid w:val="0020108F"/>
    <w:rsid w:val="0020110E"/>
    <w:rsid w:val="00201161"/>
    <w:rsid w:val="002036F8"/>
    <w:rsid w:val="00204074"/>
    <w:rsid w:val="00205B2B"/>
    <w:rsid w:val="002065CE"/>
    <w:rsid w:val="00210200"/>
    <w:rsid w:val="0021308D"/>
    <w:rsid w:val="00214CC4"/>
    <w:rsid w:val="00217510"/>
    <w:rsid w:val="00221E07"/>
    <w:rsid w:val="00222193"/>
    <w:rsid w:val="0022325C"/>
    <w:rsid w:val="00223312"/>
    <w:rsid w:val="00224D48"/>
    <w:rsid w:val="00225FC9"/>
    <w:rsid w:val="002277C0"/>
    <w:rsid w:val="002335D3"/>
    <w:rsid w:val="00235BC6"/>
    <w:rsid w:val="00236180"/>
    <w:rsid w:val="002375F2"/>
    <w:rsid w:val="00237942"/>
    <w:rsid w:val="00240D8B"/>
    <w:rsid w:val="00241E20"/>
    <w:rsid w:val="00242481"/>
    <w:rsid w:val="00243037"/>
    <w:rsid w:val="00243359"/>
    <w:rsid w:val="002440E4"/>
    <w:rsid w:val="00245982"/>
    <w:rsid w:val="00245AEC"/>
    <w:rsid w:val="0025032C"/>
    <w:rsid w:val="002516F3"/>
    <w:rsid w:val="0025355A"/>
    <w:rsid w:val="002538C8"/>
    <w:rsid w:val="002565BB"/>
    <w:rsid w:val="00256CFD"/>
    <w:rsid w:val="0026289B"/>
    <w:rsid w:val="00264059"/>
    <w:rsid w:val="00265912"/>
    <w:rsid w:val="00265FEE"/>
    <w:rsid w:val="00266323"/>
    <w:rsid w:val="00267786"/>
    <w:rsid w:val="00270BE4"/>
    <w:rsid w:val="0027365D"/>
    <w:rsid w:val="00274F41"/>
    <w:rsid w:val="002759DB"/>
    <w:rsid w:val="00277329"/>
    <w:rsid w:val="00277726"/>
    <w:rsid w:val="00284D0F"/>
    <w:rsid w:val="00290A9D"/>
    <w:rsid w:val="002926B7"/>
    <w:rsid w:val="002941A7"/>
    <w:rsid w:val="00296BB3"/>
    <w:rsid w:val="002A1037"/>
    <w:rsid w:val="002A34BB"/>
    <w:rsid w:val="002A3A3B"/>
    <w:rsid w:val="002A7418"/>
    <w:rsid w:val="002A77FF"/>
    <w:rsid w:val="002A78D4"/>
    <w:rsid w:val="002B08E1"/>
    <w:rsid w:val="002B23FA"/>
    <w:rsid w:val="002B47CF"/>
    <w:rsid w:val="002C02E7"/>
    <w:rsid w:val="002C1A7F"/>
    <w:rsid w:val="002C40EC"/>
    <w:rsid w:val="002C4165"/>
    <w:rsid w:val="002C62FF"/>
    <w:rsid w:val="002C717E"/>
    <w:rsid w:val="002D1156"/>
    <w:rsid w:val="002D12A3"/>
    <w:rsid w:val="002D1B15"/>
    <w:rsid w:val="002D2641"/>
    <w:rsid w:val="002D3917"/>
    <w:rsid w:val="002D5570"/>
    <w:rsid w:val="002E00EC"/>
    <w:rsid w:val="002E0621"/>
    <w:rsid w:val="002E6A60"/>
    <w:rsid w:val="002E7A9F"/>
    <w:rsid w:val="002F010C"/>
    <w:rsid w:val="002F1AA2"/>
    <w:rsid w:val="002F3573"/>
    <w:rsid w:val="002F4FDB"/>
    <w:rsid w:val="002F75A0"/>
    <w:rsid w:val="00300DD4"/>
    <w:rsid w:val="00305AD7"/>
    <w:rsid w:val="00306FFA"/>
    <w:rsid w:val="00307F66"/>
    <w:rsid w:val="00314BDC"/>
    <w:rsid w:val="003161F2"/>
    <w:rsid w:val="003169D2"/>
    <w:rsid w:val="00316C09"/>
    <w:rsid w:val="00317C4B"/>
    <w:rsid w:val="00317CE9"/>
    <w:rsid w:val="003206AB"/>
    <w:rsid w:val="0032077D"/>
    <w:rsid w:val="00322F96"/>
    <w:rsid w:val="00323A02"/>
    <w:rsid w:val="00324678"/>
    <w:rsid w:val="00325E29"/>
    <w:rsid w:val="003265FF"/>
    <w:rsid w:val="003300B4"/>
    <w:rsid w:val="00330A48"/>
    <w:rsid w:val="00331920"/>
    <w:rsid w:val="00334E11"/>
    <w:rsid w:val="003359E2"/>
    <w:rsid w:val="0033772B"/>
    <w:rsid w:val="0034492C"/>
    <w:rsid w:val="00346C9E"/>
    <w:rsid w:val="00347220"/>
    <w:rsid w:val="00350D26"/>
    <w:rsid w:val="0035309C"/>
    <w:rsid w:val="00353F30"/>
    <w:rsid w:val="00356379"/>
    <w:rsid w:val="00357A23"/>
    <w:rsid w:val="00357E55"/>
    <w:rsid w:val="0036072A"/>
    <w:rsid w:val="00360952"/>
    <w:rsid w:val="00362944"/>
    <w:rsid w:val="00364491"/>
    <w:rsid w:val="0036482D"/>
    <w:rsid w:val="00371262"/>
    <w:rsid w:val="003714E0"/>
    <w:rsid w:val="0037165D"/>
    <w:rsid w:val="00371939"/>
    <w:rsid w:val="003765A0"/>
    <w:rsid w:val="00377E36"/>
    <w:rsid w:val="00380402"/>
    <w:rsid w:val="003833B5"/>
    <w:rsid w:val="00385AD4"/>
    <w:rsid w:val="00386D25"/>
    <w:rsid w:val="00390F45"/>
    <w:rsid w:val="003967F8"/>
    <w:rsid w:val="00397C29"/>
    <w:rsid w:val="003A1C02"/>
    <w:rsid w:val="003A2B5B"/>
    <w:rsid w:val="003A45CE"/>
    <w:rsid w:val="003A4B88"/>
    <w:rsid w:val="003A67F0"/>
    <w:rsid w:val="003A6BD2"/>
    <w:rsid w:val="003B1E8F"/>
    <w:rsid w:val="003B3DAE"/>
    <w:rsid w:val="003B4C65"/>
    <w:rsid w:val="003C2FEF"/>
    <w:rsid w:val="003C52D6"/>
    <w:rsid w:val="003C61FA"/>
    <w:rsid w:val="003D2944"/>
    <w:rsid w:val="003D2EBB"/>
    <w:rsid w:val="003D3285"/>
    <w:rsid w:val="003D3B2B"/>
    <w:rsid w:val="003D5EBA"/>
    <w:rsid w:val="003D6836"/>
    <w:rsid w:val="003E0E39"/>
    <w:rsid w:val="003E1799"/>
    <w:rsid w:val="003E1BED"/>
    <w:rsid w:val="003E5049"/>
    <w:rsid w:val="003F319B"/>
    <w:rsid w:val="003F3C54"/>
    <w:rsid w:val="003F406E"/>
    <w:rsid w:val="003F4D05"/>
    <w:rsid w:val="003F6DF0"/>
    <w:rsid w:val="003F7114"/>
    <w:rsid w:val="004009A3"/>
    <w:rsid w:val="00400A07"/>
    <w:rsid w:val="00404E8A"/>
    <w:rsid w:val="00407AAC"/>
    <w:rsid w:val="004111E9"/>
    <w:rsid w:val="00411475"/>
    <w:rsid w:val="00411F3D"/>
    <w:rsid w:val="00412301"/>
    <w:rsid w:val="0041294E"/>
    <w:rsid w:val="0041577B"/>
    <w:rsid w:val="00417407"/>
    <w:rsid w:val="004202B6"/>
    <w:rsid w:val="004242C9"/>
    <w:rsid w:val="00424975"/>
    <w:rsid w:val="004256BA"/>
    <w:rsid w:val="004333CA"/>
    <w:rsid w:val="004338B2"/>
    <w:rsid w:val="00434CA4"/>
    <w:rsid w:val="00435248"/>
    <w:rsid w:val="00436FD8"/>
    <w:rsid w:val="00437A7A"/>
    <w:rsid w:val="00441721"/>
    <w:rsid w:val="00444951"/>
    <w:rsid w:val="00446157"/>
    <w:rsid w:val="0044670E"/>
    <w:rsid w:val="00447360"/>
    <w:rsid w:val="00453969"/>
    <w:rsid w:val="004547DC"/>
    <w:rsid w:val="00454956"/>
    <w:rsid w:val="00460208"/>
    <w:rsid w:val="00461BC0"/>
    <w:rsid w:val="004635C6"/>
    <w:rsid w:val="00464090"/>
    <w:rsid w:val="004646E5"/>
    <w:rsid w:val="00466942"/>
    <w:rsid w:val="00470923"/>
    <w:rsid w:val="00470CBF"/>
    <w:rsid w:val="00470E66"/>
    <w:rsid w:val="00474593"/>
    <w:rsid w:val="00477E3A"/>
    <w:rsid w:val="00482793"/>
    <w:rsid w:val="00485A48"/>
    <w:rsid w:val="00487939"/>
    <w:rsid w:val="004906C0"/>
    <w:rsid w:val="004919BF"/>
    <w:rsid w:val="00491E5C"/>
    <w:rsid w:val="00493347"/>
    <w:rsid w:val="004A4089"/>
    <w:rsid w:val="004A532A"/>
    <w:rsid w:val="004A587A"/>
    <w:rsid w:val="004B0191"/>
    <w:rsid w:val="004B052E"/>
    <w:rsid w:val="004B0AF2"/>
    <w:rsid w:val="004B34DA"/>
    <w:rsid w:val="004B4EA3"/>
    <w:rsid w:val="004B6BB8"/>
    <w:rsid w:val="004C0104"/>
    <w:rsid w:val="004C1004"/>
    <w:rsid w:val="004C21DB"/>
    <w:rsid w:val="004C2E5B"/>
    <w:rsid w:val="004C5375"/>
    <w:rsid w:val="004C7767"/>
    <w:rsid w:val="004C7D97"/>
    <w:rsid w:val="004D0362"/>
    <w:rsid w:val="004D3763"/>
    <w:rsid w:val="004D43A3"/>
    <w:rsid w:val="004D4C8B"/>
    <w:rsid w:val="004D6578"/>
    <w:rsid w:val="004E3AED"/>
    <w:rsid w:val="004E3B59"/>
    <w:rsid w:val="004E4011"/>
    <w:rsid w:val="004E479D"/>
    <w:rsid w:val="004E4C8F"/>
    <w:rsid w:val="004E51A3"/>
    <w:rsid w:val="004F327C"/>
    <w:rsid w:val="004F405A"/>
    <w:rsid w:val="004F47E9"/>
    <w:rsid w:val="004F4875"/>
    <w:rsid w:val="004F4EDA"/>
    <w:rsid w:val="004F6C94"/>
    <w:rsid w:val="004F7204"/>
    <w:rsid w:val="00501185"/>
    <w:rsid w:val="00502078"/>
    <w:rsid w:val="005104FB"/>
    <w:rsid w:val="0051128D"/>
    <w:rsid w:val="005112E7"/>
    <w:rsid w:val="00511E08"/>
    <w:rsid w:val="0051368B"/>
    <w:rsid w:val="00513C07"/>
    <w:rsid w:val="0051512B"/>
    <w:rsid w:val="005210F7"/>
    <w:rsid w:val="00521EE7"/>
    <w:rsid w:val="00523698"/>
    <w:rsid w:val="00523A99"/>
    <w:rsid w:val="00523B00"/>
    <w:rsid w:val="0052589F"/>
    <w:rsid w:val="00530F59"/>
    <w:rsid w:val="005323C2"/>
    <w:rsid w:val="00532A9A"/>
    <w:rsid w:val="00534DA8"/>
    <w:rsid w:val="00536070"/>
    <w:rsid w:val="00541710"/>
    <w:rsid w:val="00542D62"/>
    <w:rsid w:val="00545C89"/>
    <w:rsid w:val="00551C4A"/>
    <w:rsid w:val="0055207A"/>
    <w:rsid w:val="00553B4C"/>
    <w:rsid w:val="0055404B"/>
    <w:rsid w:val="00554E4F"/>
    <w:rsid w:val="00555109"/>
    <w:rsid w:val="00555632"/>
    <w:rsid w:val="00557866"/>
    <w:rsid w:val="005611F4"/>
    <w:rsid w:val="00564C72"/>
    <w:rsid w:val="00566F5D"/>
    <w:rsid w:val="005673BB"/>
    <w:rsid w:val="005713F3"/>
    <w:rsid w:val="005734E1"/>
    <w:rsid w:val="00574FC6"/>
    <w:rsid w:val="005750AA"/>
    <w:rsid w:val="005762B0"/>
    <w:rsid w:val="005774FD"/>
    <w:rsid w:val="0058089E"/>
    <w:rsid w:val="00581D9F"/>
    <w:rsid w:val="00581E82"/>
    <w:rsid w:val="0058349A"/>
    <w:rsid w:val="00584610"/>
    <w:rsid w:val="00584DDA"/>
    <w:rsid w:val="00586BD0"/>
    <w:rsid w:val="00587CB5"/>
    <w:rsid w:val="00587ECF"/>
    <w:rsid w:val="00590B25"/>
    <w:rsid w:val="00593B05"/>
    <w:rsid w:val="005955DA"/>
    <w:rsid w:val="005971DB"/>
    <w:rsid w:val="005A626E"/>
    <w:rsid w:val="005A632C"/>
    <w:rsid w:val="005A7337"/>
    <w:rsid w:val="005B33B0"/>
    <w:rsid w:val="005B4E99"/>
    <w:rsid w:val="005C06E1"/>
    <w:rsid w:val="005C0FEF"/>
    <w:rsid w:val="005C15FA"/>
    <w:rsid w:val="005C2C56"/>
    <w:rsid w:val="005C4976"/>
    <w:rsid w:val="005C513E"/>
    <w:rsid w:val="005C5C7A"/>
    <w:rsid w:val="005C6404"/>
    <w:rsid w:val="005C65EC"/>
    <w:rsid w:val="005D0B91"/>
    <w:rsid w:val="005D11A2"/>
    <w:rsid w:val="005D3C1D"/>
    <w:rsid w:val="005D4CFD"/>
    <w:rsid w:val="005D53F3"/>
    <w:rsid w:val="005D5654"/>
    <w:rsid w:val="005D5E8B"/>
    <w:rsid w:val="005D77A5"/>
    <w:rsid w:val="005E0722"/>
    <w:rsid w:val="005E1BDE"/>
    <w:rsid w:val="005E41D2"/>
    <w:rsid w:val="005E48C4"/>
    <w:rsid w:val="005E63BF"/>
    <w:rsid w:val="005E703C"/>
    <w:rsid w:val="005E7D13"/>
    <w:rsid w:val="005F3E98"/>
    <w:rsid w:val="005F3EA0"/>
    <w:rsid w:val="005F4680"/>
    <w:rsid w:val="005F5520"/>
    <w:rsid w:val="005F6F40"/>
    <w:rsid w:val="00603320"/>
    <w:rsid w:val="00603B2D"/>
    <w:rsid w:val="00603E65"/>
    <w:rsid w:val="0060570E"/>
    <w:rsid w:val="0060724D"/>
    <w:rsid w:val="00607913"/>
    <w:rsid w:val="00607F5D"/>
    <w:rsid w:val="00611726"/>
    <w:rsid w:val="0061190B"/>
    <w:rsid w:val="00613E9D"/>
    <w:rsid w:val="006141CC"/>
    <w:rsid w:val="00614317"/>
    <w:rsid w:val="006146C0"/>
    <w:rsid w:val="006151A5"/>
    <w:rsid w:val="00617FBB"/>
    <w:rsid w:val="00620728"/>
    <w:rsid w:val="0062513F"/>
    <w:rsid w:val="0062517F"/>
    <w:rsid w:val="00626A53"/>
    <w:rsid w:val="00630BC7"/>
    <w:rsid w:val="00632286"/>
    <w:rsid w:val="00632F08"/>
    <w:rsid w:val="00635A30"/>
    <w:rsid w:val="00637BF9"/>
    <w:rsid w:val="00642F93"/>
    <w:rsid w:val="00643E06"/>
    <w:rsid w:val="00644164"/>
    <w:rsid w:val="00644277"/>
    <w:rsid w:val="00646C2D"/>
    <w:rsid w:val="00646C75"/>
    <w:rsid w:val="006534F7"/>
    <w:rsid w:val="00653B4C"/>
    <w:rsid w:val="00654B14"/>
    <w:rsid w:val="00656D42"/>
    <w:rsid w:val="00656EE1"/>
    <w:rsid w:val="0065703A"/>
    <w:rsid w:val="00661E51"/>
    <w:rsid w:val="00662FD6"/>
    <w:rsid w:val="00664A6C"/>
    <w:rsid w:val="00665E77"/>
    <w:rsid w:val="00673BCB"/>
    <w:rsid w:val="00674EFE"/>
    <w:rsid w:val="00675ABD"/>
    <w:rsid w:val="00680AB9"/>
    <w:rsid w:val="00685DE0"/>
    <w:rsid w:val="00686E1D"/>
    <w:rsid w:val="00690867"/>
    <w:rsid w:val="00692E5B"/>
    <w:rsid w:val="00693029"/>
    <w:rsid w:val="006942FF"/>
    <w:rsid w:val="00694A71"/>
    <w:rsid w:val="006962F8"/>
    <w:rsid w:val="00696D93"/>
    <w:rsid w:val="006A24FF"/>
    <w:rsid w:val="006A52B9"/>
    <w:rsid w:val="006A6E09"/>
    <w:rsid w:val="006A6F1A"/>
    <w:rsid w:val="006B15D1"/>
    <w:rsid w:val="006C22D3"/>
    <w:rsid w:val="006C29C0"/>
    <w:rsid w:val="006C343B"/>
    <w:rsid w:val="006C4A8F"/>
    <w:rsid w:val="006C61CC"/>
    <w:rsid w:val="006C6397"/>
    <w:rsid w:val="006C68F8"/>
    <w:rsid w:val="006D0E3C"/>
    <w:rsid w:val="006D1FD1"/>
    <w:rsid w:val="006D34A1"/>
    <w:rsid w:val="006E15C8"/>
    <w:rsid w:val="006E413B"/>
    <w:rsid w:val="006E4465"/>
    <w:rsid w:val="006E6D99"/>
    <w:rsid w:val="006E7C16"/>
    <w:rsid w:val="006F01DB"/>
    <w:rsid w:val="006F046C"/>
    <w:rsid w:val="00700E84"/>
    <w:rsid w:val="007063E4"/>
    <w:rsid w:val="00706482"/>
    <w:rsid w:val="007071CC"/>
    <w:rsid w:val="00707888"/>
    <w:rsid w:val="00711F41"/>
    <w:rsid w:val="0071491E"/>
    <w:rsid w:val="00717B07"/>
    <w:rsid w:val="00717FD5"/>
    <w:rsid w:val="00720465"/>
    <w:rsid w:val="00720F41"/>
    <w:rsid w:val="007245DF"/>
    <w:rsid w:val="00725214"/>
    <w:rsid w:val="00726587"/>
    <w:rsid w:val="00730376"/>
    <w:rsid w:val="00730379"/>
    <w:rsid w:val="00732754"/>
    <w:rsid w:val="0073389B"/>
    <w:rsid w:val="007342C9"/>
    <w:rsid w:val="00734B0E"/>
    <w:rsid w:val="0073665E"/>
    <w:rsid w:val="00740760"/>
    <w:rsid w:val="0074090A"/>
    <w:rsid w:val="0074092C"/>
    <w:rsid w:val="00741A92"/>
    <w:rsid w:val="00742592"/>
    <w:rsid w:val="00742FFF"/>
    <w:rsid w:val="0074332E"/>
    <w:rsid w:val="007446CE"/>
    <w:rsid w:val="00745682"/>
    <w:rsid w:val="00746435"/>
    <w:rsid w:val="00747E8B"/>
    <w:rsid w:val="0075014A"/>
    <w:rsid w:val="00754B53"/>
    <w:rsid w:val="00755136"/>
    <w:rsid w:val="0075705C"/>
    <w:rsid w:val="00757A8D"/>
    <w:rsid w:val="00761703"/>
    <w:rsid w:val="00761E2E"/>
    <w:rsid w:val="00762527"/>
    <w:rsid w:val="00762C8A"/>
    <w:rsid w:val="00762FEB"/>
    <w:rsid w:val="00763476"/>
    <w:rsid w:val="00763E47"/>
    <w:rsid w:val="007643B8"/>
    <w:rsid w:val="00764989"/>
    <w:rsid w:val="00765383"/>
    <w:rsid w:val="00766346"/>
    <w:rsid w:val="007678B8"/>
    <w:rsid w:val="00771F76"/>
    <w:rsid w:val="00772308"/>
    <w:rsid w:val="007724A6"/>
    <w:rsid w:val="00772EEA"/>
    <w:rsid w:val="00775835"/>
    <w:rsid w:val="00777CEC"/>
    <w:rsid w:val="00782DBC"/>
    <w:rsid w:val="0078335C"/>
    <w:rsid w:val="00783CFB"/>
    <w:rsid w:val="00784E30"/>
    <w:rsid w:val="007853B0"/>
    <w:rsid w:val="007877AB"/>
    <w:rsid w:val="00792602"/>
    <w:rsid w:val="007950B1"/>
    <w:rsid w:val="007A0FA8"/>
    <w:rsid w:val="007A3811"/>
    <w:rsid w:val="007A4416"/>
    <w:rsid w:val="007A465F"/>
    <w:rsid w:val="007A6626"/>
    <w:rsid w:val="007A6F9F"/>
    <w:rsid w:val="007A77C6"/>
    <w:rsid w:val="007B00EA"/>
    <w:rsid w:val="007B22EC"/>
    <w:rsid w:val="007B2556"/>
    <w:rsid w:val="007B4553"/>
    <w:rsid w:val="007B6AAE"/>
    <w:rsid w:val="007B799C"/>
    <w:rsid w:val="007C0702"/>
    <w:rsid w:val="007C1B15"/>
    <w:rsid w:val="007C230B"/>
    <w:rsid w:val="007C29FC"/>
    <w:rsid w:val="007C37A8"/>
    <w:rsid w:val="007C39F7"/>
    <w:rsid w:val="007C4FAC"/>
    <w:rsid w:val="007C728A"/>
    <w:rsid w:val="007D02F0"/>
    <w:rsid w:val="007D2EF4"/>
    <w:rsid w:val="007D3944"/>
    <w:rsid w:val="007D722C"/>
    <w:rsid w:val="007D79CF"/>
    <w:rsid w:val="007E03F9"/>
    <w:rsid w:val="007E1F94"/>
    <w:rsid w:val="007E22FC"/>
    <w:rsid w:val="007E24C7"/>
    <w:rsid w:val="007E6014"/>
    <w:rsid w:val="007E6B63"/>
    <w:rsid w:val="007E6C9C"/>
    <w:rsid w:val="007F0F87"/>
    <w:rsid w:val="007F185E"/>
    <w:rsid w:val="007F23E8"/>
    <w:rsid w:val="007F2F57"/>
    <w:rsid w:val="007F60A3"/>
    <w:rsid w:val="007F72DE"/>
    <w:rsid w:val="00800A15"/>
    <w:rsid w:val="0080305F"/>
    <w:rsid w:val="008061A0"/>
    <w:rsid w:val="008066E5"/>
    <w:rsid w:val="008077DC"/>
    <w:rsid w:val="00807F9F"/>
    <w:rsid w:val="00807FA8"/>
    <w:rsid w:val="008138F7"/>
    <w:rsid w:val="00813C6E"/>
    <w:rsid w:val="008217A3"/>
    <w:rsid w:val="00822BEA"/>
    <w:rsid w:val="00823053"/>
    <w:rsid w:val="00823FFA"/>
    <w:rsid w:val="00824443"/>
    <w:rsid w:val="00827B9D"/>
    <w:rsid w:val="00830E8B"/>
    <w:rsid w:val="008312A7"/>
    <w:rsid w:val="00835EF6"/>
    <w:rsid w:val="00836BE9"/>
    <w:rsid w:val="008415AA"/>
    <w:rsid w:val="0084161D"/>
    <w:rsid w:val="008432FB"/>
    <w:rsid w:val="0084382C"/>
    <w:rsid w:val="00844484"/>
    <w:rsid w:val="0084594C"/>
    <w:rsid w:val="0085384B"/>
    <w:rsid w:val="00854822"/>
    <w:rsid w:val="00863D5C"/>
    <w:rsid w:val="008674EF"/>
    <w:rsid w:val="00867B6B"/>
    <w:rsid w:val="00874AC1"/>
    <w:rsid w:val="008751CC"/>
    <w:rsid w:val="008759E8"/>
    <w:rsid w:val="00876F9C"/>
    <w:rsid w:val="008770BA"/>
    <w:rsid w:val="00877FAA"/>
    <w:rsid w:val="00882AF0"/>
    <w:rsid w:val="00883EA1"/>
    <w:rsid w:val="00885780"/>
    <w:rsid w:val="00891D02"/>
    <w:rsid w:val="008929BC"/>
    <w:rsid w:val="00893C94"/>
    <w:rsid w:val="008968FC"/>
    <w:rsid w:val="008A3850"/>
    <w:rsid w:val="008A3944"/>
    <w:rsid w:val="008A7033"/>
    <w:rsid w:val="008B02EC"/>
    <w:rsid w:val="008B0559"/>
    <w:rsid w:val="008B13F7"/>
    <w:rsid w:val="008B5AFF"/>
    <w:rsid w:val="008C063A"/>
    <w:rsid w:val="008C0D4F"/>
    <w:rsid w:val="008C27B6"/>
    <w:rsid w:val="008C3040"/>
    <w:rsid w:val="008C3574"/>
    <w:rsid w:val="008C3C26"/>
    <w:rsid w:val="008C40E0"/>
    <w:rsid w:val="008C6BA7"/>
    <w:rsid w:val="008C7A9D"/>
    <w:rsid w:val="008D175D"/>
    <w:rsid w:val="008D3CAA"/>
    <w:rsid w:val="008D4597"/>
    <w:rsid w:val="008D5CA8"/>
    <w:rsid w:val="008D5F34"/>
    <w:rsid w:val="008D6F6A"/>
    <w:rsid w:val="008D7AC5"/>
    <w:rsid w:val="008D7F94"/>
    <w:rsid w:val="008E0ED2"/>
    <w:rsid w:val="008E2399"/>
    <w:rsid w:val="008E2ACA"/>
    <w:rsid w:val="008E5DD3"/>
    <w:rsid w:val="008E5E3A"/>
    <w:rsid w:val="008E69F5"/>
    <w:rsid w:val="008E6F33"/>
    <w:rsid w:val="008F0E03"/>
    <w:rsid w:val="008F210B"/>
    <w:rsid w:val="008F68E0"/>
    <w:rsid w:val="008F6B74"/>
    <w:rsid w:val="008F6C62"/>
    <w:rsid w:val="009037EF"/>
    <w:rsid w:val="00903ACF"/>
    <w:rsid w:val="00904511"/>
    <w:rsid w:val="00905DB1"/>
    <w:rsid w:val="009107E8"/>
    <w:rsid w:val="00910A59"/>
    <w:rsid w:val="00911288"/>
    <w:rsid w:val="00914F33"/>
    <w:rsid w:val="00915A3C"/>
    <w:rsid w:val="009168A0"/>
    <w:rsid w:val="00917E57"/>
    <w:rsid w:val="00921743"/>
    <w:rsid w:val="0092179A"/>
    <w:rsid w:val="00922F4C"/>
    <w:rsid w:val="0092630F"/>
    <w:rsid w:val="00926B66"/>
    <w:rsid w:val="00931009"/>
    <w:rsid w:val="00934D1F"/>
    <w:rsid w:val="00936190"/>
    <w:rsid w:val="0093685C"/>
    <w:rsid w:val="00936E69"/>
    <w:rsid w:val="00937D34"/>
    <w:rsid w:val="009411A2"/>
    <w:rsid w:val="0094196B"/>
    <w:rsid w:val="00941C65"/>
    <w:rsid w:val="00945A0C"/>
    <w:rsid w:val="00945BC6"/>
    <w:rsid w:val="0094655C"/>
    <w:rsid w:val="0094661E"/>
    <w:rsid w:val="00951D9B"/>
    <w:rsid w:val="00954797"/>
    <w:rsid w:val="009605AC"/>
    <w:rsid w:val="00961789"/>
    <w:rsid w:val="0096231D"/>
    <w:rsid w:val="0096521D"/>
    <w:rsid w:val="009668E5"/>
    <w:rsid w:val="00971D3E"/>
    <w:rsid w:val="00976F6A"/>
    <w:rsid w:val="00980A4B"/>
    <w:rsid w:val="00983304"/>
    <w:rsid w:val="00983663"/>
    <w:rsid w:val="0099037A"/>
    <w:rsid w:val="00991D51"/>
    <w:rsid w:val="00995956"/>
    <w:rsid w:val="009960C6"/>
    <w:rsid w:val="00997E35"/>
    <w:rsid w:val="009B2741"/>
    <w:rsid w:val="009B38F6"/>
    <w:rsid w:val="009B5CB4"/>
    <w:rsid w:val="009B6CE0"/>
    <w:rsid w:val="009B74CF"/>
    <w:rsid w:val="009C12A0"/>
    <w:rsid w:val="009C17D3"/>
    <w:rsid w:val="009C3B24"/>
    <w:rsid w:val="009C5848"/>
    <w:rsid w:val="009C795F"/>
    <w:rsid w:val="009D05DA"/>
    <w:rsid w:val="009D1BB2"/>
    <w:rsid w:val="009D4D9F"/>
    <w:rsid w:val="009D53D9"/>
    <w:rsid w:val="009E5162"/>
    <w:rsid w:val="009E6CEC"/>
    <w:rsid w:val="009E6E77"/>
    <w:rsid w:val="009F00C4"/>
    <w:rsid w:val="009F04E2"/>
    <w:rsid w:val="009F0C52"/>
    <w:rsid w:val="009F1F05"/>
    <w:rsid w:val="009F38A9"/>
    <w:rsid w:val="009F771F"/>
    <w:rsid w:val="00A01101"/>
    <w:rsid w:val="00A01F85"/>
    <w:rsid w:val="00A05477"/>
    <w:rsid w:val="00A10F35"/>
    <w:rsid w:val="00A11ACF"/>
    <w:rsid w:val="00A1233E"/>
    <w:rsid w:val="00A135CC"/>
    <w:rsid w:val="00A20B79"/>
    <w:rsid w:val="00A20BA9"/>
    <w:rsid w:val="00A22219"/>
    <w:rsid w:val="00A2445B"/>
    <w:rsid w:val="00A25B34"/>
    <w:rsid w:val="00A26071"/>
    <w:rsid w:val="00A3000B"/>
    <w:rsid w:val="00A31788"/>
    <w:rsid w:val="00A3242F"/>
    <w:rsid w:val="00A338D4"/>
    <w:rsid w:val="00A33DD5"/>
    <w:rsid w:val="00A34641"/>
    <w:rsid w:val="00A37848"/>
    <w:rsid w:val="00A42CA1"/>
    <w:rsid w:val="00A43080"/>
    <w:rsid w:val="00A465DF"/>
    <w:rsid w:val="00A53424"/>
    <w:rsid w:val="00A53FBD"/>
    <w:rsid w:val="00A542DD"/>
    <w:rsid w:val="00A543CD"/>
    <w:rsid w:val="00A56324"/>
    <w:rsid w:val="00A5654B"/>
    <w:rsid w:val="00A57613"/>
    <w:rsid w:val="00A64B3B"/>
    <w:rsid w:val="00A655B4"/>
    <w:rsid w:val="00A73EAD"/>
    <w:rsid w:val="00A74829"/>
    <w:rsid w:val="00A74A03"/>
    <w:rsid w:val="00A75688"/>
    <w:rsid w:val="00A76A32"/>
    <w:rsid w:val="00A80B42"/>
    <w:rsid w:val="00A80C18"/>
    <w:rsid w:val="00A81E02"/>
    <w:rsid w:val="00A82A11"/>
    <w:rsid w:val="00A83F07"/>
    <w:rsid w:val="00A93F21"/>
    <w:rsid w:val="00A9771A"/>
    <w:rsid w:val="00AA6A72"/>
    <w:rsid w:val="00AA719E"/>
    <w:rsid w:val="00AB14D6"/>
    <w:rsid w:val="00AB240A"/>
    <w:rsid w:val="00AB3069"/>
    <w:rsid w:val="00AB3CAC"/>
    <w:rsid w:val="00AB51B6"/>
    <w:rsid w:val="00AB5753"/>
    <w:rsid w:val="00AB5759"/>
    <w:rsid w:val="00AB6395"/>
    <w:rsid w:val="00AB7A91"/>
    <w:rsid w:val="00AC1EF9"/>
    <w:rsid w:val="00AC5D9D"/>
    <w:rsid w:val="00AC7602"/>
    <w:rsid w:val="00AD062C"/>
    <w:rsid w:val="00AD1666"/>
    <w:rsid w:val="00AD1A85"/>
    <w:rsid w:val="00AD2F8C"/>
    <w:rsid w:val="00AD43B2"/>
    <w:rsid w:val="00AD57CB"/>
    <w:rsid w:val="00AE28A1"/>
    <w:rsid w:val="00AE3B13"/>
    <w:rsid w:val="00AE3F7B"/>
    <w:rsid w:val="00AE75F8"/>
    <w:rsid w:val="00AF012D"/>
    <w:rsid w:val="00AF190C"/>
    <w:rsid w:val="00AF4A97"/>
    <w:rsid w:val="00AF6F13"/>
    <w:rsid w:val="00AF7529"/>
    <w:rsid w:val="00B037C4"/>
    <w:rsid w:val="00B05AC1"/>
    <w:rsid w:val="00B10E61"/>
    <w:rsid w:val="00B11E02"/>
    <w:rsid w:val="00B12957"/>
    <w:rsid w:val="00B130AA"/>
    <w:rsid w:val="00B14676"/>
    <w:rsid w:val="00B14798"/>
    <w:rsid w:val="00B206E8"/>
    <w:rsid w:val="00B23E24"/>
    <w:rsid w:val="00B24347"/>
    <w:rsid w:val="00B26808"/>
    <w:rsid w:val="00B26FE1"/>
    <w:rsid w:val="00B31450"/>
    <w:rsid w:val="00B37F51"/>
    <w:rsid w:val="00B403CB"/>
    <w:rsid w:val="00B41CCC"/>
    <w:rsid w:val="00B42037"/>
    <w:rsid w:val="00B42378"/>
    <w:rsid w:val="00B42D5D"/>
    <w:rsid w:val="00B44CE7"/>
    <w:rsid w:val="00B45024"/>
    <w:rsid w:val="00B456E4"/>
    <w:rsid w:val="00B45CB6"/>
    <w:rsid w:val="00B475B8"/>
    <w:rsid w:val="00B51AD9"/>
    <w:rsid w:val="00B524BC"/>
    <w:rsid w:val="00B53EC9"/>
    <w:rsid w:val="00B5602D"/>
    <w:rsid w:val="00B5614A"/>
    <w:rsid w:val="00B573E2"/>
    <w:rsid w:val="00B617A8"/>
    <w:rsid w:val="00B61C14"/>
    <w:rsid w:val="00B62110"/>
    <w:rsid w:val="00B62B25"/>
    <w:rsid w:val="00B6454A"/>
    <w:rsid w:val="00B7175D"/>
    <w:rsid w:val="00B72E9B"/>
    <w:rsid w:val="00B72FF9"/>
    <w:rsid w:val="00B75CDC"/>
    <w:rsid w:val="00B771C0"/>
    <w:rsid w:val="00B77DFB"/>
    <w:rsid w:val="00B77E25"/>
    <w:rsid w:val="00B8011B"/>
    <w:rsid w:val="00B8034D"/>
    <w:rsid w:val="00B8083B"/>
    <w:rsid w:val="00B83577"/>
    <w:rsid w:val="00B87A14"/>
    <w:rsid w:val="00B87E20"/>
    <w:rsid w:val="00B93D60"/>
    <w:rsid w:val="00B96CE6"/>
    <w:rsid w:val="00B97CC7"/>
    <w:rsid w:val="00BA4A5F"/>
    <w:rsid w:val="00BA52B6"/>
    <w:rsid w:val="00BA57D4"/>
    <w:rsid w:val="00BA795B"/>
    <w:rsid w:val="00BB2190"/>
    <w:rsid w:val="00BB26DE"/>
    <w:rsid w:val="00BB3623"/>
    <w:rsid w:val="00BB454F"/>
    <w:rsid w:val="00BB7A77"/>
    <w:rsid w:val="00BB7F44"/>
    <w:rsid w:val="00BC027F"/>
    <w:rsid w:val="00BC2D2F"/>
    <w:rsid w:val="00BC4515"/>
    <w:rsid w:val="00BC45F7"/>
    <w:rsid w:val="00BC6B11"/>
    <w:rsid w:val="00BC7E92"/>
    <w:rsid w:val="00BD058A"/>
    <w:rsid w:val="00BD2885"/>
    <w:rsid w:val="00BD6FED"/>
    <w:rsid w:val="00BD751F"/>
    <w:rsid w:val="00BE1261"/>
    <w:rsid w:val="00BE425E"/>
    <w:rsid w:val="00BE4F02"/>
    <w:rsid w:val="00BE7534"/>
    <w:rsid w:val="00BF5326"/>
    <w:rsid w:val="00BF6779"/>
    <w:rsid w:val="00C00864"/>
    <w:rsid w:val="00C02CCD"/>
    <w:rsid w:val="00C031E6"/>
    <w:rsid w:val="00C06FBD"/>
    <w:rsid w:val="00C07F53"/>
    <w:rsid w:val="00C1190F"/>
    <w:rsid w:val="00C11AB2"/>
    <w:rsid w:val="00C11C1E"/>
    <w:rsid w:val="00C13436"/>
    <w:rsid w:val="00C1616E"/>
    <w:rsid w:val="00C16BD3"/>
    <w:rsid w:val="00C17AF7"/>
    <w:rsid w:val="00C201BA"/>
    <w:rsid w:val="00C20641"/>
    <w:rsid w:val="00C236C3"/>
    <w:rsid w:val="00C24241"/>
    <w:rsid w:val="00C250C7"/>
    <w:rsid w:val="00C253D7"/>
    <w:rsid w:val="00C260B9"/>
    <w:rsid w:val="00C2700C"/>
    <w:rsid w:val="00C27891"/>
    <w:rsid w:val="00C27D11"/>
    <w:rsid w:val="00C27D72"/>
    <w:rsid w:val="00C30FE4"/>
    <w:rsid w:val="00C35283"/>
    <w:rsid w:val="00C3612B"/>
    <w:rsid w:val="00C41F3F"/>
    <w:rsid w:val="00C42F9A"/>
    <w:rsid w:val="00C45DB7"/>
    <w:rsid w:val="00C46383"/>
    <w:rsid w:val="00C51A3D"/>
    <w:rsid w:val="00C521DD"/>
    <w:rsid w:val="00C52D4D"/>
    <w:rsid w:val="00C53D46"/>
    <w:rsid w:val="00C5534E"/>
    <w:rsid w:val="00C622E5"/>
    <w:rsid w:val="00C63FF3"/>
    <w:rsid w:val="00C7106D"/>
    <w:rsid w:val="00C733A7"/>
    <w:rsid w:val="00C7533C"/>
    <w:rsid w:val="00C767C2"/>
    <w:rsid w:val="00C76E6C"/>
    <w:rsid w:val="00C82B3D"/>
    <w:rsid w:val="00C82CAF"/>
    <w:rsid w:val="00C83C88"/>
    <w:rsid w:val="00C849D8"/>
    <w:rsid w:val="00C8579E"/>
    <w:rsid w:val="00C85B23"/>
    <w:rsid w:val="00C861C5"/>
    <w:rsid w:val="00C9044E"/>
    <w:rsid w:val="00C90C9F"/>
    <w:rsid w:val="00C91143"/>
    <w:rsid w:val="00C91501"/>
    <w:rsid w:val="00C9171C"/>
    <w:rsid w:val="00C93112"/>
    <w:rsid w:val="00C943DD"/>
    <w:rsid w:val="00C9501C"/>
    <w:rsid w:val="00C9596B"/>
    <w:rsid w:val="00C96130"/>
    <w:rsid w:val="00CA39FB"/>
    <w:rsid w:val="00CA3D5B"/>
    <w:rsid w:val="00CA42D1"/>
    <w:rsid w:val="00CA48B8"/>
    <w:rsid w:val="00CB55FC"/>
    <w:rsid w:val="00CC0876"/>
    <w:rsid w:val="00CC231D"/>
    <w:rsid w:val="00CC5E8C"/>
    <w:rsid w:val="00CC60E5"/>
    <w:rsid w:val="00CC6704"/>
    <w:rsid w:val="00CD15E0"/>
    <w:rsid w:val="00CE1BBF"/>
    <w:rsid w:val="00CE209A"/>
    <w:rsid w:val="00CE38BB"/>
    <w:rsid w:val="00CE6ED8"/>
    <w:rsid w:val="00CF2280"/>
    <w:rsid w:val="00CF30E3"/>
    <w:rsid w:val="00CF5CCF"/>
    <w:rsid w:val="00D01043"/>
    <w:rsid w:val="00D03F42"/>
    <w:rsid w:val="00D04766"/>
    <w:rsid w:val="00D05657"/>
    <w:rsid w:val="00D1075E"/>
    <w:rsid w:val="00D10D5F"/>
    <w:rsid w:val="00D145DE"/>
    <w:rsid w:val="00D1522D"/>
    <w:rsid w:val="00D15B52"/>
    <w:rsid w:val="00D16F63"/>
    <w:rsid w:val="00D175F8"/>
    <w:rsid w:val="00D205ED"/>
    <w:rsid w:val="00D21E6E"/>
    <w:rsid w:val="00D22FB4"/>
    <w:rsid w:val="00D23029"/>
    <w:rsid w:val="00D265BE"/>
    <w:rsid w:val="00D26FDE"/>
    <w:rsid w:val="00D30808"/>
    <w:rsid w:val="00D314FE"/>
    <w:rsid w:val="00D3529A"/>
    <w:rsid w:val="00D35D47"/>
    <w:rsid w:val="00D362E2"/>
    <w:rsid w:val="00D37C36"/>
    <w:rsid w:val="00D41D86"/>
    <w:rsid w:val="00D459C3"/>
    <w:rsid w:val="00D47F9E"/>
    <w:rsid w:val="00D5210F"/>
    <w:rsid w:val="00D55E2B"/>
    <w:rsid w:val="00D57538"/>
    <w:rsid w:val="00D5760C"/>
    <w:rsid w:val="00D61543"/>
    <w:rsid w:val="00D61D07"/>
    <w:rsid w:val="00D62F61"/>
    <w:rsid w:val="00D63E7C"/>
    <w:rsid w:val="00D65274"/>
    <w:rsid w:val="00D6648F"/>
    <w:rsid w:val="00D67857"/>
    <w:rsid w:val="00D7421E"/>
    <w:rsid w:val="00D80C1B"/>
    <w:rsid w:val="00D84CCE"/>
    <w:rsid w:val="00D858E5"/>
    <w:rsid w:val="00D874B5"/>
    <w:rsid w:val="00D91837"/>
    <w:rsid w:val="00D91D6F"/>
    <w:rsid w:val="00D92179"/>
    <w:rsid w:val="00D9377F"/>
    <w:rsid w:val="00D96B4D"/>
    <w:rsid w:val="00D96F32"/>
    <w:rsid w:val="00D972BE"/>
    <w:rsid w:val="00DA0225"/>
    <w:rsid w:val="00DA25DF"/>
    <w:rsid w:val="00DA322B"/>
    <w:rsid w:val="00DA3F19"/>
    <w:rsid w:val="00DA7165"/>
    <w:rsid w:val="00DB0A16"/>
    <w:rsid w:val="00DB0B00"/>
    <w:rsid w:val="00DB1703"/>
    <w:rsid w:val="00DB5845"/>
    <w:rsid w:val="00DB6790"/>
    <w:rsid w:val="00DC246A"/>
    <w:rsid w:val="00DC346A"/>
    <w:rsid w:val="00DC5D8C"/>
    <w:rsid w:val="00DC77BC"/>
    <w:rsid w:val="00DD0224"/>
    <w:rsid w:val="00DD1023"/>
    <w:rsid w:val="00DD4B87"/>
    <w:rsid w:val="00DD5402"/>
    <w:rsid w:val="00DE0D0D"/>
    <w:rsid w:val="00DE31CA"/>
    <w:rsid w:val="00DE4139"/>
    <w:rsid w:val="00DE6399"/>
    <w:rsid w:val="00DE681A"/>
    <w:rsid w:val="00DE71D6"/>
    <w:rsid w:val="00DE782A"/>
    <w:rsid w:val="00DF2F7A"/>
    <w:rsid w:val="00DF38F2"/>
    <w:rsid w:val="00DF7697"/>
    <w:rsid w:val="00DF7A42"/>
    <w:rsid w:val="00E00795"/>
    <w:rsid w:val="00E0089F"/>
    <w:rsid w:val="00E042ED"/>
    <w:rsid w:val="00E05FFC"/>
    <w:rsid w:val="00E07967"/>
    <w:rsid w:val="00E16D3B"/>
    <w:rsid w:val="00E17E7D"/>
    <w:rsid w:val="00E21F03"/>
    <w:rsid w:val="00E21F06"/>
    <w:rsid w:val="00E22727"/>
    <w:rsid w:val="00E23B28"/>
    <w:rsid w:val="00E23B97"/>
    <w:rsid w:val="00E27764"/>
    <w:rsid w:val="00E30277"/>
    <w:rsid w:val="00E3063B"/>
    <w:rsid w:val="00E322EA"/>
    <w:rsid w:val="00E33FEE"/>
    <w:rsid w:val="00E34811"/>
    <w:rsid w:val="00E34892"/>
    <w:rsid w:val="00E40064"/>
    <w:rsid w:val="00E449F4"/>
    <w:rsid w:val="00E44C68"/>
    <w:rsid w:val="00E44CF4"/>
    <w:rsid w:val="00E47FE8"/>
    <w:rsid w:val="00E5174B"/>
    <w:rsid w:val="00E52DAA"/>
    <w:rsid w:val="00E5317A"/>
    <w:rsid w:val="00E551C1"/>
    <w:rsid w:val="00E5610E"/>
    <w:rsid w:val="00E56FAC"/>
    <w:rsid w:val="00E60B5B"/>
    <w:rsid w:val="00E6187D"/>
    <w:rsid w:val="00E61D07"/>
    <w:rsid w:val="00E64575"/>
    <w:rsid w:val="00E6645F"/>
    <w:rsid w:val="00E66468"/>
    <w:rsid w:val="00E67C36"/>
    <w:rsid w:val="00E7162A"/>
    <w:rsid w:val="00E726F2"/>
    <w:rsid w:val="00E72E66"/>
    <w:rsid w:val="00E737BE"/>
    <w:rsid w:val="00E81C6B"/>
    <w:rsid w:val="00E82868"/>
    <w:rsid w:val="00E833FB"/>
    <w:rsid w:val="00E84419"/>
    <w:rsid w:val="00E85E77"/>
    <w:rsid w:val="00E8633D"/>
    <w:rsid w:val="00E91949"/>
    <w:rsid w:val="00E960B7"/>
    <w:rsid w:val="00E96903"/>
    <w:rsid w:val="00E97BD5"/>
    <w:rsid w:val="00EA3237"/>
    <w:rsid w:val="00EA3E18"/>
    <w:rsid w:val="00EA4D80"/>
    <w:rsid w:val="00EB0215"/>
    <w:rsid w:val="00EB033E"/>
    <w:rsid w:val="00EB11B6"/>
    <w:rsid w:val="00EB46E7"/>
    <w:rsid w:val="00EB6B95"/>
    <w:rsid w:val="00EB6BF2"/>
    <w:rsid w:val="00EC34A2"/>
    <w:rsid w:val="00EC68DC"/>
    <w:rsid w:val="00EC774D"/>
    <w:rsid w:val="00ED1155"/>
    <w:rsid w:val="00ED3300"/>
    <w:rsid w:val="00ED36F1"/>
    <w:rsid w:val="00ED3DC4"/>
    <w:rsid w:val="00ED4523"/>
    <w:rsid w:val="00ED4BB2"/>
    <w:rsid w:val="00ED59B2"/>
    <w:rsid w:val="00ED7EBC"/>
    <w:rsid w:val="00EE1AE1"/>
    <w:rsid w:val="00EE6635"/>
    <w:rsid w:val="00EE72B0"/>
    <w:rsid w:val="00EF0F50"/>
    <w:rsid w:val="00EF1E87"/>
    <w:rsid w:val="00EF200E"/>
    <w:rsid w:val="00EF2DF3"/>
    <w:rsid w:val="00EF5E3E"/>
    <w:rsid w:val="00EF6326"/>
    <w:rsid w:val="00EF65F2"/>
    <w:rsid w:val="00EF6A00"/>
    <w:rsid w:val="00F00EC8"/>
    <w:rsid w:val="00F022D0"/>
    <w:rsid w:val="00F06709"/>
    <w:rsid w:val="00F07844"/>
    <w:rsid w:val="00F1105A"/>
    <w:rsid w:val="00F1146C"/>
    <w:rsid w:val="00F13036"/>
    <w:rsid w:val="00F149D2"/>
    <w:rsid w:val="00F14BC1"/>
    <w:rsid w:val="00F2109C"/>
    <w:rsid w:val="00F2123F"/>
    <w:rsid w:val="00F21795"/>
    <w:rsid w:val="00F22292"/>
    <w:rsid w:val="00F2440C"/>
    <w:rsid w:val="00F25721"/>
    <w:rsid w:val="00F25B3A"/>
    <w:rsid w:val="00F261D3"/>
    <w:rsid w:val="00F35A76"/>
    <w:rsid w:val="00F4191E"/>
    <w:rsid w:val="00F41E66"/>
    <w:rsid w:val="00F430D6"/>
    <w:rsid w:val="00F4393D"/>
    <w:rsid w:val="00F4411A"/>
    <w:rsid w:val="00F45F02"/>
    <w:rsid w:val="00F50C59"/>
    <w:rsid w:val="00F56024"/>
    <w:rsid w:val="00F6210B"/>
    <w:rsid w:val="00F62BDE"/>
    <w:rsid w:val="00F62EE7"/>
    <w:rsid w:val="00F6455B"/>
    <w:rsid w:val="00F64D3D"/>
    <w:rsid w:val="00F64F7E"/>
    <w:rsid w:val="00F6588F"/>
    <w:rsid w:val="00F71B8B"/>
    <w:rsid w:val="00F7364D"/>
    <w:rsid w:val="00F73D1A"/>
    <w:rsid w:val="00F74122"/>
    <w:rsid w:val="00F75BCD"/>
    <w:rsid w:val="00F766DA"/>
    <w:rsid w:val="00F76C27"/>
    <w:rsid w:val="00F811C5"/>
    <w:rsid w:val="00F8267A"/>
    <w:rsid w:val="00F83C17"/>
    <w:rsid w:val="00F87286"/>
    <w:rsid w:val="00F91859"/>
    <w:rsid w:val="00F92B41"/>
    <w:rsid w:val="00F95504"/>
    <w:rsid w:val="00F95F6C"/>
    <w:rsid w:val="00F969A8"/>
    <w:rsid w:val="00FA0248"/>
    <w:rsid w:val="00FA03B1"/>
    <w:rsid w:val="00FA16AA"/>
    <w:rsid w:val="00FA1996"/>
    <w:rsid w:val="00FA79AD"/>
    <w:rsid w:val="00FB0D98"/>
    <w:rsid w:val="00FB334A"/>
    <w:rsid w:val="00FB340F"/>
    <w:rsid w:val="00FB3605"/>
    <w:rsid w:val="00FC56A1"/>
    <w:rsid w:val="00FC5BD3"/>
    <w:rsid w:val="00FC7CE0"/>
    <w:rsid w:val="00FD0E9B"/>
    <w:rsid w:val="00FD2EE0"/>
    <w:rsid w:val="00FD4E6A"/>
    <w:rsid w:val="00FD530D"/>
    <w:rsid w:val="00FD69BC"/>
    <w:rsid w:val="00FE0649"/>
    <w:rsid w:val="00FE187A"/>
    <w:rsid w:val="00FE325D"/>
    <w:rsid w:val="00FE6ECF"/>
    <w:rsid w:val="00FE7C93"/>
    <w:rsid w:val="00FE7FE6"/>
    <w:rsid w:val="00FF22B5"/>
    <w:rsid w:val="00FF2C64"/>
    <w:rsid w:val="00FF3900"/>
    <w:rsid w:val="00FF5C03"/>
    <w:rsid w:val="00FF6481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1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617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937</Words>
  <Characters>5347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Xagen</dc:creator>
  <cp:keywords/>
  <dc:description/>
  <cp:lastModifiedBy>1</cp:lastModifiedBy>
  <cp:revision>6</cp:revision>
  <dcterms:created xsi:type="dcterms:W3CDTF">2015-02-02T07:55:00Z</dcterms:created>
  <dcterms:modified xsi:type="dcterms:W3CDTF">2015-02-06T06:00:00Z</dcterms:modified>
</cp:coreProperties>
</file>