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7B" w:rsidRPr="00FC49FE" w:rsidRDefault="00593C7B" w:rsidP="004A5B96">
      <w:pPr>
        <w:shd w:val="clear" w:color="auto" w:fill="FFFFFF"/>
        <w:ind w:left="62"/>
        <w:jc w:val="center"/>
        <w:rPr>
          <w:rFonts w:ascii="Times New Roman" w:hAnsi="Times New Roman" w:cs="Times New Roman"/>
          <w:kern w:val="0"/>
          <w:lang w:eastAsia="ru-RU" w:bidi="ar-SA"/>
        </w:rPr>
      </w:pPr>
      <w:r w:rsidRPr="00E54144">
        <w:rPr>
          <w:rFonts w:ascii="Times New Roman" w:hAnsi="Times New Roman" w:cs="Times New Roman"/>
          <w:noProof/>
          <w:kern w:val="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0pt;visibility:visible" filled="t">
            <v:imagedata r:id="rId5" o:title=""/>
          </v:shape>
        </w:pict>
      </w:r>
    </w:p>
    <w:p w:rsidR="00593C7B" w:rsidRPr="00FC49FE" w:rsidRDefault="00593C7B" w:rsidP="004A5B96">
      <w:pPr>
        <w:shd w:val="clear" w:color="auto" w:fill="FFFFFF"/>
        <w:ind w:left="62"/>
        <w:jc w:val="center"/>
        <w:rPr>
          <w:rFonts w:ascii="Times New Roman" w:hAnsi="Times New Roman" w:cs="Times New Roman"/>
          <w:kern w:val="0"/>
          <w:lang w:eastAsia="ru-RU" w:bidi="ar-SA"/>
        </w:rPr>
      </w:pPr>
    </w:p>
    <w:p w:rsidR="00593C7B" w:rsidRPr="00FC49FE" w:rsidRDefault="00593C7B" w:rsidP="004A5B96">
      <w:pPr>
        <w:shd w:val="clear" w:color="auto" w:fill="FFFFFF"/>
        <w:ind w:left="62"/>
        <w:jc w:val="center"/>
        <w:rPr>
          <w:rFonts w:ascii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593C7B" w:rsidRPr="00FC49FE" w:rsidRDefault="00593C7B" w:rsidP="004A5B96">
      <w:pPr>
        <w:shd w:val="clear" w:color="auto" w:fill="FFFFFF"/>
        <w:ind w:left="62"/>
        <w:jc w:val="center"/>
        <w:rPr>
          <w:rFonts w:ascii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593C7B" w:rsidRPr="00FC49FE" w:rsidRDefault="00593C7B" w:rsidP="004A5B96">
      <w:pPr>
        <w:shd w:val="clear" w:color="auto" w:fill="FFFFFF"/>
        <w:ind w:left="1134" w:right="567" w:firstLine="709"/>
        <w:jc w:val="center"/>
        <w:rPr>
          <w:rFonts w:ascii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593C7B" w:rsidRPr="00FC49FE" w:rsidRDefault="00593C7B" w:rsidP="004A5B96">
      <w:pPr>
        <w:shd w:val="clear" w:color="auto" w:fill="FFFFFF"/>
        <w:ind w:left="62"/>
        <w:jc w:val="center"/>
        <w:rPr>
          <w:rFonts w:ascii="Times New Roman" w:hAnsi="Times New Roman" w:cs="Times New Roman"/>
          <w:kern w:val="0"/>
          <w:lang w:eastAsia="ru-RU" w:bidi="ar-SA"/>
        </w:rPr>
      </w:pPr>
    </w:p>
    <w:p w:rsidR="00593C7B" w:rsidRPr="00FC49FE" w:rsidRDefault="00593C7B" w:rsidP="004A5B96">
      <w:pPr>
        <w:shd w:val="clear" w:color="auto" w:fill="FFFFFF"/>
        <w:ind w:left="62"/>
        <w:jc w:val="center"/>
        <w:rPr>
          <w:rFonts w:ascii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hAnsi="Times New Roman" w:cs="Times New Roman"/>
          <w:kern w:val="0"/>
          <w:lang w:eastAsia="ru-RU" w:bidi="ar-SA"/>
        </w:rPr>
        <w:t>АДМИНИСТРАЦИЯ</w:t>
      </w:r>
    </w:p>
    <w:p w:rsidR="00593C7B" w:rsidRPr="00FC49FE" w:rsidRDefault="00593C7B" w:rsidP="004A5B96">
      <w:pPr>
        <w:shd w:val="clear" w:color="auto" w:fill="FFFFFF"/>
        <w:ind w:left="62"/>
        <w:jc w:val="center"/>
        <w:rPr>
          <w:rFonts w:ascii="Times New Roman" w:hAnsi="Times New Roman" w:cs="Times New Roman"/>
          <w:kern w:val="0"/>
          <w:lang w:eastAsia="ru-RU" w:bidi="ar-SA"/>
        </w:rPr>
      </w:pPr>
    </w:p>
    <w:p w:rsidR="00593C7B" w:rsidRPr="00FC49FE" w:rsidRDefault="00593C7B" w:rsidP="004A5B96">
      <w:pPr>
        <w:pStyle w:val="Heading1"/>
        <w:jc w:val="center"/>
        <w:rPr>
          <w:rFonts w:ascii="Times New Roman" w:hAnsi="Times New Roman" w:cs="Times New Roman"/>
          <w:kern w:val="0"/>
          <w:lang w:val="ru-RU" w:eastAsia="ru-RU" w:bidi="ar-SA"/>
        </w:rPr>
      </w:pPr>
      <w:r w:rsidRPr="00FC49FE">
        <w:rPr>
          <w:rFonts w:ascii="Times New Roman" w:hAnsi="Times New Roman" w:cs="Times New Roman"/>
          <w:kern w:val="0"/>
          <w:lang w:val="ru-RU" w:eastAsia="ru-RU" w:bidi="ar-SA"/>
        </w:rPr>
        <w:t>П О С Т А Н О В Л Е Н И Е</w:t>
      </w:r>
    </w:p>
    <w:p w:rsidR="00593C7B" w:rsidRPr="00FC49FE" w:rsidRDefault="00593C7B" w:rsidP="004A5B96">
      <w:pPr>
        <w:shd w:val="clear" w:color="auto" w:fill="FFFFFF"/>
        <w:ind w:left="62"/>
        <w:rPr>
          <w:rFonts w:ascii="Times New Roman" w:hAnsi="Times New Roman" w:cs="Times New Roman"/>
          <w:kern w:val="0"/>
          <w:lang w:eastAsia="ru-RU" w:bidi="ar-SA"/>
        </w:rPr>
      </w:pPr>
    </w:p>
    <w:p w:rsidR="00593C7B" w:rsidRPr="00FC49FE" w:rsidRDefault="00593C7B" w:rsidP="004A5B96">
      <w:pPr>
        <w:shd w:val="clear" w:color="auto" w:fill="FFFFFF"/>
        <w:ind w:left="-567"/>
        <w:rPr>
          <w:rFonts w:ascii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kern w:val="0"/>
          <w:u w:val="single"/>
          <w:lang w:eastAsia="ru-RU" w:bidi="ar-SA"/>
        </w:rPr>
        <w:t xml:space="preserve">      30.09.2016 г.  </w:t>
      </w:r>
      <w:r w:rsidRPr="00FC49FE">
        <w:rPr>
          <w:rFonts w:ascii="Times New Roman" w:hAnsi="Times New Roman" w:cs="Times New Roman"/>
          <w:kern w:val="0"/>
          <w:lang w:eastAsia="ru-RU" w:bidi="ar-SA"/>
        </w:rPr>
        <w:t xml:space="preserve">    </w:t>
      </w:r>
    </w:p>
    <w:p w:rsidR="00593C7B" w:rsidRPr="00B22635" w:rsidRDefault="00593C7B" w:rsidP="004A5B96">
      <w:pPr>
        <w:shd w:val="clear" w:color="auto" w:fill="FFFFFF"/>
        <w:ind w:left="-567"/>
        <w:rPr>
          <w:rFonts w:ascii="Times New Roman" w:hAnsi="Times New Roman" w:cs="Times New Roman"/>
          <w:kern w:val="0"/>
          <w:u w:val="single"/>
          <w:lang w:eastAsia="ru-RU" w:bidi="ar-SA"/>
        </w:rPr>
      </w:pPr>
      <w:r w:rsidRPr="00FC49FE">
        <w:rPr>
          <w:rFonts w:ascii="Times New Roman" w:hAnsi="Times New Roman" w:cs="Times New Roman"/>
          <w:kern w:val="0"/>
          <w:lang w:eastAsia="ru-RU" w:bidi="ar-SA"/>
        </w:rPr>
        <w:t>дер. Верхние Осельки</w:t>
      </w:r>
      <w:r w:rsidRPr="00FC49FE">
        <w:rPr>
          <w:rFonts w:ascii="Times New Roman" w:hAnsi="Times New Roman" w:cs="Times New Roman"/>
          <w:kern w:val="0"/>
          <w:lang w:eastAsia="ru-RU" w:bidi="ar-SA"/>
        </w:rPr>
        <w:tab/>
        <w:t xml:space="preserve">                                    </w:t>
      </w:r>
      <w:r w:rsidRPr="00FC49FE">
        <w:rPr>
          <w:rFonts w:ascii="Times New Roman" w:hAnsi="Times New Roman" w:cs="Times New Roman"/>
          <w:kern w:val="0"/>
          <w:lang w:eastAsia="ru-RU" w:bidi="ar-SA"/>
        </w:rPr>
        <w:tab/>
      </w:r>
      <w:r>
        <w:rPr>
          <w:rFonts w:ascii="Times New Roman" w:hAnsi="Times New Roman" w:cs="Times New Roman"/>
          <w:kern w:val="0"/>
          <w:lang w:eastAsia="ru-RU" w:bidi="ar-SA"/>
        </w:rPr>
        <w:t xml:space="preserve">                          №   </w:t>
      </w:r>
      <w:r>
        <w:rPr>
          <w:rFonts w:ascii="Times New Roman" w:hAnsi="Times New Roman" w:cs="Times New Roman"/>
          <w:kern w:val="0"/>
          <w:u w:val="single"/>
          <w:lang w:eastAsia="ru-RU" w:bidi="ar-SA"/>
        </w:rPr>
        <w:t>265</w:t>
      </w:r>
    </w:p>
    <w:p w:rsidR="00593C7B" w:rsidRDefault="00593C7B" w:rsidP="004A5B96">
      <w:pPr>
        <w:rPr>
          <w:sz w:val="24"/>
        </w:rPr>
      </w:pPr>
    </w:p>
    <w:p w:rsidR="00593C7B" w:rsidRDefault="00593C7B" w:rsidP="004A5B96">
      <w:pPr>
        <w:ind w:right="-567" w:hanging="567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hAnsi="Times New Roman" w:cs="Times New Roman"/>
          <w:kern w:val="0"/>
          <w:lang w:eastAsia="ru-RU" w:bidi="ar-SA"/>
        </w:rPr>
        <w:t>б утверждении норматива</w:t>
      </w:r>
    </w:p>
    <w:p w:rsidR="00593C7B" w:rsidRDefault="00593C7B" w:rsidP="004A5B96">
      <w:pPr>
        <w:ind w:right="-567" w:hanging="567"/>
        <w:jc w:val="both"/>
        <w:rPr>
          <w:rFonts w:ascii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kern w:val="0"/>
          <w:lang w:eastAsia="ru-RU" w:bidi="ar-SA"/>
        </w:rPr>
        <w:t>стоимости одного квадратного метра</w:t>
      </w:r>
    </w:p>
    <w:p w:rsidR="00593C7B" w:rsidRDefault="00593C7B" w:rsidP="004A5B96">
      <w:pPr>
        <w:ind w:right="-567" w:hanging="567"/>
        <w:jc w:val="both"/>
        <w:rPr>
          <w:rFonts w:ascii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kern w:val="0"/>
          <w:lang w:eastAsia="ru-RU" w:bidi="ar-SA"/>
        </w:rPr>
        <w:t>общей площади жилья на территории</w:t>
      </w:r>
    </w:p>
    <w:p w:rsidR="00593C7B" w:rsidRDefault="00593C7B" w:rsidP="004A5B96">
      <w:pPr>
        <w:ind w:right="-567" w:hanging="567"/>
        <w:jc w:val="both"/>
        <w:rPr>
          <w:rFonts w:ascii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kern w:val="0"/>
          <w:lang w:eastAsia="ru-RU" w:bidi="ar-SA"/>
        </w:rPr>
        <w:t>МО «Лесколовское сельское поселение»</w:t>
      </w:r>
    </w:p>
    <w:p w:rsidR="00593C7B" w:rsidRDefault="00593C7B" w:rsidP="004A5B96">
      <w:pPr>
        <w:ind w:right="-567" w:hanging="567"/>
        <w:jc w:val="both"/>
        <w:rPr>
          <w:rFonts w:ascii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kern w:val="0"/>
          <w:lang w:eastAsia="ru-RU" w:bidi="ar-SA"/>
        </w:rPr>
        <w:t>Всеволожского муниципального района</w:t>
      </w:r>
    </w:p>
    <w:p w:rsidR="00593C7B" w:rsidRDefault="00593C7B" w:rsidP="004A5B96">
      <w:pPr>
        <w:ind w:right="-567" w:hanging="567"/>
        <w:jc w:val="both"/>
        <w:rPr>
          <w:rFonts w:ascii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kern w:val="0"/>
          <w:lang w:eastAsia="ru-RU" w:bidi="ar-SA"/>
        </w:rPr>
        <w:t>Ленинградской области</w:t>
      </w:r>
    </w:p>
    <w:p w:rsidR="00593C7B" w:rsidRDefault="00593C7B" w:rsidP="004A5B96">
      <w:pPr>
        <w:ind w:right="-567" w:hanging="567"/>
        <w:jc w:val="both"/>
        <w:rPr>
          <w:rFonts w:ascii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kern w:val="0"/>
          <w:lang w:eastAsia="ru-RU" w:bidi="ar-SA"/>
        </w:rPr>
        <w:t>на 4-й квартал 2016 года</w:t>
      </w:r>
    </w:p>
    <w:p w:rsidR="00593C7B" w:rsidRPr="00FC49FE" w:rsidRDefault="00593C7B" w:rsidP="004A5B96">
      <w:pPr>
        <w:ind w:right="-567" w:hanging="567"/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spacing w:line="240" w:lineRule="exact"/>
        <w:ind w:right="-567" w:hanging="567"/>
      </w:pPr>
    </w:p>
    <w:p w:rsidR="00593C7B" w:rsidRDefault="00593C7B" w:rsidP="004A5B96">
      <w:pPr>
        <w:spacing w:line="192" w:lineRule="auto"/>
        <w:jc w:val="both"/>
      </w:pPr>
    </w:p>
    <w:p w:rsidR="00593C7B" w:rsidRDefault="00593C7B" w:rsidP="004A5B96">
      <w:pPr>
        <w:ind w:left="-567" w:right="-284"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kern w:val="0"/>
          <w:lang w:eastAsia="ru-RU" w:bidi="ar-SA"/>
        </w:rPr>
        <w:t>В соответствии с Методическими рекомендациями по определению норматива стоимости одного квадратного метра общей площади жилья</w:t>
      </w:r>
      <w:r w:rsidRPr="00FC49FE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Правительства Ленинградской области от 04.12.2015 года № 552</w:t>
      </w:r>
      <w:r w:rsidRPr="007F1735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Pr="007E2210">
        <w:rPr>
          <w:rFonts w:ascii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Pr="00FC49FE">
        <w:rPr>
          <w:rFonts w:ascii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>
        <w:rPr>
          <w:rFonts w:ascii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Pr="00FC49FE">
        <w:rPr>
          <w:rFonts w:ascii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593C7B" w:rsidRPr="00FC49FE" w:rsidRDefault="00593C7B" w:rsidP="004A5B96">
      <w:pPr>
        <w:ind w:left="-567" w:right="-284"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593C7B" w:rsidRPr="00FC49FE" w:rsidRDefault="00593C7B" w:rsidP="004A5B96">
      <w:pPr>
        <w:ind w:left="-567" w:right="-284"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spacing w:line="260" w:lineRule="exact"/>
        <w:ind w:left="-567" w:right="-284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hAnsi="Times New Roman" w:cs="Times New Roman"/>
          <w:kern w:val="0"/>
          <w:lang w:eastAsia="ru-RU" w:bidi="ar-SA"/>
        </w:rPr>
        <w:t>ПОСТАНОВЛЯЕТ:</w:t>
      </w:r>
    </w:p>
    <w:p w:rsidR="00593C7B" w:rsidRPr="00FC49FE" w:rsidRDefault="00593C7B" w:rsidP="004A5B96">
      <w:pPr>
        <w:spacing w:line="260" w:lineRule="exact"/>
        <w:ind w:left="-567" w:right="-284"/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593C7B" w:rsidRPr="00FC49FE" w:rsidRDefault="00593C7B" w:rsidP="004A5B96">
      <w:pPr>
        <w:spacing w:line="260" w:lineRule="exact"/>
        <w:ind w:left="-567" w:right="-284"/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593C7B" w:rsidRPr="003515F1" w:rsidRDefault="00593C7B" w:rsidP="004A5B96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на 4</w:t>
      </w:r>
      <w:r w:rsidRPr="003515F1">
        <w:rPr>
          <w:rFonts w:ascii="Times New Roman" w:hAnsi="Times New Roman" w:cs="Times New Roman"/>
        </w:rPr>
        <w:t xml:space="preserve"> квартал 2016 года </w:t>
      </w:r>
      <w:r>
        <w:rPr>
          <w:rFonts w:ascii="Times New Roman" w:hAnsi="Times New Roman" w:cs="Times New Roman"/>
        </w:rPr>
        <w:t xml:space="preserve">норматив </w:t>
      </w:r>
      <w:r w:rsidRPr="003515F1">
        <w:rPr>
          <w:rFonts w:ascii="Times New Roman" w:hAnsi="Times New Roman" w:cs="Times New Roman"/>
        </w:rPr>
        <w:t>стоимости квадратного метра общей площади жил</w:t>
      </w:r>
      <w:r>
        <w:rPr>
          <w:rFonts w:ascii="Times New Roman" w:hAnsi="Times New Roman" w:cs="Times New Roman"/>
        </w:rPr>
        <w:t>ого помещения</w:t>
      </w:r>
      <w:r w:rsidRPr="003515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Pr="003515F1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>
        <w:rPr>
          <w:rFonts w:ascii="Times New Roman" w:hAnsi="Times New Roman" w:cs="Times New Roman"/>
        </w:rPr>
        <w:t xml:space="preserve">о района Ленинградской области </w:t>
      </w:r>
      <w:r w:rsidRPr="003515F1">
        <w:rPr>
          <w:rFonts w:ascii="Times New Roman" w:hAnsi="Times New Roman" w:cs="Times New Roman"/>
        </w:rPr>
        <w:t xml:space="preserve">в размере 41 180,00 (Сорок </w:t>
      </w:r>
      <w:r>
        <w:rPr>
          <w:rFonts w:ascii="Times New Roman" w:hAnsi="Times New Roman" w:cs="Times New Roman"/>
        </w:rPr>
        <w:t>одна тысяча сто восемьдесят) рублей (Приложение 1).</w:t>
      </w:r>
    </w:p>
    <w:p w:rsidR="00593C7B" w:rsidRDefault="00593C7B" w:rsidP="007B15EB">
      <w:pPr>
        <w:pStyle w:val="ListParagraph"/>
        <w:widowControl w:val="0"/>
        <w:suppressAutoHyphens w:val="0"/>
        <w:autoSpaceDE w:val="0"/>
        <w:autoSpaceDN w:val="0"/>
        <w:adjustRightInd w:val="0"/>
        <w:ind w:left="717"/>
        <w:jc w:val="both"/>
        <w:rPr>
          <w:rFonts w:ascii="Times New Roman" w:hAnsi="Times New Roman" w:cs="Times New Roman"/>
        </w:rPr>
      </w:pPr>
    </w:p>
    <w:p w:rsidR="00593C7B" w:rsidRDefault="00593C7B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Опубликовать настоящее постановление в средствах массовой информации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593C7B" w:rsidRDefault="00593C7B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593C7B" w:rsidRPr="00B326F7" w:rsidRDefault="00593C7B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B326F7">
        <w:rPr>
          <w:b w:val="0"/>
          <w:bCs w:val="0"/>
          <w:sz w:val="28"/>
          <w:szCs w:val="28"/>
        </w:rPr>
        <w:t xml:space="preserve">  </w:t>
      </w:r>
      <w:r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593C7B" w:rsidRDefault="00593C7B" w:rsidP="004A5B96">
      <w:pPr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hAnsi="Times New Roman" w:cs="Times New Roman"/>
          <w:kern w:val="0"/>
          <w:lang w:eastAsia="ru-RU" w:bidi="ar-SA"/>
        </w:rPr>
        <w:t>Глава   администрации                                                    А.Г. Ананян</w:t>
      </w: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p w:rsidR="00593C7B" w:rsidRDefault="00593C7B" w:rsidP="004A5B96">
      <w:pPr>
        <w:rPr>
          <w:rFonts w:ascii="Times New Roman" w:hAnsi="Times New Roman" w:cs="Times New Roman"/>
          <w:kern w:val="0"/>
          <w:lang w:eastAsia="ru-RU" w:bidi="ar-SA"/>
        </w:rPr>
      </w:pPr>
    </w:p>
    <w:sectPr w:rsidR="00593C7B" w:rsidSect="0074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B96"/>
    <w:rsid w:val="000A1581"/>
    <w:rsid w:val="000B2D0E"/>
    <w:rsid w:val="001D454C"/>
    <w:rsid w:val="001E222B"/>
    <w:rsid w:val="002A11CC"/>
    <w:rsid w:val="003325A4"/>
    <w:rsid w:val="003515F1"/>
    <w:rsid w:val="004A5B96"/>
    <w:rsid w:val="00593C7B"/>
    <w:rsid w:val="00651B6E"/>
    <w:rsid w:val="00663290"/>
    <w:rsid w:val="00671FED"/>
    <w:rsid w:val="007479F0"/>
    <w:rsid w:val="00752AE4"/>
    <w:rsid w:val="007B15EB"/>
    <w:rsid w:val="007C1732"/>
    <w:rsid w:val="007E2210"/>
    <w:rsid w:val="007F1735"/>
    <w:rsid w:val="00801128"/>
    <w:rsid w:val="008307BE"/>
    <w:rsid w:val="008F2D36"/>
    <w:rsid w:val="00A956E9"/>
    <w:rsid w:val="00B22635"/>
    <w:rsid w:val="00B326F7"/>
    <w:rsid w:val="00B40936"/>
    <w:rsid w:val="00B41668"/>
    <w:rsid w:val="00B549A3"/>
    <w:rsid w:val="00BA1774"/>
    <w:rsid w:val="00C01CD5"/>
    <w:rsid w:val="00C0598C"/>
    <w:rsid w:val="00E02ECA"/>
    <w:rsid w:val="00E24FE8"/>
    <w:rsid w:val="00E54144"/>
    <w:rsid w:val="00E7455B"/>
    <w:rsid w:val="00E813EB"/>
    <w:rsid w:val="00FC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96"/>
    <w:pPr>
      <w:suppressAutoHyphens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ListParagraph">
    <w:name w:val="List Paragraph"/>
    <w:basedOn w:val="Normal"/>
    <w:uiPriority w:val="99"/>
    <w:qFormat/>
    <w:rsid w:val="004A5B96"/>
    <w:pPr>
      <w:ind w:left="708"/>
    </w:pPr>
    <w:rPr>
      <w:szCs w:val="25"/>
    </w:rPr>
  </w:style>
  <w:style w:type="paragraph" w:styleId="BodyText">
    <w:name w:val="Body Text"/>
    <w:basedOn w:val="Normal"/>
    <w:link w:val="BodyTextChar"/>
    <w:uiPriority w:val="99"/>
    <w:semiHidden/>
    <w:rsid w:val="004A5B96"/>
    <w:pPr>
      <w:spacing w:after="120"/>
    </w:pPr>
    <w:rPr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5B96"/>
    <w:rPr>
      <w:rFonts w:ascii="Arial" w:eastAsia="SimSun" w:hAnsi="Arial" w:cs="Mangal"/>
      <w:kern w:val="1"/>
      <w:sz w:val="25"/>
      <w:szCs w:val="25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4A5B9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B96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customStyle="1" w:styleId="ConsPlusTitle">
    <w:name w:val="ConsPlusTitle"/>
    <w:uiPriority w:val="99"/>
    <w:rsid w:val="00B326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276</Words>
  <Characters>1579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2016-10-04T07:45:00Z</cp:lastPrinted>
  <dcterms:created xsi:type="dcterms:W3CDTF">2016-09-26T07:46:00Z</dcterms:created>
  <dcterms:modified xsi:type="dcterms:W3CDTF">2016-10-04T11:55:00Z</dcterms:modified>
</cp:coreProperties>
</file>