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D9" w:rsidRDefault="00B95DD9" w:rsidP="0031482E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34pt;margin-top:-36pt;width:59.25pt;height:81.3pt;z-index:251658240;visibility:visible" filled="t">
            <v:imagedata r:id="rId4" o:title="" croptop="-26054f"/>
            <w10:wrap type="square" side="right"/>
          </v:shape>
        </w:pict>
      </w:r>
    </w:p>
    <w:p w:rsidR="00B95DD9" w:rsidRDefault="00B95DD9" w:rsidP="0031482E">
      <w:pPr>
        <w:rPr>
          <w:b/>
          <w:sz w:val="28"/>
          <w:szCs w:val="28"/>
        </w:rPr>
      </w:pPr>
    </w:p>
    <w:p w:rsidR="00B95DD9" w:rsidRDefault="00B95DD9" w:rsidP="0031482E">
      <w:pPr>
        <w:jc w:val="center"/>
        <w:rPr>
          <w:b/>
          <w:sz w:val="28"/>
          <w:szCs w:val="28"/>
        </w:rPr>
      </w:pPr>
    </w:p>
    <w:p w:rsidR="00B95DD9" w:rsidRDefault="00B95DD9" w:rsidP="0031482E">
      <w:pPr>
        <w:jc w:val="center"/>
        <w:rPr>
          <w:b/>
          <w:sz w:val="28"/>
          <w:szCs w:val="28"/>
        </w:rPr>
      </w:pPr>
    </w:p>
    <w:p w:rsidR="00B95DD9" w:rsidRDefault="00B95DD9" w:rsidP="0031482E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B95DD9" w:rsidRDefault="00B95DD9" w:rsidP="0031482E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B95DD9" w:rsidRDefault="00B95DD9" w:rsidP="0031482E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B95DD9" w:rsidRDefault="00B95DD9" w:rsidP="0031482E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B95DD9" w:rsidRDefault="00B95DD9" w:rsidP="001F2441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B95DD9" w:rsidRDefault="00B95DD9" w:rsidP="001F244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B95DD9" w:rsidRPr="001F2441" w:rsidRDefault="00B95DD9" w:rsidP="001F2441">
      <w:pPr>
        <w:shd w:val="clear" w:color="auto" w:fill="FFFFFF"/>
        <w:ind w:left="62"/>
        <w:jc w:val="center"/>
        <w:rPr>
          <w:color w:val="000000"/>
          <w:w w:val="135"/>
        </w:rPr>
      </w:pPr>
      <w:r w:rsidRPr="001F2441">
        <w:rPr>
          <w:b/>
        </w:rPr>
        <w:t>П О С Т А Н О В Л Е Н И Е</w:t>
      </w:r>
    </w:p>
    <w:p w:rsidR="00B95DD9" w:rsidRPr="004D6ED7" w:rsidRDefault="00B95DD9" w:rsidP="0031482E">
      <w:pPr>
        <w:jc w:val="center"/>
        <w:rPr>
          <w:b/>
          <w:bCs/>
        </w:rPr>
      </w:pPr>
    </w:p>
    <w:p w:rsidR="00B95DD9" w:rsidRPr="0084266E" w:rsidRDefault="00B95DD9" w:rsidP="0031482E">
      <w:pPr>
        <w:ind w:right="112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1482E">
        <w:rPr>
          <w:bCs/>
          <w:sz w:val="28"/>
          <w:szCs w:val="28"/>
        </w:rPr>
        <w:t>7</w:t>
      </w:r>
      <w:r w:rsidRPr="0084266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2.2015</w:t>
      </w:r>
    </w:p>
    <w:p w:rsidR="00B95DD9" w:rsidRDefault="00B95DD9" w:rsidP="0031482E">
      <w:pPr>
        <w:ind w:right="1120"/>
        <w:rPr>
          <w:sz w:val="28"/>
          <w:szCs w:val="28"/>
        </w:rPr>
      </w:pPr>
      <w:r>
        <w:rPr>
          <w:sz w:val="28"/>
          <w:szCs w:val="28"/>
        </w:rPr>
        <w:t>дер. Верхние Осельки                                                                         №</w:t>
      </w:r>
      <w:r w:rsidRPr="001C6316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                 </w:t>
      </w:r>
    </w:p>
    <w:p w:rsidR="00B95DD9" w:rsidRDefault="00B95DD9" w:rsidP="0031482E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95DD9" w:rsidRDefault="00B95DD9" w:rsidP="0031482E">
      <w:pPr>
        <w:ind w:right="112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B35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B95DD9" w:rsidRDefault="00B95DD9" w:rsidP="0031482E">
      <w:pPr>
        <w:ind w:right="112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B95DD9" w:rsidRDefault="00B95DD9" w:rsidP="0031482E">
      <w:pPr>
        <w:ind w:right="1120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4C1DD1">
        <w:rPr>
          <w:sz w:val="28"/>
          <w:szCs w:val="28"/>
        </w:rPr>
        <w:t>.</w:t>
      </w:r>
      <w:r>
        <w:rPr>
          <w:sz w:val="28"/>
          <w:szCs w:val="28"/>
        </w:rPr>
        <w:t>06.2012 № 9</w:t>
      </w:r>
      <w:r w:rsidRPr="00866F3C">
        <w:rPr>
          <w:sz w:val="28"/>
          <w:szCs w:val="28"/>
        </w:rPr>
        <w:t>7</w:t>
      </w:r>
      <w:r>
        <w:rPr>
          <w:sz w:val="28"/>
          <w:szCs w:val="28"/>
        </w:rPr>
        <w:t xml:space="preserve"> Об утверждении </w:t>
      </w:r>
    </w:p>
    <w:p w:rsidR="00B95DD9" w:rsidRPr="00866F3C" w:rsidRDefault="00B95DD9" w:rsidP="0031482E">
      <w:pPr>
        <w:ind w:right="1120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</w:t>
      </w:r>
    </w:p>
    <w:p w:rsidR="00B95DD9" w:rsidRDefault="00B95DD9" w:rsidP="0031482E">
      <w:pPr>
        <w:ind w:right="1120"/>
        <w:rPr>
          <w:sz w:val="28"/>
          <w:szCs w:val="28"/>
        </w:rPr>
      </w:pPr>
    </w:p>
    <w:p w:rsidR="00B95DD9" w:rsidRDefault="00B95DD9" w:rsidP="0031482E">
      <w:pPr>
        <w:ind w:right="1120"/>
        <w:rPr>
          <w:sz w:val="28"/>
          <w:szCs w:val="28"/>
        </w:rPr>
      </w:pPr>
    </w:p>
    <w:p w:rsidR="00B95DD9" w:rsidRDefault="00B95DD9" w:rsidP="0031482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требованиями Федерального закона от 06.10.2003 года № 131 – ФЗ «Об общих принципах организации местного самоуправления в РФ», Федерального закона РФ от 27 июля 2010 года №210 –ФЗ «Об организации предоставления государственных и муниципальных услуг» с целью приведения нормативно – правовых актов в соответствии с действующим законодательством, администрация МО «Лесколовское сельское поселение» </w:t>
      </w:r>
    </w:p>
    <w:p w:rsidR="00B95DD9" w:rsidRDefault="00B95DD9" w:rsidP="0031482E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B95DD9" w:rsidRDefault="00B95DD9" w:rsidP="0031482E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B95DD9" w:rsidRDefault="00B95DD9" w:rsidP="0031482E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B95DD9" w:rsidRDefault="00B95DD9" w:rsidP="0031482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п.9 постановления администрации муниципального образования «Лесколовское сельское поселение» Всеволожского муниципального района Ленинградской области об утверждении административного регламента по исполнительной муниципальной услуги «Присвоение адресов объектам недвижимости» от 26.06.2012 года № 97 (приложение № 9)</w:t>
      </w:r>
    </w:p>
    <w:p w:rsidR="00B95DD9" w:rsidRDefault="00B95DD9" w:rsidP="0031482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п.9 в следующей редакции:</w:t>
      </w:r>
    </w:p>
    <w:p w:rsidR="00B95DD9" w:rsidRDefault="00B95DD9" w:rsidP="0031482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административный регламент по предоставлению муниципальной услуги « Присвоение, изменение и аннулирование адресов»</w:t>
      </w:r>
    </w:p>
    <w:p w:rsidR="00B95DD9" w:rsidRDefault="00B95DD9" w:rsidP="0031482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№9 к постановлению в следующей редакции (прилагается).</w:t>
      </w:r>
    </w:p>
    <w:p w:rsidR="00B95DD9" w:rsidRDefault="00B95DD9" w:rsidP="00A5142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официального опубликования (обнародования).</w:t>
      </w:r>
    </w:p>
    <w:p w:rsidR="00B95DD9" w:rsidRDefault="00B95DD9" w:rsidP="00A51427">
      <w:pPr>
        <w:ind w:right="-5" w:firstLine="720"/>
        <w:jc w:val="both"/>
      </w:pPr>
      <w:r>
        <w:rPr>
          <w:sz w:val="28"/>
          <w:szCs w:val="28"/>
        </w:rPr>
        <w:t>3. Контроль исполнения постановления оставляю за  собой</w:t>
      </w:r>
      <w:r>
        <w:t xml:space="preserve">. </w:t>
      </w:r>
    </w:p>
    <w:p w:rsidR="00B95DD9" w:rsidRPr="00A51427" w:rsidRDefault="00B95DD9" w:rsidP="00A51427">
      <w:pPr>
        <w:ind w:right="-5" w:firstLine="720"/>
        <w:jc w:val="both"/>
        <w:rPr>
          <w:sz w:val="28"/>
          <w:szCs w:val="28"/>
        </w:rPr>
      </w:pPr>
      <w:r>
        <w:t xml:space="preserve">    </w:t>
      </w:r>
    </w:p>
    <w:p w:rsidR="00B95DD9" w:rsidRDefault="00B95DD9" w:rsidP="0031482E">
      <w:pPr>
        <w:ind w:right="1120"/>
        <w:jc w:val="both"/>
        <w:rPr>
          <w:sz w:val="28"/>
          <w:szCs w:val="28"/>
        </w:rPr>
      </w:pPr>
      <w:r>
        <w:rPr>
          <w:rFonts w:eastAsia="Times New Roman"/>
          <w:lang w:eastAsia="ru-RU"/>
        </w:rPr>
        <w:t xml:space="preserve">            </w:t>
      </w:r>
      <w:r>
        <w:rPr>
          <w:sz w:val="28"/>
          <w:szCs w:val="28"/>
        </w:rPr>
        <w:t>Глава администрации                                                А.Г.Ананян</w:t>
      </w:r>
    </w:p>
    <w:p w:rsidR="00B95DD9" w:rsidRDefault="00B95DD9" w:rsidP="0031482E"/>
    <w:p w:rsidR="00B95DD9" w:rsidRDefault="00B95DD9" w:rsidP="0031482E"/>
    <w:p w:rsidR="00B95DD9" w:rsidRDefault="00B95DD9"/>
    <w:sectPr w:rsidR="00B95DD9" w:rsidSect="00AA77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82E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E6A"/>
    <w:rsid w:val="00043FC5"/>
    <w:rsid w:val="000444E8"/>
    <w:rsid w:val="00044E06"/>
    <w:rsid w:val="00045319"/>
    <w:rsid w:val="00045AFF"/>
    <w:rsid w:val="00045CC2"/>
    <w:rsid w:val="0004611C"/>
    <w:rsid w:val="00046324"/>
    <w:rsid w:val="000464B3"/>
    <w:rsid w:val="00046903"/>
    <w:rsid w:val="00046BE1"/>
    <w:rsid w:val="000474C0"/>
    <w:rsid w:val="00047A20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1F1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94D"/>
    <w:rsid w:val="000A6C09"/>
    <w:rsid w:val="000A6D27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EAA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50C7"/>
    <w:rsid w:val="001959A5"/>
    <w:rsid w:val="001959A8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4156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99D"/>
    <w:rsid w:val="001C5271"/>
    <w:rsid w:val="001C53A6"/>
    <w:rsid w:val="001C55CB"/>
    <w:rsid w:val="001C58BE"/>
    <w:rsid w:val="001C6316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2441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594"/>
    <w:rsid w:val="002357E3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60004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68E"/>
    <w:rsid w:val="002A699E"/>
    <w:rsid w:val="002A6CAD"/>
    <w:rsid w:val="002A6E2A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E040A"/>
    <w:rsid w:val="002E0713"/>
    <w:rsid w:val="002E0D7D"/>
    <w:rsid w:val="002E0E96"/>
    <w:rsid w:val="002E1BE6"/>
    <w:rsid w:val="002E1D4F"/>
    <w:rsid w:val="002E262A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755E"/>
    <w:rsid w:val="002E7902"/>
    <w:rsid w:val="002F11B0"/>
    <w:rsid w:val="002F16DE"/>
    <w:rsid w:val="002F17D0"/>
    <w:rsid w:val="002F1950"/>
    <w:rsid w:val="002F2254"/>
    <w:rsid w:val="002F2B0F"/>
    <w:rsid w:val="002F2D01"/>
    <w:rsid w:val="002F4331"/>
    <w:rsid w:val="002F4B14"/>
    <w:rsid w:val="002F546F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C2B"/>
    <w:rsid w:val="00311E31"/>
    <w:rsid w:val="00312269"/>
    <w:rsid w:val="003124E4"/>
    <w:rsid w:val="00312746"/>
    <w:rsid w:val="00312DEB"/>
    <w:rsid w:val="00312ED8"/>
    <w:rsid w:val="00313FFC"/>
    <w:rsid w:val="003141E0"/>
    <w:rsid w:val="003143A0"/>
    <w:rsid w:val="0031482E"/>
    <w:rsid w:val="00314E5E"/>
    <w:rsid w:val="00315040"/>
    <w:rsid w:val="0031565D"/>
    <w:rsid w:val="00315726"/>
    <w:rsid w:val="003162CD"/>
    <w:rsid w:val="00316BA9"/>
    <w:rsid w:val="00320151"/>
    <w:rsid w:val="003212C2"/>
    <w:rsid w:val="00321907"/>
    <w:rsid w:val="003219C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17A3"/>
    <w:rsid w:val="00341B10"/>
    <w:rsid w:val="00341D44"/>
    <w:rsid w:val="00342487"/>
    <w:rsid w:val="003436B9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51AA"/>
    <w:rsid w:val="00365807"/>
    <w:rsid w:val="003658D3"/>
    <w:rsid w:val="00365BB2"/>
    <w:rsid w:val="00365CB3"/>
    <w:rsid w:val="00366BC9"/>
    <w:rsid w:val="00366DCE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406D"/>
    <w:rsid w:val="00384235"/>
    <w:rsid w:val="00384EA9"/>
    <w:rsid w:val="003859A0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454D"/>
    <w:rsid w:val="003D4969"/>
    <w:rsid w:val="003D4EF4"/>
    <w:rsid w:val="003D50F8"/>
    <w:rsid w:val="003D512B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640F"/>
    <w:rsid w:val="003E64D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03D"/>
    <w:rsid w:val="004042BF"/>
    <w:rsid w:val="004046B2"/>
    <w:rsid w:val="00404D1B"/>
    <w:rsid w:val="00405492"/>
    <w:rsid w:val="004056CE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2764"/>
    <w:rsid w:val="004449C5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67EB8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DD1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6ADB"/>
    <w:rsid w:val="004D6ED7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357D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5117"/>
    <w:rsid w:val="004F52AB"/>
    <w:rsid w:val="004F5A13"/>
    <w:rsid w:val="004F5EE6"/>
    <w:rsid w:val="004F680E"/>
    <w:rsid w:val="004F71C7"/>
    <w:rsid w:val="004F7207"/>
    <w:rsid w:val="004F74F6"/>
    <w:rsid w:val="00500259"/>
    <w:rsid w:val="00500302"/>
    <w:rsid w:val="005004C3"/>
    <w:rsid w:val="00500B34"/>
    <w:rsid w:val="00500BDA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85B"/>
    <w:rsid w:val="00513CC6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C66"/>
    <w:rsid w:val="00542765"/>
    <w:rsid w:val="005427C8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E1F"/>
    <w:rsid w:val="005664A4"/>
    <w:rsid w:val="005665D0"/>
    <w:rsid w:val="00566BE9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3EE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10078"/>
    <w:rsid w:val="006100F2"/>
    <w:rsid w:val="0061025B"/>
    <w:rsid w:val="00610498"/>
    <w:rsid w:val="00610C7E"/>
    <w:rsid w:val="00611281"/>
    <w:rsid w:val="006113FE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625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C6C"/>
    <w:rsid w:val="0066443F"/>
    <w:rsid w:val="00664996"/>
    <w:rsid w:val="00665CD9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2E73"/>
    <w:rsid w:val="006E333E"/>
    <w:rsid w:val="006E354E"/>
    <w:rsid w:val="006E3A06"/>
    <w:rsid w:val="006E4119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DC"/>
    <w:rsid w:val="00726903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3CC"/>
    <w:rsid w:val="007403CE"/>
    <w:rsid w:val="007405ED"/>
    <w:rsid w:val="0074072B"/>
    <w:rsid w:val="00740925"/>
    <w:rsid w:val="00740FD7"/>
    <w:rsid w:val="0074110D"/>
    <w:rsid w:val="00742E1F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7278"/>
    <w:rsid w:val="00777A97"/>
    <w:rsid w:val="007800F7"/>
    <w:rsid w:val="0078072A"/>
    <w:rsid w:val="00780E1B"/>
    <w:rsid w:val="007813A4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2F2"/>
    <w:rsid w:val="0079391B"/>
    <w:rsid w:val="00793D0E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231"/>
    <w:rsid w:val="007C2413"/>
    <w:rsid w:val="007C2688"/>
    <w:rsid w:val="007C2923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60EA"/>
    <w:rsid w:val="008063F7"/>
    <w:rsid w:val="00806643"/>
    <w:rsid w:val="00806BEF"/>
    <w:rsid w:val="00806FBF"/>
    <w:rsid w:val="0081055B"/>
    <w:rsid w:val="00810591"/>
    <w:rsid w:val="00810D70"/>
    <w:rsid w:val="00810DCB"/>
    <w:rsid w:val="00811746"/>
    <w:rsid w:val="00812773"/>
    <w:rsid w:val="00812EDA"/>
    <w:rsid w:val="00812F52"/>
    <w:rsid w:val="0081356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3BE"/>
    <w:rsid w:val="00840419"/>
    <w:rsid w:val="00840B2D"/>
    <w:rsid w:val="00840CB7"/>
    <w:rsid w:val="00840CD6"/>
    <w:rsid w:val="008411FD"/>
    <w:rsid w:val="008418E3"/>
    <w:rsid w:val="0084227C"/>
    <w:rsid w:val="0084266E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6F3C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77DC5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D"/>
    <w:rsid w:val="0089425E"/>
    <w:rsid w:val="008949FF"/>
    <w:rsid w:val="00895202"/>
    <w:rsid w:val="00895A5D"/>
    <w:rsid w:val="00895C34"/>
    <w:rsid w:val="00895D7A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7FE"/>
    <w:rsid w:val="008B11C0"/>
    <w:rsid w:val="008B186A"/>
    <w:rsid w:val="008B1A3B"/>
    <w:rsid w:val="008B1B37"/>
    <w:rsid w:val="008B2147"/>
    <w:rsid w:val="008B230C"/>
    <w:rsid w:val="008B29AA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48C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916"/>
    <w:rsid w:val="008F094E"/>
    <w:rsid w:val="008F0AE8"/>
    <w:rsid w:val="008F0BB5"/>
    <w:rsid w:val="008F0C72"/>
    <w:rsid w:val="008F0E3B"/>
    <w:rsid w:val="008F1140"/>
    <w:rsid w:val="008F19B0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FDB"/>
    <w:rsid w:val="0090150C"/>
    <w:rsid w:val="00901EAA"/>
    <w:rsid w:val="0090240C"/>
    <w:rsid w:val="00902F0C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3CE"/>
    <w:rsid w:val="00952751"/>
    <w:rsid w:val="0095277E"/>
    <w:rsid w:val="00952A25"/>
    <w:rsid w:val="00953527"/>
    <w:rsid w:val="00953B3F"/>
    <w:rsid w:val="00954B42"/>
    <w:rsid w:val="00954CD3"/>
    <w:rsid w:val="0095558B"/>
    <w:rsid w:val="0095576B"/>
    <w:rsid w:val="00955872"/>
    <w:rsid w:val="00955E7E"/>
    <w:rsid w:val="00955F74"/>
    <w:rsid w:val="00956429"/>
    <w:rsid w:val="009564A2"/>
    <w:rsid w:val="00956740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47E"/>
    <w:rsid w:val="00970632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44BD"/>
    <w:rsid w:val="009846DC"/>
    <w:rsid w:val="00984B0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5556"/>
    <w:rsid w:val="009A5933"/>
    <w:rsid w:val="009A6221"/>
    <w:rsid w:val="009A6443"/>
    <w:rsid w:val="009A663D"/>
    <w:rsid w:val="009A6D61"/>
    <w:rsid w:val="009A7304"/>
    <w:rsid w:val="009A763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83F"/>
    <w:rsid w:val="009D1926"/>
    <w:rsid w:val="009D22F3"/>
    <w:rsid w:val="009D2B07"/>
    <w:rsid w:val="009D2BF7"/>
    <w:rsid w:val="009D303D"/>
    <w:rsid w:val="009D3496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333E"/>
    <w:rsid w:val="009E34BC"/>
    <w:rsid w:val="009E36F8"/>
    <w:rsid w:val="009E38E0"/>
    <w:rsid w:val="009E3D6C"/>
    <w:rsid w:val="009E43C3"/>
    <w:rsid w:val="009E4A0F"/>
    <w:rsid w:val="009E4D1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427"/>
    <w:rsid w:val="00A51781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EAB"/>
    <w:rsid w:val="00A978D3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53E1"/>
    <w:rsid w:val="00AA6693"/>
    <w:rsid w:val="00AA69AC"/>
    <w:rsid w:val="00AA6A81"/>
    <w:rsid w:val="00AA6E03"/>
    <w:rsid w:val="00AA6ECE"/>
    <w:rsid w:val="00AA732E"/>
    <w:rsid w:val="00AA77F1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D31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F5D"/>
    <w:rsid w:val="00B34894"/>
    <w:rsid w:val="00B35450"/>
    <w:rsid w:val="00B3557B"/>
    <w:rsid w:val="00B35892"/>
    <w:rsid w:val="00B35CAA"/>
    <w:rsid w:val="00B363CA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7809"/>
    <w:rsid w:val="00B77D1F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5DD9"/>
    <w:rsid w:val="00B96365"/>
    <w:rsid w:val="00B964C4"/>
    <w:rsid w:val="00B96C79"/>
    <w:rsid w:val="00B9747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F80"/>
    <w:rsid w:val="00BA7498"/>
    <w:rsid w:val="00BA7BA9"/>
    <w:rsid w:val="00BB0B41"/>
    <w:rsid w:val="00BB1A2B"/>
    <w:rsid w:val="00BB1F15"/>
    <w:rsid w:val="00BB22EE"/>
    <w:rsid w:val="00BB30B8"/>
    <w:rsid w:val="00BB39C0"/>
    <w:rsid w:val="00BB3F92"/>
    <w:rsid w:val="00BB4208"/>
    <w:rsid w:val="00BB42C4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4A1"/>
    <w:rsid w:val="00BD3B9C"/>
    <w:rsid w:val="00BD4694"/>
    <w:rsid w:val="00BD4759"/>
    <w:rsid w:val="00BD4840"/>
    <w:rsid w:val="00BD4AFC"/>
    <w:rsid w:val="00BD4D47"/>
    <w:rsid w:val="00BD5DD9"/>
    <w:rsid w:val="00BD7252"/>
    <w:rsid w:val="00BD7446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A08"/>
    <w:rsid w:val="00BE7D93"/>
    <w:rsid w:val="00BE7E75"/>
    <w:rsid w:val="00BF018D"/>
    <w:rsid w:val="00BF0677"/>
    <w:rsid w:val="00BF1C08"/>
    <w:rsid w:val="00BF1D23"/>
    <w:rsid w:val="00BF232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6F9"/>
    <w:rsid w:val="00C032E9"/>
    <w:rsid w:val="00C03893"/>
    <w:rsid w:val="00C03AF3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8D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65F"/>
    <w:rsid w:val="00C647E6"/>
    <w:rsid w:val="00C64A54"/>
    <w:rsid w:val="00C658B1"/>
    <w:rsid w:val="00C65E15"/>
    <w:rsid w:val="00C6622C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F87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5CFF"/>
    <w:rsid w:val="00CD6010"/>
    <w:rsid w:val="00CD7268"/>
    <w:rsid w:val="00CD754C"/>
    <w:rsid w:val="00CD75DF"/>
    <w:rsid w:val="00CD75ED"/>
    <w:rsid w:val="00CE049F"/>
    <w:rsid w:val="00CE0535"/>
    <w:rsid w:val="00CE07F1"/>
    <w:rsid w:val="00CE0DD0"/>
    <w:rsid w:val="00CE1743"/>
    <w:rsid w:val="00CE18C5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40C2"/>
    <w:rsid w:val="00D64AEF"/>
    <w:rsid w:val="00D65BEA"/>
    <w:rsid w:val="00D66C15"/>
    <w:rsid w:val="00D66E55"/>
    <w:rsid w:val="00D67ABF"/>
    <w:rsid w:val="00D67B7C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66"/>
    <w:rsid w:val="00DD2079"/>
    <w:rsid w:val="00DD256D"/>
    <w:rsid w:val="00DD2970"/>
    <w:rsid w:val="00DD30E0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5D4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6F60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504C"/>
    <w:rsid w:val="00E45942"/>
    <w:rsid w:val="00E4640F"/>
    <w:rsid w:val="00E464FF"/>
    <w:rsid w:val="00E467D8"/>
    <w:rsid w:val="00E46883"/>
    <w:rsid w:val="00E47456"/>
    <w:rsid w:val="00E47A99"/>
    <w:rsid w:val="00E5033D"/>
    <w:rsid w:val="00E5035E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122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5820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EDE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7B83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69B"/>
    <w:rsid w:val="00F16E22"/>
    <w:rsid w:val="00F1704F"/>
    <w:rsid w:val="00F17B2C"/>
    <w:rsid w:val="00F17DD7"/>
    <w:rsid w:val="00F20443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DEA"/>
    <w:rsid w:val="00F4013E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DAA"/>
    <w:rsid w:val="00F50079"/>
    <w:rsid w:val="00F505DF"/>
    <w:rsid w:val="00F50914"/>
    <w:rsid w:val="00F511D2"/>
    <w:rsid w:val="00F5154D"/>
    <w:rsid w:val="00F5239D"/>
    <w:rsid w:val="00F5240F"/>
    <w:rsid w:val="00F53568"/>
    <w:rsid w:val="00F545EB"/>
    <w:rsid w:val="00F54A50"/>
    <w:rsid w:val="00F55751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318"/>
    <w:rsid w:val="00F90601"/>
    <w:rsid w:val="00F90954"/>
    <w:rsid w:val="00F90C20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F2A"/>
    <w:rsid w:val="00FA1A77"/>
    <w:rsid w:val="00FA27A4"/>
    <w:rsid w:val="00FA28FA"/>
    <w:rsid w:val="00FA29CA"/>
    <w:rsid w:val="00FA40FC"/>
    <w:rsid w:val="00FA49C8"/>
    <w:rsid w:val="00FA4B2A"/>
    <w:rsid w:val="00FA4C28"/>
    <w:rsid w:val="00FA51A8"/>
    <w:rsid w:val="00FA59D5"/>
    <w:rsid w:val="00FA5B2D"/>
    <w:rsid w:val="00FA6932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00BC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1886"/>
    <w:rsid w:val="00FE1E83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1482E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B5D"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4B5D"/>
    <w:pPr>
      <w:keepNext/>
      <w:keepLines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4B5D"/>
    <w:pPr>
      <w:keepNext/>
      <w:keepLines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4B5D"/>
    <w:pPr>
      <w:keepNext/>
      <w:keepLines/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B5D"/>
    <w:pPr>
      <w:keepNext/>
      <w:keepLines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4B5D"/>
    <w:pPr>
      <w:keepNext/>
      <w:keepLines/>
      <w:suppressAutoHyphens w:val="0"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4B5D"/>
    <w:pPr>
      <w:keepNext/>
      <w:keepLines/>
      <w:suppressAutoHyphens w:val="0"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4B5D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4B5D"/>
    <w:pPr>
      <w:keepNext/>
      <w:keepLines/>
      <w:suppressAutoHyphens w:val="0"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B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4B5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4B5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4B5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A4B5D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A4B5D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4B5D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A4B5D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A4B5D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A4B5D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A4B5D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A4B5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A4B5D"/>
    <w:pPr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4B5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A4B5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A4B5D"/>
    <w:rPr>
      <w:rFonts w:cs="Times New Roman"/>
      <w:i/>
      <w:iCs/>
    </w:rPr>
  </w:style>
  <w:style w:type="paragraph" w:styleId="NoSpacing">
    <w:name w:val="No Spacing"/>
    <w:uiPriority w:val="99"/>
    <w:qFormat/>
    <w:rsid w:val="007A4B5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A4B5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A4B5D"/>
    <w:pPr>
      <w:suppressAutoHyphens w:val="0"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A4B5D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A4B5D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A4B5D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A4B5D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A4B5D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A4B5D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A4B5D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A4B5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A4B5D"/>
    <w:pPr>
      <w:outlineLvl w:val="9"/>
    </w:pPr>
  </w:style>
  <w:style w:type="paragraph" w:customStyle="1" w:styleId="msonormalcxspmiddlecxsplast">
    <w:name w:val="msonormalcxspmiddlecxsplast"/>
    <w:basedOn w:val="Normal"/>
    <w:uiPriority w:val="99"/>
    <w:rsid w:val="0031482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259</Words>
  <Characters>1480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21</cp:revision>
  <cp:lastPrinted>2015-03-02T07:48:00Z</cp:lastPrinted>
  <dcterms:created xsi:type="dcterms:W3CDTF">2015-03-02T06:19:00Z</dcterms:created>
  <dcterms:modified xsi:type="dcterms:W3CDTF">2015-03-04T06:07:00Z</dcterms:modified>
</cp:coreProperties>
</file>