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22" w:rsidRPr="002F7BFA" w:rsidRDefault="00571722" w:rsidP="002F7BFA">
      <w:pPr>
        <w:spacing w:line="200" w:lineRule="atLeast"/>
        <w:ind w:left="5103"/>
        <w:jc w:val="right"/>
        <w:rPr>
          <w:rFonts w:ascii="Times New Roman" w:hAnsi="Times New Roman"/>
          <w:bCs/>
        </w:rPr>
      </w:pPr>
      <w:r>
        <w:rPr>
          <w:rFonts w:ascii="Times New Roman" w:hAnsi="Times New Roman"/>
          <w:bCs/>
        </w:rPr>
        <w:t xml:space="preserve">Приложение № </w:t>
      </w:r>
      <w:r w:rsidRPr="00433E39">
        <w:rPr>
          <w:rFonts w:ascii="Times New Roman" w:hAnsi="Times New Roman"/>
          <w:bCs/>
        </w:rPr>
        <w:t>9</w:t>
      </w:r>
      <w:r w:rsidRPr="002F7BFA">
        <w:rPr>
          <w:rFonts w:ascii="Times New Roman" w:hAnsi="Times New Roman"/>
          <w:bCs/>
        </w:rPr>
        <w:t xml:space="preserve"> </w:t>
      </w:r>
    </w:p>
    <w:p w:rsidR="00571722" w:rsidRPr="002F7BFA" w:rsidRDefault="00571722" w:rsidP="002F7BFA">
      <w:pPr>
        <w:spacing w:line="200" w:lineRule="atLeast"/>
        <w:ind w:left="5103"/>
        <w:jc w:val="right"/>
        <w:rPr>
          <w:rFonts w:ascii="Times New Roman" w:hAnsi="Times New Roman"/>
          <w:bCs/>
        </w:rPr>
      </w:pPr>
      <w:r w:rsidRPr="002F7BFA">
        <w:rPr>
          <w:rFonts w:ascii="Times New Roman" w:hAnsi="Times New Roman"/>
          <w:bCs/>
        </w:rPr>
        <w:t>к постановлению администрации</w:t>
      </w:r>
    </w:p>
    <w:p w:rsidR="00571722" w:rsidRPr="002F7BFA" w:rsidRDefault="00571722" w:rsidP="002F7BFA">
      <w:pPr>
        <w:spacing w:line="200" w:lineRule="atLeast"/>
        <w:ind w:left="5103"/>
        <w:jc w:val="right"/>
        <w:rPr>
          <w:rFonts w:ascii="Times New Roman" w:hAnsi="Times New Roman"/>
          <w:bCs/>
        </w:rPr>
      </w:pPr>
      <w:r>
        <w:rPr>
          <w:rFonts w:ascii="Times New Roman" w:hAnsi="Times New Roman"/>
          <w:bCs/>
        </w:rPr>
        <w:t>от «</w:t>
      </w:r>
      <w:r>
        <w:rPr>
          <w:rFonts w:ascii="Times New Roman" w:hAnsi="Times New Roman"/>
          <w:bCs/>
          <w:lang w:val="en-US"/>
        </w:rPr>
        <w:t>27</w:t>
      </w:r>
      <w:r>
        <w:rPr>
          <w:rFonts w:ascii="Times New Roman" w:hAnsi="Times New Roman"/>
          <w:bCs/>
        </w:rPr>
        <w:t>» февраля 201</w:t>
      </w:r>
      <w:r w:rsidRPr="00433E39">
        <w:rPr>
          <w:rFonts w:ascii="Times New Roman" w:hAnsi="Times New Roman"/>
          <w:bCs/>
        </w:rPr>
        <w:t>5</w:t>
      </w:r>
      <w:r>
        <w:rPr>
          <w:rFonts w:ascii="Times New Roman" w:hAnsi="Times New Roman"/>
          <w:bCs/>
        </w:rPr>
        <w:t xml:space="preserve">г. № </w:t>
      </w:r>
      <w:r w:rsidRPr="00433E39">
        <w:rPr>
          <w:rFonts w:ascii="Times New Roman" w:hAnsi="Times New Roman"/>
          <w:bCs/>
        </w:rPr>
        <w:t>34</w:t>
      </w:r>
      <w:r w:rsidRPr="002F7BFA">
        <w:rPr>
          <w:rFonts w:ascii="Times New Roman" w:hAnsi="Times New Roman"/>
          <w:bCs/>
        </w:rPr>
        <w:t xml:space="preserve"> </w:t>
      </w:r>
    </w:p>
    <w:p w:rsidR="00571722" w:rsidRDefault="00571722" w:rsidP="002F7BFA">
      <w:pPr>
        <w:spacing w:line="200" w:lineRule="atLeast"/>
        <w:ind w:left="5103"/>
        <w:jc w:val="right"/>
        <w:rPr>
          <w:bCs/>
        </w:rPr>
      </w:pPr>
    </w:p>
    <w:p w:rsidR="00571722" w:rsidRPr="001404C6" w:rsidRDefault="00571722" w:rsidP="003643CD">
      <w:pPr>
        <w:widowControl w:val="0"/>
        <w:autoSpaceDE w:val="0"/>
        <w:autoSpaceDN w:val="0"/>
        <w:adjustRightInd w:val="0"/>
        <w:spacing w:after="0" w:line="240" w:lineRule="auto"/>
        <w:contextualSpacing/>
        <w:outlineLvl w:val="0"/>
        <w:rPr>
          <w:rFonts w:ascii="Times New Roman" w:hAnsi="Times New Roman"/>
          <w:b/>
          <w:bCs/>
          <w:sz w:val="28"/>
          <w:szCs w:val="28"/>
        </w:rPr>
      </w:pPr>
      <w:r w:rsidRPr="003643CD">
        <w:rPr>
          <w:rFonts w:ascii="Times New Roman" w:hAnsi="Times New Roman"/>
          <w:b/>
          <w:bCs/>
          <w:sz w:val="28"/>
          <w:szCs w:val="28"/>
        </w:rPr>
        <w:t xml:space="preserve">                            </w:t>
      </w:r>
      <w:r>
        <w:rPr>
          <w:rFonts w:ascii="Times New Roman" w:hAnsi="Times New Roman"/>
          <w:b/>
          <w:bCs/>
          <w:sz w:val="28"/>
          <w:szCs w:val="28"/>
        </w:rPr>
        <w:t xml:space="preserve">Административный регламент по </w:t>
      </w:r>
      <w:r w:rsidRPr="001159AC">
        <w:rPr>
          <w:rFonts w:ascii="Times New Roman" w:hAnsi="Times New Roman"/>
          <w:b/>
          <w:bCs/>
          <w:sz w:val="28"/>
          <w:szCs w:val="28"/>
        </w:rPr>
        <w:t>предоставлени</w:t>
      </w:r>
      <w:r>
        <w:rPr>
          <w:rFonts w:ascii="Times New Roman" w:hAnsi="Times New Roman"/>
          <w:b/>
          <w:bCs/>
          <w:sz w:val="28"/>
          <w:szCs w:val="28"/>
        </w:rPr>
        <w:t>ю</w:t>
      </w:r>
      <w:r w:rsidRPr="001159AC">
        <w:rPr>
          <w:rFonts w:ascii="Times New Roman" w:hAnsi="Times New Roman"/>
          <w:b/>
          <w:bCs/>
          <w:sz w:val="28"/>
          <w:szCs w:val="28"/>
        </w:rPr>
        <w:t xml:space="preserve"> муниципальной услуги</w:t>
      </w:r>
      <w:r>
        <w:rPr>
          <w:rFonts w:ascii="Times New Roman" w:hAnsi="Times New Roman"/>
          <w:b/>
          <w:sz w:val="28"/>
          <w:szCs w:val="28"/>
        </w:rPr>
        <w:t xml:space="preserve"> </w:t>
      </w:r>
      <w:r w:rsidRPr="008C65E4">
        <w:rPr>
          <w:rFonts w:ascii="Times New Roman" w:hAnsi="Times New Roman"/>
          <w:b/>
          <w:bCs/>
          <w:sz w:val="28"/>
          <w:szCs w:val="28"/>
          <w:highlight w:val="yellow"/>
        </w:rPr>
        <w:t xml:space="preserve">по </w:t>
      </w:r>
      <w:r w:rsidRPr="008C65E4">
        <w:rPr>
          <w:rFonts w:ascii="Times New Roman" w:hAnsi="Times New Roman"/>
          <w:b/>
          <w:sz w:val="28"/>
          <w:szCs w:val="28"/>
          <w:highlight w:val="yellow"/>
        </w:rPr>
        <w:t>присвоению, изменению и аннулированию адресов</w:t>
      </w:r>
      <w:r>
        <w:rPr>
          <w:rFonts w:ascii="Times New Roman" w:hAnsi="Times New Roman"/>
          <w:b/>
          <w:sz w:val="28"/>
          <w:szCs w:val="28"/>
        </w:rPr>
        <w:t xml:space="preserve">  </w:t>
      </w:r>
    </w:p>
    <w:p w:rsidR="00571722" w:rsidRPr="001159AC" w:rsidRDefault="00571722" w:rsidP="00BB4137">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571722" w:rsidRPr="001159AC" w:rsidRDefault="00571722" w:rsidP="00BB4137">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r w:rsidRPr="001159AC">
        <w:rPr>
          <w:rFonts w:ascii="Times New Roman" w:hAnsi="Times New Roman"/>
          <w:b/>
          <w:bCs/>
          <w:sz w:val="28"/>
          <w:szCs w:val="28"/>
        </w:rPr>
        <w:t>1. Общие положения</w:t>
      </w:r>
    </w:p>
    <w:p w:rsidR="00571722" w:rsidRPr="00C16D5A" w:rsidRDefault="00571722" w:rsidP="00BB4137">
      <w:pPr>
        <w:widowControl w:val="0"/>
        <w:autoSpaceDE w:val="0"/>
        <w:autoSpaceDN w:val="0"/>
        <w:adjustRightInd w:val="0"/>
        <w:spacing w:after="0" w:line="240" w:lineRule="auto"/>
        <w:ind w:firstLine="709"/>
        <w:contextualSpacing/>
        <w:jc w:val="both"/>
        <w:outlineLvl w:val="0"/>
        <w:rPr>
          <w:rFonts w:ascii="Times New Roman" w:hAnsi="Times New Roman"/>
          <w:b/>
          <w:bCs/>
          <w:sz w:val="28"/>
          <w:szCs w:val="28"/>
        </w:rPr>
      </w:pPr>
    </w:p>
    <w:p w:rsidR="00571722" w:rsidRPr="00393F2A" w:rsidRDefault="00571722" w:rsidP="00BB4137">
      <w:pPr>
        <w:spacing w:after="0" w:line="240" w:lineRule="auto"/>
        <w:ind w:firstLine="709"/>
        <w:jc w:val="both"/>
        <w:rPr>
          <w:rFonts w:ascii="Times New Roman" w:hAnsi="Times New Roman"/>
          <w:strike/>
          <w:color w:val="000000"/>
          <w:sz w:val="28"/>
          <w:szCs w:val="28"/>
        </w:rPr>
      </w:pPr>
      <w:r w:rsidRPr="00C16D5A">
        <w:rPr>
          <w:rFonts w:ascii="Times New Roman" w:hAnsi="Times New Roman"/>
          <w:sz w:val="28"/>
          <w:szCs w:val="28"/>
        </w:rPr>
        <w:t xml:space="preserve">1.1. Наименование муниципальной услуги </w:t>
      </w:r>
      <w:r w:rsidRPr="00393F2A">
        <w:rPr>
          <w:rFonts w:ascii="Times New Roman" w:hAnsi="Times New Roman"/>
          <w:color w:val="000000"/>
          <w:sz w:val="28"/>
          <w:szCs w:val="28"/>
          <w:highlight w:val="yellow"/>
        </w:rPr>
        <w:t>«Присвоение,</w:t>
      </w:r>
      <w:r w:rsidRPr="00393F2A">
        <w:rPr>
          <w:rFonts w:ascii="Times New Roman" w:hAnsi="Times New Roman"/>
          <w:b/>
          <w:color w:val="000000"/>
          <w:sz w:val="28"/>
          <w:szCs w:val="28"/>
          <w:highlight w:val="yellow"/>
        </w:rPr>
        <w:t xml:space="preserve"> </w:t>
      </w:r>
      <w:r w:rsidRPr="00393F2A">
        <w:rPr>
          <w:rFonts w:ascii="Times New Roman" w:hAnsi="Times New Roman"/>
          <w:color w:val="000000"/>
          <w:sz w:val="28"/>
          <w:szCs w:val="28"/>
          <w:highlight w:val="yellow"/>
        </w:rPr>
        <w:t>изменение и аннулирование адресов»</w:t>
      </w:r>
      <w:r w:rsidRPr="00393F2A">
        <w:rPr>
          <w:rFonts w:ascii="Times New Roman" w:hAnsi="Times New Roman"/>
          <w:color w:val="000000"/>
          <w:sz w:val="28"/>
          <w:szCs w:val="28"/>
        </w:rPr>
        <w:t>.</w:t>
      </w:r>
      <w:r w:rsidRPr="00393F2A">
        <w:rPr>
          <w:rFonts w:ascii="Times New Roman" w:hAnsi="Times New Roman"/>
          <w:color w:val="000000"/>
          <w:spacing w:val="-4"/>
          <w:sz w:val="28"/>
          <w:szCs w:val="28"/>
        </w:rPr>
        <w:t xml:space="preserve"> </w:t>
      </w:r>
    </w:p>
    <w:p w:rsidR="00571722" w:rsidRPr="00C16D5A" w:rsidRDefault="00571722" w:rsidP="00BB4137">
      <w:pPr>
        <w:spacing w:after="0" w:line="240" w:lineRule="auto"/>
        <w:ind w:firstLine="709"/>
        <w:jc w:val="both"/>
        <w:rPr>
          <w:rFonts w:ascii="Times New Roman" w:hAnsi="Times New Roman"/>
          <w:sz w:val="28"/>
          <w:szCs w:val="28"/>
        </w:rPr>
      </w:pPr>
      <w:r w:rsidRPr="00C16D5A">
        <w:rPr>
          <w:rFonts w:ascii="Times New Roman" w:hAnsi="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571722" w:rsidRPr="00C16D5A" w:rsidRDefault="00571722" w:rsidP="00BB4137">
      <w:pPr>
        <w:spacing w:after="0" w:line="240" w:lineRule="auto"/>
        <w:ind w:firstLine="709"/>
        <w:jc w:val="both"/>
        <w:rPr>
          <w:rFonts w:ascii="Times New Roman" w:hAnsi="Times New Roman"/>
          <w:sz w:val="28"/>
          <w:szCs w:val="28"/>
        </w:rPr>
      </w:pPr>
      <w:r w:rsidRPr="00C16D5A">
        <w:rPr>
          <w:rFonts w:ascii="Times New Roman" w:hAnsi="Times New Roman"/>
          <w:sz w:val="28"/>
          <w:szCs w:val="28"/>
        </w:rPr>
        <w:t>1.2.1. Муниципальную услугу предоставляет администрация муниципального образования</w:t>
      </w:r>
      <w:r w:rsidRPr="00F1536C">
        <w:rPr>
          <w:rFonts w:ascii="Times New Roman" w:hAnsi="Times New Roman"/>
          <w:sz w:val="28"/>
          <w:szCs w:val="28"/>
        </w:rPr>
        <w:t xml:space="preserve"> </w:t>
      </w:r>
      <w:r>
        <w:rPr>
          <w:rFonts w:ascii="Times New Roman" w:hAnsi="Times New Roman"/>
          <w:sz w:val="28"/>
          <w:szCs w:val="28"/>
        </w:rPr>
        <w:t>«Лесколовское сельское поселение» Всеволожского</w:t>
      </w:r>
      <w:r w:rsidRPr="00C16D5A">
        <w:rPr>
          <w:rFonts w:ascii="Times New Roman" w:hAnsi="Times New Roman"/>
          <w:sz w:val="28"/>
          <w:szCs w:val="28"/>
        </w:rPr>
        <w:t xml:space="preserve"> муниципального района Ленинградской области (далее - администрация), </w:t>
      </w:r>
    </w:p>
    <w:p w:rsidR="00571722" w:rsidRPr="00C16D5A" w:rsidRDefault="00571722" w:rsidP="001404C6">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highlight w:val="yellow"/>
        </w:rPr>
        <w:t xml:space="preserve">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w:t>
      </w:r>
      <w:r w:rsidRPr="008C65E4">
        <w:rPr>
          <w:rFonts w:ascii="Times New Roman" w:hAnsi="Times New Roman"/>
          <w:sz w:val="28"/>
          <w:szCs w:val="28"/>
          <w:highlight w:val="yellow"/>
          <w:shd w:val="clear" w:color="auto" w:fill="FFFFFF"/>
        </w:rPr>
        <w:t>элементам  планировочной  структуры и элементам улично-дорожной сети (далее – объекты адресации)</w:t>
      </w:r>
      <w:r w:rsidRPr="008C65E4">
        <w:rPr>
          <w:rFonts w:ascii="Times New Roman" w:hAnsi="Times New Roman"/>
          <w:sz w:val="28"/>
          <w:szCs w:val="28"/>
          <w:highlight w:val="yellow"/>
        </w:rPr>
        <w:t xml:space="preserve"> на территории муниципального образования муниципального района Ленинградской области.</w:t>
      </w:r>
    </w:p>
    <w:p w:rsidR="00571722" w:rsidRPr="00C16D5A" w:rsidRDefault="00571722" w:rsidP="004E711F">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1.2.</w:t>
      </w:r>
      <w:r>
        <w:rPr>
          <w:rFonts w:ascii="Times New Roman" w:hAnsi="Times New Roman"/>
          <w:sz w:val="28"/>
          <w:szCs w:val="28"/>
        </w:rPr>
        <w:t>2</w:t>
      </w:r>
      <w:r w:rsidRPr="00C16D5A">
        <w:rPr>
          <w:rFonts w:ascii="Times New Roman" w:hAnsi="Times New Roman"/>
          <w:sz w:val="28"/>
          <w:szCs w:val="28"/>
        </w:rPr>
        <w:t>. Структурным подразделением, ответственным з</w:t>
      </w:r>
      <w:r>
        <w:rPr>
          <w:rFonts w:ascii="Times New Roman" w:hAnsi="Times New Roman"/>
          <w:sz w:val="28"/>
          <w:szCs w:val="28"/>
        </w:rPr>
        <w:t>а предоставление муниципальной услуги, является Сектор муниципального имущества и землеустройства (далее – Отдел</w:t>
      </w:r>
      <w:r w:rsidRPr="00C16D5A">
        <w:rPr>
          <w:rFonts w:ascii="Times New Roman" w:hAnsi="Times New Roman"/>
          <w:sz w:val="28"/>
          <w:szCs w:val="28"/>
        </w:rPr>
        <w:t>).</w:t>
      </w:r>
    </w:p>
    <w:p w:rsidR="00571722" w:rsidRPr="00C16D5A" w:rsidRDefault="00571722" w:rsidP="00BB4137">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1.3. Информация о месте нахождения и графике работы Отдела, справочных телефонах и адресах электронной почты Отдела.</w:t>
      </w:r>
    </w:p>
    <w:p w:rsidR="00571722" w:rsidRPr="00C16D5A" w:rsidRDefault="00571722" w:rsidP="00BB4137">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Место нахождени</w:t>
      </w:r>
      <w:r>
        <w:rPr>
          <w:rFonts w:ascii="Times New Roman" w:hAnsi="Times New Roman"/>
          <w:sz w:val="28"/>
          <w:szCs w:val="28"/>
        </w:rPr>
        <w:t>я Отдела и его почтовый адрес: 188665, Ленинградская область, Всеволожский</w:t>
      </w:r>
      <w:r w:rsidRPr="00AA0334">
        <w:rPr>
          <w:rFonts w:ascii="Times New Roman" w:hAnsi="Times New Roman"/>
          <w:sz w:val="28"/>
          <w:szCs w:val="28"/>
        </w:rPr>
        <w:t xml:space="preserve"> </w:t>
      </w:r>
      <w:r>
        <w:rPr>
          <w:rFonts w:ascii="Times New Roman" w:hAnsi="Times New Roman"/>
          <w:sz w:val="28"/>
          <w:szCs w:val="28"/>
        </w:rPr>
        <w:t>муниципальный район, дер. Верхние Осельки, ул. Ленинградская, 32.</w:t>
      </w:r>
    </w:p>
    <w:p w:rsidR="00571722" w:rsidRPr="00C16D5A" w:rsidRDefault="00571722" w:rsidP="00B0527E">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График работы: </w:t>
      </w:r>
      <w:r>
        <w:rPr>
          <w:rFonts w:ascii="Times New Roman" w:hAnsi="Times New Roman"/>
          <w:sz w:val="28"/>
          <w:szCs w:val="28"/>
        </w:rPr>
        <w:t>понедельник – четверг с 9-00 до 16-00, пятница – с 9-00 до-16, с 13-00 до 13-45 – обед; выходные дни - суббота, воскресенье.</w:t>
      </w:r>
    </w:p>
    <w:p w:rsidR="00571722" w:rsidRPr="00C16D5A" w:rsidRDefault="00571722" w:rsidP="00BB413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Приёмные дни: понедельник с 9-00 до 17-00, пятница с 9-00 до 13-00</w:t>
      </w:r>
    </w:p>
    <w:p w:rsidR="00571722" w:rsidRPr="00C16D5A" w:rsidRDefault="00571722" w:rsidP="00BB4137">
      <w:pPr>
        <w:spacing w:after="0" w:line="240" w:lineRule="auto"/>
        <w:ind w:firstLine="709"/>
        <w:contextualSpacing/>
        <w:jc w:val="both"/>
        <w:rPr>
          <w:rFonts w:ascii="Times New Roman" w:hAnsi="Times New Roman"/>
          <w:sz w:val="28"/>
          <w:szCs w:val="28"/>
        </w:rPr>
      </w:pPr>
      <w:bookmarkStart w:id="0" w:name="sub_104"/>
      <w:r w:rsidRPr="00C16D5A">
        <w:rPr>
          <w:rFonts w:ascii="Times New Roman" w:hAnsi="Times New Roman"/>
          <w:sz w:val="28"/>
          <w:szCs w:val="28"/>
        </w:rPr>
        <w:t xml:space="preserve">Справочный телефон </w:t>
      </w:r>
      <w:bookmarkEnd w:id="0"/>
      <w:r>
        <w:rPr>
          <w:rFonts w:ascii="Times New Roman" w:hAnsi="Times New Roman"/>
          <w:sz w:val="28"/>
          <w:szCs w:val="28"/>
        </w:rPr>
        <w:t>Отдела: 8(81370) 52-755</w:t>
      </w:r>
    </w:p>
    <w:p w:rsidR="00571722" w:rsidRPr="00B0527E" w:rsidRDefault="00571722" w:rsidP="00BB4137">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Ад</w:t>
      </w:r>
      <w:r>
        <w:rPr>
          <w:rFonts w:ascii="Times New Roman" w:hAnsi="Times New Roman"/>
          <w:sz w:val="28"/>
          <w:szCs w:val="28"/>
        </w:rPr>
        <w:t xml:space="preserve">рес электронной почты Отдела: </w:t>
      </w:r>
      <w:r>
        <w:rPr>
          <w:rFonts w:ascii="Times New Roman" w:hAnsi="Times New Roman"/>
          <w:sz w:val="28"/>
          <w:szCs w:val="28"/>
          <w:lang w:val="en-US"/>
        </w:rPr>
        <w:t>leskadmin</w:t>
      </w:r>
      <w:r w:rsidRPr="00B0527E">
        <w:rPr>
          <w:rFonts w:ascii="Times New Roman" w:hAnsi="Times New Roman"/>
          <w:sz w:val="28"/>
          <w:szCs w:val="28"/>
        </w:rPr>
        <w:t>@</w:t>
      </w:r>
      <w:r>
        <w:rPr>
          <w:rFonts w:ascii="Times New Roman" w:hAnsi="Times New Roman"/>
          <w:sz w:val="28"/>
          <w:szCs w:val="28"/>
          <w:lang w:val="en-US"/>
        </w:rPr>
        <w:t>mail</w:t>
      </w:r>
      <w:r w:rsidRPr="00B0527E">
        <w:rPr>
          <w:rFonts w:ascii="Times New Roman" w:hAnsi="Times New Roman"/>
          <w:sz w:val="28"/>
          <w:szCs w:val="28"/>
        </w:rPr>
        <w:t>.</w:t>
      </w:r>
      <w:r>
        <w:rPr>
          <w:rFonts w:ascii="Times New Roman" w:hAnsi="Times New Roman"/>
          <w:sz w:val="28"/>
          <w:szCs w:val="28"/>
          <w:lang w:val="en-US"/>
        </w:rPr>
        <w:t>ru</w:t>
      </w:r>
    </w:p>
    <w:p w:rsidR="00571722" w:rsidRPr="00C16D5A" w:rsidRDefault="00571722" w:rsidP="00BB4137">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1.4. Адрес портала государственных и муниципальных услуг (функций) Ленинградской области (далее - ПГУ ЛО): </w:t>
      </w:r>
      <w:hyperlink r:id="rId5" w:history="1">
        <w:r w:rsidRPr="00C16D5A">
          <w:rPr>
            <w:rStyle w:val="Hyperlink"/>
            <w:rFonts w:ascii="Times New Roman" w:hAnsi="Times New Roman"/>
            <w:color w:val="auto"/>
            <w:sz w:val="28"/>
            <w:szCs w:val="28"/>
          </w:rPr>
          <w:t>http://www.gu.lenobl.ru</w:t>
        </w:r>
      </w:hyperlink>
      <w:r w:rsidRPr="00C16D5A">
        <w:rPr>
          <w:rFonts w:ascii="Times New Roman" w:hAnsi="Times New Roman"/>
          <w:sz w:val="28"/>
          <w:szCs w:val="28"/>
        </w:rPr>
        <w:t>.</w:t>
      </w:r>
    </w:p>
    <w:p w:rsidR="00571722" w:rsidRPr="00C16D5A" w:rsidRDefault="00571722" w:rsidP="00BB4137">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571722" w:rsidRDefault="00571722" w:rsidP="00BB4137">
      <w:pPr>
        <w:spacing w:after="0" w:line="240" w:lineRule="auto"/>
        <w:ind w:firstLine="709"/>
        <w:contextualSpacing/>
        <w:jc w:val="both"/>
        <w:rPr>
          <w:rFonts w:ascii="Times New Roman" w:hAnsi="Times New Roman"/>
          <w:sz w:val="28"/>
          <w:szCs w:val="28"/>
          <w:u w:val="single"/>
        </w:rPr>
      </w:pPr>
      <w:r w:rsidRPr="00C16D5A">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Pr="00C16D5A">
        <w:rPr>
          <w:rFonts w:ascii="Times New Roman" w:hAnsi="Times New Roman"/>
          <w:sz w:val="28"/>
          <w:szCs w:val="28"/>
          <w:u w:val="single"/>
        </w:rPr>
        <w:t>3</w:t>
      </w:r>
    </w:p>
    <w:p w:rsidR="00571722" w:rsidRPr="0010062D" w:rsidRDefault="00571722" w:rsidP="00BB4137">
      <w:pPr>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571722" w:rsidRPr="001159AC" w:rsidRDefault="00571722" w:rsidP="00BB41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1159AC">
        <w:rPr>
          <w:rFonts w:ascii="Times New Roman" w:hAnsi="Times New Roman"/>
          <w:sz w:val="28"/>
          <w:szCs w:val="28"/>
        </w:rPr>
        <w:t xml:space="preserve"> Порядок информирования заявителя о предоставляемой муниципальной услуге.</w:t>
      </w:r>
    </w:p>
    <w:p w:rsidR="00571722" w:rsidRPr="001159AC" w:rsidRDefault="0057172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.1. Информация о предоставлении муниципальной услуги является открытой и общедоступной, предоставляется бесплатно.</w:t>
      </w:r>
    </w:p>
    <w:p w:rsidR="00571722" w:rsidRPr="001159AC" w:rsidRDefault="0057172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Основными требованиями к информированию о предоставлении муниципальной услуги являются:</w:t>
      </w:r>
    </w:p>
    <w:p w:rsidR="00571722" w:rsidRPr="001159AC" w:rsidRDefault="0057172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общедоступность информации;</w:t>
      </w:r>
    </w:p>
    <w:p w:rsidR="00571722" w:rsidRPr="001159AC" w:rsidRDefault="0057172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достоверность и полнота информации;</w:t>
      </w:r>
    </w:p>
    <w:p w:rsidR="00571722" w:rsidRPr="001159AC" w:rsidRDefault="0057172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четкое изложение информации;</w:t>
      </w:r>
    </w:p>
    <w:p w:rsidR="00571722" w:rsidRPr="001159AC" w:rsidRDefault="0057172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.2. Сведения о местонахождении и графике работы администрации:</w:t>
      </w:r>
    </w:p>
    <w:p w:rsidR="00571722" w:rsidRPr="001159AC" w:rsidRDefault="0057172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w:t>
      </w:r>
      <w:r w:rsidRPr="0010062D">
        <w:rPr>
          <w:rFonts w:ascii="Times New Roman" w:hAnsi="Times New Roman"/>
          <w:sz w:val="28"/>
          <w:szCs w:val="28"/>
        </w:rPr>
        <w:t>3. настоящего регламента, путем направления запроса по адресу электронной почты.</w:t>
      </w:r>
    </w:p>
    <w:p w:rsidR="00571722" w:rsidRPr="001159AC" w:rsidRDefault="0057172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.4. Консультации предоставляются по следующим вопросам:</w:t>
      </w:r>
    </w:p>
    <w:p w:rsidR="00571722" w:rsidRPr="001159AC" w:rsidRDefault="0057172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571722" w:rsidRPr="001159AC" w:rsidRDefault="0057172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дней и времени приема, порядка и сроков сдачи и выдачи документов;</w:t>
      </w:r>
    </w:p>
    <w:p w:rsidR="00571722" w:rsidRPr="001159AC" w:rsidRDefault="0057172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иным вопросам, возникающим у заявителя.</w:t>
      </w:r>
    </w:p>
    <w:p w:rsidR="00571722" w:rsidRPr="001159AC"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571722" w:rsidRPr="001159AC"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571722" w:rsidRPr="001159AC"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571722" w:rsidRPr="001159AC" w:rsidRDefault="0057172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571722" w:rsidRPr="001159AC"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571722" w:rsidRPr="001159AC"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571722" w:rsidRPr="001159AC"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На информационном стенде размещается следующая информация:</w:t>
      </w:r>
    </w:p>
    <w:p w:rsidR="00571722" w:rsidRPr="001159AC" w:rsidRDefault="0057172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текст регламента с приложениями (полная версия на Интернет-сайте и извлечения  на информационных стендах);</w:t>
      </w:r>
    </w:p>
    <w:p w:rsidR="00571722" w:rsidRPr="001159AC"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процедура предоставления в текстовом виде и виде блок-схемы (Приложение № </w:t>
      </w:r>
      <w:r>
        <w:rPr>
          <w:rFonts w:ascii="Times New Roman" w:hAnsi="Times New Roman"/>
          <w:sz w:val="28"/>
          <w:szCs w:val="28"/>
        </w:rPr>
        <w:t>2</w:t>
      </w:r>
      <w:r w:rsidRPr="001159AC">
        <w:rPr>
          <w:rFonts w:ascii="Times New Roman" w:hAnsi="Times New Roman"/>
          <w:sz w:val="28"/>
          <w:szCs w:val="28"/>
        </w:rPr>
        <w:t xml:space="preserve"> к настоящему регламенту);</w:t>
      </w:r>
    </w:p>
    <w:p w:rsidR="00571722" w:rsidRPr="001159AC"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почтовый адрес;</w:t>
      </w:r>
    </w:p>
    <w:p w:rsidR="00571722" w:rsidRPr="001159AC"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контактные телефоны, график работы, фамилия, имя, отчество и должность специалиста, осуществляющего прием и консультирование;</w:t>
      </w:r>
    </w:p>
    <w:p w:rsidR="00571722" w:rsidRPr="001159AC"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режим работы;</w:t>
      </w:r>
    </w:p>
    <w:p w:rsidR="00571722" w:rsidRPr="001159AC" w:rsidRDefault="0057172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571722" w:rsidRPr="0010062D" w:rsidRDefault="0057172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формы документов, необходимых для предоставления муниципальной </w:t>
      </w:r>
      <w:r w:rsidRPr="0010062D">
        <w:rPr>
          <w:rFonts w:ascii="Times New Roman" w:hAnsi="Times New Roman"/>
          <w:sz w:val="28"/>
          <w:szCs w:val="28"/>
        </w:rPr>
        <w:t>услуги, и требования к ним.</w:t>
      </w:r>
    </w:p>
    <w:p w:rsidR="00571722" w:rsidRPr="0010062D" w:rsidRDefault="00571722" w:rsidP="00BB4137">
      <w:pPr>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1.6.9. Информирование заявителей в электронной форме осуществляется путем размещения информации на ПГУ ЛО.</w:t>
      </w:r>
    </w:p>
    <w:p w:rsidR="00571722" w:rsidRPr="0010062D" w:rsidRDefault="00571722" w:rsidP="00BB4137">
      <w:pPr>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71722" w:rsidRPr="001E6B4C" w:rsidRDefault="00571722" w:rsidP="001404C6">
      <w:pPr>
        <w:spacing w:after="0" w:line="240" w:lineRule="auto"/>
        <w:ind w:firstLine="709"/>
        <w:contextualSpacing/>
        <w:jc w:val="both"/>
        <w:rPr>
          <w:rFonts w:ascii="Times New Roman" w:hAnsi="Times New Roman"/>
          <w:sz w:val="28"/>
          <w:szCs w:val="28"/>
          <w:highlight w:val="yellow"/>
        </w:rPr>
      </w:pPr>
      <w:r w:rsidRPr="001159AC">
        <w:rPr>
          <w:rFonts w:ascii="Times New Roman" w:hAnsi="Times New Roman"/>
          <w:sz w:val="28"/>
          <w:szCs w:val="28"/>
        </w:rPr>
        <w:t>1.</w:t>
      </w:r>
      <w:r>
        <w:rPr>
          <w:rFonts w:ascii="Times New Roman" w:hAnsi="Times New Roman"/>
          <w:sz w:val="28"/>
          <w:szCs w:val="28"/>
        </w:rPr>
        <w:t>7</w:t>
      </w:r>
      <w:r w:rsidRPr="001159AC">
        <w:rPr>
          <w:rFonts w:ascii="Times New Roman" w:hAnsi="Times New Roman"/>
          <w:sz w:val="28"/>
          <w:szCs w:val="28"/>
        </w:rPr>
        <w:t xml:space="preserve">. </w:t>
      </w:r>
      <w:r>
        <w:rPr>
          <w:rFonts w:ascii="Times New Roman" w:hAnsi="Times New Roman"/>
          <w:sz w:val="28"/>
          <w:szCs w:val="28"/>
          <w:highlight w:val="yellow"/>
        </w:rPr>
        <w:t>Получателем</w:t>
      </w:r>
      <w:r w:rsidRPr="008C65E4">
        <w:rPr>
          <w:rFonts w:ascii="Times New Roman" w:hAnsi="Times New Roman"/>
          <w:sz w:val="28"/>
          <w:szCs w:val="28"/>
          <w:highlight w:val="yellow"/>
        </w:rPr>
        <w:t xml:space="preserve"> муниципальной услуги (далее - </w:t>
      </w:r>
      <w:r>
        <w:rPr>
          <w:rFonts w:ascii="Times New Roman" w:hAnsi="Times New Roman"/>
          <w:sz w:val="28"/>
          <w:szCs w:val="28"/>
          <w:highlight w:val="yellow"/>
        </w:rPr>
        <w:t>Заявитель), имеющим</w:t>
      </w:r>
      <w:r w:rsidRPr="008C65E4">
        <w:rPr>
          <w:rFonts w:ascii="Times New Roman" w:hAnsi="Times New Roman"/>
          <w:sz w:val="28"/>
          <w:szCs w:val="28"/>
          <w:highlight w:val="yellow"/>
        </w:rPr>
        <w:t xml:space="preserve">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w:t>
      </w:r>
      <w:r w:rsidRPr="008C65E4">
        <w:rPr>
          <w:rFonts w:ascii="Times New Roman" w:hAnsi="Times New Roman"/>
          <w:sz w:val="28"/>
          <w:szCs w:val="28"/>
          <w:highlight w:val="yellow"/>
          <w:shd w:val="clear" w:color="auto" w:fill="FFFFFF"/>
        </w:rPr>
        <w:t>элементам  планировочной  структуры и элементам улично-дорожной сети</w:t>
      </w:r>
      <w:r w:rsidRPr="008C65E4">
        <w:rPr>
          <w:rFonts w:ascii="Times New Roman" w:hAnsi="Times New Roman"/>
          <w:sz w:val="28"/>
          <w:szCs w:val="28"/>
          <w:highlight w:val="yellow"/>
        </w:rPr>
        <w:t xml:space="preserve"> </w:t>
      </w:r>
      <w:r>
        <w:rPr>
          <w:rFonts w:ascii="Times New Roman" w:hAnsi="Times New Roman"/>
          <w:sz w:val="28"/>
          <w:szCs w:val="28"/>
          <w:highlight w:val="yellow"/>
        </w:rPr>
        <w:t xml:space="preserve"> выступае</w:t>
      </w:r>
      <w:r w:rsidRPr="008C65E4">
        <w:rPr>
          <w:rFonts w:ascii="Times New Roman" w:hAnsi="Times New Roman"/>
          <w:sz w:val="28"/>
          <w:szCs w:val="28"/>
          <w:highlight w:val="yellow"/>
        </w:rPr>
        <w:t>т</w:t>
      </w:r>
      <w:r w:rsidRPr="001E6B4C">
        <w:rPr>
          <w:rFonts w:ascii="Times New Roman" w:hAnsi="Times New Roman"/>
          <w:sz w:val="28"/>
          <w:szCs w:val="28"/>
          <w:highlight w:val="yellow"/>
        </w:rPr>
        <w:t xml:space="preserve"> собственник объекта адресации</w:t>
      </w:r>
      <w:r>
        <w:rPr>
          <w:rFonts w:ascii="Times New Roman" w:hAnsi="Times New Roman"/>
          <w:sz w:val="28"/>
          <w:szCs w:val="28"/>
          <w:highlight w:val="yellow"/>
        </w:rPr>
        <w:t xml:space="preserve"> (юридические и физические лица)</w:t>
      </w:r>
      <w:r w:rsidRPr="001E6B4C">
        <w:rPr>
          <w:rFonts w:ascii="Times New Roman" w:hAnsi="Times New Roman"/>
          <w:sz w:val="28"/>
          <w:szCs w:val="28"/>
          <w:highlight w:val="yellow"/>
        </w:rPr>
        <w:t xml:space="preserve"> по собственной инициативе либо лицо, обладающее одним из следующих вещных прав на объект адресации:</w:t>
      </w:r>
    </w:p>
    <w:p w:rsidR="00571722" w:rsidRPr="001E6B4C" w:rsidRDefault="00571722" w:rsidP="001404C6">
      <w:pPr>
        <w:spacing w:after="0" w:line="240" w:lineRule="auto"/>
        <w:ind w:firstLine="709"/>
        <w:contextualSpacing/>
        <w:jc w:val="both"/>
        <w:rPr>
          <w:rFonts w:ascii="Times New Roman" w:hAnsi="Times New Roman"/>
          <w:sz w:val="28"/>
          <w:szCs w:val="28"/>
          <w:highlight w:val="yellow"/>
        </w:rPr>
      </w:pPr>
      <w:r w:rsidRPr="001E6B4C">
        <w:rPr>
          <w:rFonts w:ascii="Times New Roman" w:hAnsi="Times New Roman"/>
          <w:sz w:val="28"/>
          <w:szCs w:val="28"/>
          <w:highlight w:val="yellow"/>
        </w:rPr>
        <w:t>- право хозяйственного ведения;</w:t>
      </w:r>
    </w:p>
    <w:p w:rsidR="00571722" w:rsidRPr="001E6B4C" w:rsidRDefault="00571722" w:rsidP="001404C6">
      <w:pPr>
        <w:spacing w:after="0" w:line="240" w:lineRule="auto"/>
        <w:ind w:firstLine="709"/>
        <w:contextualSpacing/>
        <w:jc w:val="both"/>
        <w:rPr>
          <w:rFonts w:ascii="Times New Roman" w:hAnsi="Times New Roman"/>
          <w:sz w:val="28"/>
          <w:szCs w:val="28"/>
          <w:highlight w:val="yellow"/>
        </w:rPr>
      </w:pPr>
      <w:r w:rsidRPr="001E6B4C">
        <w:rPr>
          <w:rFonts w:ascii="Times New Roman" w:hAnsi="Times New Roman"/>
          <w:sz w:val="28"/>
          <w:szCs w:val="28"/>
          <w:highlight w:val="yellow"/>
        </w:rPr>
        <w:t>- право оперативного управления;</w:t>
      </w:r>
    </w:p>
    <w:p w:rsidR="00571722" w:rsidRPr="001E6B4C" w:rsidRDefault="00571722" w:rsidP="001404C6">
      <w:pPr>
        <w:spacing w:after="0" w:line="240" w:lineRule="auto"/>
        <w:ind w:firstLine="709"/>
        <w:contextualSpacing/>
        <w:jc w:val="both"/>
        <w:rPr>
          <w:rFonts w:ascii="Times New Roman" w:hAnsi="Times New Roman"/>
          <w:sz w:val="28"/>
          <w:szCs w:val="28"/>
          <w:highlight w:val="yellow"/>
        </w:rPr>
      </w:pPr>
      <w:r w:rsidRPr="001E6B4C">
        <w:rPr>
          <w:rFonts w:ascii="Times New Roman" w:hAnsi="Times New Roman"/>
          <w:sz w:val="28"/>
          <w:szCs w:val="28"/>
          <w:highlight w:val="yellow"/>
        </w:rPr>
        <w:t>- право пожизненно наследуемого владения;</w:t>
      </w:r>
    </w:p>
    <w:p w:rsidR="00571722" w:rsidRPr="001E6B4C" w:rsidRDefault="00571722" w:rsidP="001404C6">
      <w:pPr>
        <w:spacing w:after="0" w:line="240" w:lineRule="auto"/>
        <w:ind w:firstLine="709"/>
        <w:contextualSpacing/>
        <w:jc w:val="both"/>
        <w:rPr>
          <w:rFonts w:ascii="Times New Roman" w:hAnsi="Times New Roman"/>
          <w:sz w:val="28"/>
          <w:szCs w:val="28"/>
          <w:highlight w:val="yellow"/>
        </w:rPr>
      </w:pPr>
      <w:r w:rsidRPr="001E6B4C">
        <w:rPr>
          <w:rFonts w:ascii="Times New Roman" w:hAnsi="Times New Roman"/>
          <w:sz w:val="28"/>
          <w:szCs w:val="28"/>
          <w:highlight w:val="yellow"/>
        </w:rPr>
        <w:t>- право постоянного (бессрочного) пользования.</w:t>
      </w:r>
    </w:p>
    <w:p w:rsidR="00571722" w:rsidRPr="001E6B4C" w:rsidRDefault="00571722" w:rsidP="001404C6">
      <w:pPr>
        <w:spacing w:after="0" w:line="240" w:lineRule="auto"/>
        <w:ind w:firstLine="709"/>
        <w:contextualSpacing/>
        <w:jc w:val="both"/>
        <w:rPr>
          <w:rFonts w:ascii="Times New Roman" w:hAnsi="Times New Roman"/>
          <w:sz w:val="28"/>
          <w:szCs w:val="28"/>
          <w:highlight w:val="yellow"/>
        </w:rPr>
      </w:pPr>
      <w:r w:rsidRPr="001E6B4C">
        <w:rPr>
          <w:rFonts w:ascii="Times New Roman" w:hAnsi="Times New Roman"/>
          <w:sz w:val="28"/>
          <w:szCs w:val="28"/>
          <w:highlight w:val="yellow"/>
        </w:rPr>
        <w:t xml:space="preserve">С заявлением вправе обратиться </w:t>
      </w:r>
      <w:hyperlink r:id="rId6" w:history="1">
        <w:r w:rsidRPr="001E6B4C">
          <w:rPr>
            <w:rStyle w:val="Hyperlink"/>
            <w:rFonts w:ascii="Times New Roman" w:hAnsi="Times New Roman"/>
            <w:color w:val="auto"/>
            <w:sz w:val="28"/>
            <w:szCs w:val="28"/>
          </w:rPr>
          <w:t>представитель</w:t>
        </w:r>
      </w:hyperlink>
      <w:r w:rsidRPr="001E6B4C">
        <w:rPr>
          <w:rFonts w:ascii="Times New Roman" w:hAnsi="Times New Roman"/>
          <w:sz w:val="28"/>
          <w:szCs w:val="28"/>
          <w:highlight w:val="yellow"/>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p>
    <w:p w:rsidR="00571722" w:rsidRPr="001159AC"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571722" w:rsidRPr="001159AC" w:rsidRDefault="00571722" w:rsidP="00BB4137">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предоставления муниципальной услуги</w:t>
      </w:r>
    </w:p>
    <w:p w:rsidR="00571722" w:rsidRPr="001159AC" w:rsidRDefault="00571722" w:rsidP="00BB4137">
      <w:pPr>
        <w:spacing w:after="0" w:line="240" w:lineRule="auto"/>
        <w:ind w:firstLine="709"/>
        <w:contextualSpacing/>
        <w:jc w:val="both"/>
        <w:rPr>
          <w:rFonts w:ascii="Times New Roman" w:hAnsi="Times New Roman"/>
          <w:sz w:val="28"/>
          <w:szCs w:val="28"/>
        </w:rPr>
      </w:pPr>
    </w:p>
    <w:p w:rsidR="00571722" w:rsidRPr="00C16D5A" w:rsidRDefault="00571722" w:rsidP="001404C6">
      <w:pPr>
        <w:spacing w:after="0" w:line="240" w:lineRule="auto"/>
        <w:ind w:firstLine="709"/>
        <w:jc w:val="both"/>
        <w:rPr>
          <w:rFonts w:ascii="Times New Roman" w:hAnsi="Times New Roman"/>
          <w:sz w:val="28"/>
          <w:szCs w:val="28"/>
        </w:rPr>
      </w:pPr>
      <w:r w:rsidRPr="00C16D5A">
        <w:rPr>
          <w:rFonts w:ascii="Times New Roman" w:hAnsi="Times New Roman"/>
          <w:sz w:val="28"/>
          <w:szCs w:val="28"/>
        </w:rPr>
        <w:t>2.1. На</w:t>
      </w:r>
      <w:r>
        <w:rPr>
          <w:rFonts w:ascii="Times New Roman" w:hAnsi="Times New Roman"/>
          <w:sz w:val="28"/>
          <w:szCs w:val="28"/>
        </w:rPr>
        <w:t>именование муниципальной услуги:</w:t>
      </w:r>
      <w:r w:rsidRPr="00C16D5A">
        <w:rPr>
          <w:rFonts w:ascii="Times New Roman" w:hAnsi="Times New Roman"/>
          <w:sz w:val="28"/>
          <w:szCs w:val="28"/>
        </w:rPr>
        <w:t xml:space="preserve"> </w:t>
      </w:r>
      <w:r w:rsidRPr="008C65E4">
        <w:rPr>
          <w:rFonts w:ascii="Times New Roman" w:hAnsi="Times New Roman"/>
          <w:sz w:val="28"/>
          <w:szCs w:val="28"/>
          <w:highlight w:val="yellow"/>
        </w:rPr>
        <w:t>«Присвоение, изменение и аннулирование адресов».</w:t>
      </w:r>
      <w:r w:rsidRPr="008C65E4">
        <w:rPr>
          <w:rFonts w:ascii="Times New Roman" w:hAnsi="Times New Roman"/>
          <w:spacing w:val="-4"/>
          <w:sz w:val="28"/>
          <w:szCs w:val="28"/>
        </w:rPr>
        <w:t xml:space="preserve"> </w:t>
      </w:r>
    </w:p>
    <w:p w:rsidR="00571722" w:rsidRPr="00C16D5A" w:rsidRDefault="00571722" w:rsidP="00BB4137">
      <w:pPr>
        <w:spacing w:after="0" w:line="240" w:lineRule="auto"/>
        <w:ind w:firstLine="709"/>
        <w:jc w:val="both"/>
        <w:rPr>
          <w:rFonts w:ascii="Times New Roman" w:hAnsi="Times New Roman"/>
          <w:sz w:val="28"/>
          <w:szCs w:val="28"/>
        </w:rPr>
      </w:pPr>
      <w:r w:rsidRPr="00C16D5A">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71722" w:rsidRDefault="00571722" w:rsidP="00BB4137">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571722" w:rsidRDefault="0057172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2.3. Результатом предоставления муниципальной услуги является выдача заявителю постановления о присвоении</w:t>
      </w:r>
      <w:r>
        <w:rPr>
          <w:rFonts w:ascii="Times New Roman" w:hAnsi="Times New Roman"/>
          <w:sz w:val="28"/>
          <w:szCs w:val="28"/>
        </w:rPr>
        <w:t xml:space="preserve"> </w:t>
      </w:r>
      <w:r>
        <w:rPr>
          <w:rFonts w:ascii="Times New Roman" w:hAnsi="Times New Roman"/>
          <w:sz w:val="28"/>
          <w:szCs w:val="28"/>
          <w:highlight w:val="yellow"/>
        </w:rPr>
        <w:t>изменении</w:t>
      </w:r>
      <w:r>
        <w:rPr>
          <w:rFonts w:ascii="Times New Roman" w:hAnsi="Times New Roman"/>
          <w:sz w:val="28"/>
          <w:szCs w:val="28"/>
        </w:rPr>
        <w:t xml:space="preserve"> </w:t>
      </w:r>
      <w:r w:rsidRPr="008C65E4">
        <w:rPr>
          <w:rFonts w:ascii="Times New Roman" w:hAnsi="Times New Roman"/>
          <w:sz w:val="28"/>
          <w:szCs w:val="28"/>
          <w:highlight w:val="yellow"/>
        </w:rPr>
        <w:t>аннулировании</w:t>
      </w:r>
      <w:r w:rsidRPr="001159AC">
        <w:rPr>
          <w:rFonts w:ascii="Times New Roman" w:hAnsi="Times New Roman"/>
          <w:b/>
          <w:sz w:val="28"/>
          <w:szCs w:val="28"/>
        </w:rPr>
        <w:t xml:space="preserve"> </w:t>
      </w:r>
      <w:r w:rsidRPr="001159AC">
        <w:rPr>
          <w:rFonts w:ascii="Times New Roman" w:hAnsi="Times New Roman"/>
          <w:sz w:val="28"/>
          <w:szCs w:val="28"/>
        </w:rPr>
        <w:t>адреса объекту</w:t>
      </w:r>
      <w:r>
        <w:rPr>
          <w:rFonts w:ascii="Times New Roman" w:hAnsi="Times New Roman"/>
          <w:sz w:val="28"/>
          <w:szCs w:val="28"/>
        </w:rPr>
        <w:t xml:space="preserve"> </w:t>
      </w:r>
      <w:r w:rsidRPr="003E6FC4">
        <w:rPr>
          <w:rFonts w:ascii="Times New Roman" w:hAnsi="Times New Roman"/>
          <w:sz w:val="28"/>
          <w:szCs w:val="28"/>
          <w:highlight w:val="yellow"/>
        </w:rPr>
        <w:t>адресации</w:t>
      </w:r>
      <w:r w:rsidRPr="001159AC">
        <w:rPr>
          <w:rFonts w:ascii="Times New Roman" w:hAnsi="Times New Roman"/>
          <w:sz w:val="28"/>
          <w:szCs w:val="28"/>
        </w:rPr>
        <w:t xml:space="preserve"> или адресной справки, как сведений из Информационной системы обеспечения градостроительной деятельности,  либо отказ в присвоении</w:t>
      </w:r>
      <w:r>
        <w:rPr>
          <w:rFonts w:ascii="Times New Roman" w:hAnsi="Times New Roman"/>
          <w:sz w:val="28"/>
          <w:szCs w:val="28"/>
        </w:rPr>
        <w:t xml:space="preserve"> </w:t>
      </w:r>
      <w:r>
        <w:rPr>
          <w:rFonts w:ascii="Times New Roman" w:hAnsi="Times New Roman"/>
          <w:sz w:val="28"/>
          <w:szCs w:val="28"/>
          <w:highlight w:val="yellow"/>
        </w:rPr>
        <w:t>изменении</w:t>
      </w:r>
      <w:r>
        <w:rPr>
          <w:rFonts w:ascii="Times New Roman" w:hAnsi="Times New Roman"/>
          <w:sz w:val="28"/>
          <w:szCs w:val="28"/>
        </w:rPr>
        <w:t xml:space="preserve"> </w:t>
      </w:r>
      <w:r w:rsidRPr="00E81686">
        <w:rPr>
          <w:rFonts w:ascii="Times New Roman" w:hAnsi="Times New Roman"/>
          <w:color w:val="000000"/>
          <w:sz w:val="28"/>
          <w:szCs w:val="28"/>
          <w:highlight w:val="yellow"/>
        </w:rPr>
        <w:t>аннулировании</w:t>
      </w:r>
      <w:r>
        <w:rPr>
          <w:rFonts w:ascii="Times New Roman" w:hAnsi="Times New Roman"/>
          <w:sz w:val="28"/>
          <w:szCs w:val="28"/>
        </w:rPr>
        <w:t xml:space="preserve"> адреса объекту </w:t>
      </w:r>
      <w:r w:rsidRPr="00CD5B32">
        <w:rPr>
          <w:rFonts w:ascii="Times New Roman" w:hAnsi="Times New Roman"/>
          <w:sz w:val="28"/>
          <w:szCs w:val="28"/>
          <w:highlight w:val="yellow"/>
        </w:rPr>
        <w:t>адресации</w:t>
      </w:r>
      <w:r w:rsidRPr="001159AC">
        <w:rPr>
          <w:rFonts w:ascii="Times New Roman" w:hAnsi="Times New Roman"/>
          <w:sz w:val="28"/>
          <w:szCs w:val="28"/>
        </w:rPr>
        <w:t>.</w:t>
      </w:r>
    </w:p>
    <w:p w:rsidR="00571722" w:rsidRPr="001E6B4C" w:rsidRDefault="0057172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2.3.1</w:t>
      </w:r>
      <w:r w:rsidRPr="001E6B4C">
        <w:rPr>
          <w:rFonts w:ascii="Times New Roman" w:hAnsi="Times New Roman"/>
          <w:b/>
          <w:sz w:val="28"/>
          <w:szCs w:val="28"/>
          <w:highlight w:val="yellow"/>
        </w:rPr>
        <w:t xml:space="preserve"> </w:t>
      </w:r>
      <w:r w:rsidRPr="001E6B4C">
        <w:rPr>
          <w:rFonts w:ascii="Times New Roman" w:hAnsi="Times New Roman"/>
          <w:sz w:val="28"/>
          <w:szCs w:val="28"/>
          <w:highlight w:val="yellow"/>
        </w:rPr>
        <w:t>Присвоение объекту адресации адреса осуществляется:</w:t>
      </w:r>
    </w:p>
    <w:p w:rsidR="00571722" w:rsidRPr="001E6B4C" w:rsidRDefault="0057172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 xml:space="preserve"> а) </w:t>
      </w:r>
      <w:r w:rsidRPr="001E6B4C">
        <w:rPr>
          <w:rFonts w:ascii="Times New Roman" w:hAnsi="Times New Roman"/>
          <w:sz w:val="28"/>
          <w:szCs w:val="28"/>
          <w:highlight w:val="yellow"/>
          <w:u w:val="single"/>
        </w:rPr>
        <w:t>в отношении земельных участков</w:t>
      </w:r>
      <w:r w:rsidRPr="001E6B4C">
        <w:rPr>
          <w:rFonts w:ascii="Times New Roman" w:hAnsi="Times New Roman"/>
          <w:sz w:val="28"/>
          <w:szCs w:val="28"/>
          <w:highlight w:val="yellow"/>
        </w:rPr>
        <w:t xml:space="preserve"> в случаях:</w:t>
      </w:r>
    </w:p>
    <w:p w:rsidR="00571722" w:rsidRPr="001E6B4C" w:rsidRDefault="0057172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7" w:history="1">
        <w:r w:rsidRPr="001E6B4C">
          <w:rPr>
            <w:rFonts w:ascii="Times New Roman" w:hAnsi="Times New Roman"/>
            <w:sz w:val="28"/>
            <w:szCs w:val="28"/>
            <w:highlight w:val="yellow"/>
          </w:rPr>
          <w:t>кодексом</w:t>
        </w:r>
      </w:hyperlink>
      <w:r w:rsidRPr="001E6B4C">
        <w:rPr>
          <w:rFonts w:ascii="Times New Roman" w:hAnsi="Times New Roman"/>
          <w:sz w:val="28"/>
          <w:szCs w:val="28"/>
          <w:highlight w:val="yellow"/>
        </w:rPr>
        <w:t xml:space="preserve"> Российской Федерации;</w:t>
      </w:r>
    </w:p>
    <w:p w:rsidR="00571722" w:rsidRPr="001E6B4C" w:rsidRDefault="0057172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 xml:space="preserve">-  выполнения в отношении земельного участка в соответствии с требованиями, установленными Федеральным </w:t>
      </w:r>
      <w:hyperlink r:id="rId8" w:history="1">
        <w:r w:rsidRPr="001E6B4C">
          <w:rPr>
            <w:rFonts w:ascii="Times New Roman" w:hAnsi="Times New Roman"/>
            <w:sz w:val="28"/>
            <w:szCs w:val="28"/>
            <w:highlight w:val="yellow"/>
          </w:rPr>
          <w:t>законом</w:t>
        </w:r>
      </w:hyperlink>
      <w:r w:rsidRPr="001E6B4C">
        <w:rPr>
          <w:rFonts w:ascii="Times New Roman" w:hAnsi="Times New Roman"/>
          <w:sz w:val="28"/>
          <w:szCs w:val="28"/>
          <w:highlight w:val="yellow"/>
        </w:rPr>
        <w:t xml:space="preserve"> </w:t>
      </w:r>
      <w:r>
        <w:rPr>
          <w:rFonts w:ascii="Times New Roman" w:hAnsi="Times New Roman"/>
          <w:sz w:val="28"/>
          <w:szCs w:val="28"/>
          <w:highlight w:val="yellow"/>
        </w:rPr>
        <w:t>«</w:t>
      </w:r>
      <w:r w:rsidRPr="001E6B4C">
        <w:rPr>
          <w:rFonts w:ascii="Times New Roman" w:hAnsi="Times New Roman"/>
          <w:sz w:val="28"/>
          <w:szCs w:val="28"/>
          <w:highlight w:val="yellow"/>
        </w:rPr>
        <w:t>О государственном кадастре недвижимости</w:t>
      </w:r>
      <w:r>
        <w:rPr>
          <w:rFonts w:ascii="Times New Roman" w:hAnsi="Times New Roman"/>
          <w:sz w:val="28"/>
          <w:szCs w:val="28"/>
          <w:highlight w:val="yellow"/>
        </w:rPr>
        <w:t>»</w:t>
      </w:r>
      <w:r w:rsidRPr="001E6B4C">
        <w:rPr>
          <w:rFonts w:ascii="Times New Roman" w:hAnsi="Times New Roman"/>
          <w:sz w:val="28"/>
          <w:szCs w:val="28"/>
          <w:highlight w:val="yellow"/>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71722" w:rsidRPr="001E6B4C" w:rsidRDefault="0057172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 xml:space="preserve">б) </w:t>
      </w:r>
      <w:r w:rsidRPr="001E6B4C">
        <w:rPr>
          <w:rFonts w:ascii="Times New Roman" w:hAnsi="Times New Roman"/>
          <w:sz w:val="28"/>
          <w:szCs w:val="28"/>
          <w:highlight w:val="yellow"/>
          <w:u w:val="single"/>
        </w:rPr>
        <w:t xml:space="preserve">в отношении зданий, сооружений и объектов незавершенного строительства </w:t>
      </w:r>
      <w:r w:rsidRPr="001E6B4C">
        <w:rPr>
          <w:rFonts w:ascii="Times New Roman" w:hAnsi="Times New Roman"/>
          <w:sz w:val="28"/>
          <w:szCs w:val="28"/>
          <w:highlight w:val="yellow"/>
        </w:rPr>
        <w:t>в случаях:</w:t>
      </w:r>
    </w:p>
    <w:p w:rsidR="00571722" w:rsidRPr="001E6B4C" w:rsidRDefault="0057172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  выдачи (получения) разрешения на строительство здания или сооружения;</w:t>
      </w:r>
    </w:p>
    <w:p w:rsidR="00571722" w:rsidRPr="001E6B4C" w:rsidRDefault="0057172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9" w:history="1">
        <w:r w:rsidRPr="001E6B4C">
          <w:rPr>
            <w:rFonts w:ascii="Times New Roman" w:hAnsi="Times New Roman"/>
            <w:sz w:val="28"/>
            <w:szCs w:val="28"/>
            <w:highlight w:val="yellow"/>
          </w:rPr>
          <w:t>законом</w:t>
        </w:r>
      </w:hyperlink>
      <w:r>
        <w:rPr>
          <w:rFonts w:ascii="Times New Roman" w:hAnsi="Times New Roman"/>
          <w:sz w:val="28"/>
          <w:szCs w:val="28"/>
          <w:highlight w:val="yellow"/>
        </w:rPr>
        <w:t xml:space="preserve"> «</w:t>
      </w:r>
      <w:r w:rsidRPr="001E6B4C">
        <w:rPr>
          <w:rFonts w:ascii="Times New Roman" w:hAnsi="Times New Roman"/>
          <w:sz w:val="28"/>
          <w:szCs w:val="28"/>
          <w:highlight w:val="yellow"/>
        </w:rPr>
        <w:t>О государственном кадастре недвижимости</w:t>
      </w:r>
      <w:r>
        <w:rPr>
          <w:rFonts w:ascii="Times New Roman" w:hAnsi="Times New Roman"/>
          <w:sz w:val="28"/>
          <w:szCs w:val="28"/>
          <w:highlight w:val="yellow"/>
        </w:rPr>
        <w:t>»</w:t>
      </w:r>
      <w:r w:rsidRPr="001E6B4C">
        <w:rPr>
          <w:rFonts w:ascii="Times New Roman" w:hAnsi="Times New Roman"/>
          <w:sz w:val="28"/>
          <w:szCs w:val="28"/>
          <w:highlight w:val="yellow"/>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0" w:history="1">
        <w:r w:rsidRPr="001E6B4C">
          <w:rPr>
            <w:rFonts w:ascii="Times New Roman" w:hAnsi="Times New Roman"/>
            <w:sz w:val="28"/>
            <w:szCs w:val="28"/>
            <w:highlight w:val="yellow"/>
          </w:rPr>
          <w:t>кодексом</w:t>
        </w:r>
      </w:hyperlink>
      <w:r w:rsidRPr="001E6B4C">
        <w:rPr>
          <w:rFonts w:ascii="Times New Roman" w:hAnsi="Times New Roman"/>
          <w:sz w:val="28"/>
          <w:szCs w:val="28"/>
          <w:highlight w:val="yellow"/>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71722" w:rsidRPr="001E6B4C" w:rsidRDefault="0057172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 xml:space="preserve">в) </w:t>
      </w:r>
      <w:r w:rsidRPr="001E6B4C">
        <w:rPr>
          <w:rFonts w:ascii="Times New Roman" w:hAnsi="Times New Roman"/>
          <w:sz w:val="28"/>
          <w:szCs w:val="28"/>
          <w:highlight w:val="yellow"/>
          <w:u w:val="single"/>
        </w:rPr>
        <w:t>в отношении помещений</w:t>
      </w:r>
      <w:r w:rsidRPr="001E6B4C">
        <w:rPr>
          <w:rFonts w:ascii="Times New Roman" w:hAnsi="Times New Roman"/>
          <w:sz w:val="28"/>
          <w:szCs w:val="28"/>
          <w:highlight w:val="yellow"/>
        </w:rPr>
        <w:t xml:space="preserve"> в случаях:</w:t>
      </w:r>
    </w:p>
    <w:p w:rsidR="00571722" w:rsidRPr="001E6B4C" w:rsidRDefault="0057172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 xml:space="preserve">- подготовки и оформления в установленном Жилищным </w:t>
      </w:r>
      <w:hyperlink r:id="rId11" w:history="1">
        <w:r w:rsidRPr="001E6B4C">
          <w:rPr>
            <w:rFonts w:ascii="Times New Roman" w:hAnsi="Times New Roman"/>
            <w:sz w:val="28"/>
            <w:szCs w:val="28"/>
            <w:highlight w:val="yellow"/>
          </w:rPr>
          <w:t>кодексом</w:t>
        </w:r>
      </w:hyperlink>
      <w:r w:rsidRPr="001E6B4C">
        <w:rPr>
          <w:rFonts w:ascii="Times New Roman" w:hAnsi="Times New Roman"/>
          <w:sz w:val="28"/>
          <w:szCs w:val="28"/>
          <w:highlight w:val="yellow"/>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71722" w:rsidRPr="001E6B4C" w:rsidRDefault="0057172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2" w:history="1">
        <w:r w:rsidRPr="001E6B4C">
          <w:rPr>
            <w:rFonts w:ascii="Times New Roman" w:hAnsi="Times New Roman"/>
            <w:sz w:val="28"/>
            <w:szCs w:val="28"/>
            <w:highlight w:val="yellow"/>
          </w:rPr>
          <w:t>законом</w:t>
        </w:r>
      </w:hyperlink>
      <w:r>
        <w:rPr>
          <w:rFonts w:ascii="Times New Roman" w:hAnsi="Times New Roman"/>
          <w:sz w:val="28"/>
          <w:szCs w:val="28"/>
          <w:highlight w:val="yellow"/>
        </w:rPr>
        <w:t xml:space="preserve"> «</w:t>
      </w:r>
      <w:r w:rsidRPr="001E6B4C">
        <w:rPr>
          <w:rFonts w:ascii="Times New Roman" w:hAnsi="Times New Roman"/>
          <w:sz w:val="28"/>
          <w:szCs w:val="28"/>
          <w:highlight w:val="yellow"/>
        </w:rPr>
        <w:t>О государственном кадастре недвижимости</w:t>
      </w:r>
      <w:r>
        <w:rPr>
          <w:rFonts w:ascii="Times New Roman" w:hAnsi="Times New Roman"/>
          <w:sz w:val="28"/>
          <w:szCs w:val="28"/>
          <w:highlight w:val="yellow"/>
        </w:rPr>
        <w:t>»</w:t>
      </w:r>
      <w:r w:rsidRPr="001E6B4C">
        <w:rPr>
          <w:rFonts w:ascii="Times New Roman" w:hAnsi="Times New Roman"/>
          <w:sz w:val="28"/>
          <w:szCs w:val="28"/>
          <w:highlight w:val="yellow"/>
        </w:rPr>
        <w:t>, документов, содержащих необходимые для осуществления государственного кадастрового учета сведения о таком помещении.</w:t>
      </w:r>
    </w:p>
    <w:p w:rsidR="00571722" w:rsidRPr="001E6B4C" w:rsidRDefault="0057172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 xml:space="preserve">2.3.2  Изменение адреса объекта адресации в случае изменения наименований </w:t>
      </w:r>
      <w:r>
        <w:rPr>
          <w:rFonts w:ascii="Times New Roman" w:hAnsi="Times New Roman"/>
          <w:sz w:val="28"/>
          <w:szCs w:val="28"/>
          <w:highlight w:val="yellow"/>
        </w:rPr>
        <w:t xml:space="preserve">и границ субъектов Российской Федерации, муниципальных образований и </w:t>
      </w:r>
      <w:r w:rsidRPr="001E6B4C">
        <w:rPr>
          <w:rFonts w:ascii="Times New Roman" w:hAnsi="Times New Roman"/>
          <w:sz w:val="28"/>
          <w:szCs w:val="28"/>
          <w:highlight w:val="yellow"/>
        </w:rPr>
        <w:t xml:space="preserve">населенных пунктов </w:t>
      </w:r>
      <w:r>
        <w:rPr>
          <w:rFonts w:ascii="Times New Roman" w:hAnsi="Times New Roman"/>
          <w:sz w:val="28"/>
          <w:szCs w:val="28"/>
          <w:highlight w:val="yellow"/>
        </w:rPr>
        <w:t xml:space="preserve">осуществляется </w:t>
      </w:r>
      <w:r w:rsidRPr="001E6B4C">
        <w:rPr>
          <w:rFonts w:ascii="Times New Roman" w:hAnsi="Times New Roman"/>
          <w:sz w:val="28"/>
          <w:szCs w:val="28"/>
          <w:highlight w:val="yellow"/>
        </w:rPr>
        <w:t xml:space="preserve">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571722" w:rsidRPr="001E6B4C" w:rsidRDefault="0057172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2.3.3 Аннулирование адреса объекта адресации осуществляется в случаях:</w:t>
      </w:r>
    </w:p>
    <w:p w:rsidR="00571722" w:rsidRPr="001E6B4C" w:rsidRDefault="0057172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а)   прекращения существования объекта адресации;</w:t>
      </w:r>
    </w:p>
    <w:p w:rsidR="00571722" w:rsidRPr="001E6B4C" w:rsidRDefault="0057172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 xml:space="preserve">б) отказа в осуществлении кадастрового учета объекта адресации по основаниям, указанным в </w:t>
      </w:r>
      <w:hyperlink r:id="rId13" w:history="1">
        <w:r w:rsidRPr="001E6B4C">
          <w:rPr>
            <w:rFonts w:ascii="Times New Roman" w:hAnsi="Times New Roman"/>
            <w:sz w:val="28"/>
            <w:szCs w:val="28"/>
            <w:highlight w:val="yellow"/>
          </w:rPr>
          <w:t>пунктах 1</w:t>
        </w:r>
      </w:hyperlink>
      <w:r w:rsidRPr="001E6B4C">
        <w:rPr>
          <w:rFonts w:ascii="Times New Roman" w:hAnsi="Times New Roman"/>
          <w:sz w:val="28"/>
          <w:szCs w:val="28"/>
          <w:highlight w:val="yellow"/>
        </w:rPr>
        <w:t xml:space="preserve"> и </w:t>
      </w:r>
      <w:hyperlink r:id="rId14" w:history="1">
        <w:r w:rsidRPr="001E6B4C">
          <w:rPr>
            <w:rFonts w:ascii="Times New Roman" w:hAnsi="Times New Roman"/>
            <w:sz w:val="28"/>
            <w:szCs w:val="28"/>
            <w:highlight w:val="yellow"/>
          </w:rPr>
          <w:t>3 части 2 статьи 27</w:t>
        </w:r>
      </w:hyperlink>
      <w:r>
        <w:rPr>
          <w:rFonts w:ascii="Times New Roman" w:hAnsi="Times New Roman"/>
          <w:sz w:val="28"/>
          <w:szCs w:val="28"/>
          <w:highlight w:val="yellow"/>
        </w:rPr>
        <w:t xml:space="preserve"> Федерального закона «</w:t>
      </w:r>
      <w:r w:rsidRPr="001E6B4C">
        <w:rPr>
          <w:rFonts w:ascii="Times New Roman" w:hAnsi="Times New Roman"/>
          <w:sz w:val="28"/>
          <w:szCs w:val="28"/>
          <w:highlight w:val="yellow"/>
        </w:rPr>
        <w:t>О государственном кадастре недвижимости</w:t>
      </w:r>
      <w:r>
        <w:rPr>
          <w:rFonts w:ascii="Times New Roman" w:hAnsi="Times New Roman"/>
          <w:sz w:val="28"/>
          <w:szCs w:val="28"/>
          <w:highlight w:val="yellow"/>
        </w:rPr>
        <w:t>»</w:t>
      </w:r>
      <w:r w:rsidRPr="001E6B4C">
        <w:rPr>
          <w:rFonts w:ascii="Times New Roman" w:hAnsi="Times New Roman"/>
          <w:sz w:val="28"/>
          <w:szCs w:val="28"/>
          <w:highlight w:val="yellow"/>
        </w:rPr>
        <w:t>;</w:t>
      </w:r>
    </w:p>
    <w:p w:rsidR="00571722" w:rsidRPr="001159AC" w:rsidRDefault="00571722" w:rsidP="001404C6">
      <w:pPr>
        <w:autoSpaceDE w:val="0"/>
        <w:autoSpaceDN w:val="0"/>
        <w:adjustRightInd w:val="0"/>
        <w:spacing w:after="0" w:line="240" w:lineRule="auto"/>
        <w:ind w:firstLine="709"/>
        <w:jc w:val="both"/>
        <w:rPr>
          <w:rFonts w:ascii="Times New Roman" w:hAnsi="Times New Roman"/>
          <w:sz w:val="28"/>
          <w:szCs w:val="28"/>
        </w:rPr>
      </w:pPr>
      <w:r w:rsidRPr="001E6B4C">
        <w:rPr>
          <w:rFonts w:ascii="Times New Roman" w:hAnsi="Times New Roman"/>
          <w:sz w:val="28"/>
          <w:szCs w:val="28"/>
          <w:highlight w:val="yellow"/>
        </w:rPr>
        <w:t>в)  присвоения объекту адресации нового адреса.</w:t>
      </w:r>
    </w:p>
    <w:p w:rsidR="00571722" w:rsidRPr="001159AC" w:rsidRDefault="0057172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2.4. Срок предоставления муниципальной услуги:</w:t>
      </w:r>
    </w:p>
    <w:p w:rsidR="00571722" w:rsidRDefault="00571722" w:rsidP="00BB4137">
      <w:pPr>
        <w:suppressLineNumbers/>
        <w:tabs>
          <w:tab w:val="num" w:pos="969"/>
        </w:tabs>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2.4.1. Срок предоставления муниципальной услуги не должен превышать </w:t>
      </w:r>
      <w:r w:rsidRPr="002C1FA0">
        <w:rPr>
          <w:rFonts w:ascii="Times New Roman" w:hAnsi="Times New Roman"/>
          <w:sz w:val="28"/>
          <w:szCs w:val="28"/>
          <w:highlight w:val="yellow"/>
        </w:rPr>
        <w:t>18 рабочих</w:t>
      </w:r>
      <w:r>
        <w:rPr>
          <w:rFonts w:ascii="Times New Roman" w:hAnsi="Times New Roman"/>
          <w:sz w:val="28"/>
          <w:szCs w:val="28"/>
        </w:rPr>
        <w:t xml:space="preserve"> </w:t>
      </w:r>
      <w:r w:rsidRPr="001159AC">
        <w:rPr>
          <w:rFonts w:ascii="Times New Roman" w:hAnsi="Times New Roman"/>
          <w:sz w:val="28"/>
          <w:szCs w:val="28"/>
        </w:rPr>
        <w:t>дней со дня подачи заявления о предоставлении услуги.</w:t>
      </w:r>
    </w:p>
    <w:p w:rsidR="00571722" w:rsidRPr="002C1FA0" w:rsidRDefault="00571722" w:rsidP="00B97B95">
      <w:pPr>
        <w:suppressLineNumbers/>
        <w:tabs>
          <w:tab w:val="num" w:pos="969"/>
        </w:tabs>
        <w:spacing w:after="0" w:line="240" w:lineRule="auto"/>
        <w:ind w:firstLine="709"/>
        <w:contextualSpacing/>
        <w:jc w:val="both"/>
        <w:rPr>
          <w:rFonts w:ascii="Times New Roman" w:hAnsi="Times New Roman"/>
          <w:sz w:val="28"/>
          <w:szCs w:val="28"/>
          <w:highlight w:val="yellow"/>
        </w:rPr>
      </w:pPr>
      <w:r w:rsidRPr="002C1FA0">
        <w:rPr>
          <w:rFonts w:ascii="Times New Roman" w:hAnsi="Times New Roman"/>
          <w:sz w:val="28"/>
          <w:szCs w:val="28"/>
          <w:highlight w:val="yellow"/>
        </w:rPr>
        <w:t xml:space="preserve">2.4.2. Срок выдачи документов, являющихся результатом предоставления услуги: </w:t>
      </w:r>
    </w:p>
    <w:p w:rsidR="00571722" w:rsidRPr="002C1FA0" w:rsidRDefault="00571722" w:rsidP="00B97B95">
      <w:pPr>
        <w:suppressLineNumbers/>
        <w:tabs>
          <w:tab w:val="num" w:pos="969"/>
        </w:tabs>
        <w:spacing w:after="0" w:line="240" w:lineRule="auto"/>
        <w:ind w:firstLine="709"/>
        <w:contextualSpacing/>
        <w:jc w:val="both"/>
        <w:rPr>
          <w:rFonts w:ascii="Times New Roman" w:hAnsi="Times New Roman"/>
          <w:sz w:val="28"/>
          <w:szCs w:val="28"/>
          <w:highlight w:val="yellow"/>
        </w:rPr>
      </w:pPr>
      <w:r w:rsidRPr="002C1FA0">
        <w:rPr>
          <w:rFonts w:ascii="Times New Roman" w:hAnsi="Times New Roman"/>
          <w:sz w:val="28"/>
          <w:szCs w:val="28"/>
          <w:highlight w:val="yellow"/>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5" w:history="1">
        <w:r w:rsidRPr="002C1FA0">
          <w:rPr>
            <w:rStyle w:val="Hyperlink"/>
            <w:rFonts w:ascii="Times New Roman" w:hAnsi="Times New Roman"/>
            <w:color w:val="auto"/>
            <w:sz w:val="28"/>
            <w:szCs w:val="28"/>
          </w:rPr>
          <w:t>пункте</w:t>
        </w:r>
      </w:hyperlink>
      <w:r w:rsidRPr="002C1FA0">
        <w:rPr>
          <w:rFonts w:ascii="Times New Roman" w:hAnsi="Times New Roman"/>
          <w:sz w:val="28"/>
          <w:szCs w:val="28"/>
          <w:highlight w:val="yellow"/>
        </w:rPr>
        <w:t xml:space="preserve"> 2.4.1;</w:t>
      </w:r>
    </w:p>
    <w:p w:rsidR="00571722" w:rsidRPr="002C1FA0" w:rsidRDefault="00571722" w:rsidP="00B97B95">
      <w:pPr>
        <w:suppressLineNumbers/>
        <w:tabs>
          <w:tab w:val="num" w:pos="969"/>
        </w:tabs>
        <w:spacing w:after="0" w:line="240" w:lineRule="auto"/>
        <w:ind w:firstLine="709"/>
        <w:contextualSpacing/>
        <w:jc w:val="both"/>
        <w:rPr>
          <w:rFonts w:ascii="Times New Roman" w:hAnsi="Times New Roman"/>
          <w:sz w:val="28"/>
          <w:szCs w:val="28"/>
          <w:highlight w:val="yellow"/>
        </w:rPr>
      </w:pPr>
      <w:r w:rsidRPr="002C1FA0">
        <w:rPr>
          <w:rFonts w:ascii="Times New Roman" w:hAnsi="Times New Roman"/>
          <w:sz w:val="28"/>
          <w:szCs w:val="28"/>
          <w:highlight w:val="yellow"/>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w:t>
      </w:r>
      <w:r>
        <w:rPr>
          <w:rFonts w:ascii="Times New Roman" w:hAnsi="Times New Roman"/>
          <w:sz w:val="28"/>
          <w:szCs w:val="28"/>
          <w:highlight w:val="yellow"/>
        </w:rPr>
        <w:t xml:space="preserve">срока, </w:t>
      </w:r>
      <w:r w:rsidRPr="002C1FA0">
        <w:rPr>
          <w:rFonts w:ascii="Times New Roman" w:hAnsi="Times New Roman"/>
          <w:sz w:val="28"/>
          <w:szCs w:val="28"/>
          <w:highlight w:val="yellow"/>
        </w:rPr>
        <w:t xml:space="preserve">установленного в </w:t>
      </w:r>
      <w:hyperlink r:id="rId16" w:history="1">
        <w:r w:rsidRPr="002C1FA0">
          <w:rPr>
            <w:rStyle w:val="Hyperlink"/>
            <w:rFonts w:ascii="Times New Roman" w:hAnsi="Times New Roman"/>
            <w:color w:val="auto"/>
            <w:sz w:val="28"/>
            <w:szCs w:val="28"/>
          </w:rPr>
          <w:t>пункте</w:t>
        </w:r>
      </w:hyperlink>
      <w:r w:rsidRPr="002C1FA0">
        <w:rPr>
          <w:rFonts w:ascii="Times New Roman" w:hAnsi="Times New Roman"/>
          <w:sz w:val="28"/>
          <w:szCs w:val="28"/>
          <w:highlight w:val="yellow"/>
        </w:rPr>
        <w:t xml:space="preserve"> 2.4.1;</w:t>
      </w:r>
    </w:p>
    <w:p w:rsidR="00571722" w:rsidRPr="001159AC" w:rsidRDefault="00571722" w:rsidP="00B97B95">
      <w:pPr>
        <w:suppressLineNumbers/>
        <w:tabs>
          <w:tab w:val="num" w:pos="969"/>
        </w:tabs>
        <w:spacing w:after="0" w:line="240" w:lineRule="auto"/>
        <w:ind w:firstLine="709"/>
        <w:contextualSpacing/>
        <w:jc w:val="both"/>
        <w:rPr>
          <w:rFonts w:ascii="Times New Roman" w:hAnsi="Times New Roman"/>
          <w:sz w:val="28"/>
          <w:szCs w:val="28"/>
        </w:rPr>
      </w:pPr>
      <w:r w:rsidRPr="002C1FA0">
        <w:rPr>
          <w:rFonts w:ascii="Times New Roman" w:hAnsi="Times New Roman"/>
          <w:sz w:val="28"/>
          <w:szCs w:val="28"/>
          <w:highlight w:val="yellow"/>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7" w:history="1">
        <w:r w:rsidRPr="002C1FA0">
          <w:rPr>
            <w:rStyle w:val="Hyperlink"/>
            <w:rFonts w:ascii="Times New Roman" w:hAnsi="Times New Roman"/>
            <w:color w:val="auto"/>
            <w:sz w:val="28"/>
            <w:szCs w:val="28"/>
          </w:rPr>
          <w:t>пунктом 2.4.1.</w:t>
        </w:r>
      </w:hyperlink>
      <w:r w:rsidRPr="002C1FA0">
        <w:rPr>
          <w:rFonts w:ascii="Times New Roman" w:hAnsi="Times New Roman"/>
          <w:sz w:val="28"/>
          <w:szCs w:val="28"/>
        </w:rPr>
        <w:t xml:space="preserve"> </w:t>
      </w:r>
    </w:p>
    <w:p w:rsidR="00571722" w:rsidRPr="00C16D5A" w:rsidRDefault="00571722" w:rsidP="00BB4137">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2.5. Правовые основания для предоставления муниципальной услуги:</w:t>
      </w:r>
    </w:p>
    <w:p w:rsidR="00571722" w:rsidRPr="001159AC"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Конституция</w:t>
      </w:r>
      <w:r w:rsidRPr="001159AC">
        <w:rPr>
          <w:rFonts w:ascii="Times New Roman" w:hAnsi="Times New Roman"/>
          <w:sz w:val="28"/>
          <w:szCs w:val="28"/>
        </w:rPr>
        <w:t xml:space="preserve"> Российской Федерации</w:t>
      </w:r>
      <w:r>
        <w:rPr>
          <w:rFonts w:ascii="Times New Roman" w:hAnsi="Times New Roman"/>
          <w:sz w:val="28"/>
          <w:szCs w:val="28"/>
        </w:rPr>
        <w:t xml:space="preserve"> </w:t>
      </w:r>
      <w:r w:rsidRPr="00392D6D">
        <w:rPr>
          <w:rFonts w:ascii="Times New Roman" w:hAnsi="Times New Roman"/>
          <w:sz w:val="28"/>
          <w:szCs w:val="28"/>
        </w:rPr>
        <w:t>от 12.12.1993 («Российская газета», № 237, 25.12.1993);</w:t>
      </w:r>
    </w:p>
    <w:p w:rsidR="00571722" w:rsidRPr="001159AC"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Земельный кодекс Российской Федерации</w:t>
      </w:r>
      <w:r>
        <w:rPr>
          <w:rFonts w:ascii="Times New Roman" w:hAnsi="Times New Roman"/>
          <w:sz w:val="28"/>
          <w:szCs w:val="28"/>
        </w:rPr>
        <w:t xml:space="preserve"> от 25.10.2001 № 136-ФЗ</w:t>
      </w:r>
      <w:r w:rsidRPr="001159AC">
        <w:rPr>
          <w:rFonts w:ascii="Times New Roman" w:hAnsi="Times New Roman"/>
          <w:sz w:val="28"/>
          <w:szCs w:val="28"/>
        </w:rPr>
        <w:t>;</w:t>
      </w:r>
    </w:p>
    <w:p w:rsidR="00571722" w:rsidRPr="001159AC"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Градостроительный</w:t>
      </w:r>
      <w:r w:rsidRPr="001159AC">
        <w:rPr>
          <w:rFonts w:ascii="Times New Roman" w:hAnsi="Times New Roman"/>
          <w:sz w:val="28"/>
          <w:szCs w:val="28"/>
        </w:rPr>
        <w:t xml:space="preserve"> кодекс Российской Федерации</w:t>
      </w:r>
      <w:r>
        <w:rPr>
          <w:rFonts w:ascii="Times New Roman" w:hAnsi="Times New Roman"/>
          <w:color w:val="8DB3E2"/>
          <w:sz w:val="28"/>
          <w:szCs w:val="28"/>
        </w:rPr>
        <w:t xml:space="preserve"> </w:t>
      </w:r>
      <w:r w:rsidRPr="00392D6D">
        <w:rPr>
          <w:rFonts w:ascii="Times New Roman" w:hAnsi="Times New Roman"/>
          <w:sz w:val="28"/>
          <w:szCs w:val="28"/>
        </w:rPr>
        <w:t>от 29.12.2004 № 190-ФЗ</w:t>
      </w:r>
      <w:r w:rsidRPr="001159AC">
        <w:rPr>
          <w:rFonts w:ascii="Times New Roman" w:hAnsi="Times New Roman"/>
          <w:sz w:val="28"/>
          <w:szCs w:val="28"/>
        </w:rPr>
        <w:t>;</w:t>
      </w:r>
    </w:p>
    <w:p w:rsidR="00571722" w:rsidRPr="001159AC"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w:t>
      </w:r>
    </w:p>
    <w:p w:rsidR="00571722" w:rsidRPr="001159AC"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Федеральный</w:t>
      </w:r>
      <w:r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571722" w:rsidRPr="0010062D"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10062D">
        <w:rPr>
          <w:rFonts w:ascii="Times New Roman" w:hAnsi="Times New Roman"/>
          <w:sz w:val="28"/>
          <w:szCs w:val="28"/>
        </w:rPr>
        <w:t>предоставления государственных и муниципальных услуг»;</w:t>
      </w:r>
    </w:p>
    <w:p w:rsidR="00571722" w:rsidRPr="0010062D"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 Федеральный закон от 27.07.2006 № 152-ФЗ «О персональных данных»;</w:t>
      </w:r>
    </w:p>
    <w:p w:rsidR="00571722"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 xml:space="preserve">-   Федеральный </w:t>
      </w:r>
      <w:hyperlink r:id="rId18" w:history="1">
        <w:r w:rsidRPr="0010062D">
          <w:rPr>
            <w:rStyle w:val="Hyperlink"/>
            <w:rFonts w:ascii="Times New Roman" w:hAnsi="Times New Roman"/>
            <w:color w:val="auto"/>
            <w:sz w:val="28"/>
            <w:szCs w:val="28"/>
          </w:rPr>
          <w:t>закон</w:t>
        </w:r>
      </w:hyperlink>
      <w:r w:rsidRPr="0010062D">
        <w:rPr>
          <w:rFonts w:ascii="Times New Roman" w:hAnsi="Times New Roman"/>
          <w:sz w:val="28"/>
          <w:szCs w:val="28"/>
        </w:rPr>
        <w:t xml:space="preserve"> от 06.04.2011 № 63-ФЗ «Об электронной подписи» (Собрание законодательства Российской Федерации, 2011, № 15, ст. 2036; № 27, ст. 3880);</w:t>
      </w:r>
    </w:p>
    <w:p w:rsidR="00571722" w:rsidRPr="0010062D" w:rsidRDefault="00571722" w:rsidP="00B97B9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D11C5">
        <w:rPr>
          <w:rFonts w:ascii="Times New Roman" w:hAnsi="Times New Roman"/>
          <w:sz w:val="28"/>
          <w:szCs w:val="28"/>
          <w:highlight w:val="yellow"/>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71722" w:rsidRPr="0010062D"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571722"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71722" w:rsidRPr="0010062D" w:rsidRDefault="00571722" w:rsidP="00B97B9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D11C5">
        <w:rPr>
          <w:rFonts w:ascii="Times New Roman" w:hAnsi="Times New Roman"/>
          <w:sz w:val="28"/>
          <w:szCs w:val="28"/>
          <w:highlight w:val="yellow"/>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571722"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571722" w:rsidRPr="0010062D"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highlight w:val="yellow"/>
        </w:rPr>
        <w:t>-</w:t>
      </w:r>
      <w:r w:rsidRPr="00CD5B32">
        <w:rPr>
          <w:rFonts w:ascii="Times New Roman" w:hAnsi="Times New Roman"/>
          <w:sz w:val="28"/>
          <w:szCs w:val="28"/>
          <w:highlight w:val="yellow"/>
          <w:shd w:val="clear" w:color="auto" w:fill="FFFFFF"/>
        </w:rPr>
        <w:t xml:space="preserve"> Постановление Правительства </w:t>
      </w:r>
      <w:r>
        <w:rPr>
          <w:rFonts w:ascii="Times New Roman" w:hAnsi="Times New Roman"/>
          <w:sz w:val="28"/>
          <w:szCs w:val="28"/>
          <w:highlight w:val="yellow"/>
          <w:shd w:val="clear" w:color="auto" w:fill="FFFFFF"/>
        </w:rPr>
        <w:t>РФ от 19 ноября 2014 г. № 1221 «</w:t>
      </w:r>
      <w:r w:rsidRPr="00CD5B32">
        <w:rPr>
          <w:rFonts w:ascii="Times New Roman" w:hAnsi="Times New Roman"/>
          <w:sz w:val="28"/>
          <w:szCs w:val="28"/>
          <w:highlight w:val="yellow"/>
          <w:shd w:val="clear" w:color="auto" w:fill="FFFFFF"/>
        </w:rPr>
        <w:t>Об утверждении Правил присвоения, изменения и аннулирования адресов</w:t>
      </w:r>
      <w:r>
        <w:rPr>
          <w:rFonts w:ascii="Times New Roman" w:hAnsi="Times New Roman"/>
          <w:sz w:val="28"/>
          <w:szCs w:val="28"/>
          <w:highlight w:val="yellow"/>
          <w:shd w:val="clear" w:color="auto" w:fill="FFFFFF"/>
        </w:rPr>
        <w:t>»</w:t>
      </w:r>
      <w:r w:rsidRPr="00CD5B32">
        <w:rPr>
          <w:rFonts w:ascii="Times New Roman" w:hAnsi="Times New Roman"/>
          <w:sz w:val="28"/>
          <w:szCs w:val="28"/>
          <w:highlight w:val="yellow"/>
          <w:shd w:val="clear" w:color="auto" w:fill="FFFFFF"/>
        </w:rPr>
        <w:t>;</w:t>
      </w:r>
    </w:p>
    <w:p w:rsidR="00571722" w:rsidRDefault="00571722" w:rsidP="00B97B9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настоящий административный</w:t>
      </w:r>
      <w:r w:rsidRPr="001159AC">
        <w:rPr>
          <w:rFonts w:ascii="Times New Roman" w:hAnsi="Times New Roman"/>
          <w:sz w:val="28"/>
          <w:szCs w:val="28"/>
        </w:rPr>
        <w:t xml:space="preserve"> р</w:t>
      </w:r>
      <w:r>
        <w:rPr>
          <w:rFonts w:ascii="Times New Roman" w:hAnsi="Times New Roman"/>
          <w:sz w:val="28"/>
          <w:szCs w:val="28"/>
        </w:rPr>
        <w:t>егламент</w:t>
      </w:r>
      <w:r w:rsidRPr="001159AC">
        <w:rPr>
          <w:rFonts w:ascii="Times New Roman" w:hAnsi="Times New Roman"/>
          <w:sz w:val="28"/>
          <w:szCs w:val="28"/>
        </w:rPr>
        <w:t>.</w:t>
      </w:r>
    </w:p>
    <w:p w:rsidR="00571722" w:rsidRPr="001159AC" w:rsidRDefault="00571722" w:rsidP="00B97B9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highlight w:val="yellow"/>
        </w:rPr>
        <w:t>- иные муниципальные правовые акты.</w:t>
      </w:r>
    </w:p>
    <w:p w:rsidR="00571722" w:rsidRPr="00704FF1" w:rsidRDefault="00571722" w:rsidP="00B97B95">
      <w:pPr>
        <w:spacing w:line="240" w:lineRule="auto"/>
        <w:ind w:firstLine="709"/>
        <w:contextualSpacing/>
        <w:jc w:val="both"/>
        <w:rPr>
          <w:rFonts w:ascii="Times New Roman" w:hAnsi="Times New Roman"/>
          <w:sz w:val="28"/>
          <w:szCs w:val="28"/>
          <w:highlight w:val="yellow"/>
        </w:rPr>
      </w:pPr>
      <w:r w:rsidRPr="00956AB7">
        <w:rPr>
          <w:rFonts w:ascii="Times New Roman" w:hAnsi="Times New Roman"/>
          <w:sz w:val="28"/>
          <w:szCs w:val="28"/>
        </w:rPr>
        <w:t xml:space="preserve">2.6. </w:t>
      </w:r>
      <w:r w:rsidRPr="00704FF1">
        <w:rPr>
          <w:rFonts w:ascii="Times New Roman" w:hAnsi="Times New Roman"/>
          <w:sz w:val="28"/>
          <w:szCs w:val="28"/>
          <w:highlight w:val="yellow"/>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w:t>
      </w:r>
      <w:r>
        <w:rPr>
          <w:rFonts w:ascii="Times New Roman" w:hAnsi="Times New Roman"/>
          <w:sz w:val="28"/>
          <w:szCs w:val="28"/>
          <w:highlight w:val="yellow"/>
        </w:rPr>
        <w:t>«</w:t>
      </w:r>
      <w:r w:rsidRPr="00704FF1">
        <w:rPr>
          <w:rFonts w:ascii="Times New Roman" w:hAnsi="Times New Roman"/>
          <w:sz w:val="28"/>
          <w:szCs w:val="28"/>
          <w:highlight w:val="yellow"/>
        </w:rPr>
        <w:t xml:space="preserve">Единый портал государственных </w:t>
      </w:r>
      <w:r>
        <w:rPr>
          <w:rFonts w:ascii="Times New Roman" w:hAnsi="Times New Roman"/>
          <w:sz w:val="28"/>
          <w:szCs w:val="28"/>
          <w:highlight w:val="yellow"/>
        </w:rPr>
        <w:t>и муниципальных услуг (функций)»</w:t>
      </w:r>
      <w:r w:rsidRPr="00704FF1">
        <w:rPr>
          <w:rFonts w:ascii="Times New Roman" w:hAnsi="Times New Roman"/>
          <w:sz w:val="28"/>
          <w:szCs w:val="28"/>
          <w:highlight w:val="yellow"/>
        </w:rPr>
        <w:t xml:space="preserve">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w:t>
      </w:r>
      <w:r>
        <w:rPr>
          <w:rFonts w:ascii="Times New Roman" w:hAnsi="Times New Roman"/>
          <w:sz w:val="28"/>
          <w:szCs w:val="28"/>
          <w:highlight w:val="yellow"/>
        </w:rPr>
        <w:t xml:space="preserve"> сети «</w:t>
      </w:r>
      <w:r w:rsidRPr="00704FF1">
        <w:rPr>
          <w:rFonts w:ascii="Times New Roman" w:hAnsi="Times New Roman"/>
          <w:sz w:val="28"/>
          <w:szCs w:val="28"/>
          <w:highlight w:val="yellow"/>
        </w:rPr>
        <w:t>Интернет</w:t>
      </w:r>
      <w:r>
        <w:rPr>
          <w:rFonts w:ascii="Times New Roman" w:hAnsi="Times New Roman"/>
          <w:sz w:val="28"/>
          <w:szCs w:val="28"/>
          <w:highlight w:val="yellow"/>
        </w:rPr>
        <w:t>»</w:t>
      </w:r>
      <w:r w:rsidRPr="00704FF1">
        <w:rPr>
          <w:rFonts w:ascii="Times New Roman" w:hAnsi="Times New Roman"/>
          <w:sz w:val="28"/>
          <w:szCs w:val="28"/>
          <w:highlight w:val="yellow"/>
        </w:rPr>
        <w:t xml:space="preserve"> (далее - портал адресной системы).</w:t>
      </w:r>
    </w:p>
    <w:p w:rsidR="00571722" w:rsidRDefault="00571722" w:rsidP="00B97B95">
      <w:pPr>
        <w:spacing w:line="240" w:lineRule="auto"/>
        <w:ind w:firstLine="709"/>
        <w:contextualSpacing/>
        <w:jc w:val="both"/>
        <w:rPr>
          <w:rFonts w:ascii="Times New Roman" w:hAnsi="Times New Roman"/>
          <w:sz w:val="28"/>
          <w:szCs w:val="28"/>
        </w:rPr>
      </w:pPr>
      <w:r w:rsidRPr="00704FF1">
        <w:rPr>
          <w:rFonts w:ascii="Times New Roman" w:hAnsi="Times New Roman"/>
          <w:sz w:val="28"/>
          <w:szCs w:val="28"/>
          <w:highlight w:val="yellow"/>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571722" w:rsidRPr="00B97B95" w:rsidRDefault="00571722" w:rsidP="00B97B95">
      <w:pPr>
        <w:spacing w:line="240" w:lineRule="auto"/>
        <w:ind w:firstLine="709"/>
        <w:contextualSpacing/>
        <w:jc w:val="both"/>
        <w:rPr>
          <w:rFonts w:ascii="Times New Roman" w:hAnsi="Times New Roman"/>
          <w:sz w:val="28"/>
          <w:szCs w:val="28"/>
        </w:rPr>
      </w:pPr>
      <w:r w:rsidRPr="00956AB7">
        <w:rPr>
          <w:rFonts w:ascii="Times New Roman" w:hAnsi="Times New Roman"/>
          <w:sz w:val="28"/>
          <w:szCs w:val="28"/>
        </w:rPr>
        <w:t xml:space="preserve"> </w:t>
      </w:r>
      <w:r w:rsidRPr="00956AB7">
        <w:rPr>
          <w:rFonts w:ascii="Times New Roman" w:hAnsi="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571722" w:rsidRPr="00956AB7" w:rsidRDefault="00571722" w:rsidP="00BB4137">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заявление о присвоении </w:t>
      </w:r>
      <w:r w:rsidRPr="00956AB7">
        <w:rPr>
          <w:rFonts w:ascii="Times New Roman" w:hAnsi="Times New Roman"/>
          <w:sz w:val="28"/>
          <w:szCs w:val="28"/>
        </w:rPr>
        <w:t>изменении</w:t>
      </w:r>
      <w:r>
        <w:rPr>
          <w:rFonts w:ascii="Times New Roman" w:hAnsi="Times New Roman"/>
          <w:sz w:val="28"/>
          <w:szCs w:val="28"/>
        </w:rPr>
        <w:t xml:space="preserve"> </w:t>
      </w:r>
      <w:r w:rsidRPr="00CD5B32">
        <w:rPr>
          <w:rFonts w:ascii="Times New Roman" w:hAnsi="Times New Roman"/>
          <w:sz w:val="28"/>
          <w:szCs w:val="28"/>
          <w:highlight w:val="yellow"/>
        </w:rPr>
        <w:t>аннулировании</w:t>
      </w:r>
      <w:r w:rsidRPr="00956AB7">
        <w:rPr>
          <w:rFonts w:ascii="Times New Roman" w:hAnsi="Times New Roman"/>
          <w:sz w:val="28"/>
          <w:szCs w:val="28"/>
        </w:rPr>
        <w:t xml:space="preserve"> адреса объекту </w:t>
      </w:r>
      <w:r w:rsidRPr="00CD5B32">
        <w:rPr>
          <w:rFonts w:ascii="Times New Roman" w:hAnsi="Times New Roman"/>
          <w:sz w:val="28"/>
          <w:szCs w:val="28"/>
          <w:highlight w:val="yellow"/>
        </w:rPr>
        <w:t>адресации</w:t>
      </w:r>
      <w:r w:rsidRPr="00956AB7">
        <w:rPr>
          <w:rFonts w:ascii="Times New Roman" w:hAnsi="Times New Roman"/>
          <w:sz w:val="28"/>
          <w:szCs w:val="28"/>
        </w:rPr>
        <w:t xml:space="preserve"> по форме, согласно приложению № 1 </w:t>
      </w:r>
      <w:r w:rsidRPr="00956AB7">
        <w:rPr>
          <w:rFonts w:ascii="Times New Roman" w:hAnsi="Times New Roman"/>
          <w:bCs/>
          <w:sz w:val="28"/>
          <w:szCs w:val="28"/>
        </w:rPr>
        <w:t>к настоящему Административному регламенту</w:t>
      </w:r>
      <w:r w:rsidRPr="00956AB7">
        <w:rPr>
          <w:rFonts w:ascii="Times New Roman" w:hAnsi="Times New Roman"/>
          <w:sz w:val="28"/>
          <w:szCs w:val="28"/>
        </w:rPr>
        <w:t>;</w:t>
      </w:r>
    </w:p>
    <w:p w:rsidR="00571722" w:rsidRDefault="00571722" w:rsidP="00BB4137">
      <w:pPr>
        <w:spacing w:line="240" w:lineRule="auto"/>
        <w:ind w:firstLine="540"/>
        <w:contextualSpacing/>
        <w:jc w:val="both"/>
        <w:rPr>
          <w:rFonts w:ascii="Times New Roman" w:hAnsi="Times New Roman"/>
          <w:sz w:val="28"/>
          <w:szCs w:val="28"/>
        </w:rPr>
      </w:pPr>
      <w:r w:rsidRPr="00956AB7">
        <w:rPr>
          <w:rFonts w:ascii="Times New Roman" w:hAnsi="Times New Roman"/>
          <w:sz w:val="28"/>
          <w:szCs w:val="28"/>
        </w:rPr>
        <w:t xml:space="preserve">- документ, удостоверяющий личность </w:t>
      </w:r>
      <w:r w:rsidRPr="002F5622">
        <w:rPr>
          <w:rFonts w:ascii="Times New Roman" w:hAnsi="Times New Roman"/>
          <w:sz w:val="28"/>
          <w:szCs w:val="28"/>
          <w:highlight w:val="yellow"/>
        </w:rPr>
        <w:t>заявителя</w:t>
      </w:r>
      <w:r>
        <w:rPr>
          <w:rFonts w:ascii="Times New Roman" w:hAnsi="Times New Roman"/>
          <w:sz w:val="28"/>
          <w:szCs w:val="28"/>
        </w:rPr>
        <w:t>;</w:t>
      </w:r>
    </w:p>
    <w:p w:rsidR="00571722" w:rsidRDefault="00571722" w:rsidP="00B97B95">
      <w:pPr>
        <w:spacing w:line="240" w:lineRule="auto"/>
        <w:ind w:firstLine="540"/>
        <w:contextualSpacing/>
        <w:jc w:val="both"/>
        <w:rPr>
          <w:rFonts w:ascii="Times New Roman" w:hAnsi="Times New Roman"/>
          <w:sz w:val="28"/>
          <w:szCs w:val="28"/>
        </w:rPr>
      </w:pPr>
      <w:r w:rsidRPr="00956AB7">
        <w:rPr>
          <w:rFonts w:ascii="Times New Roman" w:hAnsi="Times New Roman"/>
          <w:sz w:val="28"/>
          <w:szCs w:val="28"/>
        </w:rPr>
        <w:t xml:space="preserve">- </w:t>
      </w:r>
      <w:r w:rsidRPr="00B364DE">
        <w:rPr>
          <w:rFonts w:ascii="Times New Roman" w:hAnsi="Times New Roman"/>
          <w:sz w:val="28"/>
          <w:szCs w:val="28"/>
        </w:rPr>
        <w:t>доверенн</w:t>
      </w:r>
      <w:r>
        <w:rPr>
          <w:rFonts w:ascii="Times New Roman" w:hAnsi="Times New Roman"/>
          <w:sz w:val="28"/>
          <w:szCs w:val="28"/>
        </w:rPr>
        <w:t>ость</w:t>
      </w:r>
      <w:r w:rsidRPr="00956AB7">
        <w:rPr>
          <w:rFonts w:ascii="Times New Roman" w:hAnsi="Times New Roman"/>
          <w:sz w:val="28"/>
          <w:szCs w:val="28"/>
        </w:rPr>
        <w:t>, оформленн</w:t>
      </w:r>
      <w:r>
        <w:rPr>
          <w:rFonts w:ascii="Times New Roman" w:hAnsi="Times New Roman"/>
          <w:sz w:val="28"/>
          <w:szCs w:val="28"/>
        </w:rPr>
        <w:t>ая</w:t>
      </w:r>
      <w:r w:rsidRPr="00956AB7">
        <w:rPr>
          <w:rFonts w:ascii="Times New Roman" w:hAnsi="Times New Roman"/>
          <w:sz w:val="28"/>
          <w:szCs w:val="28"/>
        </w:rPr>
        <w:t xml:space="preserve"> в соответствии с действующим законодательством (в случае подачи заявления</w:t>
      </w:r>
      <w:r>
        <w:rPr>
          <w:rFonts w:ascii="Times New Roman" w:hAnsi="Times New Roman"/>
          <w:sz w:val="28"/>
          <w:szCs w:val="28"/>
        </w:rPr>
        <w:t xml:space="preserve"> </w:t>
      </w:r>
      <w:r w:rsidRPr="002F5622">
        <w:rPr>
          <w:rFonts w:ascii="Times New Roman" w:hAnsi="Times New Roman"/>
          <w:sz w:val="28"/>
          <w:szCs w:val="28"/>
          <w:highlight w:val="yellow"/>
        </w:rPr>
        <w:t>через представителя</w:t>
      </w:r>
      <w:r>
        <w:rPr>
          <w:rFonts w:ascii="Times New Roman" w:hAnsi="Times New Roman"/>
          <w:sz w:val="28"/>
          <w:szCs w:val="28"/>
        </w:rPr>
        <w:t xml:space="preserve"> - </w:t>
      </w:r>
      <w:r w:rsidRPr="002F5622">
        <w:rPr>
          <w:rFonts w:ascii="Times New Roman" w:hAnsi="Times New Roman"/>
          <w:sz w:val="28"/>
          <w:szCs w:val="28"/>
          <w:highlight w:val="yellow"/>
        </w:rPr>
        <w:t>копия;</w:t>
      </w:r>
      <w:r w:rsidRPr="00956AB7">
        <w:rPr>
          <w:rFonts w:ascii="Times New Roman" w:hAnsi="Times New Roman"/>
          <w:sz w:val="28"/>
          <w:szCs w:val="28"/>
        </w:rPr>
        <w:t xml:space="preserve">  </w:t>
      </w:r>
      <w:r>
        <w:rPr>
          <w:rFonts w:ascii="Times New Roman" w:hAnsi="Times New Roman"/>
          <w:sz w:val="28"/>
          <w:szCs w:val="28"/>
        </w:rPr>
        <w:t xml:space="preserve">      - </w:t>
      </w:r>
      <w:r w:rsidRPr="00956AB7">
        <w:rPr>
          <w:rFonts w:ascii="Times New Roman" w:hAnsi="Times New Roman"/>
          <w:sz w:val="28"/>
          <w:szCs w:val="28"/>
        </w:rPr>
        <w:t>документ</w:t>
      </w:r>
      <w:r>
        <w:rPr>
          <w:rFonts w:ascii="Times New Roman" w:hAnsi="Times New Roman"/>
          <w:sz w:val="28"/>
          <w:szCs w:val="28"/>
        </w:rPr>
        <w:t>, подтверждающий</w:t>
      </w:r>
      <w:r w:rsidRPr="00956AB7">
        <w:rPr>
          <w:rFonts w:ascii="Times New Roman" w:hAnsi="Times New Roman"/>
          <w:sz w:val="28"/>
          <w:szCs w:val="28"/>
        </w:rPr>
        <w:t xml:space="preserve"> полномочия лица действовать от имени юридического лица без </w:t>
      </w:r>
      <w:r>
        <w:rPr>
          <w:rFonts w:ascii="Times New Roman" w:hAnsi="Times New Roman"/>
          <w:sz w:val="28"/>
          <w:szCs w:val="28"/>
        </w:rPr>
        <w:t>доверенности или</w:t>
      </w:r>
      <w:r w:rsidRPr="00CD5B32">
        <w:rPr>
          <w:rFonts w:ascii="Times New Roman" w:hAnsi="Times New Roman"/>
          <w:sz w:val="28"/>
          <w:szCs w:val="28"/>
        </w:rPr>
        <w:t xml:space="preserve"> ино</w:t>
      </w:r>
      <w:r>
        <w:rPr>
          <w:rFonts w:ascii="Times New Roman" w:hAnsi="Times New Roman"/>
          <w:sz w:val="28"/>
          <w:szCs w:val="28"/>
        </w:rPr>
        <w:t>й</w:t>
      </w:r>
      <w:r w:rsidRPr="00CD5B32">
        <w:rPr>
          <w:rFonts w:ascii="Times New Roman" w:hAnsi="Times New Roman"/>
          <w:sz w:val="28"/>
          <w:szCs w:val="28"/>
        </w:rPr>
        <w:t xml:space="preserve"> документ, на котором основаны полномочия представителя заявителя</w:t>
      </w:r>
      <w:r>
        <w:rPr>
          <w:rFonts w:ascii="Times New Roman" w:hAnsi="Times New Roman"/>
          <w:sz w:val="28"/>
          <w:szCs w:val="28"/>
        </w:rPr>
        <w:t xml:space="preserve"> - </w:t>
      </w:r>
      <w:r w:rsidRPr="002F5622">
        <w:rPr>
          <w:rFonts w:ascii="Times New Roman" w:hAnsi="Times New Roman"/>
          <w:sz w:val="28"/>
          <w:szCs w:val="28"/>
          <w:highlight w:val="yellow"/>
        </w:rPr>
        <w:t>копия;</w:t>
      </w:r>
    </w:p>
    <w:p w:rsidR="00571722" w:rsidRPr="00B97B95" w:rsidRDefault="00571722" w:rsidP="00B97B95">
      <w:pPr>
        <w:spacing w:line="240" w:lineRule="auto"/>
        <w:ind w:firstLine="540"/>
        <w:contextualSpacing/>
        <w:jc w:val="both"/>
        <w:rPr>
          <w:rFonts w:ascii="Times New Roman" w:hAnsi="Times New Roman"/>
          <w:sz w:val="28"/>
          <w:szCs w:val="28"/>
        </w:rPr>
      </w:pPr>
      <w:r w:rsidRPr="00C64295">
        <w:rPr>
          <w:rFonts w:ascii="Times New Roman" w:hAnsi="Times New Roman"/>
          <w:bCs/>
          <w:sz w:val="28"/>
          <w:szCs w:val="28"/>
          <w:highlight w:val="yellow"/>
        </w:rPr>
        <w:t>- правоустанавливающие и (или) правоудостоверяющие документы на объект (объекты) адресации</w:t>
      </w:r>
      <w:r>
        <w:rPr>
          <w:rFonts w:ascii="Times New Roman" w:hAnsi="Times New Roman"/>
          <w:bCs/>
          <w:sz w:val="28"/>
          <w:szCs w:val="28"/>
          <w:highlight w:val="yellow"/>
        </w:rPr>
        <w:t>, если право на него (них) не зарегистрировано в Едином государственном реестре прав на недвижимое имущество и сделок с ним</w:t>
      </w:r>
      <w:r w:rsidRPr="00C64295">
        <w:rPr>
          <w:rFonts w:ascii="Times New Roman" w:hAnsi="Times New Roman"/>
          <w:bCs/>
          <w:sz w:val="28"/>
          <w:szCs w:val="28"/>
          <w:highlight w:val="yellow"/>
        </w:rPr>
        <w:t>;</w:t>
      </w:r>
    </w:p>
    <w:p w:rsidR="00571722" w:rsidRPr="00956AB7" w:rsidRDefault="00571722" w:rsidP="00BB4137">
      <w:pPr>
        <w:autoSpaceDE w:val="0"/>
        <w:autoSpaceDN w:val="0"/>
        <w:adjustRightInd w:val="0"/>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571722" w:rsidRPr="001159AC" w:rsidRDefault="00571722" w:rsidP="00BB4137">
      <w:pPr>
        <w:autoSpaceDE w:val="0"/>
        <w:autoSpaceDN w:val="0"/>
        <w:adjustRightInd w:val="0"/>
        <w:spacing w:after="0" w:line="240" w:lineRule="auto"/>
        <w:ind w:firstLine="709"/>
        <w:contextualSpacing/>
        <w:jc w:val="both"/>
        <w:rPr>
          <w:rFonts w:ascii="Times New Roman" w:hAnsi="Times New Roman"/>
          <w:sz w:val="28"/>
          <w:szCs w:val="28"/>
        </w:rPr>
      </w:pPr>
      <w:r w:rsidRPr="002A60E5">
        <w:rPr>
          <w:rFonts w:ascii="Times New Roman" w:hAnsi="Times New Roman"/>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Pr>
          <w:rFonts w:ascii="Times New Roman" w:hAnsi="Times New Roman"/>
          <w:sz w:val="28"/>
          <w:szCs w:val="28"/>
        </w:rPr>
        <w:t>,</w:t>
      </w:r>
      <w:r w:rsidRPr="00D10C99">
        <w:t xml:space="preserve"> </w:t>
      </w:r>
      <w:r w:rsidRPr="00D10C99">
        <w:rPr>
          <w:rFonts w:ascii="Times New Roman" w:hAnsi="Times New Roman"/>
          <w:sz w:val="28"/>
          <w:szCs w:val="28"/>
          <w:highlight w:val="yellow"/>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1722" w:rsidRPr="00956AB7" w:rsidRDefault="00571722" w:rsidP="00BB4137">
      <w:pPr>
        <w:snapToGrid w:val="0"/>
        <w:spacing w:line="240" w:lineRule="auto"/>
        <w:ind w:left="10" w:firstLine="546"/>
        <w:contextualSpacing/>
        <w:jc w:val="both"/>
        <w:rPr>
          <w:rFonts w:ascii="Times New Roman" w:hAnsi="Times New Roman"/>
          <w:sz w:val="28"/>
          <w:szCs w:val="28"/>
        </w:rPr>
      </w:pPr>
      <w:r w:rsidRPr="00956AB7">
        <w:rPr>
          <w:rFonts w:ascii="Times New Roman"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571722" w:rsidRPr="00BB4BFF" w:rsidRDefault="00571722" w:rsidP="0051257B">
      <w:pPr>
        <w:autoSpaceDE w:val="0"/>
        <w:autoSpaceDN w:val="0"/>
        <w:adjustRightInd w:val="0"/>
        <w:spacing w:after="0" w:line="240" w:lineRule="auto"/>
        <w:ind w:firstLine="709"/>
        <w:jc w:val="both"/>
        <w:rPr>
          <w:rFonts w:ascii="Times New Roman" w:hAnsi="Times New Roman"/>
          <w:bCs/>
          <w:sz w:val="28"/>
          <w:szCs w:val="28"/>
          <w:highlight w:val="yellow"/>
        </w:rPr>
      </w:pPr>
      <w:r w:rsidRPr="001F5DFC">
        <w:rPr>
          <w:rFonts w:ascii="Times New Roman" w:hAnsi="Times New Roman"/>
          <w:sz w:val="28"/>
          <w:szCs w:val="28"/>
        </w:rPr>
        <w:t xml:space="preserve">   </w:t>
      </w:r>
      <w:r>
        <w:rPr>
          <w:rFonts w:ascii="Times New Roman" w:hAnsi="Times New Roman"/>
          <w:bCs/>
          <w:sz w:val="28"/>
          <w:szCs w:val="28"/>
          <w:highlight w:val="yellow"/>
        </w:rPr>
        <w:t xml:space="preserve">- </w:t>
      </w:r>
      <w:r w:rsidRPr="00BB4BFF">
        <w:rPr>
          <w:rFonts w:ascii="Times New Roman" w:hAnsi="Times New Roman"/>
          <w:bCs/>
          <w:sz w:val="28"/>
          <w:szCs w:val="28"/>
          <w:highlight w:val="yellow"/>
        </w:rPr>
        <w:t>правоустанавливающие и (или) правоудостоверяющие документы на объект (объекты) адресации;</w:t>
      </w:r>
    </w:p>
    <w:p w:rsidR="00571722" w:rsidRPr="00BB4BFF" w:rsidRDefault="00571722" w:rsidP="0051257B">
      <w:pPr>
        <w:autoSpaceDE w:val="0"/>
        <w:autoSpaceDN w:val="0"/>
        <w:adjustRightInd w:val="0"/>
        <w:spacing w:after="0" w:line="240" w:lineRule="auto"/>
        <w:ind w:firstLine="709"/>
        <w:jc w:val="both"/>
        <w:rPr>
          <w:rFonts w:ascii="Times New Roman" w:hAnsi="Times New Roman"/>
          <w:bCs/>
          <w:sz w:val="28"/>
          <w:szCs w:val="28"/>
          <w:highlight w:val="yellow"/>
        </w:rPr>
      </w:pPr>
      <w:r w:rsidRPr="00BB4BFF">
        <w:rPr>
          <w:rFonts w:ascii="Times New Roman" w:hAnsi="Times New Roman"/>
          <w:bCs/>
          <w:sz w:val="28"/>
          <w:szCs w:val="28"/>
          <w:highlight w:val="yellow"/>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71722" w:rsidRPr="00BB4BFF" w:rsidRDefault="00571722" w:rsidP="0051257B">
      <w:pPr>
        <w:autoSpaceDE w:val="0"/>
        <w:autoSpaceDN w:val="0"/>
        <w:adjustRightInd w:val="0"/>
        <w:spacing w:after="0" w:line="240" w:lineRule="auto"/>
        <w:ind w:firstLine="709"/>
        <w:jc w:val="both"/>
        <w:rPr>
          <w:rFonts w:ascii="Times New Roman" w:hAnsi="Times New Roman"/>
          <w:bCs/>
          <w:sz w:val="28"/>
          <w:szCs w:val="28"/>
          <w:highlight w:val="yellow"/>
        </w:rPr>
      </w:pPr>
      <w:r w:rsidRPr="00BB4BFF">
        <w:rPr>
          <w:rFonts w:ascii="Times New Roman" w:hAnsi="Times New Roman"/>
          <w:bCs/>
          <w:sz w:val="28"/>
          <w:szCs w:val="28"/>
          <w:highlight w:val="yellow"/>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71722" w:rsidRPr="00BB4BFF" w:rsidRDefault="00571722" w:rsidP="0051257B">
      <w:pPr>
        <w:autoSpaceDE w:val="0"/>
        <w:autoSpaceDN w:val="0"/>
        <w:adjustRightInd w:val="0"/>
        <w:spacing w:after="0" w:line="240" w:lineRule="auto"/>
        <w:ind w:firstLine="709"/>
        <w:jc w:val="both"/>
        <w:rPr>
          <w:rFonts w:ascii="Times New Roman" w:hAnsi="Times New Roman"/>
          <w:bCs/>
          <w:sz w:val="28"/>
          <w:szCs w:val="28"/>
          <w:highlight w:val="yellow"/>
        </w:rPr>
      </w:pPr>
      <w:r w:rsidRPr="00BB4BFF">
        <w:rPr>
          <w:rFonts w:ascii="Times New Roman" w:hAnsi="Times New Roman"/>
          <w:bCs/>
          <w:sz w:val="28"/>
          <w:szCs w:val="28"/>
          <w:highlight w:val="yellow"/>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71722" w:rsidRPr="00BB4BFF" w:rsidRDefault="00571722" w:rsidP="0051257B">
      <w:pPr>
        <w:autoSpaceDE w:val="0"/>
        <w:autoSpaceDN w:val="0"/>
        <w:adjustRightInd w:val="0"/>
        <w:spacing w:after="0" w:line="240" w:lineRule="auto"/>
        <w:ind w:firstLine="709"/>
        <w:jc w:val="both"/>
        <w:rPr>
          <w:rFonts w:ascii="Times New Roman" w:hAnsi="Times New Roman"/>
          <w:bCs/>
          <w:sz w:val="28"/>
          <w:szCs w:val="28"/>
          <w:highlight w:val="yellow"/>
        </w:rPr>
      </w:pPr>
      <w:r w:rsidRPr="00BB4BFF">
        <w:rPr>
          <w:rFonts w:ascii="Times New Roman" w:hAnsi="Times New Roman"/>
          <w:bCs/>
          <w:sz w:val="28"/>
          <w:szCs w:val="28"/>
          <w:highlight w:val="yellow"/>
        </w:rPr>
        <w:t>- кадастровый паспорт объекта адресации (в случае присвоения адреса объекту адресации, поставленному на кадастровый учет);</w:t>
      </w:r>
    </w:p>
    <w:p w:rsidR="00571722" w:rsidRPr="00BB4BFF" w:rsidRDefault="00571722" w:rsidP="0051257B">
      <w:pPr>
        <w:autoSpaceDE w:val="0"/>
        <w:autoSpaceDN w:val="0"/>
        <w:adjustRightInd w:val="0"/>
        <w:spacing w:after="0" w:line="240" w:lineRule="auto"/>
        <w:ind w:firstLine="709"/>
        <w:jc w:val="both"/>
        <w:rPr>
          <w:rFonts w:ascii="Times New Roman" w:hAnsi="Times New Roman"/>
          <w:bCs/>
          <w:sz w:val="28"/>
          <w:szCs w:val="28"/>
          <w:highlight w:val="yellow"/>
        </w:rPr>
      </w:pPr>
      <w:r w:rsidRPr="00BB4BFF">
        <w:rPr>
          <w:rFonts w:ascii="Times New Roman" w:hAnsi="Times New Roman"/>
          <w:bCs/>
          <w:sz w:val="28"/>
          <w:szCs w:val="28"/>
          <w:highlight w:val="yellow"/>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71722" w:rsidRPr="00BB4BFF" w:rsidRDefault="00571722" w:rsidP="0051257B">
      <w:pPr>
        <w:autoSpaceDE w:val="0"/>
        <w:autoSpaceDN w:val="0"/>
        <w:adjustRightInd w:val="0"/>
        <w:spacing w:after="0" w:line="240" w:lineRule="auto"/>
        <w:ind w:firstLine="709"/>
        <w:jc w:val="both"/>
        <w:rPr>
          <w:rFonts w:ascii="Times New Roman" w:hAnsi="Times New Roman"/>
          <w:bCs/>
          <w:sz w:val="28"/>
          <w:szCs w:val="28"/>
          <w:highlight w:val="yellow"/>
        </w:rPr>
      </w:pPr>
      <w:r w:rsidRPr="00BB4BFF">
        <w:rPr>
          <w:rFonts w:ascii="Times New Roman" w:hAnsi="Times New Roman"/>
          <w:bCs/>
          <w:sz w:val="28"/>
          <w:szCs w:val="28"/>
          <w:highlight w:val="yellow"/>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71722" w:rsidRPr="00BB4BFF" w:rsidRDefault="00571722" w:rsidP="0051257B">
      <w:pPr>
        <w:autoSpaceDE w:val="0"/>
        <w:autoSpaceDN w:val="0"/>
        <w:adjustRightInd w:val="0"/>
        <w:spacing w:after="0" w:line="240" w:lineRule="auto"/>
        <w:ind w:firstLine="709"/>
        <w:jc w:val="both"/>
        <w:rPr>
          <w:rFonts w:ascii="Times New Roman" w:hAnsi="Times New Roman"/>
          <w:bCs/>
          <w:sz w:val="28"/>
          <w:szCs w:val="28"/>
          <w:highlight w:val="yellow"/>
        </w:rPr>
      </w:pPr>
      <w:r w:rsidRPr="00BB4BFF">
        <w:rPr>
          <w:rFonts w:ascii="Times New Roman" w:hAnsi="Times New Roman"/>
          <w:bCs/>
          <w:sz w:val="28"/>
          <w:szCs w:val="28"/>
          <w:highlight w:val="yellow"/>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9" w:history="1">
        <w:r w:rsidRPr="00BB4BFF">
          <w:rPr>
            <w:rFonts w:ascii="Times New Roman" w:hAnsi="Times New Roman"/>
            <w:bCs/>
            <w:sz w:val="28"/>
            <w:szCs w:val="28"/>
            <w:highlight w:val="yellow"/>
          </w:rPr>
          <w:t>подпункте "а" пункта 2.3.3</w:t>
        </w:r>
      </w:hyperlink>
      <w:r w:rsidRPr="00BB4BFF">
        <w:rPr>
          <w:rFonts w:ascii="Times New Roman" w:hAnsi="Times New Roman"/>
          <w:bCs/>
          <w:sz w:val="28"/>
          <w:szCs w:val="28"/>
          <w:highlight w:val="yellow"/>
        </w:rPr>
        <w:t>;</w:t>
      </w:r>
    </w:p>
    <w:p w:rsidR="00571722" w:rsidRPr="00956AB7" w:rsidRDefault="00571722" w:rsidP="0051257B">
      <w:pPr>
        <w:spacing w:line="240" w:lineRule="auto"/>
        <w:ind w:firstLine="540"/>
        <w:contextualSpacing/>
        <w:jc w:val="both"/>
        <w:rPr>
          <w:rFonts w:ascii="Times New Roman" w:hAnsi="Times New Roman"/>
          <w:sz w:val="28"/>
          <w:szCs w:val="28"/>
        </w:rPr>
      </w:pPr>
      <w:r w:rsidRPr="00BB4BFF">
        <w:rPr>
          <w:rFonts w:ascii="Times New Roman" w:hAnsi="Times New Roman"/>
          <w:bCs/>
          <w:sz w:val="28"/>
          <w:szCs w:val="28"/>
          <w:highlight w:val="yellow"/>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0" w:history="1">
        <w:r w:rsidRPr="00BB4BFF">
          <w:rPr>
            <w:rFonts w:ascii="Times New Roman" w:hAnsi="Times New Roman"/>
            <w:bCs/>
            <w:sz w:val="28"/>
            <w:szCs w:val="28"/>
            <w:highlight w:val="yellow"/>
          </w:rPr>
          <w:t>подпункте "б" пункта 2.3.3</w:t>
        </w:r>
      </w:hyperlink>
      <w:r w:rsidRPr="00BB4BFF">
        <w:rPr>
          <w:rFonts w:ascii="Times New Roman" w:hAnsi="Times New Roman"/>
          <w:bCs/>
          <w:sz w:val="28"/>
          <w:szCs w:val="28"/>
          <w:highlight w:val="yellow"/>
        </w:rPr>
        <w:t>.</w:t>
      </w:r>
    </w:p>
    <w:p w:rsidR="00571722" w:rsidRPr="00956AB7" w:rsidRDefault="00571722" w:rsidP="00BB4137">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w:t>
      </w:r>
      <w:r>
        <w:rPr>
          <w:rFonts w:ascii="Times New Roman" w:hAnsi="Times New Roman"/>
          <w:sz w:val="28"/>
          <w:szCs w:val="28"/>
        </w:rPr>
        <w:t xml:space="preserve"> МФЦ</w:t>
      </w:r>
      <w:r w:rsidRPr="00195ADC">
        <w:rPr>
          <w:rFonts w:ascii="Times New Roman" w:hAnsi="Times New Roman"/>
          <w:sz w:val="28"/>
          <w:szCs w:val="28"/>
        </w:rPr>
        <w:t>,</w:t>
      </w:r>
      <w:r w:rsidRPr="0010062D">
        <w:rPr>
          <w:rFonts w:ascii="Times New Roman" w:hAnsi="Times New Roman"/>
          <w:sz w:val="28"/>
          <w:szCs w:val="28"/>
        </w:rPr>
        <w:t xml:space="preserve"> </w:t>
      </w:r>
      <w:r w:rsidRPr="00E464DE">
        <w:rPr>
          <w:rFonts w:ascii="Times New Roman" w:hAnsi="Times New Roman"/>
          <w:sz w:val="28"/>
          <w:szCs w:val="28"/>
        </w:rPr>
        <w:t xml:space="preserve">либо посредством регионального портала государственных и муниципальных услуг (функций) Ленинградской области: </w:t>
      </w:r>
      <w:hyperlink r:id="rId21" w:history="1">
        <w:r w:rsidRPr="00E464DE">
          <w:rPr>
            <w:rStyle w:val="Hyperlink"/>
            <w:rFonts w:ascii="Times New Roman" w:hAnsi="Times New Roman"/>
            <w:color w:val="auto"/>
            <w:sz w:val="28"/>
            <w:szCs w:val="28"/>
          </w:rPr>
          <w:t>http://gu.lenobl.ru/</w:t>
        </w:r>
      </w:hyperlink>
      <w:r>
        <w:rPr>
          <w:rFonts w:ascii="Times New Roman" w:hAnsi="Times New Roman"/>
          <w:sz w:val="28"/>
          <w:szCs w:val="28"/>
        </w:rPr>
        <w:t>.</w:t>
      </w:r>
    </w:p>
    <w:p w:rsidR="00571722" w:rsidRPr="00956AB7" w:rsidRDefault="00571722" w:rsidP="00BB4137">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 Общие требования к оформлению документов, необходимых для предоставления муниципальной услуги.</w:t>
      </w:r>
    </w:p>
    <w:p w:rsidR="00571722" w:rsidRPr="00956AB7" w:rsidRDefault="00571722" w:rsidP="00BB4137">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2.9.1. Требование к заявлению:</w:t>
      </w:r>
    </w:p>
    <w:p w:rsidR="00571722" w:rsidRPr="00956AB7" w:rsidRDefault="00571722" w:rsidP="00BB4137">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Заявление должно содержать следующие сведения:</w:t>
      </w:r>
    </w:p>
    <w:p w:rsidR="00571722" w:rsidRPr="00955381" w:rsidRDefault="00571722" w:rsidP="00BB4137">
      <w:pPr>
        <w:spacing w:after="0" w:line="240" w:lineRule="auto"/>
        <w:ind w:firstLine="709"/>
        <w:jc w:val="both"/>
        <w:rPr>
          <w:rFonts w:ascii="Times New Roman" w:hAnsi="Times New Roman"/>
          <w:sz w:val="28"/>
          <w:szCs w:val="28"/>
        </w:rPr>
      </w:pPr>
      <w:r w:rsidRPr="00955381">
        <w:rPr>
          <w:rFonts w:ascii="Times New Roman" w:hAnsi="Times New Roman"/>
          <w:sz w:val="28"/>
          <w:szCs w:val="28"/>
        </w:rPr>
        <w:t>- наименование органа местного самоуправления, в который направляется письменное заявление;</w:t>
      </w:r>
    </w:p>
    <w:p w:rsidR="00571722" w:rsidRPr="00955381" w:rsidRDefault="00571722" w:rsidP="00BB4137">
      <w:pPr>
        <w:spacing w:after="0" w:line="240" w:lineRule="auto"/>
        <w:ind w:firstLine="709"/>
        <w:jc w:val="both"/>
        <w:rPr>
          <w:rFonts w:ascii="Times New Roman" w:hAnsi="Times New Roman"/>
          <w:sz w:val="28"/>
          <w:szCs w:val="28"/>
        </w:rPr>
      </w:pPr>
      <w:r w:rsidRPr="00955381">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571722" w:rsidRPr="00955381" w:rsidRDefault="00571722" w:rsidP="00BB4137">
      <w:pPr>
        <w:spacing w:after="0" w:line="240" w:lineRule="auto"/>
        <w:ind w:firstLine="709"/>
        <w:jc w:val="both"/>
        <w:rPr>
          <w:rFonts w:ascii="Times New Roman" w:hAnsi="Times New Roman"/>
          <w:sz w:val="28"/>
          <w:szCs w:val="28"/>
        </w:rPr>
      </w:pPr>
      <w:r w:rsidRPr="0095538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rFonts w:ascii="Times New Roman" w:hAnsi="Times New Roman"/>
          <w:bCs/>
          <w:sz w:val="28"/>
          <w:szCs w:val="28"/>
        </w:rPr>
        <w:t>Заявление подается в письменном виде. Заявление может быть заполнено рукописным или машинописным способами, распечатано посредством эл</w:t>
      </w:r>
      <w:r>
        <w:rPr>
          <w:rFonts w:ascii="Times New Roman" w:hAnsi="Times New Roman"/>
          <w:bCs/>
          <w:sz w:val="28"/>
          <w:szCs w:val="28"/>
        </w:rPr>
        <w:t>ектронных печатающих устройств.</w:t>
      </w:r>
      <w:r w:rsidRPr="0010062D">
        <w:rPr>
          <w:rFonts w:ascii="Times New Roman" w:hAnsi="Times New Roman"/>
          <w:bCs/>
          <w:sz w:val="28"/>
          <w:szCs w:val="28"/>
        </w:rPr>
        <w:t xml:space="preserve"> </w:t>
      </w:r>
      <w:r w:rsidRPr="00A5266B">
        <w:rPr>
          <w:rFonts w:ascii="Times New Roman" w:hAnsi="Times New Roman"/>
          <w:bCs/>
          <w:sz w:val="28"/>
          <w:szCs w:val="28"/>
        </w:rPr>
        <w:t>Заявление, переданное в электронном виде через ПГУ ЛО подписывается квалифицированной электронной подписью (при наличии).</w:t>
      </w:r>
    </w:p>
    <w:p w:rsidR="00571722" w:rsidRDefault="00571722" w:rsidP="00BB4137">
      <w:pPr>
        <w:spacing w:after="0" w:line="240" w:lineRule="auto"/>
        <w:ind w:firstLine="709"/>
        <w:jc w:val="both"/>
        <w:rPr>
          <w:rFonts w:ascii="Times New Roman" w:hAnsi="Times New Roman"/>
          <w:sz w:val="28"/>
          <w:szCs w:val="28"/>
        </w:rPr>
      </w:pPr>
      <w:r>
        <w:rPr>
          <w:rFonts w:ascii="Times New Roman" w:hAnsi="Times New Roman"/>
          <w:sz w:val="28"/>
          <w:szCs w:val="28"/>
        </w:rPr>
        <w:t>2.10</w:t>
      </w:r>
      <w:r w:rsidRPr="00955381">
        <w:rPr>
          <w:rFonts w:ascii="Times New Roman" w:hAnsi="Times New Roman"/>
          <w:sz w:val="28"/>
          <w:szCs w:val="28"/>
        </w:rPr>
        <w:t>.</w:t>
      </w:r>
      <w:r w:rsidRPr="00C16D5A">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571722" w:rsidRPr="00955381" w:rsidRDefault="00571722" w:rsidP="00BB4137">
      <w:pPr>
        <w:spacing w:after="0" w:line="240" w:lineRule="auto"/>
        <w:ind w:firstLine="709"/>
        <w:jc w:val="both"/>
        <w:rPr>
          <w:rFonts w:ascii="Times New Roman" w:hAnsi="Times New Roman"/>
          <w:sz w:val="28"/>
          <w:szCs w:val="28"/>
        </w:rPr>
      </w:pPr>
      <w:r w:rsidRPr="00955381">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571722" w:rsidRPr="00955381" w:rsidRDefault="00571722" w:rsidP="00BB4137">
      <w:pPr>
        <w:numPr>
          <w:ilvl w:val="0"/>
          <w:numId w:val="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71722" w:rsidRPr="00955381" w:rsidRDefault="00571722" w:rsidP="00BB4137">
      <w:pPr>
        <w:numPr>
          <w:ilvl w:val="0"/>
          <w:numId w:val="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571722" w:rsidRPr="00955381" w:rsidRDefault="00571722" w:rsidP="00BB4137">
      <w:pPr>
        <w:numPr>
          <w:ilvl w:val="0"/>
          <w:numId w:val="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 xml:space="preserve">документы </w:t>
      </w:r>
      <w:r w:rsidRPr="002F5622">
        <w:rPr>
          <w:rFonts w:ascii="Times New Roman" w:hAnsi="Times New Roman"/>
          <w:sz w:val="28"/>
          <w:szCs w:val="28"/>
          <w:highlight w:val="yellow"/>
        </w:rPr>
        <w:t>за</w:t>
      </w:r>
      <w:r w:rsidRPr="00955381">
        <w:rPr>
          <w:rFonts w:ascii="Times New Roman" w:hAnsi="Times New Roman"/>
          <w:sz w:val="28"/>
          <w:szCs w:val="28"/>
        </w:rPr>
        <w:t>полнены не карандашом;</w:t>
      </w:r>
    </w:p>
    <w:p w:rsidR="00571722" w:rsidRPr="00955381" w:rsidRDefault="00571722" w:rsidP="00BB4137">
      <w:pPr>
        <w:numPr>
          <w:ilvl w:val="0"/>
          <w:numId w:val="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571722" w:rsidRPr="00955381" w:rsidRDefault="00571722" w:rsidP="00BB4137">
      <w:pPr>
        <w:spacing w:after="0" w:line="240" w:lineRule="auto"/>
        <w:ind w:firstLine="709"/>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571722" w:rsidRPr="00955381" w:rsidRDefault="00571722" w:rsidP="00BB4137">
      <w:pPr>
        <w:spacing w:after="0" w:line="240" w:lineRule="auto"/>
        <w:ind w:firstLine="851"/>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1.</w:t>
      </w:r>
      <w:r w:rsidRPr="00955381">
        <w:rPr>
          <w:rFonts w:ascii="Times New Roman" w:hAnsi="Times New Roman"/>
          <w:sz w:val="28"/>
          <w:szCs w:val="28"/>
        </w:rPr>
        <w:t xml:space="preserve"> </w:t>
      </w:r>
      <w:r>
        <w:rPr>
          <w:rFonts w:ascii="Times New Roman" w:hAnsi="Times New Roman"/>
          <w:sz w:val="28"/>
          <w:szCs w:val="28"/>
        </w:rPr>
        <w:t>О</w:t>
      </w:r>
      <w:r w:rsidRPr="00955381">
        <w:rPr>
          <w:rFonts w:ascii="Times New Roman" w:hAnsi="Times New Roman"/>
          <w:sz w:val="28"/>
          <w:szCs w:val="28"/>
        </w:rPr>
        <w:t>сновани</w:t>
      </w:r>
      <w:r>
        <w:rPr>
          <w:rFonts w:ascii="Times New Roman" w:hAnsi="Times New Roman"/>
          <w:sz w:val="28"/>
          <w:szCs w:val="28"/>
        </w:rPr>
        <w:t>я</w:t>
      </w:r>
      <w:r w:rsidRPr="00955381">
        <w:rPr>
          <w:rFonts w:ascii="Times New Roman" w:hAnsi="Times New Roman"/>
          <w:sz w:val="28"/>
          <w:szCs w:val="28"/>
        </w:rPr>
        <w:t xml:space="preserve"> для приостановления предоставления</w:t>
      </w:r>
      <w:r>
        <w:rPr>
          <w:rFonts w:ascii="Times New Roman" w:hAnsi="Times New Roman"/>
          <w:sz w:val="28"/>
          <w:szCs w:val="28"/>
        </w:rPr>
        <w:t xml:space="preserve"> муниципальной услуги отсутствую</w:t>
      </w:r>
      <w:r w:rsidRPr="00955381">
        <w:rPr>
          <w:rFonts w:ascii="Times New Roman" w:hAnsi="Times New Roman"/>
          <w:sz w:val="28"/>
          <w:szCs w:val="28"/>
        </w:rPr>
        <w:t xml:space="preserve">т.       </w:t>
      </w:r>
    </w:p>
    <w:p w:rsidR="00571722" w:rsidRPr="00955381" w:rsidRDefault="00571722" w:rsidP="00BB4137">
      <w:pPr>
        <w:spacing w:after="0" w:line="240" w:lineRule="auto"/>
        <w:ind w:firstLine="851"/>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2</w:t>
      </w:r>
      <w:r w:rsidRPr="00955381">
        <w:rPr>
          <w:rFonts w:ascii="Times New Roman" w:hAnsi="Times New Roman"/>
          <w:sz w:val="28"/>
          <w:szCs w:val="28"/>
        </w:rPr>
        <w:t>. Исчерпывающий перечень оснований для отказа в предоставления муниципальной услуги:</w:t>
      </w:r>
    </w:p>
    <w:p w:rsidR="00571722" w:rsidRPr="00383DAB" w:rsidRDefault="00571722" w:rsidP="0051257B">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п</w:t>
      </w:r>
      <w:r w:rsidRPr="00383DAB">
        <w:rPr>
          <w:rFonts w:ascii="Times New Roman" w:hAnsi="Times New Roman"/>
          <w:sz w:val="28"/>
          <w:szCs w:val="28"/>
        </w:rPr>
        <w:t>оступление заявления от заявителя о прекращении рассмотрении его обращения;</w:t>
      </w:r>
    </w:p>
    <w:p w:rsidR="00571722" w:rsidRDefault="00571722" w:rsidP="0051257B">
      <w:pPr>
        <w:spacing w:after="0" w:line="240" w:lineRule="auto"/>
        <w:ind w:firstLine="709"/>
        <w:jc w:val="both"/>
        <w:rPr>
          <w:rFonts w:ascii="Times New Roman" w:hAnsi="Times New Roman"/>
          <w:sz w:val="28"/>
          <w:szCs w:val="28"/>
        </w:rPr>
      </w:pPr>
      <w:r>
        <w:rPr>
          <w:rFonts w:ascii="Times New Roman" w:hAnsi="Times New Roman"/>
          <w:sz w:val="28"/>
          <w:szCs w:val="28"/>
        </w:rPr>
        <w:t>- у</w:t>
      </w:r>
      <w:r w:rsidRPr="00383DAB">
        <w:rPr>
          <w:rFonts w:ascii="Times New Roman" w:hAnsi="Times New Roman"/>
          <w:sz w:val="28"/>
          <w:szCs w:val="28"/>
        </w:rPr>
        <w:t>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w:t>
      </w:r>
      <w:r>
        <w:rPr>
          <w:rFonts w:ascii="Times New Roman" w:hAnsi="Times New Roman"/>
          <w:sz w:val="28"/>
          <w:szCs w:val="28"/>
        </w:rPr>
        <w:t>оставления муниципальной услуги;</w:t>
      </w:r>
    </w:p>
    <w:p w:rsidR="00571722" w:rsidRPr="00C64295" w:rsidRDefault="00571722" w:rsidP="0051257B">
      <w:pPr>
        <w:autoSpaceDE w:val="0"/>
        <w:autoSpaceDN w:val="0"/>
        <w:adjustRightInd w:val="0"/>
        <w:spacing w:after="0" w:line="240" w:lineRule="auto"/>
        <w:ind w:firstLine="709"/>
        <w:jc w:val="both"/>
        <w:rPr>
          <w:rFonts w:ascii="Times New Roman" w:hAnsi="Times New Roman"/>
          <w:bCs/>
          <w:sz w:val="28"/>
          <w:szCs w:val="28"/>
          <w:highlight w:val="yellow"/>
        </w:rPr>
      </w:pPr>
      <w:r w:rsidRPr="00C64295">
        <w:rPr>
          <w:rFonts w:ascii="Times New Roman" w:hAnsi="Times New Roman"/>
          <w:bCs/>
          <w:sz w:val="28"/>
          <w:szCs w:val="28"/>
        </w:rPr>
        <w:t xml:space="preserve"> </w:t>
      </w:r>
      <w:r w:rsidRPr="00C64295">
        <w:rPr>
          <w:rFonts w:ascii="Times New Roman" w:hAnsi="Times New Roman"/>
          <w:bCs/>
          <w:sz w:val="28"/>
          <w:szCs w:val="28"/>
          <w:highlight w:val="yellow"/>
        </w:rPr>
        <w:t xml:space="preserve">-  с заявлением о присвоении объекту адресации адреса обратилось лицо, не указанное в </w:t>
      </w:r>
      <w:hyperlink r:id="rId22" w:history="1">
        <w:r w:rsidRPr="00C64295">
          <w:rPr>
            <w:rFonts w:ascii="Times New Roman" w:hAnsi="Times New Roman"/>
            <w:bCs/>
            <w:sz w:val="28"/>
            <w:szCs w:val="28"/>
            <w:highlight w:val="yellow"/>
          </w:rPr>
          <w:t xml:space="preserve">пункте 1.7 </w:t>
        </w:r>
      </w:hyperlink>
      <w:r w:rsidRPr="00C64295">
        <w:rPr>
          <w:rFonts w:ascii="Times New Roman" w:hAnsi="Times New Roman"/>
          <w:bCs/>
          <w:sz w:val="28"/>
          <w:szCs w:val="28"/>
          <w:highlight w:val="yellow"/>
        </w:rPr>
        <w:t>;</w:t>
      </w:r>
    </w:p>
    <w:p w:rsidR="00571722" w:rsidRPr="00C64295" w:rsidRDefault="00571722" w:rsidP="0051257B">
      <w:pPr>
        <w:autoSpaceDE w:val="0"/>
        <w:autoSpaceDN w:val="0"/>
        <w:adjustRightInd w:val="0"/>
        <w:spacing w:after="0" w:line="240" w:lineRule="auto"/>
        <w:ind w:firstLine="709"/>
        <w:jc w:val="both"/>
        <w:rPr>
          <w:rFonts w:ascii="Times New Roman" w:hAnsi="Times New Roman"/>
          <w:bCs/>
          <w:sz w:val="28"/>
          <w:szCs w:val="28"/>
          <w:highlight w:val="yellow"/>
        </w:rPr>
      </w:pPr>
      <w:r w:rsidRPr="00C64295">
        <w:rPr>
          <w:rFonts w:ascii="Times New Roman" w:hAnsi="Times New Roman"/>
          <w:bCs/>
          <w:sz w:val="28"/>
          <w:szCs w:val="28"/>
          <w:highlight w:val="yellow"/>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71722" w:rsidRPr="00C64295" w:rsidRDefault="00571722" w:rsidP="0051257B">
      <w:pPr>
        <w:autoSpaceDE w:val="0"/>
        <w:autoSpaceDN w:val="0"/>
        <w:adjustRightInd w:val="0"/>
        <w:spacing w:after="0" w:line="240" w:lineRule="auto"/>
        <w:ind w:firstLine="709"/>
        <w:jc w:val="both"/>
        <w:rPr>
          <w:rFonts w:ascii="Times New Roman" w:hAnsi="Times New Roman"/>
          <w:bCs/>
          <w:sz w:val="28"/>
          <w:szCs w:val="28"/>
          <w:highlight w:val="yellow"/>
        </w:rPr>
      </w:pPr>
      <w:r w:rsidRPr="00C64295">
        <w:rPr>
          <w:rFonts w:ascii="Times New Roman" w:hAnsi="Times New Roman"/>
          <w:bCs/>
          <w:sz w:val="28"/>
          <w:szCs w:val="28"/>
          <w:highlight w:val="yellow"/>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71722" w:rsidRPr="0051257B" w:rsidRDefault="00571722" w:rsidP="0051257B">
      <w:pPr>
        <w:autoSpaceDE w:val="0"/>
        <w:autoSpaceDN w:val="0"/>
        <w:adjustRightInd w:val="0"/>
        <w:spacing w:after="0" w:line="240" w:lineRule="auto"/>
        <w:ind w:firstLine="709"/>
        <w:jc w:val="both"/>
        <w:rPr>
          <w:rFonts w:ascii="Times New Roman" w:hAnsi="Times New Roman"/>
          <w:bCs/>
          <w:sz w:val="28"/>
          <w:szCs w:val="28"/>
        </w:rPr>
      </w:pPr>
      <w:r w:rsidRPr="00C64295">
        <w:rPr>
          <w:rFonts w:ascii="Times New Roman" w:hAnsi="Times New Roman"/>
          <w:bCs/>
          <w:sz w:val="28"/>
          <w:szCs w:val="28"/>
          <w:highlight w:val="yellow"/>
        </w:rPr>
        <w:t xml:space="preserve">-  отсутствуют случаи и условия для присвоения объекту адресации адреса или аннулирования его адреса, указанные в </w:t>
      </w:r>
      <w:hyperlink r:id="rId23" w:history="1">
        <w:r w:rsidRPr="00C64295">
          <w:rPr>
            <w:rFonts w:ascii="Times New Roman" w:hAnsi="Times New Roman"/>
            <w:bCs/>
            <w:sz w:val="28"/>
            <w:szCs w:val="28"/>
            <w:highlight w:val="yellow"/>
          </w:rPr>
          <w:t xml:space="preserve">пунктах </w:t>
        </w:r>
      </w:hyperlink>
      <w:r w:rsidRPr="00C64295">
        <w:rPr>
          <w:rFonts w:ascii="Times New Roman" w:hAnsi="Times New Roman"/>
          <w:bCs/>
          <w:sz w:val="28"/>
          <w:szCs w:val="28"/>
          <w:highlight w:val="yellow"/>
        </w:rPr>
        <w:t>2.3.1, 2.3.2 и 2.3.3.</w:t>
      </w:r>
    </w:p>
    <w:p w:rsidR="00571722" w:rsidRPr="001159AC" w:rsidRDefault="00571722" w:rsidP="00BB4137">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2.13</w:t>
      </w:r>
      <w:r w:rsidRPr="001159AC">
        <w:rPr>
          <w:rFonts w:ascii="Times New Roman" w:hAnsi="Times New Roman"/>
          <w:color w:val="000000"/>
          <w:sz w:val="28"/>
          <w:szCs w:val="28"/>
        </w:rPr>
        <w:t>. Муниципальная услуга предоставляется бесплатно</w:t>
      </w:r>
      <w:r>
        <w:rPr>
          <w:rFonts w:ascii="Times New Roman" w:hAnsi="Times New Roman"/>
          <w:sz w:val="28"/>
          <w:szCs w:val="28"/>
        </w:rPr>
        <w:t>.</w:t>
      </w:r>
    </w:p>
    <w:p w:rsidR="00571722" w:rsidRPr="001159AC" w:rsidRDefault="00571722" w:rsidP="00BB4137">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2.14</w:t>
      </w:r>
      <w:r w:rsidRPr="001159AC">
        <w:rPr>
          <w:rFonts w:ascii="Times New Roman" w:hAnsi="Times New Roman"/>
          <w:color w:val="000000"/>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571722" w:rsidRPr="001159AC" w:rsidRDefault="00571722" w:rsidP="00BB413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5</w:t>
      </w:r>
      <w:r w:rsidRPr="001159AC">
        <w:rPr>
          <w:rFonts w:ascii="Times New Roman" w:hAnsi="Times New Roman"/>
          <w:color w:val="000000"/>
          <w:sz w:val="28"/>
          <w:szCs w:val="28"/>
        </w:rPr>
        <w:t>. Срок регистрации запроса заявителя о предоставлении муниципальной услуги – 15 минут.</w:t>
      </w:r>
    </w:p>
    <w:p w:rsidR="00571722" w:rsidRPr="001159AC" w:rsidRDefault="00571722" w:rsidP="00BB413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 Требования к местам предоставления муниципальной услуги.</w:t>
      </w:r>
    </w:p>
    <w:p w:rsidR="00571722" w:rsidRPr="001159AC" w:rsidRDefault="00571722" w:rsidP="00BB413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571722" w:rsidRPr="001159AC" w:rsidRDefault="00571722" w:rsidP="00BB413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 xml:space="preserve">.2. Места, предназначенные для ознакомления с информационными материалами, оборудуются стендами, столами для оформления документов и стульями.    </w:t>
      </w:r>
    </w:p>
    <w:p w:rsidR="00571722" w:rsidRPr="001159AC" w:rsidRDefault="00571722" w:rsidP="00BB413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571722" w:rsidRPr="001159AC" w:rsidRDefault="00571722" w:rsidP="00BB413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.4. Центральный вход в здание Администрации должен быть оборудован вывеской с полным наименованием организации.</w:t>
      </w:r>
    </w:p>
    <w:p w:rsidR="00571722" w:rsidRPr="001159AC" w:rsidRDefault="00571722" w:rsidP="00BB413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571722" w:rsidRPr="001159AC" w:rsidRDefault="00571722" w:rsidP="00BB413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2.16</w:t>
      </w:r>
      <w:r w:rsidRPr="001159AC">
        <w:rPr>
          <w:rFonts w:ascii="Times New Roman" w:hAnsi="Times New Roman"/>
          <w:color w:val="000000"/>
          <w:sz w:val="28"/>
          <w:szCs w:val="28"/>
        </w:rPr>
        <w:t>.6. Места ожидания должны соответствовать комфортным условиям для заявителей и оптимальным условиям работы специалистов.</w:t>
      </w:r>
    </w:p>
    <w:p w:rsidR="00571722" w:rsidRPr="001159AC" w:rsidRDefault="00571722" w:rsidP="00BB413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.7. Места ожидания могут быть оборудованы стульями, креслами, диваном. Количество мест ожидания должно быть не менее трех.</w:t>
      </w:r>
    </w:p>
    <w:p w:rsidR="00571722" w:rsidRPr="001159AC" w:rsidRDefault="00571722" w:rsidP="00BB413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571722" w:rsidRPr="001159AC" w:rsidRDefault="00571722" w:rsidP="00BB4137">
      <w:pPr>
        <w:tabs>
          <w:tab w:val="left" w:pos="1276"/>
          <w:tab w:val="left" w:pos="1701"/>
        </w:tabs>
        <w:spacing w:after="0" w:line="240" w:lineRule="auto"/>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2.1</w:t>
      </w:r>
      <w:r>
        <w:rPr>
          <w:rFonts w:ascii="Times New Roman" w:hAnsi="Times New Roman"/>
          <w:color w:val="000000"/>
          <w:sz w:val="28"/>
          <w:szCs w:val="28"/>
          <w:lang w:eastAsia="en-US"/>
        </w:rPr>
        <w:t>7</w:t>
      </w:r>
      <w:r w:rsidRPr="001159AC">
        <w:rPr>
          <w:rFonts w:ascii="Times New Roman" w:hAnsi="Times New Roman"/>
          <w:color w:val="000000"/>
          <w:sz w:val="28"/>
          <w:szCs w:val="28"/>
          <w:lang w:eastAsia="en-US"/>
        </w:rPr>
        <w:t>. Показатели доступности и качества муниципальной услуги.</w:t>
      </w:r>
    </w:p>
    <w:p w:rsidR="00571722" w:rsidRPr="001159AC" w:rsidRDefault="00571722" w:rsidP="00BB4137">
      <w:pPr>
        <w:widowControl w:val="0"/>
        <w:tabs>
          <w:tab w:val="left" w:pos="1276"/>
        </w:tabs>
        <w:autoSpaceDE w:val="0"/>
        <w:autoSpaceDN w:val="0"/>
        <w:adjustRightInd w:val="0"/>
        <w:spacing w:after="0" w:line="240" w:lineRule="auto"/>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1. Показателями доступности и качества муниципальной услуги являются:</w:t>
      </w:r>
    </w:p>
    <w:p w:rsidR="00571722" w:rsidRPr="001159AC" w:rsidRDefault="00571722" w:rsidP="00BB4137">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муниципальную услугу своевременно и в соответствии  со стандартом предоставления муниципальной услуги;</w:t>
      </w:r>
    </w:p>
    <w:p w:rsidR="00571722" w:rsidRPr="001159AC" w:rsidRDefault="00571722" w:rsidP="00BB4137">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71722" w:rsidRPr="001159AC" w:rsidRDefault="00571722" w:rsidP="00BB4137">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информацию о результате представления муниципальной услуги;</w:t>
      </w:r>
    </w:p>
    <w:p w:rsidR="00571722" w:rsidRPr="001159AC" w:rsidRDefault="00571722" w:rsidP="00BB4137">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обращаться в досудебном (внесу</w:t>
      </w:r>
      <w:r>
        <w:rPr>
          <w:rFonts w:ascii="Times New Roman" w:hAnsi="Times New Roman"/>
          <w:color w:val="000000"/>
          <w:sz w:val="28"/>
          <w:szCs w:val="28"/>
          <w:lang w:eastAsia="en-US"/>
        </w:rPr>
        <w:t xml:space="preserve">дебном) порядке в соответствии </w:t>
      </w:r>
      <w:r w:rsidRPr="001159AC">
        <w:rPr>
          <w:rFonts w:ascii="Times New Roman" w:hAnsi="Times New Roman"/>
          <w:color w:val="000000"/>
          <w:sz w:val="28"/>
          <w:szCs w:val="28"/>
          <w:lang w:eastAsia="en-US"/>
        </w:rPr>
        <w:t>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571722" w:rsidRPr="001159AC" w:rsidRDefault="00571722" w:rsidP="00BB4137">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Основные требования к качеству предоставления муниципальной услуги:</w:t>
      </w:r>
    </w:p>
    <w:p w:rsidR="00571722" w:rsidRPr="001159AC" w:rsidRDefault="00571722" w:rsidP="00BB4137">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своевременность предоставления муниципальной услуги;</w:t>
      </w:r>
    </w:p>
    <w:p w:rsidR="00571722" w:rsidRPr="001159AC" w:rsidRDefault="00571722" w:rsidP="00BB4137">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достоверность и полнота информирования заявителя о ходе рассмотрения его обращения;</w:t>
      </w:r>
    </w:p>
    <w:p w:rsidR="00571722" w:rsidRPr="001159AC" w:rsidRDefault="00571722" w:rsidP="00BB4137">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удобство и доступность получения заявителем информации о порядке предоставления муниципальной услуги.</w:t>
      </w:r>
    </w:p>
    <w:p w:rsidR="00571722" w:rsidRPr="001159AC" w:rsidRDefault="00571722" w:rsidP="00BB4137">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Оценка качества и доступности муниципальной услуги должна осуществляться по следующим показателям:</w:t>
      </w:r>
    </w:p>
    <w:p w:rsidR="00571722" w:rsidRPr="001159AC" w:rsidRDefault="00571722" w:rsidP="00BB4137">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571722" w:rsidRPr="001159AC" w:rsidRDefault="00571722" w:rsidP="00BB4137">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удовлетворенных судебных исков на решения о необоснованных отказах в предоставлении муниципальной услуги;</w:t>
      </w:r>
    </w:p>
    <w:p w:rsidR="00571722" w:rsidRPr="001159AC" w:rsidRDefault="00571722" w:rsidP="00BB4137">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571722" w:rsidRPr="001159AC" w:rsidRDefault="00571722" w:rsidP="00BB4137">
      <w:pPr>
        <w:widowControl w:val="0"/>
        <w:tabs>
          <w:tab w:val="left" w:pos="851"/>
        </w:tabs>
        <w:autoSpaceDE w:val="0"/>
        <w:autoSpaceDN w:val="0"/>
        <w:adjustRightInd w:val="0"/>
        <w:spacing w:after="0" w:line="240" w:lineRule="auto"/>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4. При предоставлении муниципальной услуги:</w:t>
      </w:r>
    </w:p>
    <w:p w:rsidR="00571722" w:rsidRPr="001159AC" w:rsidRDefault="00571722" w:rsidP="00BB4137">
      <w:pPr>
        <w:widowControl w:val="0"/>
        <w:numPr>
          <w:ilvl w:val="0"/>
          <w:numId w:val="5"/>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по рас</w:t>
      </w:r>
      <w:r>
        <w:rPr>
          <w:rFonts w:ascii="Times New Roman" w:hAnsi="Times New Roman"/>
          <w:color w:val="000000"/>
          <w:sz w:val="28"/>
          <w:szCs w:val="28"/>
          <w:lang w:eastAsia="en-US"/>
        </w:rPr>
        <w:t>смотрению Заявления (в письменной</w:t>
      </w:r>
      <w:r w:rsidRPr="001159AC">
        <w:rPr>
          <w:rFonts w:ascii="Times New Roman" w:hAnsi="Times New Roman"/>
          <w:color w:val="000000"/>
          <w:sz w:val="28"/>
          <w:szCs w:val="28"/>
          <w:lang w:eastAsia="en-US"/>
        </w:rPr>
        <w:t xml:space="preserve"> или в электронной форме) - непосредственного взаимодействия заявителя с должностным лицом администрации, как правило, не требуется;</w:t>
      </w:r>
    </w:p>
    <w:p w:rsidR="00571722" w:rsidRPr="001159AC" w:rsidRDefault="00571722" w:rsidP="00BB4137">
      <w:pPr>
        <w:numPr>
          <w:ilvl w:val="0"/>
          <w:numId w:val="5"/>
        </w:numPr>
        <w:tabs>
          <w:tab w:val="left" w:pos="709"/>
          <w:tab w:val="left" w:pos="851"/>
          <w:tab w:val="left" w:pos="1701"/>
        </w:tabs>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571722" w:rsidRDefault="00571722" w:rsidP="00BB4137">
      <w:pPr>
        <w:autoSpaceDE w:val="0"/>
        <w:autoSpaceDN w:val="0"/>
        <w:adjustRightInd w:val="0"/>
        <w:spacing w:after="0" w:line="240" w:lineRule="auto"/>
        <w:ind w:firstLine="709"/>
        <w:jc w:val="both"/>
        <w:rPr>
          <w:rFonts w:ascii="Times New Roman" w:hAnsi="Times New Roman"/>
          <w:sz w:val="28"/>
          <w:szCs w:val="28"/>
        </w:rPr>
      </w:pPr>
      <w:r w:rsidRPr="00E464DE">
        <w:rPr>
          <w:rFonts w:ascii="Times New Roman" w:hAnsi="Times New Roman"/>
          <w:color w:val="000000"/>
          <w:sz w:val="28"/>
          <w:szCs w:val="28"/>
          <w:highlight w:val="yellow"/>
          <w:lang w:eastAsia="en-US"/>
        </w:rPr>
        <w:t xml:space="preserve">2.18. </w:t>
      </w:r>
      <w:r w:rsidRPr="00E464DE">
        <w:rPr>
          <w:rFonts w:ascii="Times New Roman" w:hAnsi="Times New Roman"/>
          <w:sz w:val="28"/>
          <w:szCs w:val="28"/>
          <w:highlight w:val="yellow"/>
        </w:rPr>
        <w:t>Иные требования, в том числе учитывающие особенности предоставления муниципал</w:t>
      </w:r>
      <w:r>
        <w:rPr>
          <w:rFonts w:ascii="Times New Roman" w:hAnsi="Times New Roman"/>
          <w:sz w:val="28"/>
          <w:szCs w:val="28"/>
          <w:highlight w:val="yellow"/>
        </w:rPr>
        <w:t>ьной услуги в многофункциональном</w:t>
      </w:r>
      <w:r w:rsidRPr="00E464DE">
        <w:rPr>
          <w:rFonts w:ascii="Times New Roman" w:hAnsi="Times New Roman"/>
          <w:sz w:val="28"/>
          <w:szCs w:val="28"/>
          <w:highlight w:val="yellow"/>
        </w:rPr>
        <w:t xml:space="preserve"> центр</w:t>
      </w:r>
      <w:r>
        <w:rPr>
          <w:rFonts w:ascii="Times New Roman" w:hAnsi="Times New Roman"/>
          <w:sz w:val="28"/>
          <w:szCs w:val="28"/>
          <w:highlight w:val="yellow"/>
        </w:rPr>
        <w:t>е</w:t>
      </w:r>
      <w:r w:rsidRPr="00E464DE">
        <w:rPr>
          <w:rFonts w:ascii="Times New Roman" w:hAnsi="Times New Roman"/>
          <w:sz w:val="28"/>
          <w:szCs w:val="28"/>
          <w:highlight w:val="yellow"/>
        </w:rPr>
        <w:t xml:space="preserve"> предоставления </w:t>
      </w:r>
      <w:r>
        <w:rPr>
          <w:rFonts w:ascii="Times New Roman" w:hAnsi="Times New Roman"/>
          <w:sz w:val="28"/>
          <w:szCs w:val="28"/>
          <w:highlight w:val="yellow"/>
        </w:rPr>
        <w:t xml:space="preserve">государственных и </w:t>
      </w:r>
      <w:r w:rsidRPr="00E464DE">
        <w:rPr>
          <w:rFonts w:ascii="Times New Roman" w:hAnsi="Times New Roman"/>
          <w:sz w:val="28"/>
          <w:szCs w:val="28"/>
          <w:highlight w:val="yellow"/>
        </w:rPr>
        <w:t>муниципальных услуг.</w:t>
      </w:r>
    </w:p>
    <w:p w:rsidR="00571722" w:rsidRPr="00566A4E" w:rsidRDefault="0057172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2.18.1. </w:t>
      </w:r>
      <w:r w:rsidRPr="00566A4E">
        <w:rPr>
          <w:rFonts w:ascii="Times New Roman" w:hAnsi="Times New Roman"/>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71722" w:rsidRPr="00566A4E" w:rsidRDefault="0057172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2.18.2. Иные требования, в том числе учитывающие особенности предостав</w:t>
      </w:r>
      <w:r>
        <w:rPr>
          <w:rFonts w:ascii="Times New Roman" w:hAnsi="Times New Roman"/>
          <w:sz w:val="28"/>
          <w:szCs w:val="28"/>
        </w:rPr>
        <w:t>ления муниципальной услуги в МФЦ</w:t>
      </w:r>
      <w:r w:rsidRPr="00566A4E">
        <w:rPr>
          <w:rFonts w:ascii="Times New Roman" w:hAnsi="Times New Roman"/>
          <w:sz w:val="28"/>
          <w:szCs w:val="28"/>
        </w:rPr>
        <w:t xml:space="preserve">. </w:t>
      </w:r>
    </w:p>
    <w:p w:rsidR="00571722" w:rsidRPr="00566A4E" w:rsidRDefault="0057172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571722" w:rsidRPr="00566A4E" w:rsidRDefault="0057172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определяет предмет обращения;</w:t>
      </w:r>
    </w:p>
    <w:p w:rsidR="00571722" w:rsidRPr="00566A4E" w:rsidRDefault="0057172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полномочий лица, подающего документы;</w:t>
      </w:r>
    </w:p>
    <w:p w:rsidR="00571722" w:rsidRPr="00566A4E" w:rsidRDefault="0057172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правильности заполнения заявления и  соответствия     представленных документов требованиям, ука</w:t>
      </w:r>
      <w:r>
        <w:rPr>
          <w:rFonts w:ascii="Times New Roman" w:hAnsi="Times New Roman"/>
          <w:sz w:val="28"/>
          <w:szCs w:val="28"/>
        </w:rPr>
        <w:t>занным в пункте 2.6</w:t>
      </w:r>
      <w:r w:rsidRPr="00566A4E">
        <w:rPr>
          <w:rFonts w:ascii="Times New Roman" w:hAnsi="Times New Roman"/>
          <w:sz w:val="28"/>
          <w:szCs w:val="28"/>
        </w:rPr>
        <w:t xml:space="preserve">  Административного регламента;</w:t>
      </w:r>
    </w:p>
    <w:p w:rsidR="00571722" w:rsidRPr="00566A4E" w:rsidRDefault="0057172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71722" w:rsidRPr="00566A4E" w:rsidRDefault="00571722" w:rsidP="00BB4137">
      <w:pPr>
        <w:autoSpaceDE w:val="0"/>
        <w:autoSpaceDN w:val="0"/>
        <w:adjustRightInd w:val="0"/>
        <w:spacing w:after="0" w:line="240" w:lineRule="auto"/>
        <w:ind w:firstLine="709"/>
        <w:jc w:val="both"/>
        <w:rPr>
          <w:rFonts w:ascii="Times New Roman" w:hAnsi="Times New Roman"/>
          <w:i/>
          <w:sz w:val="28"/>
          <w:szCs w:val="28"/>
        </w:rPr>
      </w:pPr>
      <w:r w:rsidRPr="00566A4E">
        <w:rPr>
          <w:rFonts w:ascii="Times New Roman" w:hAnsi="Times New Roman"/>
          <w:sz w:val="28"/>
          <w:szCs w:val="28"/>
        </w:rPr>
        <w:t>- заверяет электронное дело своей электронной цифровой подписью (далее - ЭЦП);</w:t>
      </w:r>
    </w:p>
    <w:p w:rsidR="00571722" w:rsidRPr="00566A4E" w:rsidRDefault="0057172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направляет копии документов и реестр документов в  Отдел:</w:t>
      </w:r>
    </w:p>
    <w:p w:rsidR="00571722" w:rsidRPr="00566A4E" w:rsidRDefault="0057172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rsidR="00571722" w:rsidRPr="00566A4E" w:rsidRDefault="0057172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71722" w:rsidRPr="00566A4E" w:rsidRDefault="0057172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2.18.4. По окончании приёма документов специалист МФЦ выдает заявителю   расписку  в  приёме документов.</w:t>
      </w:r>
    </w:p>
    <w:p w:rsidR="00571722" w:rsidRPr="00566A4E" w:rsidRDefault="0057172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571722" w:rsidRDefault="0057172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Hyperlink"/>
            <w:rFonts w:ascii="Times New Roman" w:hAnsi="Times New Roman"/>
            <w:color w:val="auto"/>
            <w:sz w:val="28"/>
            <w:szCs w:val="28"/>
          </w:rPr>
          <w:t xml:space="preserve">пункте </w:t>
        </w:r>
      </w:hyperlink>
      <w:r w:rsidRPr="00566A4E">
        <w:rPr>
          <w:rFonts w:ascii="Times New Roman" w:hAnsi="Times New Roman"/>
          <w:sz w:val="28"/>
          <w:szCs w:val="28"/>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95ADC">
        <w:rPr>
          <w:rFonts w:ascii="Times New Roman" w:hAnsi="Times New Roman"/>
          <w:color w:val="0070C0"/>
          <w:sz w:val="28"/>
          <w:szCs w:val="28"/>
        </w:rPr>
        <w:t xml:space="preserve">  </w:t>
      </w:r>
      <w:r w:rsidRPr="0010062D">
        <w:rPr>
          <w:rFonts w:ascii="Times New Roman" w:hAnsi="Times New Roman"/>
          <w:sz w:val="28"/>
          <w:szCs w:val="28"/>
        </w:rPr>
        <w:t>2.19. Особенности предоставления муниципальной услуги в электронном виде.</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2.19.2. Муниципальная услуга может быть получена через ПГУ ЛО следующими способами: </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с обязательной личной явкой на прием в орган местного самоуправления</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без личной явки на прием в орган местного самоуправления</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2.19.4. Для подачи заявления через ПГУ ЛО заявитель должен выполнить следующие действия:</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пройти идентификацию и аутентификацию в ЕСИА;</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в личном кабинете на ПГУ ЛО  заполнить в электронном виде заявление на оказание услуги;</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приложить к заявлению отсканированные образы документов, необходимых для получения услуги;</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направить пакет электронных документов в орган местного самоуправления посредством функционала ПГУ ЛО. </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w:t>
      </w:r>
      <w:r>
        <w:rPr>
          <w:rFonts w:ascii="Times New Roman" w:hAnsi="Times New Roman"/>
          <w:sz w:val="28"/>
          <w:szCs w:val="28"/>
        </w:rPr>
        <w:t>и и переводит дело в архив АИС «</w:t>
      </w:r>
      <w:r w:rsidRPr="0010062D">
        <w:rPr>
          <w:rFonts w:ascii="Times New Roman" w:hAnsi="Times New Roman"/>
          <w:sz w:val="28"/>
          <w:szCs w:val="28"/>
        </w:rPr>
        <w:t>Межвед ЛО</w:t>
      </w:r>
      <w:r>
        <w:rPr>
          <w:rFonts w:ascii="Times New Roman" w:hAnsi="Times New Roman"/>
          <w:sz w:val="28"/>
          <w:szCs w:val="28"/>
        </w:rPr>
        <w:t>»</w:t>
      </w:r>
      <w:r w:rsidRPr="0010062D">
        <w:rPr>
          <w:rFonts w:ascii="Times New Roman" w:hAnsi="Times New Roman"/>
          <w:sz w:val="28"/>
          <w:szCs w:val="28"/>
        </w:rPr>
        <w:t>;</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w:t>
      </w:r>
      <w:r w:rsidRPr="002F5622">
        <w:rPr>
          <w:rFonts w:ascii="Times New Roman" w:hAnsi="Times New Roman"/>
          <w:sz w:val="28"/>
          <w:szCs w:val="28"/>
          <w:highlight w:val="yellow"/>
        </w:rPr>
        <w:t>обоих</w:t>
      </w:r>
      <w:r>
        <w:rPr>
          <w:rFonts w:ascii="Times New Roman" w:hAnsi="Times New Roman"/>
          <w:color w:val="000000"/>
          <w:sz w:val="28"/>
          <w:szCs w:val="28"/>
          <w:highlight w:val="yellow"/>
          <w:lang w:eastAsia="en-US"/>
        </w:rPr>
        <w:t xml:space="preserve"> </w:t>
      </w:r>
      <w:r>
        <w:rPr>
          <w:rFonts w:ascii="Times New Roman" w:hAnsi="Times New Roman"/>
          <w:sz w:val="28"/>
          <w:szCs w:val="28"/>
        </w:rPr>
        <w:t xml:space="preserve">  случаях </w:t>
      </w:r>
      <w:r w:rsidRPr="002F5622">
        <w:rPr>
          <w:rFonts w:ascii="Times New Roman" w:hAnsi="Times New Roman"/>
          <w:sz w:val="28"/>
          <w:szCs w:val="28"/>
          <w:highlight w:val="yellow"/>
        </w:rPr>
        <w:t>ведущий прием</w:t>
      </w:r>
      <w:r w:rsidRPr="0010062D">
        <w:rPr>
          <w:rFonts w:ascii="Times New Roman" w:hAnsi="Times New Roman"/>
          <w:sz w:val="28"/>
          <w:szCs w:val="28"/>
        </w:rPr>
        <w:t xml:space="preserve"> ответственный специалист органа местного самоуправления ведущий прием, отмечает факт явки заявителя в АИС </w:t>
      </w:r>
      <w:r>
        <w:rPr>
          <w:rFonts w:ascii="Times New Roman" w:hAnsi="Times New Roman"/>
          <w:sz w:val="28"/>
          <w:szCs w:val="28"/>
        </w:rPr>
        <w:t xml:space="preserve">«Межвед ЛО», </w:t>
      </w:r>
      <w:r w:rsidRPr="0010062D">
        <w:rPr>
          <w:rFonts w:ascii="Times New Roman" w:hAnsi="Times New Roman"/>
          <w:sz w:val="28"/>
          <w:szCs w:val="28"/>
        </w:rPr>
        <w:t>переводит</w:t>
      </w:r>
      <w:r>
        <w:rPr>
          <w:rFonts w:ascii="Times New Roman" w:hAnsi="Times New Roman"/>
          <w:sz w:val="28"/>
          <w:szCs w:val="28"/>
        </w:rPr>
        <w:t xml:space="preserve"> дело</w:t>
      </w:r>
      <w:r w:rsidRPr="0010062D">
        <w:rPr>
          <w:rFonts w:ascii="Times New Roman" w:hAnsi="Times New Roman"/>
          <w:sz w:val="28"/>
          <w:szCs w:val="28"/>
        </w:rPr>
        <w:t xml:space="preserve"> в статус "Прием заявителя окончен".</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w:t>
      </w:r>
      <w:r w:rsidRPr="00313943">
        <w:rPr>
          <w:rFonts w:ascii="Times New Roman" w:hAnsi="Times New Roman"/>
          <w:sz w:val="28"/>
          <w:szCs w:val="28"/>
          <w:highlight w:val="yellow"/>
        </w:rPr>
        <w:t xml:space="preserve"> </w:t>
      </w:r>
      <w:r w:rsidRPr="002F25B5">
        <w:rPr>
          <w:rFonts w:ascii="Times New Roman" w:hAnsi="Times New Roman"/>
          <w:sz w:val="28"/>
          <w:szCs w:val="28"/>
          <w:highlight w:val="yellow"/>
        </w:rPr>
        <w:t>специалист органа местного самоуправления</w:t>
      </w:r>
      <w:r w:rsidRPr="0010062D">
        <w:rPr>
          <w:rFonts w:ascii="Times New Roman" w:hAnsi="Times New Roman"/>
          <w:sz w:val="28"/>
          <w:szCs w:val="28"/>
        </w:rPr>
        <w:t xml:space="preserve"> заполняет предусмотренные в АИС «Межвед ЛО» формы о принятом решении и переводит дело в архив АИС </w:t>
      </w:r>
      <w:r>
        <w:rPr>
          <w:rFonts w:ascii="Times New Roman" w:hAnsi="Times New Roman"/>
          <w:sz w:val="28"/>
          <w:szCs w:val="28"/>
        </w:rPr>
        <w:t>«</w:t>
      </w:r>
      <w:r w:rsidRPr="0010062D">
        <w:rPr>
          <w:rFonts w:ascii="Times New Roman" w:hAnsi="Times New Roman"/>
          <w:sz w:val="28"/>
          <w:szCs w:val="28"/>
        </w:rPr>
        <w:t>Межвед ЛО</w:t>
      </w:r>
      <w:r>
        <w:rPr>
          <w:rFonts w:ascii="Times New Roman" w:hAnsi="Times New Roman"/>
          <w:sz w:val="28"/>
          <w:szCs w:val="28"/>
        </w:rPr>
        <w:t>»</w:t>
      </w:r>
      <w:r w:rsidRPr="0010062D">
        <w:rPr>
          <w:rFonts w:ascii="Times New Roman" w:hAnsi="Times New Roman"/>
          <w:sz w:val="28"/>
          <w:szCs w:val="28"/>
        </w:rPr>
        <w:t>;</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2.19.8. 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571722" w:rsidRPr="0010062D" w:rsidRDefault="0057172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571722" w:rsidRPr="00195ADC" w:rsidRDefault="00571722" w:rsidP="00BB4137">
      <w:pPr>
        <w:autoSpaceDE w:val="0"/>
        <w:autoSpaceDN w:val="0"/>
        <w:adjustRightInd w:val="0"/>
        <w:spacing w:after="0" w:line="240" w:lineRule="auto"/>
        <w:ind w:firstLine="709"/>
        <w:jc w:val="both"/>
        <w:rPr>
          <w:rFonts w:ascii="Times New Roman" w:hAnsi="Times New Roman"/>
          <w:color w:val="0070C0"/>
          <w:sz w:val="28"/>
          <w:szCs w:val="28"/>
        </w:rPr>
      </w:pPr>
    </w:p>
    <w:p w:rsidR="00571722" w:rsidRPr="00956AB7" w:rsidRDefault="00571722" w:rsidP="00BB4137">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956AB7">
        <w:rPr>
          <w:rFonts w:ascii="Times New Roman" w:hAnsi="Times New Roman"/>
          <w:b/>
          <w:bCs/>
          <w:sz w:val="28"/>
          <w:szCs w:val="28"/>
        </w:rPr>
        <w:t>3. Информация об услугах, являющихся необходимыми и обязательными для предоставления государственной услуги</w:t>
      </w:r>
    </w:p>
    <w:p w:rsidR="00571722" w:rsidRPr="00956AB7" w:rsidRDefault="00571722" w:rsidP="00BB4137">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571722" w:rsidRPr="00956AB7" w:rsidRDefault="00571722" w:rsidP="00BB4137">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56AB7">
        <w:rPr>
          <w:rFonts w:ascii="Times New Roman" w:hAnsi="Times New Roman"/>
          <w:bCs/>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571722" w:rsidRDefault="00571722" w:rsidP="00BB4137">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571722" w:rsidRPr="001159AC" w:rsidRDefault="00571722" w:rsidP="00BB4137">
      <w:pPr>
        <w:widowControl w:val="0"/>
        <w:autoSpaceDE w:val="0"/>
        <w:autoSpaceDN w:val="0"/>
        <w:adjustRightInd w:val="0"/>
        <w:spacing w:after="0" w:line="240" w:lineRule="auto"/>
        <w:contextualSpacing/>
        <w:jc w:val="center"/>
        <w:rPr>
          <w:rFonts w:ascii="Times New Roman" w:hAnsi="Times New Roman"/>
          <w:b/>
          <w:bCs/>
          <w:sz w:val="28"/>
          <w:szCs w:val="28"/>
        </w:rPr>
      </w:pPr>
      <w:r>
        <w:rPr>
          <w:rFonts w:ascii="Times New Roman" w:hAnsi="Times New Roman"/>
          <w:b/>
          <w:bCs/>
          <w:sz w:val="28"/>
          <w:szCs w:val="28"/>
        </w:rPr>
        <w:t>4</w:t>
      </w:r>
      <w:r w:rsidRPr="001159AC">
        <w:rPr>
          <w:rFonts w:ascii="Times New Roman" w:hAnsi="Times New Roman"/>
          <w:b/>
          <w:bCs/>
          <w:sz w:val="28"/>
          <w:szCs w:val="28"/>
        </w:rPr>
        <w:t xml:space="preserve">. </w:t>
      </w:r>
      <w:r w:rsidRPr="001159AC">
        <w:rPr>
          <w:rFonts w:ascii="Times New Roman" w:hAnsi="Times New Roman"/>
          <w:b/>
          <w:sz w:val="28"/>
          <w:szCs w:val="28"/>
        </w:rPr>
        <w:t>Состав, последовательность и сроки выполнения административных процедур</w:t>
      </w:r>
      <w:r>
        <w:rPr>
          <w:rFonts w:ascii="Times New Roman" w:hAnsi="Times New Roman"/>
          <w:b/>
          <w:sz w:val="28"/>
          <w:szCs w:val="28"/>
        </w:rPr>
        <w:t xml:space="preserve"> </w:t>
      </w:r>
      <w:r w:rsidRPr="00F06948">
        <w:rPr>
          <w:rFonts w:ascii="Times New Roman" w:hAnsi="Times New Roman"/>
          <w:b/>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571722" w:rsidRPr="001159AC" w:rsidRDefault="0057172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.1. Предоставление муниципальной услуги включает в себя следующие административные процедуры:</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1) прием заявления о присвоении</w:t>
      </w:r>
      <w:r>
        <w:rPr>
          <w:rFonts w:ascii="Times New Roman" w:hAnsi="Times New Roman"/>
          <w:sz w:val="28"/>
          <w:szCs w:val="28"/>
        </w:rPr>
        <w:t xml:space="preserve"> </w:t>
      </w:r>
      <w:r>
        <w:rPr>
          <w:rFonts w:ascii="Times New Roman" w:hAnsi="Times New Roman"/>
          <w:sz w:val="28"/>
          <w:szCs w:val="28"/>
          <w:highlight w:val="yellow"/>
        </w:rPr>
        <w:t>изменении</w:t>
      </w:r>
      <w:r w:rsidRPr="00313943">
        <w:rPr>
          <w:rFonts w:ascii="Times New Roman" w:hAnsi="Times New Roman"/>
          <w:sz w:val="28"/>
          <w:szCs w:val="28"/>
          <w:highlight w:val="yellow"/>
        </w:rPr>
        <w:t xml:space="preserve"> </w:t>
      </w:r>
      <w:r w:rsidRPr="00CD5B32">
        <w:rPr>
          <w:rFonts w:ascii="Times New Roman" w:hAnsi="Times New Roman"/>
          <w:sz w:val="28"/>
          <w:szCs w:val="28"/>
          <w:highlight w:val="yellow"/>
        </w:rPr>
        <w:t>аннулировании</w:t>
      </w:r>
      <w:r w:rsidRPr="001159AC">
        <w:rPr>
          <w:rFonts w:ascii="Times New Roman" w:hAnsi="Times New Roman"/>
          <w:sz w:val="28"/>
          <w:szCs w:val="28"/>
        </w:rPr>
        <w:t xml:space="preserve"> адреса объекту</w:t>
      </w:r>
      <w:r w:rsidRPr="00313943">
        <w:rPr>
          <w:rFonts w:ascii="Times New Roman" w:hAnsi="Times New Roman"/>
          <w:sz w:val="28"/>
          <w:szCs w:val="28"/>
          <w:highlight w:val="yellow"/>
        </w:rPr>
        <w:t xml:space="preserve"> </w:t>
      </w:r>
      <w:r w:rsidRPr="00CD5B32">
        <w:rPr>
          <w:rFonts w:ascii="Times New Roman" w:hAnsi="Times New Roman"/>
          <w:sz w:val="28"/>
          <w:szCs w:val="28"/>
          <w:highlight w:val="yellow"/>
        </w:rPr>
        <w:t>адресации</w:t>
      </w:r>
      <w:r w:rsidRPr="001159AC">
        <w:rPr>
          <w:rFonts w:ascii="Times New Roman" w:hAnsi="Times New Roman"/>
          <w:sz w:val="28"/>
          <w:szCs w:val="28"/>
        </w:rPr>
        <w:t>;;</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3) подбор и изучение архивных, проектных и прочих материалов, необходимых для установления и оформления адресных документов;</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4) обследование территории на местности, где расположены объекты </w:t>
      </w:r>
      <w:r w:rsidRPr="00FE0B3D">
        <w:rPr>
          <w:rFonts w:ascii="Times New Roman" w:hAnsi="Times New Roman"/>
          <w:sz w:val="28"/>
          <w:szCs w:val="28"/>
          <w:highlight w:val="yellow"/>
        </w:rPr>
        <w:t>адресации</w:t>
      </w:r>
      <w:r w:rsidRPr="001159AC">
        <w:rPr>
          <w:rFonts w:ascii="Times New Roman" w:hAnsi="Times New Roman"/>
          <w:sz w:val="28"/>
          <w:szCs w:val="28"/>
        </w:rPr>
        <w:t>, для которых устанавливаются адреса, взаимное согласование устанавливаемых и существующих адресов близлежащих объектов недвижимости;</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5) регистрация адреса объекта </w:t>
      </w:r>
      <w:r w:rsidRPr="00FE0B3D">
        <w:rPr>
          <w:rFonts w:ascii="Times New Roman" w:hAnsi="Times New Roman"/>
          <w:sz w:val="28"/>
          <w:szCs w:val="28"/>
          <w:highlight w:val="yellow"/>
        </w:rPr>
        <w:t>адресации</w:t>
      </w:r>
      <w:r w:rsidRPr="001159AC">
        <w:rPr>
          <w:rFonts w:ascii="Times New Roman" w:hAnsi="Times New Roman"/>
          <w:sz w:val="28"/>
          <w:szCs w:val="28"/>
        </w:rPr>
        <w:t xml:space="preserve"> в </w:t>
      </w:r>
      <w:r w:rsidRPr="0010062D">
        <w:rPr>
          <w:rFonts w:ascii="Times New Roman" w:hAnsi="Times New Roman"/>
          <w:sz w:val="28"/>
          <w:szCs w:val="28"/>
          <w:highlight w:val="yellow"/>
        </w:rPr>
        <w:t>адресном реестре</w:t>
      </w:r>
      <w:r w:rsidRPr="001159AC">
        <w:rPr>
          <w:rFonts w:ascii="Times New Roman" w:hAnsi="Times New Roman"/>
          <w:sz w:val="28"/>
          <w:szCs w:val="28"/>
        </w:rPr>
        <w:t>;</w:t>
      </w:r>
    </w:p>
    <w:p w:rsidR="00571722"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6) подготовка и утверждение акта регистрации адреса объекта </w:t>
      </w:r>
      <w:r w:rsidRPr="00FE0B3D">
        <w:rPr>
          <w:rFonts w:ascii="Times New Roman" w:hAnsi="Times New Roman"/>
          <w:sz w:val="28"/>
          <w:szCs w:val="28"/>
          <w:highlight w:val="yellow"/>
        </w:rPr>
        <w:t>адресации</w:t>
      </w:r>
      <w:r w:rsidRPr="001159AC">
        <w:rPr>
          <w:rFonts w:ascii="Times New Roman" w:hAnsi="Times New Roman"/>
          <w:sz w:val="28"/>
          <w:szCs w:val="28"/>
        </w:rPr>
        <w:t>;</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7) направление копии акта регистрации адреса объекта </w:t>
      </w:r>
      <w:r w:rsidRPr="00FE0B3D">
        <w:rPr>
          <w:rFonts w:ascii="Times New Roman" w:hAnsi="Times New Roman"/>
          <w:sz w:val="28"/>
          <w:szCs w:val="28"/>
          <w:highlight w:val="yellow"/>
        </w:rPr>
        <w:t>адресации</w:t>
      </w:r>
      <w:r w:rsidRPr="001159AC">
        <w:rPr>
          <w:rFonts w:ascii="Times New Roman" w:hAnsi="Times New Roman"/>
          <w:sz w:val="28"/>
          <w:szCs w:val="28"/>
        </w:rPr>
        <w:t xml:space="preserve"> в органы технической инвентаризации, почтовой связи (в иные органы по необходимости);</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8) выдача заявителю акта регистрации адреса объекта </w:t>
      </w:r>
      <w:r w:rsidRPr="00FE0B3D">
        <w:rPr>
          <w:rFonts w:ascii="Times New Roman" w:hAnsi="Times New Roman"/>
          <w:sz w:val="28"/>
          <w:szCs w:val="28"/>
          <w:highlight w:val="yellow"/>
        </w:rPr>
        <w:t>адресации</w:t>
      </w:r>
      <w:r w:rsidRPr="001159AC">
        <w:rPr>
          <w:rFonts w:ascii="Times New Roman" w:hAnsi="Times New Roman"/>
          <w:sz w:val="28"/>
          <w:szCs w:val="28"/>
        </w:rPr>
        <w:t xml:space="preserve"> либо отказа в присвоении</w:t>
      </w:r>
      <w:r>
        <w:rPr>
          <w:rFonts w:ascii="Times New Roman" w:hAnsi="Times New Roman"/>
          <w:sz w:val="28"/>
          <w:szCs w:val="28"/>
        </w:rPr>
        <w:t xml:space="preserve"> </w:t>
      </w:r>
      <w:r w:rsidRPr="001159AC">
        <w:rPr>
          <w:rFonts w:ascii="Times New Roman" w:hAnsi="Times New Roman"/>
          <w:sz w:val="28"/>
          <w:szCs w:val="28"/>
        </w:rPr>
        <w:t xml:space="preserve"> адреса объекту</w:t>
      </w:r>
      <w:r w:rsidRPr="00444B86">
        <w:rPr>
          <w:rFonts w:ascii="Times New Roman" w:hAnsi="Times New Roman"/>
          <w:color w:val="000000"/>
          <w:sz w:val="28"/>
          <w:szCs w:val="28"/>
          <w:highlight w:val="yellow"/>
        </w:rPr>
        <w:t xml:space="preserve"> </w:t>
      </w:r>
      <w:r w:rsidRPr="00E81686">
        <w:rPr>
          <w:rFonts w:ascii="Times New Roman" w:hAnsi="Times New Roman"/>
          <w:color w:val="000000"/>
          <w:sz w:val="28"/>
          <w:szCs w:val="28"/>
          <w:highlight w:val="yellow"/>
        </w:rPr>
        <w:t>адресации</w:t>
      </w:r>
      <w:r w:rsidRPr="001159AC">
        <w:rPr>
          <w:rFonts w:ascii="Times New Roman" w:hAnsi="Times New Roman"/>
          <w:sz w:val="28"/>
          <w:szCs w:val="28"/>
        </w:rPr>
        <w:t>..</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5 минут.</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.2.3. Специалист, осуществляет прием документов, проверяет:</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наличие всех необходимых документов, предусмотренных пунктом 2.6. настоящего Административного регламента;</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правильность заполнения заявления;</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sidRPr="002F25B5">
        <w:rPr>
          <w:rFonts w:ascii="Times New Roman" w:hAnsi="Times New Roman"/>
          <w:sz w:val="28"/>
          <w:szCs w:val="28"/>
          <w:highlight w:val="yellow"/>
        </w:rPr>
        <w:t>соответствие</w:t>
      </w:r>
      <w:r>
        <w:rPr>
          <w:rFonts w:ascii="Times New Roman" w:hAnsi="Times New Roman"/>
          <w:sz w:val="28"/>
          <w:szCs w:val="28"/>
        </w:rPr>
        <w:t xml:space="preserve"> подлинники и копий </w:t>
      </w:r>
      <w:r w:rsidRPr="002F25B5">
        <w:rPr>
          <w:rFonts w:ascii="Times New Roman" w:hAnsi="Times New Roman"/>
          <w:sz w:val="28"/>
          <w:szCs w:val="28"/>
          <w:highlight w:val="yellow"/>
        </w:rPr>
        <w:t>представленных</w:t>
      </w:r>
      <w:r w:rsidRPr="001159AC">
        <w:rPr>
          <w:rFonts w:ascii="Times New Roman" w:hAnsi="Times New Roman"/>
          <w:sz w:val="28"/>
          <w:szCs w:val="28"/>
        </w:rPr>
        <w:t xml:space="preserve"> документов.</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.2.4 Специалист проверяет соответствие представленных документов следующим требованиям, удостоверяясь, что:</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фамилии, имена и отчества заявителей, адреса регистрации написаны полностью;</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в документах нет подчисток, приписок, зачеркнутых слов и иных неоговоренных исправлений;</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пакет представленных документов полностью укомплектован.</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sidRPr="000A634D">
        <w:rPr>
          <w:rFonts w:ascii="Times New Roman" w:hAnsi="Times New Roman"/>
          <w:color w:val="00B050"/>
          <w:sz w:val="28"/>
          <w:szCs w:val="28"/>
        </w:rPr>
        <w:t xml:space="preserve"> 15</w:t>
      </w:r>
      <w:r w:rsidRPr="001159AC">
        <w:rPr>
          <w:rFonts w:ascii="Times New Roman" w:hAnsi="Times New Roman"/>
          <w:sz w:val="28"/>
          <w:szCs w:val="28"/>
        </w:rPr>
        <w:t xml:space="preserve"> минут.</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571722" w:rsidRPr="001404C6" w:rsidRDefault="00571722" w:rsidP="00560EC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.3. Подбор и изучение архивных, проектных и прочих материалов, необходимых для установления и оформления адресных документов.</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w:t>
      </w:r>
      <w:r w:rsidRPr="00E81686">
        <w:rPr>
          <w:rFonts w:ascii="Times New Roman" w:hAnsi="Times New Roman"/>
          <w:color w:val="000000"/>
          <w:sz w:val="28"/>
          <w:szCs w:val="28"/>
          <w:highlight w:val="yellow"/>
        </w:rPr>
        <w:t>адресации</w:t>
      </w:r>
      <w:r w:rsidRPr="00FE0B3D">
        <w:rPr>
          <w:rFonts w:ascii="Times New Roman" w:hAnsi="Times New Roman"/>
          <w:sz w:val="28"/>
          <w:szCs w:val="28"/>
          <w:highlight w:val="yellow"/>
        </w:rPr>
        <w:t>,</w:t>
      </w:r>
      <w:r w:rsidRPr="001159AC">
        <w:rPr>
          <w:rFonts w:ascii="Times New Roman" w:hAnsi="Times New Roman"/>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30 минут.</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.4. Обследование территории на местности, где расположены объекты </w:t>
      </w:r>
      <w:r w:rsidRPr="00FE0B3D">
        <w:rPr>
          <w:rFonts w:ascii="Times New Roman" w:hAnsi="Times New Roman"/>
          <w:sz w:val="28"/>
          <w:szCs w:val="28"/>
          <w:highlight w:val="yellow"/>
        </w:rPr>
        <w:t>адресации</w:t>
      </w:r>
      <w:r w:rsidRPr="001159AC">
        <w:rPr>
          <w:rFonts w:ascii="Times New Roman" w:hAnsi="Times New Roman"/>
          <w:sz w:val="28"/>
          <w:szCs w:val="28"/>
        </w:rPr>
        <w:t>, для которых устанавливаются адреса, взаимное согласование устанавливаемых и существующих адресов б</w:t>
      </w:r>
      <w:r>
        <w:rPr>
          <w:rFonts w:ascii="Times New Roman" w:hAnsi="Times New Roman"/>
          <w:sz w:val="28"/>
          <w:szCs w:val="28"/>
        </w:rPr>
        <w:t>лизлежащих объектов</w:t>
      </w:r>
      <w:r w:rsidRPr="001159AC">
        <w:rPr>
          <w:rFonts w:ascii="Times New Roman" w:hAnsi="Times New Roman"/>
          <w:sz w:val="28"/>
          <w:szCs w:val="28"/>
        </w:rPr>
        <w:t>.</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w:t>
      </w:r>
      <w:r w:rsidRPr="00FE0B3D">
        <w:rPr>
          <w:rFonts w:ascii="Times New Roman" w:hAnsi="Times New Roman"/>
          <w:sz w:val="28"/>
          <w:szCs w:val="28"/>
          <w:highlight w:val="yellow"/>
        </w:rPr>
        <w:t>адресации</w:t>
      </w:r>
      <w:r w:rsidRPr="001159AC">
        <w:rPr>
          <w:rFonts w:ascii="Times New Roman" w:hAnsi="Times New Roman"/>
          <w:sz w:val="28"/>
          <w:szCs w:val="28"/>
        </w:rPr>
        <w:t xml:space="preserve">, осуществляет обследование территории на местности, где расположен объект </w:t>
      </w:r>
      <w:r w:rsidRPr="00FE0B3D">
        <w:rPr>
          <w:rFonts w:ascii="Times New Roman" w:hAnsi="Times New Roman"/>
          <w:sz w:val="28"/>
          <w:szCs w:val="28"/>
          <w:highlight w:val="yellow"/>
        </w:rPr>
        <w:t>адресации</w:t>
      </w:r>
      <w:r w:rsidRPr="001159AC">
        <w:rPr>
          <w:rFonts w:ascii="Times New Roman" w:hAnsi="Times New Roman"/>
          <w:sz w:val="28"/>
          <w:szCs w:val="28"/>
        </w:rPr>
        <w:t>,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установления адреса объекту </w:t>
      </w:r>
      <w:r w:rsidRPr="00FE0B3D">
        <w:rPr>
          <w:rFonts w:ascii="Times New Roman" w:hAnsi="Times New Roman"/>
          <w:sz w:val="28"/>
          <w:szCs w:val="28"/>
          <w:highlight w:val="yellow"/>
        </w:rPr>
        <w:t>адресации</w:t>
      </w:r>
      <w:r w:rsidRPr="001159AC">
        <w:rPr>
          <w:rFonts w:ascii="Times New Roman" w:hAnsi="Times New Roman"/>
          <w:sz w:val="28"/>
          <w:szCs w:val="28"/>
        </w:rPr>
        <w:t xml:space="preserve">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20 минут.</w:t>
      </w:r>
    </w:p>
    <w:p w:rsidR="00571722" w:rsidRPr="00E464DE"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.5. Регистрация адреса объекта недвижимости в </w:t>
      </w:r>
      <w:r w:rsidRPr="00E464DE">
        <w:rPr>
          <w:rFonts w:ascii="Times New Roman" w:hAnsi="Times New Roman"/>
          <w:sz w:val="28"/>
          <w:szCs w:val="28"/>
        </w:rPr>
        <w:t>адресном реестре.</w:t>
      </w:r>
    </w:p>
    <w:p w:rsidR="00571722" w:rsidRPr="00E464DE"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E464DE">
        <w:rPr>
          <w:rFonts w:ascii="Times New Roman" w:hAnsi="Times New Roman"/>
          <w:sz w:val="28"/>
          <w:szCs w:val="28"/>
        </w:rPr>
        <w:t xml:space="preserve">В случае отсутствия информации об адресуемом объекте </w:t>
      </w:r>
      <w:r w:rsidRPr="00FE0B3D">
        <w:rPr>
          <w:rFonts w:ascii="Times New Roman" w:hAnsi="Times New Roman"/>
          <w:sz w:val="28"/>
          <w:szCs w:val="28"/>
          <w:highlight w:val="yellow"/>
        </w:rPr>
        <w:t>адресации</w:t>
      </w:r>
      <w:r w:rsidRPr="00E464DE">
        <w:rPr>
          <w:rFonts w:ascii="Times New Roman" w:hAnsi="Times New Roman"/>
          <w:sz w:val="28"/>
          <w:szCs w:val="28"/>
        </w:rPr>
        <w:t xml:space="preserve"> в адресном реестре поселения, специалист ответственный за подготовку акта регистрации адреса объекта </w:t>
      </w:r>
      <w:r w:rsidRPr="00FE0B3D">
        <w:rPr>
          <w:rFonts w:ascii="Times New Roman" w:hAnsi="Times New Roman"/>
          <w:sz w:val="28"/>
          <w:szCs w:val="28"/>
          <w:highlight w:val="yellow"/>
        </w:rPr>
        <w:t>адресации</w:t>
      </w:r>
      <w:r w:rsidRPr="00E464DE">
        <w:rPr>
          <w:rFonts w:ascii="Times New Roman" w:hAnsi="Times New Roman"/>
          <w:sz w:val="28"/>
          <w:szCs w:val="28"/>
        </w:rPr>
        <w:t xml:space="preserve">, осуществляет регистрацию адреса объекта </w:t>
      </w:r>
      <w:r w:rsidRPr="00FE0B3D">
        <w:rPr>
          <w:rFonts w:ascii="Times New Roman" w:hAnsi="Times New Roman"/>
          <w:sz w:val="28"/>
          <w:szCs w:val="28"/>
          <w:highlight w:val="yellow"/>
        </w:rPr>
        <w:t>адресации</w:t>
      </w:r>
      <w:r w:rsidRPr="00E464DE">
        <w:rPr>
          <w:rFonts w:ascii="Times New Roman" w:hAnsi="Times New Roman"/>
          <w:sz w:val="28"/>
          <w:szCs w:val="28"/>
        </w:rPr>
        <w:t xml:space="preserve"> в адресный реестр поселения.</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E464DE">
        <w:rPr>
          <w:rFonts w:ascii="Times New Roman" w:hAnsi="Times New Roman"/>
          <w:sz w:val="28"/>
          <w:szCs w:val="28"/>
        </w:rPr>
        <w:t xml:space="preserve">В случае предоставления заявителем документов, из которых усматривается, что объект </w:t>
      </w:r>
      <w:r w:rsidRPr="00FE0B3D">
        <w:rPr>
          <w:rFonts w:ascii="Times New Roman" w:hAnsi="Times New Roman"/>
          <w:sz w:val="28"/>
          <w:szCs w:val="28"/>
          <w:highlight w:val="yellow"/>
        </w:rPr>
        <w:t>адресации</w:t>
      </w:r>
      <w:r w:rsidRPr="00E464DE">
        <w:rPr>
          <w:rFonts w:ascii="Times New Roman" w:hAnsi="Times New Roman"/>
          <w:sz w:val="28"/>
          <w:szCs w:val="28"/>
        </w:rPr>
        <w:t xml:space="preserve"> зарегистрирован в адресном реестре, но</w:t>
      </w:r>
      <w:r w:rsidRPr="001159AC">
        <w:rPr>
          <w:rFonts w:ascii="Times New Roman" w:hAnsi="Times New Roman"/>
          <w:sz w:val="28"/>
          <w:szCs w:val="28"/>
        </w:rPr>
        <w:t xml:space="preserve">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w:t>
      </w:r>
      <w:r w:rsidRPr="00FE0B3D">
        <w:rPr>
          <w:rFonts w:ascii="Times New Roman" w:hAnsi="Times New Roman"/>
          <w:sz w:val="28"/>
          <w:szCs w:val="28"/>
          <w:highlight w:val="yellow"/>
        </w:rPr>
        <w:t>адресации</w:t>
      </w:r>
      <w:r w:rsidRPr="001159AC">
        <w:rPr>
          <w:rFonts w:ascii="Times New Roman" w:hAnsi="Times New Roman"/>
          <w:sz w:val="28"/>
          <w:szCs w:val="28"/>
        </w:rPr>
        <w:t xml:space="preserve"> на основании архивных документов и записей производит идентификацию отношения данного объекта недвижимости и используемых адресов.</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Установленные отношения подтверждаются актом регистрации адреса объектам </w:t>
      </w:r>
      <w:r w:rsidRPr="00FE0B3D">
        <w:rPr>
          <w:rFonts w:ascii="Times New Roman" w:hAnsi="Times New Roman"/>
          <w:sz w:val="28"/>
          <w:szCs w:val="28"/>
          <w:highlight w:val="yellow"/>
        </w:rPr>
        <w:t>адресации</w:t>
      </w:r>
      <w:r w:rsidRPr="001159AC">
        <w:rPr>
          <w:rFonts w:ascii="Times New Roman" w:hAnsi="Times New Roman"/>
          <w:sz w:val="28"/>
          <w:szCs w:val="28"/>
        </w:rPr>
        <w:t xml:space="preserve"> с обязательным указанием, что данный объект недвижимости ранее в перечисленных документах был адресован иначе.</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.6. Подготовка и утверждение акта регистрации адреса объекта </w:t>
      </w:r>
      <w:r w:rsidRPr="000D337B">
        <w:rPr>
          <w:rFonts w:ascii="Times New Roman" w:hAnsi="Times New Roman"/>
          <w:sz w:val="28"/>
          <w:szCs w:val="28"/>
          <w:highlight w:val="yellow"/>
        </w:rPr>
        <w:t>адресации</w:t>
      </w:r>
      <w:r w:rsidRPr="001159AC">
        <w:rPr>
          <w:rFonts w:ascii="Times New Roman" w:hAnsi="Times New Roman"/>
          <w:sz w:val="28"/>
          <w:szCs w:val="28"/>
        </w:rPr>
        <w:t>.</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w:t>
      </w:r>
      <w:r w:rsidRPr="000D337B">
        <w:rPr>
          <w:rFonts w:ascii="Times New Roman" w:hAnsi="Times New Roman"/>
          <w:sz w:val="28"/>
          <w:szCs w:val="28"/>
          <w:highlight w:val="yellow"/>
        </w:rPr>
        <w:t>адресации</w:t>
      </w:r>
      <w:r w:rsidRPr="001159AC">
        <w:rPr>
          <w:rFonts w:ascii="Times New Roman" w:hAnsi="Times New Roman"/>
          <w:sz w:val="28"/>
          <w:szCs w:val="28"/>
        </w:rPr>
        <w:t>, осуществляет подготовку акта регистрации адреса объекта недвижимости либо отказ в присвоении</w:t>
      </w:r>
      <w:r>
        <w:rPr>
          <w:rFonts w:ascii="Times New Roman" w:hAnsi="Times New Roman"/>
          <w:sz w:val="28"/>
          <w:szCs w:val="28"/>
        </w:rPr>
        <w:t xml:space="preserve"> </w:t>
      </w:r>
      <w:r w:rsidRPr="001159AC">
        <w:rPr>
          <w:rFonts w:ascii="Times New Roman" w:hAnsi="Times New Roman"/>
          <w:sz w:val="28"/>
          <w:szCs w:val="28"/>
        </w:rPr>
        <w:t xml:space="preserve">адреса объекту </w:t>
      </w:r>
      <w:r w:rsidRPr="000D337B">
        <w:rPr>
          <w:rFonts w:ascii="Times New Roman" w:hAnsi="Times New Roman"/>
          <w:sz w:val="28"/>
          <w:szCs w:val="28"/>
          <w:highlight w:val="yellow"/>
        </w:rPr>
        <w:t>адресации</w:t>
      </w:r>
      <w:r w:rsidRPr="001159AC">
        <w:rPr>
          <w:rFonts w:ascii="Times New Roman" w:hAnsi="Times New Roman"/>
          <w:sz w:val="28"/>
          <w:szCs w:val="28"/>
        </w:rPr>
        <w:t xml:space="preserve"> и направляет его Главе администрации для принятия решения об утверждении акта регистрации адреса (отказе в присвоении</w:t>
      </w:r>
      <w:r>
        <w:rPr>
          <w:rFonts w:ascii="Times New Roman" w:hAnsi="Times New Roman"/>
          <w:sz w:val="28"/>
          <w:szCs w:val="28"/>
        </w:rPr>
        <w:t xml:space="preserve"> </w:t>
      </w:r>
      <w:r w:rsidRPr="001159AC">
        <w:rPr>
          <w:rFonts w:ascii="Times New Roman" w:hAnsi="Times New Roman"/>
          <w:sz w:val="28"/>
          <w:szCs w:val="28"/>
        </w:rPr>
        <w:t xml:space="preserve"> адреса объекту </w:t>
      </w:r>
      <w:r w:rsidRPr="000D337B">
        <w:rPr>
          <w:rFonts w:ascii="Times New Roman" w:hAnsi="Times New Roman"/>
          <w:sz w:val="28"/>
          <w:szCs w:val="28"/>
          <w:highlight w:val="yellow"/>
        </w:rPr>
        <w:t>адресации</w:t>
      </w:r>
      <w:r w:rsidRPr="001159AC">
        <w:rPr>
          <w:rFonts w:ascii="Times New Roman" w:hAnsi="Times New Roman"/>
          <w:sz w:val="28"/>
          <w:szCs w:val="28"/>
        </w:rPr>
        <w:t>).</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.7. Специалист, ответственный за предоставление муниципальной услуги, направляет копии акта регистрации адреса объекта</w:t>
      </w:r>
      <w:r w:rsidRPr="008B2BE8">
        <w:rPr>
          <w:rFonts w:ascii="Times New Roman" w:hAnsi="Times New Roman"/>
          <w:sz w:val="28"/>
          <w:szCs w:val="28"/>
          <w:highlight w:val="yellow"/>
        </w:rPr>
        <w:t xml:space="preserve"> </w:t>
      </w:r>
      <w:r w:rsidRPr="000D337B">
        <w:rPr>
          <w:rFonts w:ascii="Times New Roman" w:hAnsi="Times New Roman"/>
          <w:sz w:val="28"/>
          <w:szCs w:val="28"/>
          <w:highlight w:val="yellow"/>
        </w:rPr>
        <w:t>адресации</w:t>
      </w:r>
      <w:r w:rsidRPr="001159AC">
        <w:rPr>
          <w:rFonts w:ascii="Times New Roman" w:hAnsi="Times New Roman"/>
          <w:sz w:val="28"/>
          <w:szCs w:val="28"/>
        </w:rPr>
        <w:t xml:space="preserve"> в органы технической инвентаризации, почтовой связи (в иные органы по необходимости) для сведения.</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Pr>
          <w:rFonts w:ascii="Times New Roman" w:hAnsi="Times New Roman"/>
          <w:sz w:val="28"/>
          <w:szCs w:val="28"/>
        </w:rPr>
        <w:t>10</w:t>
      </w:r>
      <w:r w:rsidRPr="001159AC">
        <w:rPr>
          <w:rFonts w:ascii="Times New Roman" w:hAnsi="Times New Roman"/>
          <w:sz w:val="28"/>
          <w:szCs w:val="28"/>
        </w:rPr>
        <w:t xml:space="preserve"> минут.</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.8. Выдача заявителю акта регистр</w:t>
      </w:r>
      <w:r>
        <w:rPr>
          <w:rFonts w:ascii="Times New Roman" w:hAnsi="Times New Roman"/>
          <w:sz w:val="28"/>
          <w:szCs w:val="28"/>
        </w:rPr>
        <w:t xml:space="preserve">ации адреса объекта </w:t>
      </w:r>
      <w:r w:rsidRPr="000D337B">
        <w:rPr>
          <w:rFonts w:ascii="Times New Roman" w:hAnsi="Times New Roman"/>
          <w:sz w:val="28"/>
          <w:szCs w:val="28"/>
          <w:highlight w:val="yellow"/>
        </w:rPr>
        <w:t>адресации</w:t>
      </w:r>
      <w:r w:rsidRPr="001159AC">
        <w:rPr>
          <w:rFonts w:ascii="Times New Roman" w:hAnsi="Times New Roman"/>
          <w:sz w:val="28"/>
          <w:szCs w:val="28"/>
        </w:rPr>
        <w:t xml:space="preserve"> или отказа в присвоении адреса объекту </w:t>
      </w:r>
      <w:r w:rsidRPr="000D337B">
        <w:rPr>
          <w:rFonts w:ascii="Times New Roman" w:hAnsi="Times New Roman"/>
          <w:sz w:val="28"/>
          <w:szCs w:val="28"/>
          <w:highlight w:val="yellow"/>
        </w:rPr>
        <w:t>адресации</w:t>
      </w:r>
      <w:r w:rsidRPr="001159AC">
        <w:rPr>
          <w:rFonts w:ascii="Times New Roman" w:hAnsi="Times New Roman"/>
          <w:sz w:val="28"/>
          <w:szCs w:val="28"/>
        </w:rPr>
        <w:t>.</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Специалистом, осуществляющим прием заявления, производится выдача заявителю акта регистра</w:t>
      </w:r>
      <w:r>
        <w:rPr>
          <w:rFonts w:ascii="Times New Roman" w:hAnsi="Times New Roman"/>
          <w:sz w:val="28"/>
          <w:szCs w:val="28"/>
        </w:rPr>
        <w:t xml:space="preserve">ции адреса объекта </w:t>
      </w:r>
      <w:r w:rsidRPr="000D337B">
        <w:rPr>
          <w:rFonts w:ascii="Times New Roman" w:hAnsi="Times New Roman"/>
          <w:sz w:val="28"/>
          <w:szCs w:val="28"/>
          <w:highlight w:val="yellow"/>
        </w:rPr>
        <w:t>адресации</w:t>
      </w:r>
      <w:r w:rsidRPr="00195ADC">
        <w:rPr>
          <w:rFonts w:ascii="Times New Roman" w:hAnsi="Times New Roman"/>
          <w:sz w:val="28"/>
          <w:szCs w:val="28"/>
        </w:rPr>
        <w:t xml:space="preserve"> </w:t>
      </w:r>
      <w:r w:rsidRPr="00E464DE">
        <w:rPr>
          <w:rFonts w:ascii="Times New Roman" w:hAnsi="Times New Roman"/>
          <w:sz w:val="28"/>
          <w:szCs w:val="28"/>
        </w:rPr>
        <w:t>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571722" w:rsidRPr="001159AC" w:rsidRDefault="0057172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571722" w:rsidRPr="001159AC" w:rsidRDefault="00571722" w:rsidP="00BB4137">
      <w:pPr>
        <w:tabs>
          <w:tab w:val="left" w:pos="0"/>
        </w:tabs>
        <w:spacing w:after="0" w:line="240" w:lineRule="auto"/>
        <w:ind w:firstLine="709"/>
        <w:contextualSpacing/>
        <w:jc w:val="both"/>
        <w:rPr>
          <w:rFonts w:ascii="Times New Roman" w:hAnsi="Times New Roman"/>
          <w:b/>
          <w:sz w:val="28"/>
          <w:szCs w:val="28"/>
        </w:rPr>
      </w:pPr>
      <w:r w:rsidRPr="001159AC">
        <w:rPr>
          <w:rFonts w:ascii="Times New Roman" w:hAnsi="Times New Roman"/>
          <w:sz w:val="28"/>
          <w:szCs w:val="28"/>
        </w:rPr>
        <w:t xml:space="preserve">        </w:t>
      </w:r>
    </w:p>
    <w:p w:rsidR="00571722" w:rsidRPr="001159AC" w:rsidRDefault="00571722" w:rsidP="00BB4137">
      <w:pPr>
        <w:spacing w:after="0" w:line="240" w:lineRule="auto"/>
        <w:jc w:val="center"/>
        <w:rPr>
          <w:rFonts w:ascii="Times New Roman" w:hAnsi="Times New Roman"/>
          <w:b/>
          <w:sz w:val="28"/>
          <w:szCs w:val="28"/>
        </w:rPr>
      </w:pPr>
      <w:r>
        <w:rPr>
          <w:rFonts w:ascii="Times New Roman" w:hAnsi="Times New Roman"/>
          <w:b/>
          <w:sz w:val="28"/>
          <w:szCs w:val="28"/>
        </w:rPr>
        <w:t>5</w:t>
      </w:r>
      <w:r w:rsidRPr="001159AC">
        <w:rPr>
          <w:rFonts w:ascii="Times New Roman" w:hAnsi="Times New Roman"/>
          <w:b/>
          <w:sz w:val="28"/>
          <w:szCs w:val="28"/>
        </w:rPr>
        <w:t>. Порядок и формы контроля за исполнением</w:t>
      </w:r>
      <w:r>
        <w:rPr>
          <w:rFonts w:ascii="Times New Roman" w:hAnsi="Times New Roman"/>
          <w:b/>
          <w:sz w:val="28"/>
          <w:szCs w:val="28"/>
        </w:rPr>
        <w:t xml:space="preserve"> </w:t>
      </w:r>
      <w:r w:rsidRPr="00905FB8">
        <w:rPr>
          <w:rFonts w:ascii="Times New Roman" w:hAnsi="Times New Roman"/>
          <w:b/>
          <w:sz w:val="28"/>
          <w:szCs w:val="28"/>
        </w:rPr>
        <w:t>Административного регламента</w:t>
      </w:r>
      <w:r>
        <w:rPr>
          <w:rFonts w:ascii="Times New Roman" w:hAnsi="Times New Roman"/>
          <w:b/>
          <w:sz w:val="28"/>
          <w:szCs w:val="28"/>
        </w:rPr>
        <w:t xml:space="preserve"> </w:t>
      </w:r>
      <w:r w:rsidRPr="001159AC">
        <w:rPr>
          <w:rFonts w:ascii="Times New Roman" w:hAnsi="Times New Roman"/>
          <w:b/>
          <w:sz w:val="28"/>
          <w:szCs w:val="28"/>
        </w:rPr>
        <w:t xml:space="preserve"> </w:t>
      </w:r>
    </w:p>
    <w:p w:rsidR="00571722" w:rsidRPr="001159AC" w:rsidRDefault="00571722" w:rsidP="00BB4137">
      <w:pPr>
        <w:spacing w:after="0" w:line="240" w:lineRule="auto"/>
        <w:ind w:firstLine="709"/>
        <w:jc w:val="both"/>
        <w:rPr>
          <w:rFonts w:ascii="Times New Roman" w:hAnsi="Times New Roman"/>
          <w:b/>
          <w:sz w:val="28"/>
          <w:szCs w:val="28"/>
        </w:rPr>
      </w:pPr>
    </w:p>
    <w:p w:rsidR="00571722" w:rsidRPr="001159AC" w:rsidRDefault="00571722" w:rsidP="00BB413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571722" w:rsidRPr="001159AC" w:rsidRDefault="00571722" w:rsidP="00BB413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571722" w:rsidRPr="001159AC" w:rsidRDefault="00571722" w:rsidP="00BB413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571722" w:rsidRPr="001159AC" w:rsidRDefault="00571722" w:rsidP="00BB413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571722" w:rsidRPr="001159AC" w:rsidRDefault="00571722" w:rsidP="00BB413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571722" w:rsidRPr="001159AC" w:rsidRDefault="00571722" w:rsidP="00BB413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71722" w:rsidRPr="001159AC" w:rsidRDefault="00571722" w:rsidP="00BB413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571722" w:rsidRPr="001159AC" w:rsidRDefault="00571722" w:rsidP="00BB413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571722" w:rsidRPr="001159AC" w:rsidRDefault="00571722" w:rsidP="00BB413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71722" w:rsidRPr="001159AC" w:rsidRDefault="00571722" w:rsidP="00BB413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571722" w:rsidRDefault="00571722" w:rsidP="00BB413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571722" w:rsidRPr="00BA6EE6" w:rsidRDefault="00571722" w:rsidP="008B2BE8">
      <w:pPr>
        <w:spacing w:after="0" w:line="240" w:lineRule="auto"/>
        <w:ind w:firstLine="709"/>
        <w:jc w:val="both"/>
        <w:rPr>
          <w:rFonts w:ascii="Times New Roman" w:hAnsi="Times New Roman"/>
          <w:color w:val="000000"/>
          <w:sz w:val="28"/>
          <w:szCs w:val="28"/>
          <w:highlight w:val="yellow"/>
        </w:rPr>
      </w:pPr>
      <w:r w:rsidRPr="00BA6EE6">
        <w:rPr>
          <w:rFonts w:ascii="Times New Roman" w:hAnsi="Times New Roman"/>
          <w:color w:val="000000"/>
          <w:sz w:val="28"/>
          <w:szCs w:val="28"/>
          <w:highlight w:val="yellow"/>
        </w:rPr>
        <w:t>Руководитель Администрации несет персональную ответственность за обеспечение предоставления муниципальной услуги.</w:t>
      </w:r>
    </w:p>
    <w:p w:rsidR="00571722" w:rsidRPr="00BA6EE6" w:rsidRDefault="00571722" w:rsidP="008B2BE8">
      <w:pPr>
        <w:spacing w:after="0" w:line="240" w:lineRule="auto"/>
        <w:ind w:firstLine="709"/>
        <w:jc w:val="both"/>
        <w:rPr>
          <w:rFonts w:ascii="Times New Roman" w:hAnsi="Times New Roman"/>
          <w:color w:val="000000"/>
          <w:sz w:val="28"/>
          <w:szCs w:val="28"/>
          <w:highlight w:val="yellow"/>
        </w:rPr>
      </w:pPr>
      <w:r w:rsidRPr="00BA6EE6">
        <w:rPr>
          <w:rFonts w:ascii="Times New Roman" w:hAnsi="Times New Roman"/>
          <w:color w:val="000000"/>
          <w:sz w:val="28"/>
          <w:szCs w:val="28"/>
          <w:highlight w:val="yellow"/>
        </w:rPr>
        <w:t>Работники Администрации при предоставлении муниципальной услуги несут персональную ответственность:</w:t>
      </w:r>
    </w:p>
    <w:p w:rsidR="00571722" w:rsidRPr="00BA6EE6" w:rsidRDefault="00571722" w:rsidP="008B2BE8">
      <w:pPr>
        <w:spacing w:after="0" w:line="240" w:lineRule="auto"/>
        <w:ind w:firstLine="709"/>
        <w:jc w:val="both"/>
        <w:rPr>
          <w:rFonts w:ascii="Times New Roman" w:hAnsi="Times New Roman"/>
          <w:color w:val="000000"/>
          <w:sz w:val="28"/>
          <w:szCs w:val="28"/>
          <w:highlight w:val="yellow"/>
        </w:rPr>
      </w:pPr>
      <w:r w:rsidRPr="00BA6EE6">
        <w:rPr>
          <w:rFonts w:ascii="Times New Roman" w:hAnsi="Times New Roman"/>
          <w:color w:val="000000"/>
          <w:sz w:val="28"/>
          <w:szCs w:val="28"/>
          <w:highlight w:val="yellow"/>
        </w:rPr>
        <w:t>- за неисполнение или ненадлежащее исполнение административных процедур при предоставлении муниципальной услуги;</w:t>
      </w:r>
    </w:p>
    <w:p w:rsidR="00571722" w:rsidRPr="00BA6EE6" w:rsidRDefault="00571722" w:rsidP="008B2BE8">
      <w:pPr>
        <w:spacing w:after="0" w:line="240" w:lineRule="auto"/>
        <w:ind w:firstLine="709"/>
        <w:jc w:val="both"/>
        <w:rPr>
          <w:rFonts w:ascii="Times New Roman" w:hAnsi="Times New Roman"/>
          <w:color w:val="000000"/>
          <w:sz w:val="28"/>
          <w:szCs w:val="28"/>
          <w:highlight w:val="yellow"/>
        </w:rPr>
      </w:pPr>
      <w:r w:rsidRPr="00BA6EE6">
        <w:rPr>
          <w:rFonts w:ascii="Times New Roman" w:hAnsi="Times New Roman"/>
          <w:color w:val="000000"/>
          <w:sz w:val="28"/>
          <w:szCs w:val="28"/>
          <w:highlight w:val="yellow"/>
        </w:rPr>
        <w:t>- за действия (бездействие), влекущие нарушение прав и законных интересов физических или юридических лиц, индивидуальных предпринимателей.</w:t>
      </w:r>
    </w:p>
    <w:p w:rsidR="00571722" w:rsidRPr="008B2BE8" w:rsidRDefault="00571722" w:rsidP="008B2BE8">
      <w:pPr>
        <w:spacing w:after="0" w:line="240" w:lineRule="auto"/>
        <w:ind w:firstLine="709"/>
        <w:jc w:val="both"/>
        <w:rPr>
          <w:rFonts w:ascii="Times New Roman" w:hAnsi="Times New Roman"/>
          <w:color w:val="000000"/>
          <w:sz w:val="28"/>
          <w:szCs w:val="28"/>
        </w:rPr>
      </w:pPr>
      <w:r w:rsidRPr="00BA6EE6">
        <w:rPr>
          <w:rFonts w:ascii="Times New Roman" w:hAnsi="Times New Roman"/>
          <w:color w:val="000000"/>
          <w:sz w:val="28"/>
          <w:szCs w:val="28"/>
          <w:highlight w:val="yellow"/>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71722" w:rsidRPr="001159AC" w:rsidRDefault="00571722" w:rsidP="00BB413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71722" w:rsidRPr="00905FB8" w:rsidRDefault="00571722" w:rsidP="00BB4137">
      <w:pPr>
        <w:spacing w:after="0" w:line="240" w:lineRule="auto"/>
        <w:ind w:firstLine="709"/>
        <w:jc w:val="both"/>
        <w:rPr>
          <w:rFonts w:ascii="Times New Roman" w:hAnsi="Times New Roman"/>
          <w:sz w:val="28"/>
          <w:szCs w:val="28"/>
        </w:rPr>
      </w:pPr>
      <w:r w:rsidRPr="00905FB8">
        <w:rPr>
          <w:rFonts w:ascii="Times New Roman" w:hAnsi="Times New Roman"/>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71722" w:rsidRPr="00905FB8" w:rsidRDefault="00571722" w:rsidP="00BB4137">
      <w:pPr>
        <w:spacing w:after="0" w:line="240" w:lineRule="auto"/>
        <w:ind w:firstLine="709"/>
        <w:jc w:val="both"/>
        <w:rPr>
          <w:rFonts w:ascii="Times New Roman" w:hAnsi="Times New Roman"/>
          <w:sz w:val="28"/>
          <w:szCs w:val="28"/>
        </w:rPr>
      </w:pPr>
      <w:r w:rsidRPr="00905FB8">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71722" w:rsidRPr="001159AC" w:rsidRDefault="00571722" w:rsidP="00BB4137">
      <w:pPr>
        <w:spacing w:after="0" w:line="240" w:lineRule="auto"/>
        <w:ind w:firstLine="709"/>
        <w:jc w:val="both"/>
        <w:rPr>
          <w:rFonts w:ascii="Times New Roman" w:hAnsi="Times New Roman"/>
          <w:sz w:val="28"/>
          <w:szCs w:val="28"/>
        </w:rPr>
      </w:pPr>
    </w:p>
    <w:p w:rsidR="00571722" w:rsidRPr="001159AC" w:rsidRDefault="00571722" w:rsidP="00BB4137">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571722" w:rsidRPr="001159AC" w:rsidRDefault="00571722" w:rsidP="00BB4137">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571722" w:rsidRPr="001159AC" w:rsidRDefault="00571722" w:rsidP="00BB4137">
      <w:pPr>
        <w:tabs>
          <w:tab w:val="left" w:pos="0"/>
          <w:tab w:val="num" w:pos="12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571722" w:rsidRPr="001159AC" w:rsidRDefault="00571722" w:rsidP="00BB4137">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571722" w:rsidRPr="001159AC" w:rsidRDefault="00571722" w:rsidP="00BB4137">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571722" w:rsidRPr="001159AC" w:rsidRDefault="00571722" w:rsidP="00BB4137">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571722" w:rsidRPr="001159AC" w:rsidRDefault="00571722" w:rsidP="00BB4137">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571722" w:rsidRPr="001159AC" w:rsidRDefault="00571722" w:rsidP="00BB4137">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571722" w:rsidRPr="001159AC" w:rsidRDefault="00571722" w:rsidP="00BB4137">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571722" w:rsidRPr="001159AC" w:rsidRDefault="00571722" w:rsidP="00BB4137">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затребование с заявителя при предоставлении муниципальной услуги платы; </w:t>
      </w:r>
    </w:p>
    <w:p w:rsidR="00571722" w:rsidRPr="001159AC" w:rsidRDefault="00571722" w:rsidP="00BB4137">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571722" w:rsidRPr="001159AC" w:rsidRDefault="00571722" w:rsidP="00BB4137">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571722" w:rsidRDefault="00571722" w:rsidP="00BB4137">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571722" w:rsidRPr="00BA6EE6" w:rsidRDefault="00571722" w:rsidP="00F5775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highlight w:val="yellow"/>
        </w:rPr>
      </w:pPr>
      <w:r w:rsidRPr="00BA6EE6">
        <w:rPr>
          <w:rFonts w:ascii="Times New Roman" w:hAnsi="Times New Roman"/>
          <w:sz w:val="28"/>
          <w:szCs w:val="28"/>
          <w:highlight w:val="yellow"/>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571722" w:rsidRPr="00BA6EE6" w:rsidRDefault="00571722" w:rsidP="00F5775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highlight w:val="yellow"/>
        </w:rPr>
      </w:pPr>
      <w:r w:rsidRPr="00BA6EE6">
        <w:rPr>
          <w:rFonts w:ascii="Times New Roman" w:hAnsi="Times New Roman"/>
          <w:sz w:val="28"/>
          <w:szCs w:val="28"/>
          <w:highlight w:val="yellow"/>
        </w:rPr>
        <w:t>В письменной жалобе в обязательном порядке указывается:</w:t>
      </w:r>
    </w:p>
    <w:p w:rsidR="00571722" w:rsidRPr="00BA6EE6" w:rsidRDefault="00571722" w:rsidP="00F5775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highlight w:val="yellow"/>
        </w:rPr>
      </w:pPr>
      <w:r w:rsidRPr="00BA6EE6">
        <w:rPr>
          <w:rFonts w:ascii="Times New Roman" w:hAnsi="Times New Roman"/>
          <w:sz w:val="28"/>
          <w:szCs w:val="28"/>
          <w:highlight w:val="yellow"/>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1722" w:rsidRPr="00BA6EE6" w:rsidRDefault="00571722" w:rsidP="00F5775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highlight w:val="yellow"/>
        </w:rPr>
      </w:pPr>
      <w:r w:rsidRPr="00BA6EE6">
        <w:rPr>
          <w:rFonts w:ascii="Times New Roman" w:hAnsi="Times New Roman"/>
          <w:sz w:val="28"/>
          <w:szCs w:val="28"/>
          <w:highlight w:val="yellow"/>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1722" w:rsidRPr="00BA6EE6" w:rsidRDefault="00571722" w:rsidP="00F5775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highlight w:val="yellow"/>
        </w:rPr>
      </w:pPr>
      <w:r w:rsidRPr="00BA6EE6">
        <w:rPr>
          <w:rFonts w:ascii="Times New Roman" w:hAnsi="Times New Roman"/>
          <w:sz w:val="28"/>
          <w:szCs w:val="28"/>
          <w:highlight w:val="yellow"/>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1722" w:rsidRPr="001159AC" w:rsidRDefault="00571722" w:rsidP="00F5775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A6EE6">
        <w:rPr>
          <w:rFonts w:ascii="Times New Roman" w:hAnsi="Times New Roman"/>
          <w:sz w:val="28"/>
          <w:szCs w:val="28"/>
          <w:highlight w:val="yellow"/>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1722" w:rsidRPr="001159AC" w:rsidRDefault="0057172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.5. Жалоба подается в администрацию в письме</w:t>
      </w:r>
      <w:r>
        <w:rPr>
          <w:rFonts w:ascii="Times New Roman" w:hAnsi="Times New Roman"/>
          <w:color w:val="000000"/>
          <w:sz w:val="28"/>
          <w:szCs w:val="28"/>
        </w:rPr>
        <w:t xml:space="preserve">нной форме на бумажном носителе </w:t>
      </w:r>
      <w:r w:rsidRPr="002F25B5">
        <w:rPr>
          <w:rFonts w:ascii="Times New Roman" w:hAnsi="Times New Roman"/>
          <w:color w:val="000000"/>
          <w:sz w:val="28"/>
          <w:szCs w:val="28"/>
          <w:highlight w:val="yellow"/>
        </w:rPr>
        <w:t>или</w:t>
      </w:r>
      <w:r w:rsidRPr="001159AC">
        <w:rPr>
          <w:rFonts w:ascii="Times New Roman" w:hAnsi="Times New Roman"/>
          <w:color w:val="000000"/>
          <w:sz w:val="28"/>
          <w:szCs w:val="28"/>
        </w:rPr>
        <w:t xml:space="preserve"> в электронной форме. </w:t>
      </w:r>
    </w:p>
    <w:p w:rsidR="00571722" w:rsidRPr="001159AC" w:rsidRDefault="0057172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Жалоба регистрируется в день ее поступления.</w:t>
      </w:r>
    </w:p>
    <w:p w:rsidR="00571722" w:rsidRPr="001159AC" w:rsidRDefault="0057172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1722" w:rsidRPr="001159AC" w:rsidRDefault="0057172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.6. Оснований для приостановления рассмотрения жалобы действующим законодательством не предусмотрено.</w:t>
      </w:r>
    </w:p>
    <w:p w:rsidR="00571722" w:rsidRPr="001159AC" w:rsidRDefault="0057172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.7. По результатам рассмотрения жалобы принимается одно из следующих решений:</w:t>
      </w:r>
    </w:p>
    <w:p w:rsidR="00571722" w:rsidRPr="001159AC" w:rsidRDefault="0057172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1) удовлетворить жалобу, в том числе в форме отмены принятого решения, исправления допущ</w:t>
      </w:r>
      <w:r>
        <w:rPr>
          <w:rFonts w:ascii="Times New Roman" w:hAnsi="Times New Roman"/>
          <w:color w:val="000000"/>
          <w:sz w:val="28"/>
          <w:szCs w:val="28"/>
        </w:rPr>
        <w:t>енных должностным лицом отдела</w:t>
      </w:r>
      <w:r w:rsidRPr="001159AC">
        <w:rPr>
          <w:rFonts w:ascii="Times New Roman" w:hAnsi="Times New Roman"/>
          <w:color w:val="000000"/>
          <w:sz w:val="28"/>
          <w:szCs w:val="28"/>
        </w:rPr>
        <w:t xml:space="preserve">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571722" w:rsidRDefault="0057172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2) отказать  в удовлетворении жалобы.</w:t>
      </w:r>
    </w:p>
    <w:p w:rsidR="00571722" w:rsidRPr="00392D6D" w:rsidRDefault="0057172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95ADC">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1722" w:rsidRDefault="0057172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71722" w:rsidRPr="001159AC" w:rsidRDefault="0057172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571722" w:rsidRPr="001159AC" w:rsidRDefault="0057172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571722" w:rsidRPr="001159AC" w:rsidRDefault="0057172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D10C99">
        <w:rPr>
          <w:rFonts w:ascii="Times New Roman" w:hAnsi="Times New Roman"/>
          <w:color w:val="000000"/>
          <w:sz w:val="28"/>
          <w:szCs w:val="28"/>
          <w:highlight w:val="yellow"/>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1722" w:rsidRPr="001159AC" w:rsidRDefault="00571722" w:rsidP="00BB4137">
      <w:pPr>
        <w:spacing w:after="0"/>
        <w:ind w:right="-1"/>
        <w:jc w:val="right"/>
        <w:rPr>
          <w:rFonts w:ascii="Times New Roman" w:hAnsi="Times New Roman"/>
          <w:sz w:val="28"/>
          <w:szCs w:val="28"/>
        </w:rPr>
      </w:pPr>
    </w:p>
    <w:p w:rsidR="00571722" w:rsidRPr="001159AC" w:rsidRDefault="00571722" w:rsidP="00BB4137">
      <w:pPr>
        <w:spacing w:after="0"/>
        <w:ind w:right="-1"/>
        <w:jc w:val="right"/>
        <w:rPr>
          <w:rFonts w:ascii="Times New Roman" w:hAnsi="Times New Roman"/>
          <w:sz w:val="28"/>
          <w:szCs w:val="28"/>
        </w:rPr>
      </w:pPr>
    </w:p>
    <w:p w:rsidR="00571722" w:rsidRPr="001159AC" w:rsidRDefault="00571722" w:rsidP="00BB4137">
      <w:pPr>
        <w:spacing w:after="0"/>
        <w:ind w:right="-1"/>
        <w:jc w:val="right"/>
        <w:rPr>
          <w:rFonts w:ascii="Times New Roman" w:hAnsi="Times New Roman"/>
          <w:sz w:val="28"/>
          <w:szCs w:val="28"/>
        </w:rPr>
      </w:pPr>
    </w:p>
    <w:p w:rsidR="00571722" w:rsidRPr="001159AC" w:rsidRDefault="00571722" w:rsidP="00BB4137">
      <w:pPr>
        <w:suppressAutoHyphens/>
        <w:autoSpaceDE w:val="0"/>
        <w:spacing w:after="0" w:line="240" w:lineRule="auto"/>
        <w:rPr>
          <w:rFonts w:ascii="Times New Roman" w:hAnsi="Times New Roman"/>
          <w:sz w:val="28"/>
          <w:szCs w:val="28"/>
          <w:lang w:eastAsia="ar-SA"/>
        </w:rPr>
      </w:pPr>
    </w:p>
    <w:p w:rsidR="00571722" w:rsidRPr="001159AC" w:rsidRDefault="00571722" w:rsidP="00BB4137">
      <w:pPr>
        <w:suppressAutoHyphens/>
        <w:autoSpaceDE w:val="0"/>
        <w:spacing w:after="0" w:line="240" w:lineRule="auto"/>
        <w:rPr>
          <w:rFonts w:ascii="Times New Roman" w:hAnsi="Times New Roman"/>
          <w:sz w:val="24"/>
          <w:szCs w:val="24"/>
          <w:lang w:eastAsia="en-US"/>
        </w:rPr>
      </w:pPr>
      <w:r>
        <w:rPr>
          <w:rFonts w:ascii="Times New Roman" w:hAnsi="Times New Roman"/>
          <w:sz w:val="28"/>
          <w:szCs w:val="28"/>
          <w:lang w:eastAsia="ar-SA"/>
        </w:rPr>
        <w:br w:type="page"/>
      </w:r>
      <w:r w:rsidRPr="001159AC">
        <w:rPr>
          <w:sz w:val="28"/>
          <w:szCs w:val="28"/>
          <w:lang w:eastAsia="en-US"/>
        </w:rPr>
        <w:t xml:space="preserve">                                                                                          </w:t>
      </w:r>
      <w:r>
        <w:rPr>
          <w:sz w:val="28"/>
          <w:szCs w:val="28"/>
          <w:lang w:eastAsia="en-US"/>
        </w:rPr>
        <w:t xml:space="preserve">                </w:t>
      </w:r>
      <w:r w:rsidRPr="001159AC">
        <w:rPr>
          <w:sz w:val="28"/>
          <w:szCs w:val="28"/>
          <w:lang w:eastAsia="en-US"/>
        </w:rPr>
        <w:t xml:space="preserve">  </w:t>
      </w:r>
      <w:r w:rsidRPr="001404C6">
        <w:rPr>
          <w:sz w:val="28"/>
          <w:szCs w:val="28"/>
          <w:lang w:eastAsia="en-US"/>
        </w:rPr>
        <w:t xml:space="preserve">           </w:t>
      </w:r>
      <w:r w:rsidRPr="001159AC">
        <w:rPr>
          <w:rFonts w:ascii="Times New Roman" w:hAnsi="Times New Roman"/>
          <w:sz w:val="24"/>
          <w:szCs w:val="24"/>
          <w:lang w:eastAsia="en-US"/>
        </w:rPr>
        <w:t xml:space="preserve">Приложение № 1 </w:t>
      </w:r>
    </w:p>
    <w:p w:rsidR="00571722" w:rsidRPr="001159AC" w:rsidRDefault="00571722" w:rsidP="00BB4137">
      <w:pPr>
        <w:spacing w:after="0" w:line="240" w:lineRule="auto"/>
        <w:rPr>
          <w:rFonts w:ascii="Times New Roman" w:hAnsi="Times New Roman"/>
          <w:sz w:val="24"/>
          <w:szCs w:val="24"/>
          <w:lang w:eastAsia="en-US"/>
        </w:rPr>
      </w:pPr>
      <w:r w:rsidRPr="001159AC">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1404C6">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1159AC">
        <w:rPr>
          <w:rFonts w:ascii="Times New Roman" w:hAnsi="Times New Roman"/>
          <w:sz w:val="24"/>
          <w:szCs w:val="24"/>
          <w:lang w:eastAsia="en-US"/>
        </w:rPr>
        <w:t>к административному регламенту</w:t>
      </w:r>
    </w:p>
    <w:p w:rsidR="00571722" w:rsidRPr="001159AC" w:rsidRDefault="00571722" w:rsidP="00BB4137">
      <w:pPr>
        <w:spacing w:after="0" w:line="240" w:lineRule="auto"/>
        <w:rPr>
          <w:rFonts w:ascii="Times New Roman" w:hAnsi="Times New Roman"/>
          <w:sz w:val="24"/>
          <w:szCs w:val="24"/>
          <w:lang w:eastAsia="en-US"/>
        </w:rPr>
      </w:pPr>
      <w:r w:rsidRPr="001159AC">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1159AC">
        <w:rPr>
          <w:rFonts w:ascii="Times New Roman" w:hAnsi="Times New Roman"/>
          <w:sz w:val="24"/>
          <w:szCs w:val="24"/>
          <w:lang w:eastAsia="en-US"/>
        </w:rPr>
        <w:t xml:space="preserve"> предоставления муниципальной услуги </w:t>
      </w:r>
    </w:p>
    <w:p w:rsidR="00571722" w:rsidRPr="00F57753" w:rsidRDefault="00571722" w:rsidP="00F57753">
      <w:pPr>
        <w:spacing w:after="0" w:line="240" w:lineRule="auto"/>
        <w:rPr>
          <w:rFonts w:ascii="Times New Roman" w:hAnsi="Times New Roman"/>
          <w:color w:val="00B050"/>
          <w:sz w:val="24"/>
          <w:szCs w:val="24"/>
          <w:lang w:eastAsia="en-US"/>
        </w:rPr>
      </w:pPr>
      <w:r w:rsidRPr="001159AC">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1159AC">
        <w:rPr>
          <w:rFonts w:ascii="Times New Roman" w:hAnsi="Times New Roman"/>
          <w:sz w:val="24"/>
          <w:szCs w:val="24"/>
          <w:lang w:eastAsia="en-US"/>
        </w:rPr>
        <w:t>по присвоению</w:t>
      </w:r>
      <w:r w:rsidRPr="000D337B">
        <w:rPr>
          <w:rFonts w:ascii="Times New Roman" w:hAnsi="Times New Roman"/>
          <w:sz w:val="24"/>
          <w:szCs w:val="24"/>
          <w:lang w:eastAsia="en-US"/>
        </w:rPr>
        <w:t xml:space="preserve"> </w:t>
      </w:r>
      <w:r w:rsidRPr="000D337B">
        <w:rPr>
          <w:rFonts w:ascii="Times New Roman" w:hAnsi="Times New Roman"/>
          <w:sz w:val="24"/>
          <w:szCs w:val="24"/>
          <w:highlight w:val="yellow"/>
          <w:lang w:eastAsia="en-US"/>
        </w:rPr>
        <w:t>аннулированию</w:t>
      </w:r>
      <w:r w:rsidRPr="001159AC">
        <w:rPr>
          <w:rFonts w:ascii="Times New Roman" w:hAnsi="Times New Roman"/>
          <w:sz w:val="24"/>
          <w:szCs w:val="24"/>
          <w:lang w:eastAsia="en-US"/>
        </w:rPr>
        <w:t xml:space="preserve"> адреса </w:t>
      </w:r>
    </w:p>
    <w:p w:rsidR="00571722" w:rsidRPr="001159AC" w:rsidRDefault="00571722" w:rsidP="00BB4137">
      <w:pPr>
        <w:spacing w:after="0" w:line="240" w:lineRule="auto"/>
        <w:rPr>
          <w:rFonts w:ascii="Times New Roman" w:hAnsi="Times New Roman"/>
          <w:sz w:val="24"/>
          <w:szCs w:val="24"/>
          <w:lang w:eastAsia="en-US"/>
        </w:rPr>
      </w:pPr>
      <w:r w:rsidRPr="001159AC">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1159AC">
        <w:rPr>
          <w:rFonts w:ascii="Times New Roman" w:hAnsi="Times New Roman"/>
          <w:sz w:val="24"/>
          <w:szCs w:val="24"/>
          <w:lang w:eastAsia="en-US"/>
        </w:rPr>
        <w:t xml:space="preserve"> </w:t>
      </w:r>
    </w:p>
    <w:p w:rsidR="00571722" w:rsidRPr="001159AC" w:rsidRDefault="00571722" w:rsidP="00BB4137">
      <w:pPr>
        <w:spacing w:after="0" w:line="240" w:lineRule="auto"/>
        <w:rPr>
          <w:rFonts w:ascii="Times New Roman" w:hAnsi="Times New Roman"/>
          <w:sz w:val="24"/>
          <w:szCs w:val="24"/>
          <w:lang w:eastAsia="en-US"/>
        </w:rPr>
      </w:pPr>
      <w:r w:rsidRPr="001159AC">
        <w:rPr>
          <w:rFonts w:ascii="Times New Roman" w:hAnsi="Times New Roman"/>
          <w:sz w:val="24"/>
          <w:szCs w:val="24"/>
          <w:lang w:eastAsia="en-US"/>
        </w:rPr>
        <w:t xml:space="preserve">                                                             </w:t>
      </w:r>
    </w:p>
    <w:p w:rsidR="00571722" w:rsidRDefault="00571722" w:rsidP="00BB4137">
      <w:pPr>
        <w:spacing w:after="0" w:line="240" w:lineRule="auto"/>
        <w:rPr>
          <w:rFonts w:ascii="Times New Roman" w:hAnsi="Times New Roman"/>
          <w:sz w:val="28"/>
          <w:szCs w:val="28"/>
          <w:highlight w:val="yellow"/>
          <w:lang w:eastAsia="en-US"/>
        </w:rPr>
      </w:pPr>
      <w:r w:rsidRPr="001159AC">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E50F37">
        <w:rPr>
          <w:rFonts w:ascii="Times New Roman" w:hAnsi="Times New Roman"/>
          <w:sz w:val="28"/>
          <w:szCs w:val="28"/>
          <w:highlight w:val="yellow"/>
          <w:lang w:eastAsia="en-US"/>
        </w:rPr>
        <w:t>В</w:t>
      </w:r>
      <w:r>
        <w:rPr>
          <w:rFonts w:ascii="Times New Roman" w:hAnsi="Times New Roman"/>
          <w:sz w:val="28"/>
          <w:szCs w:val="28"/>
          <w:highlight w:val="yellow"/>
          <w:lang w:eastAsia="en-US"/>
        </w:rPr>
        <w:t xml:space="preserve"> </w:t>
      </w:r>
      <w:r w:rsidRPr="00E50F37">
        <w:rPr>
          <w:rFonts w:ascii="Times New Roman" w:hAnsi="Times New Roman"/>
          <w:sz w:val="28"/>
          <w:szCs w:val="28"/>
          <w:highlight w:val="yellow"/>
          <w:lang w:eastAsia="en-US"/>
        </w:rPr>
        <w:t>МО</w:t>
      </w:r>
      <w:r>
        <w:rPr>
          <w:rFonts w:ascii="Times New Roman" w:hAnsi="Times New Roman"/>
          <w:sz w:val="28"/>
          <w:szCs w:val="28"/>
          <w:highlight w:val="yellow"/>
          <w:lang w:eastAsia="en-US"/>
        </w:rPr>
        <w:t xml:space="preserve"> « Лесколовское сельское поселение»</w:t>
      </w:r>
    </w:p>
    <w:p w:rsidR="00571722" w:rsidRPr="00E50F37" w:rsidRDefault="00571722" w:rsidP="00BB4137">
      <w:pPr>
        <w:spacing w:after="0" w:line="240" w:lineRule="auto"/>
        <w:rPr>
          <w:rFonts w:ascii="Times New Roman" w:hAnsi="Times New Roman"/>
          <w:sz w:val="28"/>
          <w:szCs w:val="28"/>
          <w:highlight w:val="yellow"/>
          <w:lang w:eastAsia="en-US"/>
        </w:rPr>
      </w:pPr>
      <w:r>
        <w:rPr>
          <w:rFonts w:ascii="Times New Roman" w:hAnsi="Times New Roman"/>
          <w:sz w:val="28"/>
          <w:szCs w:val="28"/>
          <w:highlight w:val="yellow"/>
          <w:lang w:eastAsia="en-US"/>
        </w:rPr>
        <w:t xml:space="preserve">                            Всеволожский муниципальный район Ленинрадской области</w:t>
      </w:r>
    </w:p>
    <w:p w:rsidR="00571722" w:rsidRDefault="00571722" w:rsidP="00BB4137">
      <w:pPr>
        <w:spacing w:after="0" w:line="240" w:lineRule="auto"/>
        <w:rPr>
          <w:rFonts w:ascii="Times New Roman" w:hAnsi="Times New Roman"/>
          <w:sz w:val="24"/>
          <w:szCs w:val="24"/>
          <w:highlight w:val="yellow"/>
          <w:lang w:eastAsia="en-US"/>
        </w:rPr>
      </w:pPr>
      <w:r w:rsidRPr="00E50F37">
        <w:rPr>
          <w:rFonts w:ascii="Times New Roman" w:hAnsi="Times New Roman"/>
          <w:sz w:val="24"/>
          <w:szCs w:val="24"/>
          <w:lang w:eastAsia="en-US"/>
        </w:rPr>
        <w:t xml:space="preserve">                                                                                      </w:t>
      </w:r>
      <w:r>
        <w:rPr>
          <w:rFonts w:ascii="Times New Roman" w:hAnsi="Times New Roman"/>
          <w:sz w:val="24"/>
          <w:szCs w:val="24"/>
          <w:highlight w:val="yellow"/>
          <w:lang w:eastAsia="en-US"/>
        </w:rPr>
        <w:t>(наименование муниципального</w:t>
      </w:r>
    </w:p>
    <w:p w:rsidR="00571722" w:rsidRPr="00E50F37" w:rsidRDefault="00571722" w:rsidP="00BB4137">
      <w:pPr>
        <w:spacing w:after="0" w:line="240" w:lineRule="auto"/>
        <w:rPr>
          <w:rFonts w:ascii="Times New Roman" w:hAnsi="Times New Roman"/>
          <w:sz w:val="24"/>
          <w:szCs w:val="24"/>
          <w:lang w:eastAsia="en-US"/>
        </w:rPr>
      </w:pPr>
      <w:r>
        <w:rPr>
          <w:rFonts w:ascii="Times New Roman" w:hAnsi="Times New Roman"/>
          <w:sz w:val="24"/>
          <w:szCs w:val="24"/>
          <w:highlight w:val="yellow"/>
          <w:lang w:eastAsia="en-US"/>
        </w:rPr>
        <w:t xml:space="preserve">                                                                                                                       </w:t>
      </w:r>
      <w:r w:rsidRPr="00E50F37">
        <w:rPr>
          <w:rFonts w:ascii="Times New Roman" w:hAnsi="Times New Roman"/>
          <w:sz w:val="24"/>
          <w:szCs w:val="24"/>
          <w:highlight w:val="yellow"/>
          <w:lang w:eastAsia="en-US"/>
        </w:rPr>
        <w:t>образования)</w:t>
      </w:r>
    </w:p>
    <w:p w:rsidR="00571722" w:rsidRPr="001159AC" w:rsidRDefault="00571722" w:rsidP="00BB4137">
      <w:pPr>
        <w:spacing w:after="0" w:line="240" w:lineRule="auto"/>
        <w:rPr>
          <w:rFonts w:ascii="Times New Roman" w:hAnsi="Times New Roman"/>
          <w:sz w:val="28"/>
          <w:szCs w:val="28"/>
          <w:lang w:eastAsia="en-US"/>
        </w:rPr>
      </w:pPr>
      <w:r>
        <w:rPr>
          <w:rFonts w:ascii="Times New Roman" w:hAnsi="Times New Roman"/>
          <w:color w:val="FF0000"/>
          <w:sz w:val="28"/>
          <w:szCs w:val="28"/>
          <w:lang w:eastAsia="en-US"/>
        </w:rPr>
        <w:t xml:space="preserve">                                                                         </w:t>
      </w:r>
    </w:p>
    <w:p w:rsidR="00571722" w:rsidRPr="001159AC" w:rsidRDefault="00571722" w:rsidP="00BB4137">
      <w:pPr>
        <w:spacing w:after="0" w:line="240" w:lineRule="auto"/>
        <w:jc w:val="right"/>
        <w:rPr>
          <w:rFonts w:ascii="Times New Roman" w:hAnsi="Times New Roman"/>
          <w:sz w:val="28"/>
          <w:szCs w:val="28"/>
          <w:lang w:eastAsia="en-US"/>
        </w:rPr>
      </w:pPr>
    </w:p>
    <w:p w:rsidR="00571722" w:rsidRPr="00560EC8" w:rsidRDefault="00571722" w:rsidP="00BB4137">
      <w:pPr>
        <w:spacing w:after="0" w:line="240" w:lineRule="auto"/>
        <w:jc w:val="center"/>
        <w:rPr>
          <w:rFonts w:ascii="Times New Roman" w:hAnsi="Times New Roman"/>
          <w:sz w:val="24"/>
          <w:szCs w:val="24"/>
          <w:lang w:eastAsia="en-US"/>
        </w:rPr>
      </w:pPr>
      <w:r w:rsidRPr="001159AC">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1404C6">
        <w:rPr>
          <w:rFonts w:ascii="Times New Roman" w:hAnsi="Times New Roman"/>
          <w:sz w:val="28"/>
          <w:szCs w:val="28"/>
          <w:lang w:eastAsia="en-US"/>
        </w:rPr>
        <w:t xml:space="preserve">     </w:t>
      </w:r>
      <w:r w:rsidRPr="00560EC8">
        <w:rPr>
          <w:rFonts w:ascii="Times New Roman" w:hAnsi="Times New Roman"/>
          <w:sz w:val="24"/>
          <w:szCs w:val="24"/>
          <w:lang w:eastAsia="en-US"/>
        </w:rPr>
        <w:t>Заявитель __________________________</w:t>
      </w:r>
    </w:p>
    <w:p w:rsidR="00571722" w:rsidRPr="00560EC8" w:rsidRDefault="00571722" w:rsidP="00BB4137">
      <w:pPr>
        <w:spacing w:after="0" w:line="240" w:lineRule="auto"/>
        <w:jc w:val="right"/>
        <w:rPr>
          <w:rFonts w:ascii="Times New Roman" w:hAnsi="Times New Roman"/>
          <w:sz w:val="24"/>
          <w:szCs w:val="24"/>
          <w:lang w:eastAsia="en-US"/>
        </w:rPr>
      </w:pPr>
      <w:r w:rsidRPr="00560EC8">
        <w:rPr>
          <w:rFonts w:ascii="Times New Roman" w:hAnsi="Times New Roman"/>
          <w:sz w:val="24"/>
          <w:szCs w:val="24"/>
          <w:lang w:eastAsia="en-US"/>
        </w:rPr>
        <w:t>(ФИО, наименование организации,  ИНН,</w:t>
      </w:r>
    </w:p>
    <w:p w:rsidR="00571722" w:rsidRPr="00560EC8" w:rsidRDefault="00571722" w:rsidP="00BB4137">
      <w:pPr>
        <w:spacing w:after="0" w:line="240" w:lineRule="auto"/>
        <w:jc w:val="right"/>
        <w:rPr>
          <w:rFonts w:ascii="Times New Roman" w:hAnsi="Times New Roman"/>
          <w:sz w:val="24"/>
          <w:szCs w:val="24"/>
          <w:lang w:eastAsia="en-US"/>
        </w:rPr>
      </w:pPr>
      <w:r w:rsidRPr="00560EC8">
        <w:rPr>
          <w:rFonts w:ascii="Times New Roman" w:hAnsi="Times New Roman"/>
          <w:sz w:val="24"/>
          <w:szCs w:val="24"/>
          <w:lang w:eastAsia="en-US"/>
        </w:rPr>
        <w:t>___________________________________</w:t>
      </w:r>
    </w:p>
    <w:p w:rsidR="00571722" w:rsidRPr="00560EC8" w:rsidRDefault="00571722" w:rsidP="00BB4137">
      <w:pPr>
        <w:spacing w:after="0" w:line="240" w:lineRule="auto"/>
        <w:jc w:val="right"/>
        <w:rPr>
          <w:rFonts w:ascii="Times New Roman" w:hAnsi="Times New Roman"/>
          <w:sz w:val="24"/>
          <w:szCs w:val="24"/>
          <w:lang w:eastAsia="en-US"/>
        </w:rPr>
      </w:pPr>
      <w:r w:rsidRPr="00560EC8">
        <w:rPr>
          <w:rFonts w:ascii="Times New Roman" w:hAnsi="Times New Roman"/>
          <w:sz w:val="24"/>
          <w:szCs w:val="24"/>
          <w:lang w:eastAsia="en-US"/>
        </w:rPr>
        <w:t>юридический и почтовый адрес,</w:t>
      </w:r>
    </w:p>
    <w:p w:rsidR="00571722" w:rsidRPr="00560EC8" w:rsidRDefault="00571722" w:rsidP="00BB4137">
      <w:pPr>
        <w:spacing w:after="0" w:line="240" w:lineRule="auto"/>
        <w:jc w:val="right"/>
        <w:rPr>
          <w:rFonts w:ascii="Times New Roman" w:hAnsi="Times New Roman"/>
          <w:sz w:val="24"/>
          <w:szCs w:val="24"/>
          <w:lang w:eastAsia="en-US"/>
        </w:rPr>
      </w:pPr>
      <w:r w:rsidRPr="00560EC8">
        <w:rPr>
          <w:rFonts w:ascii="Times New Roman" w:hAnsi="Times New Roman"/>
          <w:sz w:val="24"/>
          <w:szCs w:val="24"/>
          <w:lang w:eastAsia="en-US"/>
        </w:rPr>
        <w:t>___________________________________</w:t>
      </w:r>
    </w:p>
    <w:p w:rsidR="00571722" w:rsidRPr="00560EC8" w:rsidRDefault="00571722" w:rsidP="00BB4137">
      <w:pPr>
        <w:spacing w:after="0" w:line="240" w:lineRule="auto"/>
        <w:jc w:val="right"/>
        <w:rPr>
          <w:rFonts w:ascii="Times New Roman" w:hAnsi="Times New Roman"/>
          <w:sz w:val="24"/>
          <w:szCs w:val="24"/>
          <w:lang w:eastAsia="en-US"/>
        </w:rPr>
      </w:pPr>
      <w:r w:rsidRPr="00560EC8">
        <w:rPr>
          <w:rFonts w:ascii="Times New Roman" w:hAnsi="Times New Roman"/>
          <w:sz w:val="24"/>
          <w:szCs w:val="24"/>
          <w:lang w:eastAsia="en-US"/>
        </w:rPr>
        <w:t xml:space="preserve"> телефон, банковские реквизиты)</w:t>
      </w:r>
    </w:p>
    <w:p w:rsidR="00571722" w:rsidRPr="00560EC8" w:rsidRDefault="00571722" w:rsidP="00BB4137">
      <w:pPr>
        <w:spacing w:after="0" w:line="240" w:lineRule="auto"/>
        <w:jc w:val="right"/>
        <w:rPr>
          <w:rFonts w:ascii="Times New Roman" w:hAnsi="Times New Roman"/>
          <w:sz w:val="24"/>
          <w:szCs w:val="24"/>
          <w:lang w:eastAsia="en-US"/>
        </w:rPr>
      </w:pPr>
      <w:r w:rsidRPr="00560EC8">
        <w:rPr>
          <w:rFonts w:ascii="Times New Roman" w:hAnsi="Times New Roman"/>
          <w:sz w:val="24"/>
          <w:szCs w:val="24"/>
          <w:lang w:eastAsia="en-US"/>
        </w:rPr>
        <w:t>___________________________________</w:t>
      </w:r>
    </w:p>
    <w:p w:rsidR="00571722" w:rsidRPr="00560EC8" w:rsidRDefault="00571722" w:rsidP="00BB4137">
      <w:pPr>
        <w:spacing w:after="0" w:line="240" w:lineRule="auto"/>
        <w:jc w:val="right"/>
        <w:rPr>
          <w:rFonts w:ascii="Times New Roman" w:hAnsi="Times New Roman"/>
          <w:sz w:val="24"/>
          <w:szCs w:val="24"/>
          <w:lang w:eastAsia="en-US"/>
        </w:rPr>
      </w:pPr>
    </w:p>
    <w:p w:rsidR="00571722" w:rsidRPr="00560EC8" w:rsidRDefault="00571722" w:rsidP="00BB4137">
      <w:pPr>
        <w:spacing w:after="0" w:line="240" w:lineRule="auto"/>
        <w:jc w:val="center"/>
        <w:rPr>
          <w:rFonts w:ascii="Times New Roman" w:hAnsi="Times New Roman"/>
          <w:sz w:val="24"/>
          <w:szCs w:val="24"/>
          <w:lang w:eastAsia="en-US"/>
        </w:rPr>
      </w:pPr>
      <w:r w:rsidRPr="00560EC8">
        <w:rPr>
          <w:rFonts w:ascii="Times New Roman" w:hAnsi="Times New Roman"/>
          <w:sz w:val="24"/>
          <w:szCs w:val="24"/>
          <w:lang w:eastAsia="en-US"/>
        </w:rPr>
        <w:t>ЗАЯВЛЕНИЕ</w:t>
      </w:r>
    </w:p>
    <w:p w:rsidR="00571722" w:rsidRPr="00560EC8" w:rsidRDefault="00571722" w:rsidP="00BB4137">
      <w:pPr>
        <w:spacing w:after="0" w:line="240" w:lineRule="auto"/>
        <w:jc w:val="center"/>
        <w:rPr>
          <w:rFonts w:ascii="Times New Roman" w:hAnsi="Times New Roman"/>
          <w:sz w:val="24"/>
          <w:szCs w:val="24"/>
          <w:lang w:eastAsia="en-US"/>
        </w:rPr>
      </w:pPr>
      <w:r w:rsidRPr="00560EC8">
        <w:rPr>
          <w:rFonts w:ascii="Times New Roman" w:hAnsi="Times New Roman"/>
          <w:sz w:val="24"/>
          <w:szCs w:val="24"/>
          <w:lang w:eastAsia="en-US"/>
        </w:rPr>
        <w:t xml:space="preserve">о присвоении </w:t>
      </w:r>
      <w:r>
        <w:rPr>
          <w:rFonts w:ascii="Times New Roman" w:hAnsi="Times New Roman"/>
          <w:sz w:val="24"/>
          <w:szCs w:val="24"/>
          <w:highlight w:val="yellow"/>
          <w:lang w:eastAsia="en-US"/>
        </w:rPr>
        <w:t xml:space="preserve">(изменении, </w:t>
      </w:r>
      <w:r w:rsidRPr="00F57753">
        <w:rPr>
          <w:rFonts w:ascii="Times New Roman" w:hAnsi="Times New Roman"/>
          <w:highlight w:val="yellow"/>
          <w:lang w:eastAsia="en-US"/>
        </w:rPr>
        <w:t>аннулировании</w:t>
      </w:r>
      <w:r w:rsidRPr="00560EC8">
        <w:rPr>
          <w:rFonts w:ascii="Times New Roman" w:hAnsi="Times New Roman"/>
          <w:sz w:val="24"/>
          <w:szCs w:val="24"/>
          <w:highlight w:val="yellow"/>
          <w:lang w:eastAsia="en-US"/>
        </w:rPr>
        <w:t>)</w:t>
      </w:r>
      <w:r>
        <w:rPr>
          <w:rFonts w:ascii="Times New Roman" w:hAnsi="Times New Roman"/>
          <w:sz w:val="24"/>
          <w:szCs w:val="24"/>
          <w:lang w:eastAsia="en-US"/>
        </w:rPr>
        <w:t xml:space="preserve"> адреса объекту</w:t>
      </w:r>
      <w:r w:rsidRPr="00F57753">
        <w:rPr>
          <w:rFonts w:ascii="Times New Roman" w:hAnsi="Times New Roman"/>
          <w:sz w:val="28"/>
          <w:szCs w:val="28"/>
          <w:highlight w:val="yellow"/>
          <w:lang w:eastAsia="en-US"/>
        </w:rPr>
        <w:t xml:space="preserve"> </w:t>
      </w:r>
      <w:r w:rsidRPr="00F57753">
        <w:rPr>
          <w:rFonts w:ascii="Times New Roman" w:hAnsi="Times New Roman"/>
          <w:highlight w:val="yellow"/>
          <w:lang w:eastAsia="en-US"/>
        </w:rPr>
        <w:t>адресации</w:t>
      </w:r>
      <w:r>
        <w:rPr>
          <w:rFonts w:ascii="Times New Roman" w:hAnsi="Times New Roman"/>
          <w:sz w:val="24"/>
          <w:szCs w:val="24"/>
          <w:lang w:eastAsia="en-US"/>
        </w:rPr>
        <w:t xml:space="preserve"> </w:t>
      </w:r>
    </w:p>
    <w:p w:rsidR="00571722" w:rsidRPr="00560EC8" w:rsidRDefault="00571722" w:rsidP="00BB4137">
      <w:pPr>
        <w:spacing w:after="0" w:line="240" w:lineRule="auto"/>
        <w:jc w:val="center"/>
        <w:rPr>
          <w:rFonts w:ascii="Times New Roman" w:hAnsi="Times New Roman"/>
          <w:sz w:val="24"/>
          <w:szCs w:val="24"/>
          <w:lang w:eastAsia="en-US"/>
        </w:rPr>
      </w:pPr>
    </w:p>
    <w:p w:rsidR="00571722" w:rsidRPr="00560EC8" w:rsidRDefault="0057172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 xml:space="preserve">Прошу присвоить </w:t>
      </w:r>
      <w:r>
        <w:rPr>
          <w:rFonts w:ascii="Times New Roman" w:hAnsi="Times New Roman"/>
          <w:sz w:val="24"/>
          <w:szCs w:val="24"/>
          <w:highlight w:val="yellow"/>
          <w:lang w:eastAsia="en-US"/>
        </w:rPr>
        <w:t xml:space="preserve">(изменить, </w:t>
      </w:r>
      <w:r w:rsidRPr="00F57753">
        <w:rPr>
          <w:rFonts w:ascii="Times New Roman" w:hAnsi="Times New Roman"/>
          <w:highlight w:val="yellow"/>
          <w:lang w:eastAsia="en-US"/>
        </w:rPr>
        <w:t>аннулировать</w:t>
      </w:r>
      <w:r w:rsidRPr="00560EC8">
        <w:rPr>
          <w:rFonts w:ascii="Times New Roman" w:hAnsi="Times New Roman"/>
          <w:sz w:val="24"/>
          <w:szCs w:val="24"/>
          <w:highlight w:val="yellow"/>
          <w:lang w:eastAsia="en-US"/>
        </w:rPr>
        <w:t>)</w:t>
      </w:r>
      <w:r w:rsidRPr="00560EC8">
        <w:rPr>
          <w:rFonts w:ascii="Times New Roman" w:hAnsi="Times New Roman"/>
          <w:sz w:val="24"/>
          <w:szCs w:val="24"/>
          <w:lang w:eastAsia="en-US"/>
        </w:rPr>
        <w:t xml:space="preserve"> адрес______________________________</w:t>
      </w:r>
    </w:p>
    <w:p w:rsidR="00571722" w:rsidRPr="001404C6" w:rsidRDefault="0057172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_________________________________________________________________</w:t>
      </w:r>
    </w:p>
    <w:p w:rsidR="00571722" w:rsidRPr="00560EC8" w:rsidRDefault="0057172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 xml:space="preserve"> </w:t>
      </w:r>
    </w:p>
    <w:p w:rsidR="00571722" w:rsidRPr="00560EC8" w:rsidRDefault="0057172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Наименование объекта____________________________________________________</w:t>
      </w:r>
    </w:p>
    <w:p w:rsidR="00571722" w:rsidRPr="001404C6" w:rsidRDefault="0057172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_________________________________________________________________</w:t>
      </w:r>
    </w:p>
    <w:p w:rsidR="00571722" w:rsidRPr="00560EC8" w:rsidRDefault="0057172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Функциональное назначение объекта _______________________________________</w:t>
      </w:r>
    </w:p>
    <w:p w:rsidR="00571722" w:rsidRPr="001404C6" w:rsidRDefault="0057172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__________________________________________________________________</w:t>
      </w:r>
    </w:p>
    <w:p w:rsidR="00571722" w:rsidRPr="00560EC8" w:rsidRDefault="00571722" w:rsidP="00BB4137">
      <w:pPr>
        <w:spacing w:after="0" w:line="240" w:lineRule="auto"/>
        <w:rPr>
          <w:rFonts w:ascii="Times New Roman" w:hAnsi="Times New Roman"/>
          <w:sz w:val="24"/>
          <w:szCs w:val="24"/>
          <w:lang w:eastAsia="en-US"/>
        </w:rPr>
      </w:pPr>
    </w:p>
    <w:p w:rsidR="00571722" w:rsidRPr="00560EC8" w:rsidRDefault="0057172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Адрес (строительный и почтовый) объекта капитального строительства</w:t>
      </w:r>
    </w:p>
    <w:p w:rsidR="00571722" w:rsidRPr="00560EC8" w:rsidRDefault="0057172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_______________________________________________________________________</w:t>
      </w:r>
    </w:p>
    <w:p w:rsidR="00571722" w:rsidRPr="001404C6" w:rsidRDefault="0057172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_________________________________________________________________</w:t>
      </w:r>
      <w:r w:rsidRPr="001404C6">
        <w:rPr>
          <w:rFonts w:ascii="Times New Roman" w:hAnsi="Times New Roman"/>
          <w:sz w:val="24"/>
          <w:szCs w:val="24"/>
          <w:lang w:eastAsia="en-US"/>
        </w:rPr>
        <w:t xml:space="preserve">  </w:t>
      </w:r>
    </w:p>
    <w:p w:rsidR="00571722" w:rsidRPr="00560EC8" w:rsidRDefault="0057172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Адрес (строительный и почтовый) земельного участка</w:t>
      </w:r>
    </w:p>
    <w:p w:rsidR="00571722" w:rsidRPr="00560EC8" w:rsidRDefault="0057172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________________________________________________________________________</w:t>
      </w:r>
    </w:p>
    <w:p w:rsidR="00571722" w:rsidRPr="001404C6" w:rsidRDefault="0057172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__________________________________________________________________</w:t>
      </w:r>
    </w:p>
    <w:p w:rsidR="00571722" w:rsidRPr="00560EC8" w:rsidRDefault="0057172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 xml:space="preserve">Приложение:          </w:t>
      </w:r>
      <w:r w:rsidRPr="00560EC8">
        <w:rPr>
          <w:rFonts w:ascii="Times New Roman" w:hAnsi="Times New Roman"/>
          <w:sz w:val="24"/>
          <w:szCs w:val="24"/>
          <w:u w:val="single"/>
          <w:lang w:eastAsia="en-US"/>
        </w:rPr>
        <w:t>свидетельство о праве собственности</w:t>
      </w:r>
    </w:p>
    <w:p w:rsidR="00571722" w:rsidRPr="00560EC8" w:rsidRDefault="00571722" w:rsidP="00BB4137">
      <w:pPr>
        <w:spacing w:after="0" w:line="240" w:lineRule="auto"/>
        <w:jc w:val="center"/>
        <w:rPr>
          <w:rFonts w:ascii="Times New Roman" w:hAnsi="Times New Roman"/>
          <w:sz w:val="24"/>
          <w:szCs w:val="24"/>
          <w:lang w:eastAsia="en-US"/>
        </w:rPr>
      </w:pPr>
      <w:r w:rsidRPr="00560EC8">
        <w:rPr>
          <w:rFonts w:ascii="Times New Roman" w:hAnsi="Times New Roman"/>
          <w:sz w:val="24"/>
          <w:szCs w:val="24"/>
          <w:lang w:eastAsia="en-US"/>
        </w:rPr>
        <w:t xml:space="preserve">(документы, которые представил заявитель) </w:t>
      </w:r>
    </w:p>
    <w:p w:rsidR="00571722" w:rsidRPr="00560EC8" w:rsidRDefault="0057172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______________________________________________________________________</w:t>
      </w:r>
    </w:p>
    <w:p w:rsidR="00571722" w:rsidRPr="00560EC8" w:rsidRDefault="00571722" w:rsidP="00BB4137">
      <w:pPr>
        <w:spacing w:after="0" w:line="240" w:lineRule="auto"/>
        <w:rPr>
          <w:rFonts w:ascii="Times New Roman" w:hAnsi="Times New Roman"/>
          <w:sz w:val="24"/>
          <w:szCs w:val="24"/>
          <w:lang w:eastAsia="en-US"/>
        </w:rPr>
      </w:pPr>
    </w:p>
    <w:p w:rsidR="00571722" w:rsidRPr="00560EC8" w:rsidRDefault="0057172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Заявитель:       ____________               _______________                  ________________</w:t>
      </w:r>
    </w:p>
    <w:p w:rsidR="00571722" w:rsidRPr="00560EC8" w:rsidRDefault="0057172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 xml:space="preserve">                            должность                          личная подпись                              Ф.И.О.                                </w:t>
      </w:r>
    </w:p>
    <w:p w:rsidR="00571722" w:rsidRPr="00560EC8" w:rsidRDefault="00571722" w:rsidP="00BB4137">
      <w:pPr>
        <w:spacing w:after="0" w:line="240" w:lineRule="auto"/>
        <w:rPr>
          <w:rFonts w:ascii="Times New Roman" w:hAnsi="Times New Roman"/>
          <w:sz w:val="24"/>
          <w:szCs w:val="24"/>
          <w:lang w:eastAsia="en-US"/>
        </w:rPr>
      </w:pPr>
    </w:p>
    <w:p w:rsidR="00571722" w:rsidRPr="00560EC8" w:rsidRDefault="0057172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М.П. "___"_____________ 20__ г.</w:t>
      </w:r>
    </w:p>
    <w:p w:rsidR="00571722" w:rsidRPr="001404C6" w:rsidRDefault="00571722" w:rsidP="00BB4137">
      <w:pPr>
        <w:suppressAutoHyphens/>
        <w:autoSpaceDE w:val="0"/>
        <w:spacing w:after="0" w:line="240" w:lineRule="auto"/>
        <w:jc w:val="right"/>
        <w:rPr>
          <w:rFonts w:ascii="Times New Roman" w:hAnsi="Times New Roman"/>
          <w:sz w:val="28"/>
          <w:szCs w:val="28"/>
          <w:lang w:eastAsia="ar-SA"/>
        </w:rPr>
      </w:pPr>
    </w:p>
    <w:p w:rsidR="00571722" w:rsidRPr="001404C6" w:rsidRDefault="00571722" w:rsidP="00BB4137">
      <w:pPr>
        <w:suppressAutoHyphens/>
        <w:autoSpaceDE w:val="0"/>
        <w:spacing w:after="0" w:line="240" w:lineRule="auto"/>
        <w:jc w:val="right"/>
        <w:rPr>
          <w:rFonts w:ascii="Times New Roman" w:hAnsi="Times New Roman"/>
          <w:sz w:val="28"/>
          <w:szCs w:val="28"/>
          <w:lang w:eastAsia="ar-SA"/>
        </w:rPr>
      </w:pPr>
    </w:p>
    <w:p w:rsidR="00571722" w:rsidRPr="001404C6" w:rsidRDefault="00571722" w:rsidP="00BB4137">
      <w:pPr>
        <w:suppressAutoHyphens/>
        <w:autoSpaceDE w:val="0"/>
        <w:spacing w:after="0" w:line="240" w:lineRule="auto"/>
        <w:jc w:val="right"/>
        <w:rPr>
          <w:rFonts w:ascii="Times New Roman" w:hAnsi="Times New Roman"/>
          <w:sz w:val="28"/>
          <w:szCs w:val="28"/>
          <w:lang w:eastAsia="ar-SA"/>
        </w:rPr>
      </w:pPr>
    </w:p>
    <w:p w:rsidR="00571722" w:rsidRPr="001404C6" w:rsidRDefault="00571722" w:rsidP="00BB4137">
      <w:pPr>
        <w:suppressAutoHyphens/>
        <w:autoSpaceDE w:val="0"/>
        <w:spacing w:after="0" w:line="240" w:lineRule="auto"/>
        <w:jc w:val="right"/>
        <w:rPr>
          <w:rFonts w:ascii="Times New Roman" w:hAnsi="Times New Roman"/>
          <w:sz w:val="28"/>
          <w:szCs w:val="28"/>
          <w:lang w:eastAsia="ar-SA"/>
        </w:rPr>
      </w:pPr>
    </w:p>
    <w:p w:rsidR="00571722" w:rsidRPr="001404C6" w:rsidRDefault="00571722" w:rsidP="00BB4137">
      <w:pPr>
        <w:suppressAutoHyphens/>
        <w:autoSpaceDE w:val="0"/>
        <w:spacing w:after="0" w:line="240" w:lineRule="auto"/>
        <w:jc w:val="right"/>
        <w:rPr>
          <w:rFonts w:ascii="Times New Roman" w:hAnsi="Times New Roman"/>
          <w:sz w:val="28"/>
          <w:szCs w:val="28"/>
          <w:lang w:eastAsia="ar-SA"/>
        </w:rPr>
      </w:pPr>
    </w:p>
    <w:p w:rsidR="00571722" w:rsidRDefault="00571722" w:rsidP="00BB4137">
      <w:pPr>
        <w:suppressAutoHyphens/>
        <w:autoSpaceDE w:val="0"/>
        <w:spacing w:after="0" w:line="240" w:lineRule="auto"/>
        <w:jc w:val="right"/>
        <w:rPr>
          <w:rFonts w:ascii="Times New Roman" w:hAnsi="Times New Roman"/>
          <w:sz w:val="24"/>
          <w:szCs w:val="24"/>
          <w:lang w:eastAsia="ar-SA"/>
        </w:rPr>
      </w:pPr>
    </w:p>
    <w:p w:rsidR="00571722" w:rsidRDefault="00571722" w:rsidP="00560EC8">
      <w:pPr>
        <w:suppressAutoHyphens/>
        <w:autoSpaceDE w:val="0"/>
        <w:spacing w:after="0" w:line="240" w:lineRule="auto"/>
        <w:jc w:val="center"/>
        <w:rPr>
          <w:rFonts w:ascii="Times New Roman" w:hAnsi="Times New Roman"/>
          <w:sz w:val="24"/>
          <w:szCs w:val="24"/>
          <w:lang w:eastAsia="ar-SA"/>
        </w:rPr>
      </w:pPr>
    </w:p>
    <w:p w:rsidR="00571722" w:rsidRDefault="00571722" w:rsidP="00F57753">
      <w:pPr>
        <w:suppressAutoHyphens/>
        <w:autoSpaceDE w:val="0"/>
        <w:spacing w:after="0" w:line="240" w:lineRule="auto"/>
        <w:jc w:val="center"/>
        <w:rPr>
          <w:rFonts w:ascii="Times New Roman" w:hAnsi="Times New Roman"/>
          <w:b/>
          <w:sz w:val="24"/>
          <w:szCs w:val="24"/>
          <w:highlight w:val="yellow"/>
          <w:lang w:eastAsia="ar-SA"/>
        </w:rPr>
      </w:pPr>
      <w:r w:rsidRPr="00FE225E">
        <w:rPr>
          <w:rFonts w:ascii="Times New Roman" w:hAnsi="Times New Roman"/>
          <w:b/>
          <w:sz w:val="24"/>
          <w:szCs w:val="24"/>
          <w:highlight w:val="yellow"/>
          <w:lang w:eastAsia="ar-SA"/>
        </w:rPr>
        <w:t xml:space="preserve">ВНИМАНИЕ! </w:t>
      </w:r>
    </w:p>
    <w:p w:rsidR="00571722" w:rsidRDefault="00571722" w:rsidP="00F57753">
      <w:pPr>
        <w:suppressAutoHyphens/>
        <w:autoSpaceDE w:val="0"/>
        <w:spacing w:after="0" w:line="240" w:lineRule="auto"/>
        <w:jc w:val="center"/>
        <w:rPr>
          <w:rFonts w:ascii="Times New Roman" w:hAnsi="Times New Roman"/>
          <w:b/>
          <w:sz w:val="24"/>
          <w:szCs w:val="24"/>
          <w:highlight w:val="yellow"/>
          <w:lang w:eastAsia="ar-SA"/>
        </w:rPr>
      </w:pPr>
      <w:r w:rsidRPr="00FE225E">
        <w:rPr>
          <w:rFonts w:ascii="Times New Roman" w:hAnsi="Times New Roman"/>
          <w:b/>
          <w:sz w:val="24"/>
          <w:szCs w:val="24"/>
          <w:highlight w:val="yellow"/>
          <w:lang w:eastAsia="ar-SA"/>
        </w:rPr>
        <w:t>С 23.02.2015 новая форма заявления</w:t>
      </w:r>
      <w:r>
        <w:rPr>
          <w:rFonts w:ascii="Times New Roman" w:hAnsi="Times New Roman"/>
          <w:b/>
          <w:sz w:val="24"/>
          <w:szCs w:val="24"/>
          <w:highlight w:val="yellow"/>
          <w:lang w:eastAsia="ar-SA"/>
        </w:rPr>
        <w:t xml:space="preserve"> и форма решения об отказе в присвоении объекту адресации адреса или аннулирования адреса, утвержденная приказом </w:t>
      </w:r>
    </w:p>
    <w:p w:rsidR="00571722" w:rsidRPr="00FE225E" w:rsidRDefault="00571722" w:rsidP="00F57753">
      <w:pPr>
        <w:suppressAutoHyphens/>
        <w:autoSpaceDE w:val="0"/>
        <w:spacing w:after="0" w:line="240" w:lineRule="auto"/>
        <w:jc w:val="center"/>
        <w:rPr>
          <w:rFonts w:ascii="Times New Roman" w:hAnsi="Times New Roman"/>
          <w:b/>
          <w:sz w:val="24"/>
          <w:szCs w:val="24"/>
          <w:highlight w:val="yellow"/>
          <w:lang w:eastAsia="ar-SA"/>
        </w:rPr>
      </w:pPr>
      <w:r>
        <w:rPr>
          <w:rFonts w:ascii="Times New Roman" w:hAnsi="Times New Roman"/>
          <w:b/>
          <w:sz w:val="24"/>
          <w:szCs w:val="24"/>
          <w:highlight w:val="yellow"/>
          <w:lang w:eastAsia="ar-SA"/>
        </w:rPr>
        <w:t>Министерства финансов Российской Федерации от 11.12.2014 № 146н</w:t>
      </w:r>
    </w:p>
    <w:p w:rsidR="00571722" w:rsidRPr="00FE225E" w:rsidRDefault="00571722" w:rsidP="00F57753">
      <w:pPr>
        <w:suppressAutoHyphens/>
        <w:autoSpaceDE w:val="0"/>
        <w:spacing w:after="0" w:line="240" w:lineRule="auto"/>
        <w:jc w:val="center"/>
        <w:rPr>
          <w:rFonts w:ascii="Times New Roman" w:hAnsi="Times New Roman"/>
          <w:b/>
          <w:bCs/>
          <w:sz w:val="24"/>
          <w:szCs w:val="24"/>
          <w:highlight w:val="yellow"/>
          <w:lang w:eastAsia="ar-SA"/>
        </w:rPr>
      </w:pPr>
    </w:p>
    <w:p w:rsidR="00571722" w:rsidRPr="00FE225E" w:rsidRDefault="00571722" w:rsidP="00F57753">
      <w:pPr>
        <w:suppressAutoHyphens/>
        <w:autoSpaceDE w:val="0"/>
        <w:spacing w:after="0" w:line="240" w:lineRule="auto"/>
        <w:jc w:val="center"/>
        <w:rPr>
          <w:rFonts w:ascii="Times New Roman" w:hAnsi="Times New Roman"/>
          <w:b/>
          <w:bCs/>
          <w:sz w:val="24"/>
          <w:szCs w:val="24"/>
          <w:highlight w:val="yellow"/>
          <w:lang w:eastAsia="ar-SA"/>
        </w:rPr>
      </w:pPr>
    </w:p>
    <w:p w:rsidR="00571722" w:rsidRPr="00FE225E" w:rsidRDefault="00571722" w:rsidP="00F57753">
      <w:pPr>
        <w:suppressAutoHyphens/>
        <w:autoSpaceDE w:val="0"/>
        <w:spacing w:after="0" w:line="240" w:lineRule="auto"/>
        <w:jc w:val="center"/>
        <w:rPr>
          <w:rFonts w:ascii="Times New Roman" w:hAnsi="Times New Roman"/>
          <w:b/>
          <w:bCs/>
          <w:sz w:val="24"/>
          <w:szCs w:val="24"/>
          <w:highlight w:val="yellow"/>
          <w:lang w:eastAsia="ar-SA"/>
        </w:rPr>
      </w:pPr>
      <w:r w:rsidRPr="00FE225E">
        <w:rPr>
          <w:rFonts w:ascii="Times New Roman" w:hAnsi="Times New Roman"/>
          <w:b/>
          <w:bCs/>
          <w:sz w:val="24"/>
          <w:szCs w:val="24"/>
          <w:highlight w:val="yellow"/>
          <w:lang w:eastAsia="ar-SA"/>
        </w:rPr>
        <w:t>ФОРМА ЗАЯВЛЕНИЯ</w:t>
      </w:r>
    </w:p>
    <w:p w:rsidR="00571722" w:rsidRDefault="00571722" w:rsidP="00F57753">
      <w:pPr>
        <w:suppressAutoHyphens/>
        <w:autoSpaceDE w:val="0"/>
        <w:spacing w:after="0" w:line="240" w:lineRule="auto"/>
        <w:jc w:val="center"/>
        <w:rPr>
          <w:rFonts w:ascii="Times New Roman" w:hAnsi="Times New Roman"/>
          <w:b/>
          <w:bCs/>
          <w:sz w:val="24"/>
          <w:szCs w:val="24"/>
          <w:highlight w:val="yellow"/>
          <w:lang w:eastAsia="ar-SA"/>
        </w:rPr>
      </w:pPr>
      <w:r w:rsidRPr="00FE225E">
        <w:rPr>
          <w:rFonts w:ascii="Times New Roman" w:hAnsi="Times New Roman"/>
          <w:b/>
          <w:bCs/>
          <w:sz w:val="24"/>
          <w:szCs w:val="24"/>
          <w:highlight w:val="yellow"/>
          <w:lang w:eastAsia="ar-SA"/>
        </w:rPr>
        <w:t>О ПРИСВОЕНИИ ОБЪЕКТУ АДРЕСАЦИИ АДРЕСА ИЛИ АННУЛИРОВАНИИ</w:t>
      </w:r>
      <w:r>
        <w:rPr>
          <w:rFonts w:ascii="Times New Roman" w:hAnsi="Times New Roman"/>
          <w:b/>
          <w:bCs/>
          <w:sz w:val="24"/>
          <w:szCs w:val="24"/>
          <w:highlight w:val="yellow"/>
          <w:lang w:eastAsia="ar-SA"/>
        </w:rPr>
        <w:t xml:space="preserve"> </w:t>
      </w:r>
    </w:p>
    <w:p w:rsidR="00571722" w:rsidRDefault="00571722" w:rsidP="00F57753">
      <w:pPr>
        <w:suppressAutoHyphens/>
        <w:autoSpaceDE w:val="0"/>
        <w:spacing w:after="0" w:line="240" w:lineRule="auto"/>
        <w:jc w:val="center"/>
        <w:rPr>
          <w:rFonts w:ascii="Times New Roman" w:hAnsi="Times New Roman"/>
          <w:b/>
          <w:bCs/>
          <w:sz w:val="24"/>
          <w:szCs w:val="24"/>
          <w:highlight w:val="yellow"/>
          <w:lang w:eastAsia="ar-SA"/>
        </w:rPr>
      </w:pPr>
      <w:r w:rsidRPr="00FE225E">
        <w:rPr>
          <w:rFonts w:ascii="Times New Roman" w:hAnsi="Times New Roman"/>
          <w:b/>
          <w:bCs/>
          <w:sz w:val="24"/>
          <w:szCs w:val="24"/>
          <w:highlight w:val="yellow"/>
          <w:lang w:eastAsia="ar-SA"/>
        </w:rPr>
        <w:t>ЕГО АДРЕСА</w:t>
      </w:r>
    </w:p>
    <w:p w:rsidR="00571722" w:rsidRPr="00FE225E" w:rsidRDefault="00571722" w:rsidP="00F57753">
      <w:pPr>
        <w:suppressAutoHyphens/>
        <w:autoSpaceDE w:val="0"/>
        <w:spacing w:after="0" w:line="240" w:lineRule="auto"/>
        <w:jc w:val="center"/>
        <w:rPr>
          <w:rFonts w:ascii="Times New Roman" w:hAnsi="Times New Roman"/>
          <w:sz w:val="24"/>
          <w:szCs w:val="24"/>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571722" w:rsidRPr="00FE225E" w:rsidTr="003409B5">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r w:rsidRPr="00FE225E">
              <w:rPr>
                <w:rFonts w:ascii="Times New Roman" w:hAnsi="Times New Roman"/>
                <w:sz w:val="24"/>
                <w:szCs w:val="24"/>
                <w:highlight w:val="yellow"/>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r w:rsidRPr="00FE225E">
              <w:rPr>
                <w:rFonts w:ascii="Times New Roman" w:hAnsi="Times New Roman"/>
                <w:sz w:val="24"/>
                <w:szCs w:val="24"/>
                <w:highlight w:val="yellow"/>
                <w:lang w:eastAsia="ar-SA"/>
              </w:rPr>
              <w:t>Всего листов ___</w:t>
            </w:r>
          </w:p>
        </w:tc>
      </w:tr>
      <w:tr w:rsidR="00571722" w:rsidRPr="00FE225E" w:rsidTr="003409B5">
        <w:tc>
          <w:tcPr>
            <w:tcW w:w="9639" w:type="dxa"/>
            <w:gridSpan w:val="11"/>
            <w:tcBorders>
              <w:top w:val="single" w:sz="4" w:space="0" w:color="auto"/>
              <w:bottom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jc w:val="center"/>
              <w:rPr>
                <w:rFonts w:ascii="Times New Roman" w:hAnsi="Times New Roman"/>
                <w:sz w:val="24"/>
                <w:szCs w:val="24"/>
                <w:highlight w:val="yellow"/>
                <w:lang w:eastAsia="ar-SA"/>
              </w:rPr>
            </w:pPr>
          </w:p>
        </w:tc>
      </w:tr>
      <w:tr w:rsidR="00571722" w:rsidRPr="00FE225E" w:rsidTr="003409B5">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r w:rsidRPr="00FE225E">
              <w:rPr>
                <w:rFonts w:ascii="Times New Roman" w:hAnsi="Times New Roman"/>
                <w:sz w:val="24"/>
                <w:szCs w:val="24"/>
                <w:highlight w:val="yellow"/>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jc w:val="center"/>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r w:rsidRPr="00FE225E">
              <w:rPr>
                <w:rFonts w:ascii="Times New Roman" w:hAnsi="Times New Roman"/>
                <w:sz w:val="24"/>
                <w:szCs w:val="24"/>
                <w:highlight w:val="yellow"/>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Заявление принято</w:t>
            </w:r>
          </w:p>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регистрационный номер _______________</w:t>
            </w:r>
          </w:p>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листов заявления ___________</w:t>
            </w:r>
          </w:p>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прилагаемых документов ____,</w:t>
            </w:r>
          </w:p>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 том числе оригиналов ___, копий ____, количество листов в оригиналах ____, копиях ____</w:t>
            </w:r>
          </w:p>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ФИО должностного лица ________________</w:t>
            </w:r>
          </w:p>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подпись должностного лица ____________</w:t>
            </w:r>
          </w:p>
        </w:tc>
      </w:tr>
      <w:tr w:rsidR="00571722" w:rsidRPr="00FE225E" w:rsidTr="003409B5">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w:t>
            </w:r>
          </w:p>
          <w:p w:rsidR="00571722" w:rsidRPr="00FE225E" w:rsidRDefault="00571722" w:rsidP="003409B5">
            <w:pPr>
              <w:suppressAutoHyphens/>
              <w:autoSpaceDE w:val="0"/>
              <w:spacing w:after="0" w:line="240" w:lineRule="auto"/>
              <w:jc w:val="center"/>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w:t>
            </w:r>
          </w:p>
          <w:p w:rsidR="00571722" w:rsidRPr="00FE225E" w:rsidRDefault="00571722" w:rsidP="003409B5">
            <w:pPr>
              <w:suppressAutoHyphens/>
              <w:autoSpaceDE w:val="0"/>
              <w:spacing w:after="0" w:line="240" w:lineRule="auto"/>
              <w:jc w:val="center"/>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органа местного самоуправления, органа</w:t>
            </w:r>
          </w:p>
          <w:p w:rsidR="00571722" w:rsidRPr="00FE225E" w:rsidRDefault="00571722" w:rsidP="003409B5">
            <w:pPr>
              <w:suppressAutoHyphens/>
              <w:autoSpaceDE w:val="0"/>
              <w:spacing w:after="0" w:line="240" w:lineRule="auto"/>
              <w:jc w:val="center"/>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______________________________</w:t>
            </w:r>
          </w:p>
          <w:p w:rsidR="00571722" w:rsidRPr="00FE225E" w:rsidRDefault="00571722" w:rsidP="003409B5">
            <w:pPr>
              <w:suppressAutoHyphens/>
              <w:autoSpaceDE w:val="0"/>
              <w:spacing w:after="0" w:line="240" w:lineRule="auto"/>
              <w:jc w:val="center"/>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дата "__" ____________ ____ г.</w:t>
            </w:r>
          </w:p>
        </w:tc>
      </w:tr>
      <w:tr w:rsidR="00571722" w:rsidRPr="00FE225E" w:rsidTr="003409B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Прошу в отношении объекта адресации:</w:t>
            </w:r>
          </w:p>
        </w:tc>
      </w:tr>
      <w:tr w:rsidR="00571722" w:rsidRPr="00FE225E"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Вид:</w:t>
            </w:r>
          </w:p>
        </w:tc>
      </w:tr>
      <w:tr w:rsidR="00571722" w:rsidRPr="00FE225E"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Объект незавершенного строительства</w:t>
            </w:r>
          </w:p>
        </w:tc>
      </w:tr>
      <w:tr w:rsidR="00571722" w:rsidRPr="00FE225E"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Присвоить адрес</w:t>
            </w:r>
          </w:p>
        </w:tc>
      </w:tr>
      <w:tr w:rsidR="0057172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 связи с:</w:t>
            </w:r>
          </w:p>
        </w:tc>
      </w:tr>
      <w:tr w:rsidR="0057172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Образованием земельного участка(ов) из земель, находящихся в государственной или муниципальной собственности</w:t>
            </w:r>
          </w:p>
        </w:tc>
      </w:tr>
      <w:tr w:rsidR="0057172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Образованием земельного участка(ов) путем раздела земельного участка</w:t>
            </w:r>
          </w:p>
        </w:tc>
      </w:tr>
      <w:tr w:rsidR="0057172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земельного участка, раздел которого осуществляется</w:t>
            </w:r>
          </w:p>
        </w:tc>
      </w:tr>
      <w:tr w:rsidR="0057172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highlight w:val="yellow"/>
                <w:lang w:eastAsia="ar-SA"/>
              </w:rPr>
            </w:pPr>
          </w:p>
        </w:tc>
      </w:tr>
      <w:tr w:rsidR="0057172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highlight w:val="yellow"/>
                <w:lang w:eastAsia="ar-SA"/>
              </w:rPr>
            </w:pPr>
          </w:p>
        </w:tc>
      </w:tr>
      <w:tr w:rsidR="0057172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Образованием земельного участка путем объединения земельных участков</w:t>
            </w:r>
          </w:p>
        </w:tc>
      </w:tr>
      <w:tr w:rsidR="0057172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Кадастровый номер объединяемого земельного участка </w:t>
            </w:r>
            <w:hyperlink w:anchor="Par524" w:history="1">
              <w:r w:rsidRPr="00FE225E">
                <w:rPr>
                  <w:rStyle w:val="Hyperlink"/>
                  <w:rFonts w:ascii="Times New Roman" w:hAnsi="Times New Roman"/>
                  <w:sz w:val="20"/>
                  <w:szCs w:val="20"/>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Адрес объединяемого земельного участка </w:t>
            </w:r>
            <w:hyperlink w:anchor="Par524" w:history="1">
              <w:r w:rsidRPr="00FE225E">
                <w:rPr>
                  <w:rStyle w:val="Hyperlink"/>
                  <w:rFonts w:ascii="Times New Roman" w:hAnsi="Times New Roman"/>
                  <w:sz w:val="20"/>
                  <w:szCs w:val="20"/>
                  <w:lang w:eastAsia="ar-SA"/>
                </w:rPr>
                <w:t>&lt;1&gt;</w:t>
              </w:r>
            </w:hyperlink>
          </w:p>
        </w:tc>
      </w:tr>
      <w:tr w:rsidR="0057172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r>
      <w:tr w:rsidR="0057172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r>
    </w:tbl>
    <w:p w:rsidR="00571722" w:rsidRPr="00FE225E" w:rsidRDefault="00571722" w:rsidP="00F57753">
      <w:pPr>
        <w:suppressAutoHyphens/>
        <w:autoSpaceDE w:val="0"/>
        <w:spacing w:after="0" w:line="240" w:lineRule="auto"/>
        <w:rPr>
          <w:rFonts w:ascii="Times New Roman" w:hAnsi="Times New Roman"/>
          <w:sz w:val="24"/>
          <w:szCs w:val="24"/>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571722" w:rsidRPr="00FE225E" w:rsidTr="003409B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Всего листов ___</w:t>
            </w:r>
          </w:p>
        </w:tc>
      </w:tr>
      <w:tr w:rsidR="00571722" w:rsidRPr="00FE225E" w:rsidTr="003409B5">
        <w:tc>
          <w:tcPr>
            <w:tcW w:w="9639" w:type="dxa"/>
            <w:gridSpan w:val="6"/>
            <w:tcBorders>
              <w:top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r>
      <w:tr w:rsidR="00571722" w:rsidRPr="00FE225E" w:rsidTr="003409B5">
        <w:tc>
          <w:tcPr>
            <w:tcW w:w="522" w:type="dxa"/>
            <w:vMerge w:val="restart"/>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Образованием земельного участка(ов) путем выдела из земельного участка</w:t>
            </w: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земельного участка, из которого осуществляется выдел</w:t>
            </w: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Образованием земельного участка(ов) путем перераспределения земельных участков</w:t>
            </w: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земельных участков, которые перераспределяются</w:t>
            </w: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Кадастровый номер земельного участка, который перераспределяется </w:t>
            </w:r>
            <w:hyperlink w:anchor="Par525" w:history="1">
              <w:r w:rsidRPr="00FE225E">
                <w:rPr>
                  <w:rStyle w:val="Hyperlink"/>
                  <w:rFonts w:ascii="Times New Roman" w:hAnsi="Times New Roman"/>
                  <w:sz w:val="20"/>
                  <w:szCs w:val="20"/>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Адрес земельного участка, который перераспределяется </w:t>
            </w:r>
            <w:hyperlink w:anchor="Par525" w:history="1">
              <w:r w:rsidRPr="00FE225E">
                <w:rPr>
                  <w:rStyle w:val="Hyperlink"/>
                  <w:rFonts w:ascii="Times New Roman" w:hAnsi="Times New Roman"/>
                  <w:sz w:val="20"/>
                  <w:szCs w:val="20"/>
                  <w:lang w:eastAsia="ar-SA"/>
                </w:rPr>
                <w:t>&lt;2&gt;</w:t>
              </w:r>
            </w:hyperlink>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Строительством, реконструкцией здания, сооружения</w:t>
            </w: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земельного участка, на котором осуществляется строительство (реконструкция)</w:t>
            </w: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земельного участка, на котором осуществляется строительство (реконструкция)</w:t>
            </w: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Переводом жилого помещения в нежилое помещение и нежилого помещения в жилое помещение</w:t>
            </w: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помещения</w:t>
            </w: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bl>
    <w:p w:rsidR="00571722" w:rsidRPr="00FE225E" w:rsidRDefault="00571722" w:rsidP="00F57753">
      <w:pPr>
        <w:suppressAutoHyphens/>
        <w:autoSpaceDE w:val="0"/>
        <w:spacing w:after="0" w:line="240" w:lineRule="auto"/>
        <w:rPr>
          <w:rFonts w:ascii="Times New Roman" w:hAnsi="Times New Roman"/>
          <w:sz w:val="20"/>
          <w:szCs w:val="20"/>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571722" w:rsidRPr="00FE225E" w:rsidTr="003409B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Всего листов ___</w:t>
            </w:r>
          </w:p>
        </w:tc>
      </w:tr>
      <w:tr w:rsidR="00571722" w:rsidRPr="00FE225E" w:rsidTr="003409B5">
        <w:tc>
          <w:tcPr>
            <w:tcW w:w="9639" w:type="dxa"/>
            <w:gridSpan w:val="13"/>
            <w:tcBorders>
              <w:top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val="restart"/>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Образованием помещения(ий) в здании, сооружении путем раздела здания, сооружения</w:t>
            </w: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здания, сооружения</w:t>
            </w: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Образованием помещения(ий) в здании, сооружении путем раздела помещения</w:t>
            </w: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Назначение помещения (жилое (нежилое) помещение) </w:t>
            </w:r>
            <w:hyperlink w:anchor="Par526" w:history="1">
              <w:r w:rsidRPr="00FE225E">
                <w:rPr>
                  <w:rStyle w:val="Hyperlink"/>
                  <w:rFonts w:ascii="Times New Roman" w:hAnsi="Times New Roman"/>
                  <w:sz w:val="20"/>
                  <w:szCs w:val="20"/>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Вид помещения </w:t>
            </w:r>
            <w:hyperlink w:anchor="Par526" w:history="1">
              <w:r w:rsidRPr="00FE225E">
                <w:rPr>
                  <w:rStyle w:val="Hyperlink"/>
                  <w:rFonts w:ascii="Times New Roman" w:hAnsi="Times New Roman"/>
                  <w:sz w:val="20"/>
                  <w:szCs w:val="20"/>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Количество помещений </w:t>
            </w:r>
            <w:hyperlink w:anchor="Par526" w:history="1">
              <w:r w:rsidRPr="00FE225E">
                <w:rPr>
                  <w:rStyle w:val="Hyperlink"/>
                  <w:rFonts w:ascii="Times New Roman" w:hAnsi="Times New Roman"/>
                  <w:sz w:val="20"/>
                  <w:szCs w:val="20"/>
                  <w:lang w:eastAsia="ar-SA"/>
                </w:rPr>
                <w:t>&lt;3&gt;</w:t>
              </w:r>
            </w:hyperlink>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помещения, раздел которого осуществляется</w:t>
            </w: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Образованием помещения в здании, сооружении путем объединения помещений в здании, сооружении</w:t>
            </w: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 нежилого помещения</w:t>
            </w: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Кадастровый номер объединяемого помещения </w:t>
            </w:r>
            <w:hyperlink w:anchor="Par527" w:history="1">
              <w:r w:rsidRPr="00FE225E">
                <w:rPr>
                  <w:rStyle w:val="Hyperlink"/>
                  <w:rFonts w:ascii="Times New Roman" w:hAnsi="Times New Roman"/>
                  <w:sz w:val="20"/>
                  <w:szCs w:val="20"/>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Адрес объединяемого помещения </w:t>
            </w:r>
            <w:hyperlink w:anchor="Par527" w:history="1">
              <w:r w:rsidRPr="00FE225E">
                <w:rPr>
                  <w:rStyle w:val="Hyperlink"/>
                  <w:rFonts w:ascii="Times New Roman" w:hAnsi="Times New Roman"/>
                  <w:sz w:val="20"/>
                  <w:szCs w:val="20"/>
                  <w:lang w:eastAsia="ar-SA"/>
                </w:rPr>
                <w:t>&lt;4&gt;</w:t>
              </w:r>
            </w:hyperlink>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Образованием помещения в здании, сооружении путем переустройства и (или) перепланировки мест общего пользования</w:t>
            </w: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 нежилого помещения</w:t>
            </w: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здания, сооружения</w:t>
            </w: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r>
    </w:tbl>
    <w:p w:rsidR="00571722" w:rsidRPr="00FE225E" w:rsidRDefault="00571722" w:rsidP="00F57753">
      <w:pPr>
        <w:suppressAutoHyphens/>
        <w:autoSpaceDE w:val="0"/>
        <w:spacing w:after="0" w:line="240" w:lineRule="auto"/>
        <w:rPr>
          <w:rFonts w:ascii="Times New Roman" w:hAnsi="Times New Roman"/>
          <w:sz w:val="24"/>
          <w:szCs w:val="24"/>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571722" w:rsidRPr="00FE225E" w:rsidTr="003409B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Всего листов ___</w:t>
            </w:r>
          </w:p>
        </w:tc>
      </w:tr>
      <w:tr w:rsidR="00571722" w:rsidRPr="00FE225E" w:rsidTr="003409B5">
        <w:tc>
          <w:tcPr>
            <w:tcW w:w="6316" w:type="dxa"/>
            <w:gridSpan w:val="4"/>
            <w:tcBorders>
              <w:top w:val="single" w:sz="4" w:space="0" w:color="auto"/>
              <w:bottom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Аннулировать адрес объекта адресации:</w:t>
            </w:r>
          </w:p>
        </w:tc>
      </w:tr>
      <w:tr w:rsidR="0057172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 связи с:</w:t>
            </w:r>
          </w:p>
        </w:tc>
      </w:tr>
      <w:tr w:rsidR="0057172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Прекращением существования объекта адресации</w:t>
            </w:r>
          </w:p>
        </w:tc>
      </w:tr>
      <w:tr w:rsidR="0057172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Отказом в осуществлении кадастрового учета объекта адресации по основаниям, указанным в </w:t>
            </w:r>
            <w:hyperlink r:id="rId24" w:history="1">
              <w:r w:rsidRPr="00FE225E">
                <w:rPr>
                  <w:rStyle w:val="Hyperlink"/>
                  <w:rFonts w:ascii="Times New Roman" w:hAnsi="Times New Roman"/>
                  <w:sz w:val="20"/>
                  <w:szCs w:val="20"/>
                  <w:lang w:eastAsia="ar-SA"/>
                </w:rPr>
                <w:t>пунктах 1</w:t>
              </w:r>
            </w:hyperlink>
            <w:r w:rsidRPr="00FE225E">
              <w:rPr>
                <w:rFonts w:ascii="Times New Roman" w:hAnsi="Times New Roman"/>
                <w:sz w:val="20"/>
                <w:szCs w:val="20"/>
                <w:highlight w:val="yellow"/>
                <w:lang w:eastAsia="ar-SA"/>
              </w:rPr>
              <w:t xml:space="preserve"> и </w:t>
            </w:r>
            <w:hyperlink r:id="rId25" w:history="1">
              <w:r w:rsidRPr="00FE225E">
                <w:rPr>
                  <w:rStyle w:val="Hyperlink"/>
                  <w:rFonts w:ascii="Times New Roman" w:hAnsi="Times New Roman"/>
                  <w:sz w:val="20"/>
                  <w:szCs w:val="20"/>
                  <w:lang w:eastAsia="ar-SA"/>
                </w:rPr>
                <w:t>3 части 2 статьи 27</w:t>
              </w:r>
            </w:hyperlink>
            <w:r w:rsidRPr="00FE225E">
              <w:rPr>
                <w:rFonts w:ascii="Times New Roman" w:hAnsi="Times New Roman"/>
                <w:sz w:val="20"/>
                <w:szCs w:val="20"/>
                <w:highlight w:val="yellow"/>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57172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Присвоением объекту адресации нового адреса</w:t>
            </w:r>
          </w:p>
        </w:tc>
      </w:tr>
      <w:tr w:rsidR="0057172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r>
      <w:tr w:rsidR="0057172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r>
    </w:tbl>
    <w:p w:rsidR="00571722" w:rsidRPr="00FE225E" w:rsidRDefault="00571722" w:rsidP="00F57753">
      <w:pPr>
        <w:suppressAutoHyphens/>
        <w:autoSpaceDE w:val="0"/>
        <w:spacing w:after="0" w:line="240" w:lineRule="auto"/>
        <w:rPr>
          <w:rFonts w:ascii="Times New Roman" w:hAnsi="Times New Roman"/>
          <w:sz w:val="24"/>
          <w:szCs w:val="24"/>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571722" w:rsidRPr="00FE225E" w:rsidTr="003409B5">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Всего листов ___</w:t>
            </w:r>
          </w:p>
        </w:tc>
      </w:tr>
      <w:tr w:rsidR="00571722" w:rsidRPr="00FE225E" w:rsidTr="003409B5">
        <w:tc>
          <w:tcPr>
            <w:tcW w:w="9639" w:type="dxa"/>
            <w:gridSpan w:val="15"/>
            <w:tcBorders>
              <w:top w:val="single" w:sz="4" w:space="0" w:color="auto"/>
              <w:bottom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Собственник объекта адресации или лицо, обладающее иным вещным правом на объект адресации</w:t>
            </w:r>
          </w:p>
        </w:tc>
      </w:tr>
      <w:tr w:rsidR="00571722" w:rsidRPr="00FE225E" w:rsidTr="003409B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физическое лицо:</w:t>
            </w:r>
          </w:p>
        </w:tc>
      </w:tr>
      <w:tr w:rsidR="00571722" w:rsidRPr="00FE225E" w:rsidTr="003409B5">
        <w:tc>
          <w:tcPr>
            <w:tcW w:w="558" w:type="dxa"/>
            <w:vMerge w:val="restart"/>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ИНН (при наличии):</w:t>
            </w:r>
          </w:p>
        </w:tc>
      </w:tr>
      <w:tr w:rsidR="0057172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номер:</w:t>
            </w:r>
          </w:p>
        </w:tc>
      </w:tr>
      <w:tr w:rsidR="0057172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кем выдан:</w:t>
            </w:r>
          </w:p>
        </w:tc>
      </w:tr>
      <w:tr w:rsidR="0057172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электронной почты (при наличии):</w:t>
            </w:r>
          </w:p>
        </w:tc>
      </w:tr>
      <w:tr w:rsidR="0057172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юридическое лицо, в том числе орган государственной власти, иной государственный орган, орган местного самоуправления:</w:t>
            </w:r>
          </w:p>
        </w:tc>
      </w:tr>
      <w:tr w:rsidR="00571722" w:rsidRPr="00FE225E" w:rsidTr="003409B5">
        <w:tc>
          <w:tcPr>
            <w:tcW w:w="558" w:type="dxa"/>
            <w:vMerge w:val="restart"/>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КПП (для российского юридического лица):</w:t>
            </w:r>
          </w:p>
        </w:tc>
      </w:tr>
      <w:tr w:rsidR="0057172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номер регистрации (для иностранного юридического лица):</w:t>
            </w:r>
          </w:p>
        </w:tc>
      </w:tr>
      <w:tr w:rsidR="0057172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электронной почты (при наличии):</w:t>
            </w:r>
          </w:p>
        </w:tc>
      </w:tr>
      <w:tr w:rsidR="0057172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r>
      <w:tr w:rsidR="0057172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Вещное право на объект адресации:</w:t>
            </w:r>
          </w:p>
        </w:tc>
      </w:tr>
      <w:tr w:rsidR="00571722" w:rsidRPr="00FE225E" w:rsidTr="003409B5">
        <w:tc>
          <w:tcPr>
            <w:tcW w:w="558" w:type="dxa"/>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право собственности</w:t>
            </w:r>
          </w:p>
        </w:tc>
      </w:tr>
      <w:tr w:rsidR="00571722" w:rsidRPr="00FE225E" w:rsidTr="003409B5">
        <w:tc>
          <w:tcPr>
            <w:tcW w:w="558" w:type="dxa"/>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право хозяйственного ведения имуществом на объект адресации</w:t>
            </w:r>
          </w:p>
        </w:tc>
      </w:tr>
      <w:tr w:rsidR="00571722" w:rsidRPr="00FE225E" w:rsidTr="003409B5">
        <w:tc>
          <w:tcPr>
            <w:tcW w:w="558" w:type="dxa"/>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право оперативного управления имуществом на объект адресации</w:t>
            </w:r>
          </w:p>
        </w:tc>
      </w:tr>
      <w:tr w:rsidR="00571722" w:rsidRPr="00FE225E" w:rsidTr="003409B5">
        <w:tc>
          <w:tcPr>
            <w:tcW w:w="558" w:type="dxa"/>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право пожизненно наследуемого владения земельным участком</w:t>
            </w:r>
          </w:p>
        </w:tc>
      </w:tr>
      <w:tr w:rsidR="00571722" w:rsidRPr="00FE225E" w:rsidTr="003409B5">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право постоянного (бессрочного) пользования земельным участком</w:t>
            </w:r>
          </w:p>
        </w:tc>
      </w:tr>
      <w:tr w:rsidR="00571722" w:rsidRPr="00FE225E" w:rsidTr="003409B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r w:rsidRPr="00FE225E">
              <w:rPr>
                <w:rFonts w:ascii="Times New Roman" w:hAnsi="Times New Roman"/>
                <w:sz w:val="24"/>
                <w:szCs w:val="24"/>
                <w:highlight w:val="yellow"/>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71722" w:rsidRPr="00FE225E" w:rsidTr="003409B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 многофункциональном центре</w:t>
            </w:r>
          </w:p>
        </w:tc>
      </w:tr>
      <w:tr w:rsidR="00571722" w:rsidRPr="00FE225E" w:rsidTr="003409B5">
        <w:tc>
          <w:tcPr>
            <w:tcW w:w="558" w:type="dxa"/>
            <w:vMerge w:val="restart"/>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8" w:type="dxa"/>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71722" w:rsidRPr="00FE225E" w:rsidTr="003409B5">
        <w:tc>
          <w:tcPr>
            <w:tcW w:w="558" w:type="dxa"/>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 личном кабинете федеральной информационной адресной системы</w:t>
            </w:r>
          </w:p>
        </w:tc>
      </w:tr>
      <w:tr w:rsidR="00571722" w:rsidRPr="00FE225E" w:rsidTr="003409B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Расписку в получении документов прошу:</w:t>
            </w:r>
          </w:p>
        </w:tc>
      </w:tr>
      <w:tr w:rsidR="00571722" w:rsidRPr="00FE225E" w:rsidTr="003409B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Расписка получена: ___________________________________</w:t>
            </w:r>
          </w:p>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(подпись заявителя)</w:t>
            </w:r>
          </w:p>
        </w:tc>
      </w:tr>
      <w:tr w:rsidR="00571722" w:rsidRPr="00FE225E" w:rsidTr="003409B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Не направлять</w:t>
            </w:r>
          </w:p>
        </w:tc>
      </w:tr>
    </w:tbl>
    <w:p w:rsidR="00571722" w:rsidRPr="00FE225E" w:rsidRDefault="00571722" w:rsidP="00F57753">
      <w:pPr>
        <w:suppressAutoHyphens/>
        <w:autoSpaceDE w:val="0"/>
        <w:spacing w:after="0" w:line="240" w:lineRule="auto"/>
        <w:rPr>
          <w:rFonts w:ascii="Times New Roman" w:hAnsi="Times New Roman"/>
          <w:sz w:val="20"/>
          <w:szCs w:val="20"/>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571722" w:rsidRPr="00FE225E" w:rsidTr="003409B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Всего листов ___</w:t>
            </w:r>
          </w:p>
        </w:tc>
      </w:tr>
      <w:tr w:rsidR="00571722" w:rsidRPr="00FE225E" w:rsidTr="003409B5">
        <w:tc>
          <w:tcPr>
            <w:tcW w:w="9639" w:type="dxa"/>
            <w:gridSpan w:val="13"/>
            <w:tcBorders>
              <w:top w:val="single" w:sz="4" w:space="0" w:color="auto"/>
              <w:bottom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Заявитель:</w:t>
            </w:r>
          </w:p>
        </w:tc>
      </w:tr>
      <w:tr w:rsidR="00571722" w:rsidRPr="00FE225E" w:rsidTr="003409B5">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Собственник объекта адресации или лицо, обладающее иным вещным правом на объект адресации</w:t>
            </w:r>
          </w:p>
        </w:tc>
      </w:tr>
      <w:tr w:rsidR="00571722" w:rsidRPr="00FE225E" w:rsidTr="003409B5">
        <w:tc>
          <w:tcPr>
            <w:tcW w:w="537" w:type="dxa"/>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Представитель собственника объекта адресации или лица, обладающего иным вещным правом на объект адресации</w:t>
            </w:r>
          </w:p>
        </w:tc>
      </w:tr>
      <w:tr w:rsidR="00571722" w:rsidRPr="00FE225E" w:rsidTr="003409B5">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физическое лицо:</w:t>
            </w: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ИНН (при наличии):</w:t>
            </w: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номер:</w:t>
            </w: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кем выдан:</w:t>
            </w: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электронной почты (при наличии):</w:t>
            </w: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и реквизиты документа, подтверждающего полномочия представителя:</w:t>
            </w: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юридическое лицо, в том числе орган государственной власти, иной государственный орган, орган местного самоуправления:</w:t>
            </w: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ИНН (для российского юридического лица):</w:t>
            </w: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номер регистрации (для иностранного юридического лица):</w:t>
            </w: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электронной почты (при наличии):</w:t>
            </w: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и реквизиты документа, подтверждающего полномочия представителя:</w:t>
            </w: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r w:rsidRPr="00FE225E">
              <w:rPr>
                <w:rFonts w:ascii="Times New Roman" w:hAnsi="Times New Roman"/>
                <w:sz w:val="24"/>
                <w:szCs w:val="24"/>
                <w:highlight w:val="yellow"/>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Документы, прилагаемые к заявлению:</w:t>
            </w:r>
          </w:p>
        </w:tc>
      </w:tr>
      <w:tr w:rsidR="0057172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Копия в количестве ___ экз., на ___ л.</w:t>
            </w:r>
          </w:p>
        </w:tc>
      </w:tr>
      <w:tr w:rsidR="0057172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Копия в количестве ___ экз., на ___ л.</w:t>
            </w:r>
          </w:p>
        </w:tc>
      </w:tr>
      <w:tr w:rsidR="0057172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Копия в количестве ___ экз., на ___ л.</w:t>
            </w:r>
          </w:p>
        </w:tc>
      </w:tr>
      <w:tr w:rsidR="00571722" w:rsidRPr="00FE225E" w:rsidTr="003409B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Примечание:</w:t>
            </w:r>
          </w:p>
        </w:tc>
      </w:tr>
      <w:tr w:rsidR="0057172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bl>
    <w:p w:rsidR="00571722" w:rsidRPr="00FE225E" w:rsidRDefault="00571722" w:rsidP="00F57753">
      <w:pPr>
        <w:suppressAutoHyphens/>
        <w:autoSpaceDE w:val="0"/>
        <w:spacing w:after="0" w:line="240" w:lineRule="auto"/>
        <w:rPr>
          <w:rFonts w:ascii="Times New Roman" w:hAnsi="Times New Roman"/>
          <w:sz w:val="20"/>
          <w:szCs w:val="20"/>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571722" w:rsidRPr="00FE225E" w:rsidTr="003409B5">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r w:rsidRPr="00FE225E">
              <w:rPr>
                <w:rFonts w:ascii="Times New Roman" w:hAnsi="Times New Roman"/>
                <w:sz w:val="24"/>
                <w:szCs w:val="24"/>
                <w:highlight w:val="yellow"/>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r w:rsidRPr="00FE225E">
              <w:rPr>
                <w:rFonts w:ascii="Times New Roman" w:hAnsi="Times New Roman"/>
                <w:sz w:val="24"/>
                <w:szCs w:val="24"/>
                <w:highlight w:val="yellow"/>
                <w:lang w:eastAsia="ar-SA"/>
              </w:rPr>
              <w:t>Всего листов ___</w:t>
            </w:r>
          </w:p>
        </w:tc>
      </w:tr>
      <w:tr w:rsidR="00571722" w:rsidRPr="00FE225E" w:rsidTr="003409B5">
        <w:tc>
          <w:tcPr>
            <w:tcW w:w="6284" w:type="dxa"/>
            <w:gridSpan w:val="3"/>
            <w:tcBorders>
              <w:top w:val="single" w:sz="4" w:space="0" w:color="auto"/>
              <w:bottom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r>
      <w:tr w:rsidR="00571722" w:rsidRPr="00FE225E" w:rsidTr="003409B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71722" w:rsidRPr="00FE225E" w:rsidTr="003409B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Настоящим также подтверждаю, что:</w:t>
            </w:r>
          </w:p>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сведения, указанные в настоящем заявлении, на дату представления заявления достоверны;</w:t>
            </w:r>
          </w:p>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71722" w:rsidRPr="00FE225E" w:rsidTr="003409B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Дата</w:t>
            </w:r>
          </w:p>
        </w:tc>
      </w:tr>
      <w:tr w:rsidR="00571722" w:rsidRPr="00FE225E" w:rsidTr="003409B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_________________</w:t>
            </w:r>
          </w:p>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_______________________</w:t>
            </w:r>
          </w:p>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"__" ___________ ____ г.</w:t>
            </w:r>
          </w:p>
        </w:tc>
      </w:tr>
      <w:tr w:rsidR="00571722" w:rsidRPr="00FE225E" w:rsidTr="003409B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Отметка специалиста, принявшего заявление и приложенные к нему документы:</w:t>
            </w:r>
          </w:p>
        </w:tc>
      </w:tr>
      <w:tr w:rsidR="00571722" w:rsidRPr="00FE225E" w:rsidTr="003409B5">
        <w:tc>
          <w:tcPr>
            <w:tcW w:w="537" w:type="dxa"/>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0"/>
                <w:szCs w:val="20"/>
                <w:highlight w:val="yellow"/>
                <w:lang w:eastAsia="ar-SA"/>
              </w:rPr>
            </w:pPr>
          </w:p>
        </w:tc>
      </w:tr>
      <w:tr w:rsidR="00571722" w:rsidRPr="00FE225E" w:rsidTr="003409B5">
        <w:tc>
          <w:tcPr>
            <w:tcW w:w="537" w:type="dxa"/>
            <w:tcBorders>
              <w:left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r>
      <w:tr w:rsidR="00571722" w:rsidRPr="00FE225E" w:rsidTr="003409B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722" w:rsidRPr="00FE225E" w:rsidRDefault="00571722" w:rsidP="003409B5">
            <w:pPr>
              <w:suppressAutoHyphens/>
              <w:autoSpaceDE w:val="0"/>
              <w:spacing w:after="0" w:line="240" w:lineRule="auto"/>
              <w:rPr>
                <w:rFonts w:ascii="Times New Roman" w:hAnsi="Times New Roman"/>
                <w:sz w:val="24"/>
                <w:szCs w:val="24"/>
                <w:highlight w:val="yellow"/>
                <w:lang w:eastAsia="ar-SA"/>
              </w:rPr>
            </w:pPr>
          </w:p>
        </w:tc>
      </w:tr>
    </w:tbl>
    <w:p w:rsidR="00571722" w:rsidRPr="00FE225E" w:rsidRDefault="00571722" w:rsidP="00F57753">
      <w:pPr>
        <w:suppressAutoHyphens/>
        <w:autoSpaceDE w:val="0"/>
        <w:spacing w:after="0" w:line="240" w:lineRule="auto"/>
        <w:rPr>
          <w:rFonts w:ascii="Times New Roman" w:hAnsi="Times New Roman"/>
          <w:sz w:val="20"/>
          <w:szCs w:val="20"/>
          <w:highlight w:val="yellow"/>
          <w:lang w:eastAsia="ar-SA"/>
        </w:rPr>
      </w:pPr>
    </w:p>
    <w:p w:rsidR="00571722" w:rsidRPr="00FE225E" w:rsidRDefault="00571722" w:rsidP="00F57753">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w:t>
      </w:r>
    </w:p>
    <w:p w:rsidR="00571722" w:rsidRPr="00FE225E" w:rsidRDefault="00571722" w:rsidP="00F57753">
      <w:pPr>
        <w:suppressAutoHyphens/>
        <w:autoSpaceDE w:val="0"/>
        <w:spacing w:after="0" w:line="240" w:lineRule="auto"/>
        <w:rPr>
          <w:rFonts w:ascii="Times New Roman" w:hAnsi="Times New Roman"/>
          <w:sz w:val="20"/>
          <w:szCs w:val="20"/>
          <w:highlight w:val="yellow"/>
          <w:lang w:eastAsia="ar-SA"/>
        </w:rPr>
      </w:pPr>
      <w:bookmarkStart w:id="1" w:name="Par524"/>
      <w:bookmarkEnd w:id="1"/>
      <w:r w:rsidRPr="00FE225E">
        <w:rPr>
          <w:rFonts w:ascii="Times New Roman" w:hAnsi="Times New Roman"/>
          <w:sz w:val="20"/>
          <w:szCs w:val="20"/>
          <w:highlight w:val="yellow"/>
          <w:lang w:eastAsia="ar-SA"/>
        </w:rPr>
        <w:t>&lt;1&gt; Строка дублируется для каждого объединенного земельного участка.</w:t>
      </w:r>
    </w:p>
    <w:p w:rsidR="00571722" w:rsidRPr="00FE225E" w:rsidRDefault="00571722" w:rsidP="00F57753">
      <w:pPr>
        <w:suppressAutoHyphens/>
        <w:autoSpaceDE w:val="0"/>
        <w:spacing w:after="0" w:line="240" w:lineRule="auto"/>
        <w:rPr>
          <w:rFonts w:ascii="Times New Roman" w:hAnsi="Times New Roman"/>
          <w:sz w:val="20"/>
          <w:szCs w:val="20"/>
          <w:highlight w:val="yellow"/>
          <w:lang w:eastAsia="ar-SA"/>
        </w:rPr>
      </w:pPr>
      <w:bookmarkStart w:id="2" w:name="Par525"/>
      <w:bookmarkEnd w:id="2"/>
      <w:r w:rsidRPr="00FE225E">
        <w:rPr>
          <w:rFonts w:ascii="Times New Roman" w:hAnsi="Times New Roman"/>
          <w:sz w:val="20"/>
          <w:szCs w:val="20"/>
          <w:highlight w:val="yellow"/>
          <w:lang w:eastAsia="ar-SA"/>
        </w:rPr>
        <w:t>&lt;2&gt; Строка дублируется для каждого перераспределенного земельного участка.</w:t>
      </w:r>
    </w:p>
    <w:p w:rsidR="00571722" w:rsidRPr="00FE225E" w:rsidRDefault="00571722" w:rsidP="00F57753">
      <w:pPr>
        <w:suppressAutoHyphens/>
        <w:autoSpaceDE w:val="0"/>
        <w:spacing w:after="0" w:line="240" w:lineRule="auto"/>
        <w:rPr>
          <w:rFonts w:ascii="Times New Roman" w:hAnsi="Times New Roman"/>
          <w:sz w:val="20"/>
          <w:szCs w:val="20"/>
          <w:highlight w:val="yellow"/>
          <w:lang w:eastAsia="ar-SA"/>
        </w:rPr>
      </w:pPr>
      <w:bookmarkStart w:id="3" w:name="Par526"/>
      <w:bookmarkEnd w:id="3"/>
      <w:r w:rsidRPr="00FE225E">
        <w:rPr>
          <w:rFonts w:ascii="Times New Roman" w:hAnsi="Times New Roman"/>
          <w:sz w:val="20"/>
          <w:szCs w:val="20"/>
          <w:highlight w:val="yellow"/>
          <w:lang w:eastAsia="ar-SA"/>
        </w:rPr>
        <w:t>&lt;3&gt; Строка дублируется для каждого разделенного помещения.</w:t>
      </w:r>
    </w:p>
    <w:p w:rsidR="00571722" w:rsidRPr="00FE225E" w:rsidRDefault="00571722" w:rsidP="00F57753">
      <w:pPr>
        <w:suppressAutoHyphens/>
        <w:autoSpaceDE w:val="0"/>
        <w:spacing w:after="0" w:line="240" w:lineRule="auto"/>
        <w:rPr>
          <w:rFonts w:ascii="Times New Roman" w:hAnsi="Times New Roman"/>
          <w:sz w:val="20"/>
          <w:szCs w:val="20"/>
          <w:lang w:eastAsia="ar-SA"/>
        </w:rPr>
      </w:pPr>
      <w:bookmarkStart w:id="4" w:name="Par527"/>
      <w:bookmarkEnd w:id="4"/>
      <w:r w:rsidRPr="00FE225E">
        <w:rPr>
          <w:rFonts w:ascii="Times New Roman" w:hAnsi="Times New Roman"/>
          <w:sz w:val="20"/>
          <w:szCs w:val="20"/>
          <w:highlight w:val="yellow"/>
          <w:lang w:eastAsia="ar-SA"/>
        </w:rPr>
        <w:t>&lt;4&gt; Строка дублируется для каждого объединенного помещения.</w:t>
      </w:r>
    </w:p>
    <w:p w:rsidR="00571722" w:rsidRDefault="00571722" w:rsidP="00F57753">
      <w:pPr>
        <w:suppressAutoHyphens/>
        <w:autoSpaceDE w:val="0"/>
        <w:spacing w:after="0" w:line="240" w:lineRule="auto"/>
        <w:jc w:val="right"/>
        <w:rPr>
          <w:rFonts w:ascii="Times New Roman" w:hAnsi="Times New Roman"/>
          <w:sz w:val="24"/>
          <w:szCs w:val="24"/>
          <w:lang w:eastAsia="ar-SA"/>
        </w:rPr>
      </w:pPr>
    </w:p>
    <w:p w:rsidR="00571722" w:rsidRDefault="00571722" w:rsidP="00F57753">
      <w:pPr>
        <w:suppressAutoHyphens/>
        <w:autoSpaceDE w:val="0"/>
        <w:spacing w:after="0" w:line="240" w:lineRule="auto"/>
        <w:jc w:val="right"/>
        <w:rPr>
          <w:rFonts w:ascii="Times New Roman" w:hAnsi="Times New Roman"/>
          <w:sz w:val="24"/>
          <w:szCs w:val="24"/>
          <w:lang w:eastAsia="ar-SA"/>
        </w:rPr>
      </w:pPr>
    </w:p>
    <w:p w:rsidR="00571722" w:rsidRDefault="00571722" w:rsidP="00F57753">
      <w:pPr>
        <w:suppressAutoHyphens/>
        <w:autoSpaceDE w:val="0"/>
        <w:spacing w:after="0" w:line="240" w:lineRule="auto"/>
        <w:jc w:val="right"/>
        <w:rPr>
          <w:rFonts w:ascii="Times New Roman" w:hAnsi="Times New Roman"/>
          <w:sz w:val="24"/>
          <w:szCs w:val="24"/>
          <w:lang w:eastAsia="ar-SA"/>
        </w:rPr>
      </w:pPr>
    </w:p>
    <w:p w:rsidR="00571722" w:rsidRDefault="00571722" w:rsidP="00F57753">
      <w:pPr>
        <w:suppressAutoHyphens/>
        <w:autoSpaceDE w:val="0"/>
        <w:spacing w:after="0" w:line="240" w:lineRule="auto"/>
        <w:jc w:val="right"/>
        <w:rPr>
          <w:rFonts w:ascii="Times New Roman" w:hAnsi="Times New Roman"/>
          <w:sz w:val="24"/>
          <w:szCs w:val="24"/>
          <w:lang w:eastAsia="ar-SA"/>
        </w:rPr>
      </w:pPr>
    </w:p>
    <w:p w:rsidR="00571722" w:rsidRDefault="00571722" w:rsidP="00F57753">
      <w:pPr>
        <w:suppressAutoHyphens/>
        <w:autoSpaceDE w:val="0"/>
        <w:spacing w:after="0" w:line="240" w:lineRule="auto"/>
        <w:jc w:val="right"/>
        <w:rPr>
          <w:rFonts w:ascii="Times New Roman" w:hAnsi="Times New Roman"/>
          <w:sz w:val="24"/>
          <w:szCs w:val="24"/>
          <w:lang w:eastAsia="ar-SA"/>
        </w:rPr>
      </w:pPr>
    </w:p>
    <w:p w:rsidR="00571722" w:rsidRPr="00FE225E" w:rsidRDefault="00571722" w:rsidP="00F57753">
      <w:pPr>
        <w:autoSpaceDE w:val="0"/>
        <w:autoSpaceDN w:val="0"/>
        <w:adjustRightInd w:val="0"/>
        <w:spacing w:after="0" w:line="240" w:lineRule="auto"/>
        <w:jc w:val="center"/>
        <w:rPr>
          <w:rFonts w:ascii="Times New Roman" w:hAnsi="Times New Roman"/>
          <w:b/>
          <w:bCs/>
          <w:sz w:val="24"/>
          <w:szCs w:val="24"/>
          <w:highlight w:val="yellow"/>
        </w:rPr>
      </w:pPr>
      <w:r w:rsidRPr="00FE225E">
        <w:rPr>
          <w:rFonts w:ascii="Times New Roman" w:hAnsi="Times New Roman"/>
          <w:b/>
          <w:bCs/>
          <w:sz w:val="24"/>
          <w:szCs w:val="24"/>
          <w:highlight w:val="yellow"/>
        </w:rPr>
        <w:t>ФОРМА РЕШЕНИЯ</w:t>
      </w:r>
    </w:p>
    <w:p w:rsidR="00571722" w:rsidRPr="00FE225E" w:rsidRDefault="00571722" w:rsidP="00F57753">
      <w:pPr>
        <w:autoSpaceDE w:val="0"/>
        <w:autoSpaceDN w:val="0"/>
        <w:adjustRightInd w:val="0"/>
        <w:spacing w:after="0" w:line="240" w:lineRule="auto"/>
        <w:jc w:val="center"/>
        <w:rPr>
          <w:rFonts w:ascii="Times New Roman" w:hAnsi="Times New Roman"/>
          <w:b/>
          <w:bCs/>
          <w:sz w:val="24"/>
          <w:szCs w:val="24"/>
          <w:highlight w:val="yellow"/>
        </w:rPr>
      </w:pPr>
      <w:r w:rsidRPr="00FE225E">
        <w:rPr>
          <w:rFonts w:ascii="Times New Roman" w:hAnsi="Times New Roman"/>
          <w:b/>
          <w:bCs/>
          <w:sz w:val="24"/>
          <w:szCs w:val="24"/>
          <w:highlight w:val="yellow"/>
        </w:rPr>
        <w:t>ОБ ОТКАЗЕ В ПРИСВОЕНИИ ОБЪЕКТУ АДРЕСАЦИИ АДРЕСА</w:t>
      </w:r>
    </w:p>
    <w:p w:rsidR="00571722" w:rsidRPr="00FE225E" w:rsidRDefault="00571722" w:rsidP="00F57753">
      <w:pPr>
        <w:autoSpaceDE w:val="0"/>
        <w:autoSpaceDN w:val="0"/>
        <w:adjustRightInd w:val="0"/>
        <w:spacing w:after="0" w:line="240" w:lineRule="auto"/>
        <w:jc w:val="center"/>
        <w:rPr>
          <w:rFonts w:ascii="Times New Roman" w:hAnsi="Times New Roman"/>
          <w:b/>
          <w:bCs/>
          <w:sz w:val="24"/>
          <w:szCs w:val="24"/>
          <w:highlight w:val="yellow"/>
        </w:rPr>
      </w:pPr>
      <w:r w:rsidRPr="00FE225E">
        <w:rPr>
          <w:rFonts w:ascii="Times New Roman" w:hAnsi="Times New Roman"/>
          <w:b/>
          <w:bCs/>
          <w:sz w:val="24"/>
          <w:szCs w:val="24"/>
          <w:highlight w:val="yellow"/>
        </w:rPr>
        <w:t>ИЛИ АННУЛИРОВАНИИ ЕГО АДРЕСА</w:t>
      </w:r>
    </w:p>
    <w:p w:rsidR="00571722" w:rsidRPr="00FE225E" w:rsidRDefault="00571722" w:rsidP="00F57753">
      <w:pPr>
        <w:autoSpaceDE w:val="0"/>
        <w:autoSpaceDN w:val="0"/>
        <w:adjustRightInd w:val="0"/>
        <w:spacing w:after="0" w:line="240" w:lineRule="auto"/>
        <w:jc w:val="both"/>
        <w:outlineLvl w:val="0"/>
        <w:rPr>
          <w:rFonts w:ascii="Times New Roman" w:hAnsi="Times New Roman"/>
          <w:sz w:val="24"/>
          <w:szCs w:val="24"/>
          <w:highlight w:val="yellow"/>
        </w:rPr>
      </w:pP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______________________________</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______________________________</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(Ф.И.О., адрес заявителя</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(представителя) заявителя)</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______________________________</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(регистрационный номер</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заявления о присвоении</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объекту адресации адреса</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или аннулировании его адреса)</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Решение</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об отказе в присвоении объекту адресации адреса</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или аннулировании его адреса</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от ___________ N __________</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___________________________________________________________________________</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___________________________________________________________________________</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(наименование органа местного самоуправления, органа государственной</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власти субъекта Российской Федерации - города федерального значения</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или органа местного самоуправления внутригородского муниципального</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образования города федерального значения, уполномоченного</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законом субъекта Российской Федерации)</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сообщает, что ____________________________________________________________,</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(Ф.И.О. заявителя в дательном падеже, наименование, номер</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и дата выдачи документа,</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___________________________________________________________________________</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подтверждающего личность, почтовый адрес - для физического лица;</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полное наименование, ИНН, КПП (для</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___________________________________________________________________________</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российского юридического лица), страна, дата и номер регистрации</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(для иностранного юридического лица),</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__________________________________________________________________________,</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почтовый адрес - для юридического лица)</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на  основании  </w:t>
      </w:r>
      <w:hyperlink r:id="rId26" w:history="1">
        <w:r w:rsidRPr="00FE225E">
          <w:rPr>
            <w:rFonts w:ascii="Courier New" w:hAnsi="Courier New" w:cs="Courier New"/>
            <w:color w:val="0000FF"/>
            <w:sz w:val="20"/>
            <w:szCs w:val="20"/>
            <w:highlight w:val="yellow"/>
          </w:rPr>
          <w:t>Правил</w:t>
        </w:r>
      </w:hyperlink>
      <w:r w:rsidRPr="00FE225E">
        <w:rPr>
          <w:rFonts w:ascii="Courier New" w:hAnsi="Courier New" w:cs="Courier New"/>
          <w:sz w:val="20"/>
          <w:szCs w:val="20"/>
          <w:highlight w:val="yellow"/>
        </w:rPr>
        <w:t xml:space="preserve">  присвоения,  изменения  и   аннулирования   адресов,</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утвержденных постановлением Правительства Российской Федерации от 19 ноября</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2014 г.  N 1221,  отказано  в  присвоении (аннулировании) адреса следующему</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(нужное подчеркнуть)</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объекту адресации ________________________________________________________.</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(вид и наименование объекта адресации, описание</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___________________________________________________________________________</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местонахождения объекта адресации в случае обращения заявителя</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о присвоении объекту адресации адреса,</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___________________________________________________________________________</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адрес объекта адресации в случае обращения заявителя</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об аннулировании его адреса)</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___________________________________________________________________________</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в связи с _________________________________________________________________</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__________________________________________________________________________.</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(основание отказа)</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Уполномоченное    лицо    органа    местного   самоуправления,   органа</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государственной  власти субъекта Российской Федерации - города федерального</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значения или органа местного самоуправления внутригородского муниципального</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образования  города федерального значения, уполномоченного законом субъекта</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Российской Федерации</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___________________________________                         _______________</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(должность, Ф.И.О.)                                    (подпись)</w:t>
      </w: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highlight w:val="yellow"/>
        </w:rPr>
      </w:pPr>
    </w:p>
    <w:p w:rsidR="00571722" w:rsidRPr="00FE225E" w:rsidRDefault="00571722" w:rsidP="00F57753">
      <w:pPr>
        <w:autoSpaceDE w:val="0"/>
        <w:autoSpaceDN w:val="0"/>
        <w:adjustRightInd w:val="0"/>
        <w:spacing w:after="0" w:line="240" w:lineRule="auto"/>
        <w:jc w:val="both"/>
        <w:rPr>
          <w:rFonts w:ascii="Courier New" w:hAnsi="Courier New" w:cs="Courier New"/>
          <w:sz w:val="20"/>
          <w:szCs w:val="20"/>
        </w:rPr>
      </w:pPr>
      <w:r w:rsidRPr="00FE225E">
        <w:rPr>
          <w:rFonts w:ascii="Courier New" w:hAnsi="Courier New" w:cs="Courier New"/>
          <w:sz w:val="20"/>
          <w:szCs w:val="20"/>
          <w:highlight w:val="yellow"/>
        </w:rPr>
        <w:t xml:space="preserve">                                                                       М.П.</w:t>
      </w:r>
    </w:p>
    <w:p w:rsidR="00571722" w:rsidRPr="001A4A69" w:rsidRDefault="00571722" w:rsidP="00F57753">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Приложение № 2</w:t>
      </w:r>
    </w:p>
    <w:p w:rsidR="00571722" w:rsidRPr="001A4A69" w:rsidRDefault="00571722" w:rsidP="00F57753">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 xml:space="preserve">к </w:t>
      </w:r>
      <w:r>
        <w:rPr>
          <w:rFonts w:ascii="Times New Roman" w:hAnsi="Times New Roman"/>
          <w:sz w:val="24"/>
          <w:szCs w:val="24"/>
          <w:lang w:eastAsia="ar-SA"/>
        </w:rPr>
        <w:t xml:space="preserve">административному </w:t>
      </w:r>
      <w:r w:rsidRPr="001A4A69">
        <w:rPr>
          <w:rFonts w:ascii="Times New Roman" w:hAnsi="Times New Roman"/>
          <w:sz w:val="24"/>
          <w:szCs w:val="24"/>
          <w:lang w:eastAsia="ar-SA"/>
        </w:rPr>
        <w:t>регламенту</w:t>
      </w:r>
    </w:p>
    <w:p w:rsidR="00571722" w:rsidRDefault="00571722" w:rsidP="00F5775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1159AC">
        <w:rPr>
          <w:rFonts w:ascii="Times New Roman" w:hAnsi="Times New Roman"/>
          <w:sz w:val="24"/>
          <w:szCs w:val="24"/>
          <w:lang w:eastAsia="en-US"/>
        </w:rPr>
        <w:t xml:space="preserve">предоставления муниципальной </w:t>
      </w:r>
    </w:p>
    <w:p w:rsidR="00571722" w:rsidRPr="001159AC" w:rsidRDefault="00571722" w:rsidP="00F5775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1159AC">
        <w:rPr>
          <w:rFonts w:ascii="Times New Roman" w:hAnsi="Times New Roman"/>
          <w:sz w:val="24"/>
          <w:szCs w:val="24"/>
          <w:lang w:eastAsia="en-US"/>
        </w:rPr>
        <w:t xml:space="preserve">услуги </w:t>
      </w:r>
    </w:p>
    <w:p w:rsidR="00571722" w:rsidRPr="003E6FC4" w:rsidRDefault="00571722" w:rsidP="00F57753">
      <w:pPr>
        <w:spacing w:after="0" w:line="240" w:lineRule="auto"/>
        <w:rPr>
          <w:rFonts w:ascii="Times New Roman" w:hAnsi="Times New Roman"/>
          <w:sz w:val="24"/>
          <w:szCs w:val="24"/>
          <w:lang w:eastAsia="en-US"/>
        </w:rPr>
      </w:pPr>
      <w:r w:rsidRPr="001159AC">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1159AC">
        <w:rPr>
          <w:rFonts w:ascii="Times New Roman" w:hAnsi="Times New Roman"/>
          <w:sz w:val="24"/>
          <w:szCs w:val="24"/>
          <w:lang w:eastAsia="en-US"/>
        </w:rPr>
        <w:t xml:space="preserve">  по присвоению</w:t>
      </w:r>
      <w:r>
        <w:rPr>
          <w:rFonts w:ascii="Times New Roman" w:hAnsi="Times New Roman"/>
          <w:sz w:val="24"/>
          <w:szCs w:val="24"/>
          <w:lang w:eastAsia="en-US"/>
        </w:rPr>
        <w:t xml:space="preserve">, </w:t>
      </w:r>
      <w:r w:rsidRPr="003E6FC4">
        <w:rPr>
          <w:rFonts w:ascii="Times New Roman" w:hAnsi="Times New Roman"/>
          <w:sz w:val="24"/>
          <w:szCs w:val="24"/>
          <w:highlight w:val="yellow"/>
          <w:lang w:eastAsia="en-US"/>
        </w:rPr>
        <w:t>изменению и</w:t>
      </w:r>
      <w:r w:rsidRPr="003E6FC4">
        <w:rPr>
          <w:rFonts w:ascii="Times New Roman" w:hAnsi="Times New Roman"/>
          <w:sz w:val="24"/>
          <w:szCs w:val="24"/>
          <w:lang w:eastAsia="en-US"/>
        </w:rPr>
        <w:t xml:space="preserve"> </w:t>
      </w:r>
    </w:p>
    <w:p w:rsidR="00571722" w:rsidRPr="00560EC8" w:rsidRDefault="00571722" w:rsidP="00F57753">
      <w:pPr>
        <w:suppressAutoHyphens/>
        <w:autoSpaceDE w:val="0"/>
        <w:spacing w:after="0" w:line="240" w:lineRule="auto"/>
        <w:jc w:val="center"/>
        <w:rPr>
          <w:rFonts w:ascii="Times New Roman" w:hAnsi="Times New Roman"/>
          <w:sz w:val="24"/>
          <w:szCs w:val="24"/>
          <w:lang w:eastAsia="ar-SA"/>
        </w:rPr>
      </w:pPr>
      <w:r w:rsidRPr="003E6FC4">
        <w:rPr>
          <w:rFonts w:ascii="Times New Roman" w:hAnsi="Times New Roman"/>
          <w:sz w:val="24"/>
          <w:szCs w:val="24"/>
          <w:lang w:eastAsia="en-US"/>
        </w:rPr>
        <w:t xml:space="preserve">                                                                                                                </w:t>
      </w:r>
      <w:r w:rsidRPr="003E6FC4">
        <w:rPr>
          <w:rFonts w:ascii="Times New Roman" w:hAnsi="Times New Roman"/>
          <w:sz w:val="24"/>
          <w:szCs w:val="24"/>
          <w:highlight w:val="yellow"/>
          <w:lang w:eastAsia="en-US"/>
        </w:rPr>
        <w:t>аннулированию адреса</w:t>
      </w:r>
      <w:r>
        <w:rPr>
          <w:rFonts w:ascii="Times New Roman" w:hAnsi="Times New Roman"/>
          <w:sz w:val="24"/>
          <w:szCs w:val="24"/>
          <w:lang w:eastAsia="ar-SA"/>
        </w:rPr>
        <w:br w:type="page"/>
      </w:r>
      <w:r w:rsidRPr="001404C6">
        <w:rPr>
          <w:rFonts w:ascii="Times New Roman" w:hAnsi="Times New Roman"/>
          <w:sz w:val="24"/>
          <w:szCs w:val="24"/>
          <w:lang w:eastAsia="ar-SA"/>
        </w:rPr>
        <w:t xml:space="preserve">                                                                                                                              </w:t>
      </w:r>
      <w:r>
        <w:rPr>
          <w:rFonts w:ascii="Times New Roman" w:hAnsi="Times New Roman"/>
          <w:sz w:val="24"/>
          <w:szCs w:val="24"/>
          <w:lang w:eastAsia="ar-SA"/>
        </w:rPr>
        <w:t xml:space="preserve">Приложение № </w:t>
      </w:r>
      <w:r w:rsidRPr="001404C6">
        <w:rPr>
          <w:rFonts w:ascii="Times New Roman" w:hAnsi="Times New Roman"/>
          <w:sz w:val="24"/>
          <w:szCs w:val="24"/>
          <w:lang w:eastAsia="ar-SA"/>
        </w:rPr>
        <w:t>2</w:t>
      </w:r>
    </w:p>
    <w:p w:rsidR="00571722" w:rsidRPr="001A4A69" w:rsidRDefault="00571722" w:rsidP="00BB4137">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к административному регламенту</w:t>
      </w:r>
    </w:p>
    <w:p w:rsidR="00571722" w:rsidRPr="001A4A69" w:rsidRDefault="00571722" w:rsidP="00BB4137">
      <w:pPr>
        <w:suppressAutoHyphens/>
        <w:autoSpaceDE w:val="0"/>
        <w:spacing w:after="0" w:line="240" w:lineRule="auto"/>
        <w:jc w:val="right"/>
        <w:rPr>
          <w:rFonts w:ascii="Times New Roman" w:hAnsi="Times New Roman"/>
          <w:sz w:val="24"/>
          <w:szCs w:val="24"/>
          <w:lang w:eastAsia="ar-SA"/>
        </w:rPr>
      </w:pPr>
    </w:p>
    <w:p w:rsidR="00571722" w:rsidRPr="001A4A69" w:rsidRDefault="00571722" w:rsidP="00BB4137">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Информация о местах нахождения и графике работы, справочных телефонах и адресах электронной почты МФЦ</w:t>
      </w:r>
    </w:p>
    <w:p w:rsidR="00571722" w:rsidRPr="001A4A69" w:rsidRDefault="00571722" w:rsidP="00BB4137">
      <w:pPr>
        <w:suppressAutoHyphens/>
        <w:autoSpaceDE w:val="0"/>
        <w:spacing w:after="0" w:line="240" w:lineRule="auto"/>
        <w:jc w:val="right"/>
        <w:rPr>
          <w:rFonts w:ascii="Times New Roman" w:hAnsi="Times New Roman"/>
          <w:sz w:val="24"/>
          <w:szCs w:val="24"/>
          <w:lang w:eastAsia="ar-SA"/>
        </w:rPr>
      </w:pPr>
    </w:p>
    <w:tbl>
      <w:tblPr>
        <w:tblW w:w="104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063"/>
        <w:gridCol w:w="3262"/>
        <w:gridCol w:w="1844"/>
        <w:gridCol w:w="1762"/>
        <w:gridCol w:w="998"/>
      </w:tblGrid>
      <w:tr w:rsidR="00571722" w:rsidRPr="001A4A69" w:rsidTr="007A557F">
        <w:tc>
          <w:tcPr>
            <w:tcW w:w="567"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w:t>
            </w:r>
          </w:p>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п/п</w:t>
            </w:r>
          </w:p>
        </w:tc>
        <w:tc>
          <w:tcPr>
            <w:tcW w:w="2063"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Наименование МФЦ</w:t>
            </w:r>
          </w:p>
        </w:tc>
        <w:tc>
          <w:tcPr>
            <w:tcW w:w="3262"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Почтовый адрес</w:t>
            </w:r>
          </w:p>
        </w:tc>
        <w:tc>
          <w:tcPr>
            <w:tcW w:w="1844"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График работы</w:t>
            </w:r>
          </w:p>
        </w:tc>
        <w:tc>
          <w:tcPr>
            <w:tcW w:w="1762"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Адрес электронной почты</w:t>
            </w:r>
          </w:p>
        </w:tc>
        <w:tc>
          <w:tcPr>
            <w:tcW w:w="998" w:type="dxa"/>
          </w:tcPr>
          <w:p w:rsidR="00571722" w:rsidRPr="001A4A69" w:rsidRDefault="00571722" w:rsidP="007A557F">
            <w:pPr>
              <w:suppressAutoHyphens/>
              <w:autoSpaceDE w:val="0"/>
              <w:spacing w:after="0" w:line="240" w:lineRule="auto"/>
              <w:ind w:left="-108" w:right="-102"/>
              <w:jc w:val="center"/>
              <w:rPr>
                <w:rFonts w:ascii="Times New Roman" w:hAnsi="Times New Roman"/>
                <w:sz w:val="24"/>
                <w:szCs w:val="24"/>
                <w:lang w:eastAsia="ar-SA"/>
              </w:rPr>
            </w:pPr>
            <w:r w:rsidRPr="001A4A69">
              <w:rPr>
                <w:rFonts w:ascii="Times New Roman" w:hAnsi="Times New Roman"/>
                <w:sz w:val="24"/>
                <w:szCs w:val="24"/>
                <w:lang w:eastAsia="ar-SA"/>
              </w:rPr>
              <w:t>Телефон</w:t>
            </w:r>
          </w:p>
        </w:tc>
      </w:tr>
      <w:tr w:rsidR="00571722" w:rsidRPr="001A4A69" w:rsidTr="007A557F">
        <w:tc>
          <w:tcPr>
            <w:tcW w:w="567"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1</w:t>
            </w:r>
          </w:p>
        </w:tc>
        <w:tc>
          <w:tcPr>
            <w:tcW w:w="2063"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Филиал ГБУ ЛО «МФЦ» «Всеволожский»</w:t>
            </w:r>
          </w:p>
        </w:tc>
        <w:tc>
          <w:tcPr>
            <w:tcW w:w="3262"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188681, Россия, Ленинградская область, д. Новосаратовка, Центр, д.8</w:t>
            </w:r>
          </w:p>
        </w:tc>
        <w:tc>
          <w:tcPr>
            <w:tcW w:w="1844"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С 9.00 до 21.00, ежедневно, без перерыва</w:t>
            </w:r>
          </w:p>
        </w:tc>
        <w:tc>
          <w:tcPr>
            <w:tcW w:w="1762" w:type="dxa"/>
          </w:tcPr>
          <w:p w:rsidR="00571722" w:rsidRPr="001A4A69" w:rsidRDefault="00571722" w:rsidP="007A557F">
            <w:pPr>
              <w:suppressAutoHyphens/>
              <w:autoSpaceDE w:val="0"/>
              <w:spacing w:after="0" w:line="240" w:lineRule="auto"/>
              <w:jc w:val="center"/>
              <w:rPr>
                <w:rFonts w:ascii="Times New Roman" w:hAnsi="Times New Roman"/>
                <w:sz w:val="24"/>
                <w:szCs w:val="24"/>
                <w:lang w:val="en-US" w:eastAsia="ar-SA"/>
              </w:rPr>
            </w:pPr>
            <w:r w:rsidRPr="001A4A69">
              <w:rPr>
                <w:rFonts w:ascii="Times New Roman" w:hAnsi="Times New Roman"/>
                <w:sz w:val="24"/>
                <w:szCs w:val="24"/>
                <w:lang w:val="en-US" w:eastAsia="ar-SA"/>
              </w:rPr>
              <w:t>mfcvsev@gmail.com</w:t>
            </w:r>
          </w:p>
        </w:tc>
        <w:tc>
          <w:tcPr>
            <w:tcW w:w="998"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456-18-88</w:t>
            </w:r>
          </w:p>
        </w:tc>
      </w:tr>
      <w:tr w:rsidR="00571722" w:rsidRPr="001A4A69" w:rsidTr="007A557F">
        <w:tc>
          <w:tcPr>
            <w:tcW w:w="567"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2</w:t>
            </w:r>
          </w:p>
        </w:tc>
        <w:tc>
          <w:tcPr>
            <w:tcW w:w="2063"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Филиал ГБУ ЛО «МФЦ» «Приозерский»</w:t>
            </w:r>
          </w:p>
        </w:tc>
        <w:tc>
          <w:tcPr>
            <w:tcW w:w="3262"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188761, Россия, Ленинградская область, г. Приозерск, ул. Калинина, д. 51</w:t>
            </w:r>
          </w:p>
        </w:tc>
        <w:tc>
          <w:tcPr>
            <w:tcW w:w="1844"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С 9.00 до 21.00, ежедневно, без перерыва</w:t>
            </w:r>
          </w:p>
        </w:tc>
        <w:tc>
          <w:tcPr>
            <w:tcW w:w="1762" w:type="dxa"/>
          </w:tcPr>
          <w:p w:rsidR="00571722" w:rsidRPr="001A4A69" w:rsidRDefault="00571722" w:rsidP="007A557F">
            <w:pPr>
              <w:suppressAutoHyphens/>
              <w:autoSpaceDE w:val="0"/>
              <w:spacing w:after="0" w:line="240" w:lineRule="auto"/>
              <w:jc w:val="center"/>
              <w:rPr>
                <w:rFonts w:ascii="Times New Roman" w:hAnsi="Times New Roman"/>
                <w:sz w:val="24"/>
                <w:szCs w:val="24"/>
                <w:lang w:val="en-US" w:eastAsia="ar-SA"/>
              </w:rPr>
            </w:pPr>
            <w:r w:rsidRPr="001A4A69">
              <w:rPr>
                <w:rFonts w:ascii="Times New Roman" w:hAnsi="Times New Roman"/>
                <w:sz w:val="24"/>
                <w:szCs w:val="24"/>
                <w:lang w:val="en-US" w:eastAsia="ar-SA"/>
              </w:rPr>
              <w:t>mfcprioz@gmail.com</w:t>
            </w:r>
          </w:p>
        </w:tc>
        <w:tc>
          <w:tcPr>
            <w:tcW w:w="998"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p>
        </w:tc>
      </w:tr>
      <w:tr w:rsidR="00571722" w:rsidRPr="001A4A69" w:rsidTr="007A557F">
        <w:tc>
          <w:tcPr>
            <w:tcW w:w="567"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3</w:t>
            </w:r>
          </w:p>
        </w:tc>
        <w:tc>
          <w:tcPr>
            <w:tcW w:w="2063"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Филиал ГБУ ЛО «МФЦ» «Тосненский»</w:t>
            </w:r>
          </w:p>
        </w:tc>
        <w:tc>
          <w:tcPr>
            <w:tcW w:w="3262"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187002, Россия, Ленинградская область, ул. Советская, д. 9 В</w:t>
            </w:r>
          </w:p>
        </w:tc>
        <w:tc>
          <w:tcPr>
            <w:tcW w:w="1844"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С 9.00 до 21.00, ежедневно, без перерыва</w:t>
            </w:r>
          </w:p>
        </w:tc>
        <w:tc>
          <w:tcPr>
            <w:tcW w:w="1762" w:type="dxa"/>
          </w:tcPr>
          <w:p w:rsidR="00571722" w:rsidRPr="001A4A69" w:rsidRDefault="00571722" w:rsidP="007A557F">
            <w:pPr>
              <w:suppressAutoHyphens/>
              <w:autoSpaceDE w:val="0"/>
              <w:spacing w:after="0" w:line="240" w:lineRule="auto"/>
              <w:jc w:val="center"/>
              <w:rPr>
                <w:rFonts w:ascii="Times New Roman" w:hAnsi="Times New Roman"/>
                <w:sz w:val="24"/>
                <w:szCs w:val="24"/>
                <w:lang w:val="en-US" w:eastAsia="ar-SA"/>
              </w:rPr>
            </w:pPr>
            <w:r w:rsidRPr="001A4A69">
              <w:rPr>
                <w:rFonts w:ascii="Times New Roman" w:hAnsi="Times New Roman"/>
                <w:sz w:val="24"/>
                <w:szCs w:val="24"/>
                <w:lang w:val="en-US" w:eastAsia="ar-SA"/>
              </w:rPr>
              <w:t>mfctosno@gmail.com</w:t>
            </w:r>
          </w:p>
        </w:tc>
        <w:tc>
          <w:tcPr>
            <w:tcW w:w="998"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p>
        </w:tc>
      </w:tr>
      <w:tr w:rsidR="00571722" w:rsidRPr="001A4A69" w:rsidTr="007A557F">
        <w:tc>
          <w:tcPr>
            <w:tcW w:w="567"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4</w:t>
            </w:r>
          </w:p>
        </w:tc>
        <w:tc>
          <w:tcPr>
            <w:tcW w:w="2063"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Филиал ГБУ ЛО «МФЦ» «Волосовский»</w:t>
            </w:r>
          </w:p>
        </w:tc>
        <w:tc>
          <w:tcPr>
            <w:tcW w:w="3262"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187002, Россия, Ленинградская область, г. Волосово, ул. Усадьба СХТ, д. 1, лит. А</w:t>
            </w:r>
          </w:p>
        </w:tc>
        <w:tc>
          <w:tcPr>
            <w:tcW w:w="1844"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С 9.00 до 21.00, ежедневно, без перерыва</w:t>
            </w:r>
          </w:p>
        </w:tc>
        <w:tc>
          <w:tcPr>
            <w:tcW w:w="1762" w:type="dxa"/>
          </w:tcPr>
          <w:p w:rsidR="00571722" w:rsidRPr="001A4A69" w:rsidRDefault="00571722" w:rsidP="007A557F">
            <w:pPr>
              <w:suppressAutoHyphens/>
              <w:autoSpaceDE w:val="0"/>
              <w:spacing w:after="0" w:line="240" w:lineRule="auto"/>
              <w:jc w:val="center"/>
              <w:rPr>
                <w:rFonts w:ascii="Times New Roman" w:hAnsi="Times New Roman"/>
                <w:sz w:val="24"/>
                <w:szCs w:val="24"/>
                <w:lang w:val="en-US" w:eastAsia="ar-SA"/>
              </w:rPr>
            </w:pPr>
            <w:r w:rsidRPr="001A4A69">
              <w:rPr>
                <w:rFonts w:ascii="Times New Roman" w:hAnsi="Times New Roman"/>
                <w:sz w:val="24"/>
                <w:szCs w:val="24"/>
                <w:lang w:val="en-US" w:eastAsia="ar-SA"/>
              </w:rPr>
              <w:t>mfcvolosovo@gmail.com</w:t>
            </w:r>
          </w:p>
        </w:tc>
        <w:tc>
          <w:tcPr>
            <w:tcW w:w="998"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p>
        </w:tc>
      </w:tr>
      <w:tr w:rsidR="00571722" w:rsidRPr="001A4A69" w:rsidTr="007A557F">
        <w:trPr>
          <w:trHeight w:val="838"/>
        </w:trPr>
        <w:tc>
          <w:tcPr>
            <w:tcW w:w="567" w:type="dxa"/>
          </w:tcPr>
          <w:p w:rsidR="00571722" w:rsidRPr="001A4A69" w:rsidRDefault="00571722" w:rsidP="007A557F">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5</w:t>
            </w:r>
          </w:p>
        </w:tc>
        <w:tc>
          <w:tcPr>
            <w:tcW w:w="2063" w:type="dxa"/>
          </w:tcPr>
          <w:p w:rsidR="00571722" w:rsidRPr="001A4A69" w:rsidRDefault="00571722" w:rsidP="007A557F">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Филиал ГБУ ЛО «МФЦ»</w:t>
            </w:r>
          </w:p>
          <w:p w:rsidR="00571722" w:rsidRPr="001A4A69" w:rsidRDefault="00571722" w:rsidP="007A557F">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«Выборгский»</w:t>
            </w:r>
          </w:p>
          <w:p w:rsidR="00571722" w:rsidRPr="001A4A69" w:rsidRDefault="00571722" w:rsidP="007A557F">
            <w:pPr>
              <w:suppressAutoHyphens/>
              <w:autoSpaceDE w:val="0"/>
              <w:spacing w:after="0" w:line="240" w:lineRule="auto"/>
              <w:jc w:val="center"/>
              <w:rPr>
                <w:rFonts w:ascii="Times New Roman" w:hAnsi="Times New Roman"/>
                <w:bCs/>
                <w:sz w:val="24"/>
                <w:szCs w:val="24"/>
                <w:lang w:eastAsia="ar-SA"/>
              </w:rPr>
            </w:pPr>
          </w:p>
        </w:tc>
        <w:tc>
          <w:tcPr>
            <w:tcW w:w="3262" w:type="dxa"/>
          </w:tcPr>
          <w:p w:rsidR="00571722" w:rsidRPr="001A4A69" w:rsidRDefault="00571722" w:rsidP="007A557F">
            <w:pPr>
              <w:suppressAutoHyphens/>
              <w:autoSpaceDE w:val="0"/>
              <w:spacing w:after="0" w:line="240" w:lineRule="auto"/>
              <w:jc w:val="center"/>
              <w:rPr>
                <w:rFonts w:ascii="Times New Roman" w:hAnsi="Times New Roman"/>
                <w:bCs/>
                <w:sz w:val="24"/>
                <w:szCs w:val="24"/>
                <w:lang w:val="en-US" w:eastAsia="ar-SA"/>
              </w:rPr>
            </w:pPr>
            <w:r w:rsidRPr="001A4A69">
              <w:rPr>
                <w:rFonts w:ascii="Times New Roman" w:hAnsi="Times New Roman"/>
                <w:bCs/>
                <w:sz w:val="24"/>
                <w:szCs w:val="24"/>
                <w:lang w:eastAsia="ar-SA"/>
              </w:rPr>
              <w:t>188800, Россия, Ленинградская область, г.Выборг, ул. Вокзальная, д.13</w:t>
            </w:r>
          </w:p>
          <w:p w:rsidR="00571722" w:rsidRPr="001A4A69" w:rsidRDefault="00571722" w:rsidP="007A557F">
            <w:pPr>
              <w:suppressAutoHyphens/>
              <w:autoSpaceDE w:val="0"/>
              <w:spacing w:after="0" w:line="240" w:lineRule="auto"/>
              <w:jc w:val="center"/>
              <w:rPr>
                <w:rFonts w:ascii="Times New Roman" w:hAnsi="Times New Roman"/>
                <w:bCs/>
                <w:sz w:val="24"/>
                <w:szCs w:val="24"/>
                <w:lang w:val="en-US" w:eastAsia="ar-SA"/>
              </w:rPr>
            </w:pPr>
          </w:p>
        </w:tc>
        <w:tc>
          <w:tcPr>
            <w:tcW w:w="1844" w:type="dxa"/>
          </w:tcPr>
          <w:p w:rsidR="00571722" w:rsidRPr="001A4A69" w:rsidRDefault="00571722" w:rsidP="007A557F">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С 9.00 до 21.00, ежедневно,</w:t>
            </w:r>
          </w:p>
          <w:p w:rsidR="00571722" w:rsidRPr="001A4A69" w:rsidRDefault="00571722" w:rsidP="007A557F">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без перерыва</w:t>
            </w:r>
          </w:p>
        </w:tc>
        <w:tc>
          <w:tcPr>
            <w:tcW w:w="1762" w:type="dxa"/>
          </w:tcPr>
          <w:p w:rsidR="00571722" w:rsidRPr="001A4A69" w:rsidRDefault="00571722" w:rsidP="007A557F">
            <w:pPr>
              <w:suppressAutoHyphens/>
              <w:autoSpaceDE w:val="0"/>
              <w:spacing w:after="0" w:line="240" w:lineRule="auto"/>
              <w:jc w:val="center"/>
              <w:rPr>
                <w:rFonts w:ascii="Times New Roman" w:hAnsi="Times New Roman"/>
                <w:sz w:val="24"/>
                <w:szCs w:val="24"/>
                <w:lang w:val="en-US" w:eastAsia="ar-SA"/>
              </w:rPr>
            </w:pPr>
            <w:hyperlink r:id="rId27" w:history="1">
              <w:r w:rsidRPr="001A4A69">
                <w:rPr>
                  <w:rStyle w:val="Hyperlink"/>
                  <w:rFonts w:ascii="Times New Roman" w:hAnsi="Times New Roman"/>
                  <w:color w:val="auto"/>
                  <w:sz w:val="24"/>
                  <w:szCs w:val="24"/>
                  <w:lang w:val="en-US" w:eastAsia="ar-SA"/>
                </w:rPr>
                <w:t>mfcvyborg@gmail.com</w:t>
              </w:r>
            </w:hyperlink>
          </w:p>
          <w:p w:rsidR="00571722" w:rsidRPr="001A4A69" w:rsidRDefault="00571722" w:rsidP="007A557F">
            <w:pPr>
              <w:suppressAutoHyphens/>
              <w:autoSpaceDE w:val="0"/>
              <w:spacing w:after="0" w:line="240" w:lineRule="auto"/>
              <w:jc w:val="center"/>
              <w:rPr>
                <w:rFonts w:ascii="Times New Roman" w:hAnsi="Times New Roman"/>
                <w:sz w:val="24"/>
                <w:szCs w:val="24"/>
                <w:lang w:val="en-US" w:eastAsia="ar-SA"/>
              </w:rPr>
            </w:pPr>
          </w:p>
        </w:tc>
        <w:tc>
          <w:tcPr>
            <w:tcW w:w="998"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p>
        </w:tc>
      </w:tr>
      <w:tr w:rsidR="00571722" w:rsidRPr="001A4A69" w:rsidTr="007A557F">
        <w:tc>
          <w:tcPr>
            <w:tcW w:w="567" w:type="dxa"/>
          </w:tcPr>
          <w:p w:rsidR="00571722" w:rsidRPr="001A4A69" w:rsidRDefault="00571722" w:rsidP="007A557F">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6.</w:t>
            </w:r>
          </w:p>
        </w:tc>
        <w:tc>
          <w:tcPr>
            <w:tcW w:w="2063" w:type="dxa"/>
          </w:tcPr>
          <w:p w:rsidR="00571722" w:rsidRPr="001A4A69" w:rsidRDefault="00571722" w:rsidP="007A557F">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Филиал ГБУ ЛО «МФЦ»</w:t>
            </w:r>
          </w:p>
          <w:p w:rsidR="00571722" w:rsidRPr="001A4A69" w:rsidRDefault="00571722" w:rsidP="007A557F">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«Тихвинский»</w:t>
            </w:r>
          </w:p>
          <w:p w:rsidR="00571722" w:rsidRPr="001A4A69" w:rsidRDefault="00571722" w:rsidP="007A557F">
            <w:pPr>
              <w:suppressAutoHyphens/>
              <w:autoSpaceDE w:val="0"/>
              <w:spacing w:after="0" w:line="240" w:lineRule="auto"/>
              <w:jc w:val="center"/>
              <w:rPr>
                <w:rFonts w:ascii="Times New Roman" w:hAnsi="Times New Roman"/>
                <w:bCs/>
                <w:sz w:val="24"/>
                <w:szCs w:val="24"/>
                <w:lang w:eastAsia="ar-SA"/>
              </w:rPr>
            </w:pPr>
          </w:p>
        </w:tc>
        <w:tc>
          <w:tcPr>
            <w:tcW w:w="3262" w:type="dxa"/>
          </w:tcPr>
          <w:p w:rsidR="00571722" w:rsidRPr="001A4A69" w:rsidRDefault="00571722" w:rsidP="007A557F">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187550, Ленинградская область, г.Тихвин, 1микрорайон, д.2</w:t>
            </w:r>
          </w:p>
          <w:p w:rsidR="00571722" w:rsidRPr="001A4A69" w:rsidRDefault="00571722" w:rsidP="007A557F">
            <w:pPr>
              <w:suppressAutoHyphens/>
              <w:autoSpaceDE w:val="0"/>
              <w:spacing w:after="0" w:line="240" w:lineRule="auto"/>
              <w:jc w:val="center"/>
              <w:rPr>
                <w:rFonts w:ascii="Times New Roman" w:hAnsi="Times New Roman"/>
                <w:bCs/>
                <w:sz w:val="24"/>
                <w:szCs w:val="24"/>
                <w:lang w:eastAsia="ar-SA"/>
              </w:rPr>
            </w:pPr>
          </w:p>
        </w:tc>
        <w:tc>
          <w:tcPr>
            <w:tcW w:w="1844" w:type="dxa"/>
          </w:tcPr>
          <w:p w:rsidR="00571722" w:rsidRPr="001A4A69" w:rsidRDefault="00571722" w:rsidP="007A557F">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С 9.00 до 21.00, ежедневно,</w:t>
            </w:r>
          </w:p>
          <w:p w:rsidR="00571722" w:rsidRPr="001A4A69" w:rsidRDefault="00571722" w:rsidP="007A557F">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без перерыва</w:t>
            </w:r>
          </w:p>
        </w:tc>
        <w:tc>
          <w:tcPr>
            <w:tcW w:w="1762"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p>
        </w:tc>
        <w:tc>
          <w:tcPr>
            <w:tcW w:w="998"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p>
        </w:tc>
      </w:tr>
      <w:tr w:rsidR="00571722" w:rsidRPr="001A4A69" w:rsidTr="007A557F">
        <w:tc>
          <w:tcPr>
            <w:tcW w:w="567" w:type="dxa"/>
          </w:tcPr>
          <w:p w:rsidR="00571722" w:rsidRPr="00E50F37" w:rsidRDefault="00571722" w:rsidP="007A557F">
            <w:pPr>
              <w:suppressAutoHyphens/>
              <w:autoSpaceDE w:val="0"/>
              <w:spacing w:after="0" w:line="240" w:lineRule="auto"/>
              <w:jc w:val="center"/>
              <w:rPr>
                <w:rFonts w:ascii="Times New Roman" w:hAnsi="Times New Roman"/>
                <w:bCs/>
                <w:sz w:val="24"/>
                <w:szCs w:val="24"/>
                <w:lang w:eastAsia="ar-SA"/>
              </w:rPr>
            </w:pPr>
            <w:r w:rsidRPr="00E50F37">
              <w:rPr>
                <w:rFonts w:ascii="Times New Roman" w:hAnsi="Times New Roman"/>
                <w:bCs/>
                <w:sz w:val="24"/>
                <w:szCs w:val="24"/>
                <w:lang w:eastAsia="ar-SA"/>
              </w:rPr>
              <w:t>7.</w:t>
            </w:r>
          </w:p>
        </w:tc>
        <w:tc>
          <w:tcPr>
            <w:tcW w:w="2063" w:type="dxa"/>
          </w:tcPr>
          <w:p w:rsidR="00571722" w:rsidRPr="000E25E2" w:rsidRDefault="00571722" w:rsidP="007A557F">
            <w:pPr>
              <w:widowControl w:val="0"/>
              <w:suppressAutoHyphens/>
              <w:spacing w:after="0" w:line="240" w:lineRule="auto"/>
              <w:jc w:val="center"/>
              <w:rPr>
                <w:rFonts w:ascii="Times New Roman" w:hAnsi="Times New Roman"/>
                <w:bCs/>
                <w:color w:val="000000"/>
                <w:sz w:val="24"/>
                <w:szCs w:val="24"/>
                <w:lang w:eastAsia="ar-SA"/>
              </w:rPr>
            </w:pPr>
            <w:r w:rsidRPr="000E25E2">
              <w:rPr>
                <w:rFonts w:ascii="Times New Roman" w:hAnsi="Times New Roman"/>
                <w:bCs/>
                <w:color w:val="000000"/>
                <w:sz w:val="24"/>
                <w:szCs w:val="24"/>
                <w:lang w:eastAsia="ar-SA"/>
              </w:rPr>
              <w:t>Филиал ГБУ ЛО «МФЦ» «Лодейнопольский»</w:t>
            </w:r>
          </w:p>
        </w:tc>
        <w:tc>
          <w:tcPr>
            <w:tcW w:w="3262" w:type="dxa"/>
          </w:tcPr>
          <w:p w:rsidR="00571722" w:rsidRPr="000E25E2" w:rsidRDefault="00571722" w:rsidP="007A557F">
            <w:pPr>
              <w:widowControl w:val="0"/>
              <w:suppressAutoHyphens/>
              <w:spacing w:after="0" w:line="240" w:lineRule="auto"/>
              <w:jc w:val="center"/>
              <w:rPr>
                <w:rFonts w:ascii="Times New Roman" w:hAnsi="Times New Roman"/>
                <w:bCs/>
                <w:color w:val="000000"/>
                <w:sz w:val="24"/>
                <w:szCs w:val="24"/>
                <w:lang w:eastAsia="ar-SA"/>
              </w:rPr>
            </w:pPr>
            <w:r w:rsidRPr="000E25E2">
              <w:rPr>
                <w:rFonts w:ascii="Times New Roman" w:hAnsi="Times New Roman"/>
                <w:bCs/>
                <w:color w:val="000000"/>
                <w:sz w:val="24"/>
                <w:szCs w:val="24"/>
                <w:lang w:eastAsia="ar-SA"/>
              </w:rPr>
              <w:t>187700,</w:t>
            </w:r>
          </w:p>
          <w:p w:rsidR="00571722" w:rsidRPr="000E25E2" w:rsidRDefault="00571722" w:rsidP="007A557F">
            <w:pPr>
              <w:widowControl w:val="0"/>
              <w:suppressAutoHyphens/>
              <w:spacing w:after="0" w:line="240" w:lineRule="auto"/>
              <w:jc w:val="center"/>
              <w:rPr>
                <w:rFonts w:ascii="Times New Roman" w:hAnsi="Times New Roman"/>
                <w:bCs/>
                <w:color w:val="000000"/>
                <w:sz w:val="24"/>
                <w:szCs w:val="24"/>
                <w:lang w:eastAsia="ar-SA"/>
              </w:rPr>
            </w:pPr>
            <w:r w:rsidRPr="000E25E2">
              <w:rPr>
                <w:rFonts w:ascii="Times New Roman" w:hAnsi="Times New Roman"/>
                <w:bCs/>
                <w:color w:val="000000"/>
                <w:sz w:val="24"/>
                <w:szCs w:val="24"/>
                <w:lang w:eastAsia="ar-SA"/>
              </w:rPr>
              <w:t>Ленинградская область, г.Лодейное Поле, ул. Карла Маркса, дом 36</w:t>
            </w:r>
          </w:p>
        </w:tc>
        <w:tc>
          <w:tcPr>
            <w:tcW w:w="1844" w:type="dxa"/>
          </w:tcPr>
          <w:p w:rsidR="00571722" w:rsidRPr="00E50F37" w:rsidRDefault="00571722" w:rsidP="007A557F">
            <w:pPr>
              <w:widowControl w:val="0"/>
              <w:suppressAutoHyphens/>
              <w:spacing w:after="0" w:line="240" w:lineRule="auto"/>
              <w:jc w:val="center"/>
              <w:rPr>
                <w:rFonts w:ascii="Times New Roman" w:hAnsi="Times New Roman"/>
                <w:bCs/>
                <w:color w:val="000000"/>
                <w:sz w:val="24"/>
                <w:szCs w:val="24"/>
                <w:lang w:eastAsia="ar-SA"/>
              </w:rPr>
            </w:pPr>
            <w:r w:rsidRPr="00E50F37">
              <w:rPr>
                <w:rFonts w:ascii="Times New Roman" w:hAnsi="Times New Roman"/>
                <w:bCs/>
                <w:color w:val="000000"/>
                <w:sz w:val="24"/>
                <w:szCs w:val="24"/>
                <w:lang w:eastAsia="ar-SA"/>
              </w:rPr>
              <w:t>С 9.00 до 21.00, ежедневно,</w:t>
            </w:r>
          </w:p>
          <w:p w:rsidR="00571722" w:rsidRPr="00E50F37" w:rsidRDefault="00571722" w:rsidP="007A557F">
            <w:pPr>
              <w:widowControl w:val="0"/>
              <w:suppressAutoHyphens/>
              <w:spacing w:after="0" w:line="240" w:lineRule="auto"/>
              <w:jc w:val="center"/>
              <w:rPr>
                <w:rFonts w:ascii="Times New Roman" w:hAnsi="Times New Roman"/>
                <w:bCs/>
                <w:color w:val="000000"/>
                <w:sz w:val="24"/>
                <w:szCs w:val="24"/>
                <w:lang w:eastAsia="ar-SA"/>
              </w:rPr>
            </w:pPr>
            <w:r w:rsidRPr="00E50F37">
              <w:rPr>
                <w:rFonts w:ascii="Times New Roman" w:hAnsi="Times New Roman"/>
                <w:bCs/>
                <w:color w:val="000000"/>
                <w:sz w:val="24"/>
                <w:szCs w:val="24"/>
                <w:lang w:eastAsia="ar-SA"/>
              </w:rPr>
              <w:t>без перерыва</w:t>
            </w:r>
          </w:p>
        </w:tc>
        <w:tc>
          <w:tcPr>
            <w:tcW w:w="1762"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p>
        </w:tc>
        <w:tc>
          <w:tcPr>
            <w:tcW w:w="998"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p>
        </w:tc>
      </w:tr>
      <w:tr w:rsidR="00571722" w:rsidRPr="001A4A69" w:rsidTr="007A557F">
        <w:trPr>
          <w:trHeight w:val="1180"/>
        </w:trPr>
        <w:tc>
          <w:tcPr>
            <w:tcW w:w="567" w:type="dxa"/>
          </w:tcPr>
          <w:p w:rsidR="00571722" w:rsidRPr="00E50F37" w:rsidRDefault="00571722" w:rsidP="007A557F">
            <w:pPr>
              <w:jc w:val="center"/>
              <w:rPr>
                <w:rFonts w:ascii="Times New Roman" w:hAnsi="Times New Roman"/>
                <w:sz w:val="24"/>
                <w:szCs w:val="24"/>
                <w:highlight w:val="yellow"/>
              </w:rPr>
            </w:pPr>
            <w:r w:rsidRPr="00E50F37">
              <w:rPr>
                <w:rFonts w:ascii="Times New Roman" w:hAnsi="Times New Roman"/>
                <w:sz w:val="24"/>
                <w:szCs w:val="24"/>
                <w:highlight w:val="yellow"/>
              </w:rPr>
              <w:t>8.</w:t>
            </w:r>
          </w:p>
        </w:tc>
        <w:tc>
          <w:tcPr>
            <w:tcW w:w="2063" w:type="dxa"/>
          </w:tcPr>
          <w:p w:rsidR="00571722" w:rsidRPr="00E50F37" w:rsidRDefault="00571722" w:rsidP="007A557F">
            <w:pPr>
              <w:spacing w:after="0" w:line="240" w:lineRule="auto"/>
              <w:jc w:val="center"/>
              <w:rPr>
                <w:rFonts w:ascii="Times New Roman" w:hAnsi="Times New Roman"/>
                <w:sz w:val="24"/>
                <w:szCs w:val="24"/>
                <w:highlight w:val="yellow"/>
              </w:rPr>
            </w:pPr>
            <w:r w:rsidRPr="00E50F37">
              <w:rPr>
                <w:rFonts w:ascii="Times New Roman" w:hAnsi="Times New Roman"/>
                <w:sz w:val="24"/>
                <w:szCs w:val="24"/>
                <w:highlight w:val="yellow"/>
              </w:rPr>
              <w:t>Филиал ГБУ ЛО «МФЦ» «Кингисеппский»</w:t>
            </w:r>
          </w:p>
        </w:tc>
        <w:tc>
          <w:tcPr>
            <w:tcW w:w="3262" w:type="dxa"/>
          </w:tcPr>
          <w:p w:rsidR="00571722" w:rsidRDefault="00571722" w:rsidP="007A557F">
            <w:pPr>
              <w:spacing w:after="0" w:line="240" w:lineRule="auto"/>
              <w:jc w:val="center"/>
              <w:rPr>
                <w:rFonts w:ascii="Times New Roman" w:hAnsi="Times New Roman"/>
                <w:highlight w:val="yellow"/>
              </w:rPr>
            </w:pPr>
            <w:r w:rsidRPr="00E50F37">
              <w:rPr>
                <w:rFonts w:ascii="Times New Roman" w:hAnsi="Times New Roman"/>
                <w:highlight w:val="yellow"/>
              </w:rPr>
              <w:t xml:space="preserve">188480, </w:t>
            </w:r>
          </w:p>
          <w:p w:rsidR="00571722" w:rsidRDefault="00571722" w:rsidP="007A557F">
            <w:pPr>
              <w:spacing w:after="0" w:line="240" w:lineRule="auto"/>
              <w:jc w:val="center"/>
              <w:rPr>
                <w:rFonts w:ascii="Times New Roman" w:hAnsi="Times New Roman"/>
                <w:highlight w:val="yellow"/>
              </w:rPr>
            </w:pPr>
            <w:r w:rsidRPr="00E50F37">
              <w:rPr>
                <w:rFonts w:ascii="Times New Roman" w:hAnsi="Times New Roman"/>
                <w:highlight w:val="yellow"/>
              </w:rPr>
              <w:t xml:space="preserve">Ленинградская область, г. Кингисепп, ул. Фабричная, </w:t>
            </w:r>
          </w:p>
          <w:p w:rsidR="00571722" w:rsidRPr="00E50F37" w:rsidRDefault="00571722" w:rsidP="007A557F">
            <w:pPr>
              <w:spacing w:after="0" w:line="240" w:lineRule="auto"/>
              <w:jc w:val="center"/>
              <w:rPr>
                <w:rFonts w:ascii="Times New Roman" w:hAnsi="Times New Roman"/>
                <w:highlight w:val="yellow"/>
              </w:rPr>
            </w:pPr>
            <w:r w:rsidRPr="00E50F37">
              <w:rPr>
                <w:rFonts w:ascii="Times New Roman" w:hAnsi="Times New Roman"/>
                <w:highlight w:val="yellow"/>
              </w:rPr>
              <w:t>дом 14 Б</w:t>
            </w:r>
          </w:p>
        </w:tc>
        <w:tc>
          <w:tcPr>
            <w:tcW w:w="1844" w:type="dxa"/>
          </w:tcPr>
          <w:p w:rsidR="00571722" w:rsidRPr="00E50F37" w:rsidRDefault="00571722" w:rsidP="007A557F">
            <w:pPr>
              <w:spacing w:after="0" w:line="240" w:lineRule="auto"/>
              <w:jc w:val="center"/>
              <w:rPr>
                <w:rFonts w:ascii="Times New Roman" w:hAnsi="Times New Roman"/>
                <w:sz w:val="24"/>
                <w:szCs w:val="24"/>
                <w:highlight w:val="yellow"/>
              </w:rPr>
            </w:pPr>
            <w:r w:rsidRPr="00E50F37">
              <w:rPr>
                <w:rFonts w:ascii="Times New Roman" w:hAnsi="Times New Roman"/>
                <w:sz w:val="24"/>
                <w:szCs w:val="24"/>
                <w:highlight w:val="yellow"/>
              </w:rPr>
              <w:t>С 9.00 до 21.00, ежедневно,</w:t>
            </w:r>
          </w:p>
          <w:p w:rsidR="00571722" w:rsidRPr="00E50F37" w:rsidRDefault="00571722" w:rsidP="007A557F">
            <w:pPr>
              <w:spacing w:after="0" w:line="240" w:lineRule="auto"/>
              <w:jc w:val="center"/>
              <w:rPr>
                <w:rFonts w:ascii="Times New Roman" w:hAnsi="Times New Roman"/>
                <w:sz w:val="24"/>
                <w:szCs w:val="24"/>
                <w:highlight w:val="yellow"/>
              </w:rPr>
            </w:pPr>
            <w:r w:rsidRPr="00E50F37">
              <w:rPr>
                <w:rFonts w:ascii="Times New Roman" w:hAnsi="Times New Roman"/>
                <w:sz w:val="24"/>
                <w:szCs w:val="24"/>
                <w:highlight w:val="yellow"/>
              </w:rPr>
              <w:t>без перерыва</w:t>
            </w:r>
          </w:p>
        </w:tc>
        <w:tc>
          <w:tcPr>
            <w:tcW w:w="1762"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p>
        </w:tc>
        <w:tc>
          <w:tcPr>
            <w:tcW w:w="998"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p>
        </w:tc>
      </w:tr>
      <w:tr w:rsidR="00571722" w:rsidRPr="001A4A69" w:rsidTr="007A557F">
        <w:tc>
          <w:tcPr>
            <w:tcW w:w="567"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9.</w:t>
            </w:r>
          </w:p>
        </w:tc>
        <w:tc>
          <w:tcPr>
            <w:tcW w:w="2063"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ГБУ ЛО «МФЦ»</w:t>
            </w:r>
          </w:p>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p>
        </w:tc>
        <w:tc>
          <w:tcPr>
            <w:tcW w:w="3262"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844"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пн-чт - с 9.00 до 18.00, пт. - с 9.00 до 17.00, перерыв  с 13.00 до 13.48, выходные дни - сб, вс.</w:t>
            </w:r>
          </w:p>
        </w:tc>
        <w:tc>
          <w:tcPr>
            <w:tcW w:w="1762"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mfc-info@lenreg.ru.</w:t>
            </w:r>
          </w:p>
        </w:tc>
        <w:tc>
          <w:tcPr>
            <w:tcW w:w="998" w:type="dxa"/>
          </w:tcPr>
          <w:p w:rsidR="00571722" w:rsidRPr="001A4A69" w:rsidRDefault="0057172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577-47-30</w:t>
            </w:r>
          </w:p>
        </w:tc>
      </w:tr>
    </w:tbl>
    <w:p w:rsidR="00571722" w:rsidRPr="001A4A69" w:rsidRDefault="00571722" w:rsidP="00BB4137">
      <w:pPr>
        <w:suppressAutoHyphens/>
        <w:autoSpaceDE w:val="0"/>
        <w:spacing w:after="0" w:line="240" w:lineRule="auto"/>
        <w:jc w:val="right"/>
        <w:rPr>
          <w:rFonts w:ascii="Times New Roman" w:hAnsi="Times New Roman"/>
          <w:sz w:val="24"/>
          <w:szCs w:val="24"/>
          <w:lang w:val="en-US" w:eastAsia="ar-SA"/>
        </w:rPr>
      </w:pPr>
    </w:p>
    <w:p w:rsidR="00571722" w:rsidRPr="001A4A69" w:rsidRDefault="00571722" w:rsidP="00BB4137">
      <w:pPr>
        <w:suppressAutoHyphens/>
        <w:autoSpaceDE w:val="0"/>
        <w:spacing w:after="0" w:line="240" w:lineRule="auto"/>
        <w:jc w:val="right"/>
        <w:rPr>
          <w:rFonts w:ascii="Times New Roman" w:hAnsi="Times New Roman"/>
          <w:sz w:val="24"/>
          <w:szCs w:val="24"/>
          <w:lang w:eastAsia="ar-SA"/>
        </w:rPr>
      </w:pPr>
    </w:p>
    <w:p w:rsidR="00571722" w:rsidRPr="001A4A69" w:rsidRDefault="00571722" w:rsidP="00BB4137">
      <w:pPr>
        <w:suppressAutoHyphens/>
        <w:autoSpaceDE w:val="0"/>
        <w:spacing w:after="0" w:line="240" w:lineRule="auto"/>
        <w:jc w:val="right"/>
        <w:rPr>
          <w:rFonts w:ascii="Times New Roman" w:hAnsi="Times New Roman"/>
          <w:sz w:val="24"/>
          <w:szCs w:val="24"/>
          <w:lang w:eastAsia="ar-SA"/>
        </w:rPr>
      </w:pPr>
    </w:p>
    <w:p w:rsidR="00571722" w:rsidRDefault="00571722"/>
    <w:sectPr w:rsidR="00571722" w:rsidSect="001E7F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137"/>
    <w:rsid w:val="000004B4"/>
    <w:rsid w:val="000020ED"/>
    <w:rsid w:val="0000270F"/>
    <w:rsid w:val="00003733"/>
    <w:rsid w:val="0000443B"/>
    <w:rsid w:val="000053B1"/>
    <w:rsid w:val="000053B6"/>
    <w:rsid w:val="00005FBA"/>
    <w:rsid w:val="0000676A"/>
    <w:rsid w:val="0000786A"/>
    <w:rsid w:val="00010259"/>
    <w:rsid w:val="000105D2"/>
    <w:rsid w:val="000107EF"/>
    <w:rsid w:val="00010924"/>
    <w:rsid w:val="00010C1F"/>
    <w:rsid w:val="00010FA8"/>
    <w:rsid w:val="00011124"/>
    <w:rsid w:val="00011B69"/>
    <w:rsid w:val="000120D8"/>
    <w:rsid w:val="0001221F"/>
    <w:rsid w:val="00013557"/>
    <w:rsid w:val="000138EC"/>
    <w:rsid w:val="00013C60"/>
    <w:rsid w:val="00013EA1"/>
    <w:rsid w:val="00014318"/>
    <w:rsid w:val="0001470C"/>
    <w:rsid w:val="00014AEE"/>
    <w:rsid w:val="00015DF7"/>
    <w:rsid w:val="00015F37"/>
    <w:rsid w:val="0001663C"/>
    <w:rsid w:val="00016B3F"/>
    <w:rsid w:val="00017E03"/>
    <w:rsid w:val="000200D7"/>
    <w:rsid w:val="00020641"/>
    <w:rsid w:val="00020DD9"/>
    <w:rsid w:val="00020EA7"/>
    <w:rsid w:val="00021100"/>
    <w:rsid w:val="000214D0"/>
    <w:rsid w:val="000217A6"/>
    <w:rsid w:val="000217B8"/>
    <w:rsid w:val="000219C7"/>
    <w:rsid w:val="00021D91"/>
    <w:rsid w:val="0002292D"/>
    <w:rsid w:val="0002309E"/>
    <w:rsid w:val="00023581"/>
    <w:rsid w:val="00024159"/>
    <w:rsid w:val="00024A39"/>
    <w:rsid w:val="00024ABF"/>
    <w:rsid w:val="0002575F"/>
    <w:rsid w:val="00025B06"/>
    <w:rsid w:val="000267B3"/>
    <w:rsid w:val="00026855"/>
    <w:rsid w:val="00026BAC"/>
    <w:rsid w:val="0002710A"/>
    <w:rsid w:val="000271E9"/>
    <w:rsid w:val="00027DBA"/>
    <w:rsid w:val="0003017C"/>
    <w:rsid w:val="00030C28"/>
    <w:rsid w:val="00031001"/>
    <w:rsid w:val="000311D9"/>
    <w:rsid w:val="000319FD"/>
    <w:rsid w:val="00032A06"/>
    <w:rsid w:val="00032D27"/>
    <w:rsid w:val="00032FC1"/>
    <w:rsid w:val="00033526"/>
    <w:rsid w:val="00033E20"/>
    <w:rsid w:val="00034FE1"/>
    <w:rsid w:val="0003547E"/>
    <w:rsid w:val="0003561D"/>
    <w:rsid w:val="000363D3"/>
    <w:rsid w:val="0003680B"/>
    <w:rsid w:val="000370E7"/>
    <w:rsid w:val="00037778"/>
    <w:rsid w:val="0004036C"/>
    <w:rsid w:val="00040D0D"/>
    <w:rsid w:val="00042281"/>
    <w:rsid w:val="0004292C"/>
    <w:rsid w:val="00042A9A"/>
    <w:rsid w:val="000431D3"/>
    <w:rsid w:val="00043610"/>
    <w:rsid w:val="0004364D"/>
    <w:rsid w:val="0004391D"/>
    <w:rsid w:val="00043956"/>
    <w:rsid w:val="00043E6A"/>
    <w:rsid w:val="00043FC5"/>
    <w:rsid w:val="000444E8"/>
    <w:rsid w:val="00044E06"/>
    <w:rsid w:val="00045319"/>
    <w:rsid w:val="00045AFF"/>
    <w:rsid w:val="0004611C"/>
    <w:rsid w:val="00046324"/>
    <w:rsid w:val="000464B3"/>
    <w:rsid w:val="00046903"/>
    <w:rsid w:val="0004698E"/>
    <w:rsid w:val="00046BE1"/>
    <w:rsid w:val="000474C0"/>
    <w:rsid w:val="00047A20"/>
    <w:rsid w:val="00050E85"/>
    <w:rsid w:val="0005211F"/>
    <w:rsid w:val="00052560"/>
    <w:rsid w:val="000526A9"/>
    <w:rsid w:val="00052B36"/>
    <w:rsid w:val="00052D44"/>
    <w:rsid w:val="0005348B"/>
    <w:rsid w:val="00053888"/>
    <w:rsid w:val="000538BA"/>
    <w:rsid w:val="0005399B"/>
    <w:rsid w:val="00053A22"/>
    <w:rsid w:val="00053D72"/>
    <w:rsid w:val="000540AF"/>
    <w:rsid w:val="000542C8"/>
    <w:rsid w:val="00054613"/>
    <w:rsid w:val="00054DDE"/>
    <w:rsid w:val="00054E0E"/>
    <w:rsid w:val="0005534A"/>
    <w:rsid w:val="00055DEB"/>
    <w:rsid w:val="00055E16"/>
    <w:rsid w:val="00056372"/>
    <w:rsid w:val="00057040"/>
    <w:rsid w:val="000574F7"/>
    <w:rsid w:val="0005751E"/>
    <w:rsid w:val="00057723"/>
    <w:rsid w:val="0005775A"/>
    <w:rsid w:val="00060668"/>
    <w:rsid w:val="00061346"/>
    <w:rsid w:val="00061ABB"/>
    <w:rsid w:val="000620D7"/>
    <w:rsid w:val="000621A3"/>
    <w:rsid w:val="0006261B"/>
    <w:rsid w:val="000626B0"/>
    <w:rsid w:val="000627A9"/>
    <w:rsid w:val="00062C02"/>
    <w:rsid w:val="0006316D"/>
    <w:rsid w:val="00063212"/>
    <w:rsid w:val="0006379A"/>
    <w:rsid w:val="00063B16"/>
    <w:rsid w:val="00063E56"/>
    <w:rsid w:val="00064756"/>
    <w:rsid w:val="00064972"/>
    <w:rsid w:val="00064C2E"/>
    <w:rsid w:val="00065705"/>
    <w:rsid w:val="0006610A"/>
    <w:rsid w:val="00066315"/>
    <w:rsid w:val="00066353"/>
    <w:rsid w:val="00066883"/>
    <w:rsid w:val="000668BE"/>
    <w:rsid w:val="00066917"/>
    <w:rsid w:val="0006693B"/>
    <w:rsid w:val="00066CAB"/>
    <w:rsid w:val="000675BC"/>
    <w:rsid w:val="00067771"/>
    <w:rsid w:val="00070427"/>
    <w:rsid w:val="0007058B"/>
    <w:rsid w:val="0007096A"/>
    <w:rsid w:val="00070FE7"/>
    <w:rsid w:val="00071245"/>
    <w:rsid w:val="000743FB"/>
    <w:rsid w:val="000750AD"/>
    <w:rsid w:val="0007523E"/>
    <w:rsid w:val="00075F9A"/>
    <w:rsid w:val="00076373"/>
    <w:rsid w:val="000769D1"/>
    <w:rsid w:val="00076DD7"/>
    <w:rsid w:val="00076EBF"/>
    <w:rsid w:val="000773E6"/>
    <w:rsid w:val="00077884"/>
    <w:rsid w:val="00077A74"/>
    <w:rsid w:val="0008073F"/>
    <w:rsid w:val="000812A4"/>
    <w:rsid w:val="0008150C"/>
    <w:rsid w:val="000816A0"/>
    <w:rsid w:val="0008177A"/>
    <w:rsid w:val="00081B8B"/>
    <w:rsid w:val="00081C7F"/>
    <w:rsid w:val="00082CCF"/>
    <w:rsid w:val="00083C7F"/>
    <w:rsid w:val="000840C8"/>
    <w:rsid w:val="0008429C"/>
    <w:rsid w:val="000847B7"/>
    <w:rsid w:val="0008489B"/>
    <w:rsid w:val="00084F1D"/>
    <w:rsid w:val="0008551E"/>
    <w:rsid w:val="000856CC"/>
    <w:rsid w:val="00085803"/>
    <w:rsid w:val="00085827"/>
    <w:rsid w:val="00085935"/>
    <w:rsid w:val="00085E8D"/>
    <w:rsid w:val="000865CD"/>
    <w:rsid w:val="000867C4"/>
    <w:rsid w:val="000878D8"/>
    <w:rsid w:val="00090ADD"/>
    <w:rsid w:val="00090D2D"/>
    <w:rsid w:val="00090F44"/>
    <w:rsid w:val="00091AD3"/>
    <w:rsid w:val="00091EE8"/>
    <w:rsid w:val="000921D3"/>
    <w:rsid w:val="000927C3"/>
    <w:rsid w:val="00092E5C"/>
    <w:rsid w:val="00092F9D"/>
    <w:rsid w:val="00093871"/>
    <w:rsid w:val="00093B4A"/>
    <w:rsid w:val="0009461C"/>
    <w:rsid w:val="000950DE"/>
    <w:rsid w:val="000965ED"/>
    <w:rsid w:val="000965F6"/>
    <w:rsid w:val="0009745E"/>
    <w:rsid w:val="000A0497"/>
    <w:rsid w:val="000A0799"/>
    <w:rsid w:val="000A0BB1"/>
    <w:rsid w:val="000A0F9C"/>
    <w:rsid w:val="000A1302"/>
    <w:rsid w:val="000A1662"/>
    <w:rsid w:val="000A1B1E"/>
    <w:rsid w:val="000A2270"/>
    <w:rsid w:val="000A2609"/>
    <w:rsid w:val="000A30FD"/>
    <w:rsid w:val="000A3D13"/>
    <w:rsid w:val="000A3EEF"/>
    <w:rsid w:val="000A448E"/>
    <w:rsid w:val="000A44D3"/>
    <w:rsid w:val="000A4C39"/>
    <w:rsid w:val="000A54D5"/>
    <w:rsid w:val="000A5734"/>
    <w:rsid w:val="000A5993"/>
    <w:rsid w:val="000A5AF2"/>
    <w:rsid w:val="000A5E75"/>
    <w:rsid w:val="000A634D"/>
    <w:rsid w:val="000A694D"/>
    <w:rsid w:val="000A6C09"/>
    <w:rsid w:val="000A6D27"/>
    <w:rsid w:val="000A6F7F"/>
    <w:rsid w:val="000A7B81"/>
    <w:rsid w:val="000A7BCD"/>
    <w:rsid w:val="000A7D7C"/>
    <w:rsid w:val="000B0353"/>
    <w:rsid w:val="000B0BC3"/>
    <w:rsid w:val="000B0D01"/>
    <w:rsid w:val="000B0E03"/>
    <w:rsid w:val="000B11F5"/>
    <w:rsid w:val="000B1260"/>
    <w:rsid w:val="000B13BE"/>
    <w:rsid w:val="000B2020"/>
    <w:rsid w:val="000B20D8"/>
    <w:rsid w:val="000B218B"/>
    <w:rsid w:val="000B2963"/>
    <w:rsid w:val="000B299F"/>
    <w:rsid w:val="000B2F95"/>
    <w:rsid w:val="000B31BB"/>
    <w:rsid w:val="000B328A"/>
    <w:rsid w:val="000B3395"/>
    <w:rsid w:val="000B37AB"/>
    <w:rsid w:val="000B3C06"/>
    <w:rsid w:val="000B4A2E"/>
    <w:rsid w:val="000B59A3"/>
    <w:rsid w:val="000B5E2B"/>
    <w:rsid w:val="000B6161"/>
    <w:rsid w:val="000B65C2"/>
    <w:rsid w:val="000B6C0D"/>
    <w:rsid w:val="000B7194"/>
    <w:rsid w:val="000B73BD"/>
    <w:rsid w:val="000B78DA"/>
    <w:rsid w:val="000B7C28"/>
    <w:rsid w:val="000C0086"/>
    <w:rsid w:val="000C034F"/>
    <w:rsid w:val="000C17F5"/>
    <w:rsid w:val="000C1B4A"/>
    <w:rsid w:val="000C255E"/>
    <w:rsid w:val="000C3552"/>
    <w:rsid w:val="000C37EE"/>
    <w:rsid w:val="000C39B4"/>
    <w:rsid w:val="000C3B0D"/>
    <w:rsid w:val="000C45F6"/>
    <w:rsid w:val="000C49D1"/>
    <w:rsid w:val="000C4E4A"/>
    <w:rsid w:val="000C4F99"/>
    <w:rsid w:val="000C51C9"/>
    <w:rsid w:val="000C54AD"/>
    <w:rsid w:val="000C5D94"/>
    <w:rsid w:val="000C667C"/>
    <w:rsid w:val="000C6A6B"/>
    <w:rsid w:val="000C6B2C"/>
    <w:rsid w:val="000C6B5A"/>
    <w:rsid w:val="000D03DF"/>
    <w:rsid w:val="000D0E1A"/>
    <w:rsid w:val="000D185D"/>
    <w:rsid w:val="000D1A8F"/>
    <w:rsid w:val="000D1FB4"/>
    <w:rsid w:val="000D337B"/>
    <w:rsid w:val="000D395F"/>
    <w:rsid w:val="000D3E9D"/>
    <w:rsid w:val="000D4A42"/>
    <w:rsid w:val="000D4D85"/>
    <w:rsid w:val="000D4D9B"/>
    <w:rsid w:val="000D4E23"/>
    <w:rsid w:val="000D5EC3"/>
    <w:rsid w:val="000D6544"/>
    <w:rsid w:val="000D681F"/>
    <w:rsid w:val="000D687B"/>
    <w:rsid w:val="000D6B21"/>
    <w:rsid w:val="000D73F3"/>
    <w:rsid w:val="000D74D4"/>
    <w:rsid w:val="000D760F"/>
    <w:rsid w:val="000D762F"/>
    <w:rsid w:val="000D79DC"/>
    <w:rsid w:val="000D7CC0"/>
    <w:rsid w:val="000E17F5"/>
    <w:rsid w:val="000E1E34"/>
    <w:rsid w:val="000E1FE0"/>
    <w:rsid w:val="000E249F"/>
    <w:rsid w:val="000E25E2"/>
    <w:rsid w:val="000E28BD"/>
    <w:rsid w:val="000E35D7"/>
    <w:rsid w:val="000E379C"/>
    <w:rsid w:val="000E48FD"/>
    <w:rsid w:val="000E5250"/>
    <w:rsid w:val="000E5C5A"/>
    <w:rsid w:val="000E6929"/>
    <w:rsid w:val="000E69E0"/>
    <w:rsid w:val="000E6C6D"/>
    <w:rsid w:val="000E6E4F"/>
    <w:rsid w:val="000E7597"/>
    <w:rsid w:val="000E7F44"/>
    <w:rsid w:val="000F0095"/>
    <w:rsid w:val="000F021C"/>
    <w:rsid w:val="000F0349"/>
    <w:rsid w:val="000F0440"/>
    <w:rsid w:val="000F0BB5"/>
    <w:rsid w:val="000F0C2D"/>
    <w:rsid w:val="000F0D26"/>
    <w:rsid w:val="000F14B3"/>
    <w:rsid w:val="000F1860"/>
    <w:rsid w:val="000F1979"/>
    <w:rsid w:val="000F1A52"/>
    <w:rsid w:val="000F2049"/>
    <w:rsid w:val="000F2252"/>
    <w:rsid w:val="000F2388"/>
    <w:rsid w:val="000F27B6"/>
    <w:rsid w:val="000F3DA7"/>
    <w:rsid w:val="000F4300"/>
    <w:rsid w:val="000F4DCB"/>
    <w:rsid w:val="000F4F68"/>
    <w:rsid w:val="000F5557"/>
    <w:rsid w:val="000F562C"/>
    <w:rsid w:val="000F5908"/>
    <w:rsid w:val="000F5B2F"/>
    <w:rsid w:val="000F5FC6"/>
    <w:rsid w:val="000F645A"/>
    <w:rsid w:val="000F6810"/>
    <w:rsid w:val="000F68EB"/>
    <w:rsid w:val="000F76C5"/>
    <w:rsid w:val="000F7CE1"/>
    <w:rsid w:val="00100088"/>
    <w:rsid w:val="0010042C"/>
    <w:rsid w:val="0010062D"/>
    <w:rsid w:val="00100738"/>
    <w:rsid w:val="00100B01"/>
    <w:rsid w:val="00100D9E"/>
    <w:rsid w:val="001018F9"/>
    <w:rsid w:val="00102022"/>
    <w:rsid w:val="00102157"/>
    <w:rsid w:val="00102613"/>
    <w:rsid w:val="001037F6"/>
    <w:rsid w:val="00103BEA"/>
    <w:rsid w:val="00104313"/>
    <w:rsid w:val="00104B75"/>
    <w:rsid w:val="00104E31"/>
    <w:rsid w:val="0010558D"/>
    <w:rsid w:val="00106127"/>
    <w:rsid w:val="00106776"/>
    <w:rsid w:val="0010728B"/>
    <w:rsid w:val="001077B8"/>
    <w:rsid w:val="0010791B"/>
    <w:rsid w:val="001079D2"/>
    <w:rsid w:val="00107A38"/>
    <w:rsid w:val="00110D31"/>
    <w:rsid w:val="001118C8"/>
    <w:rsid w:val="0011194B"/>
    <w:rsid w:val="00111F1D"/>
    <w:rsid w:val="00111FAC"/>
    <w:rsid w:val="00112041"/>
    <w:rsid w:val="00112640"/>
    <w:rsid w:val="00112652"/>
    <w:rsid w:val="0011278B"/>
    <w:rsid w:val="001127DD"/>
    <w:rsid w:val="00112CFF"/>
    <w:rsid w:val="00112D3B"/>
    <w:rsid w:val="00112F42"/>
    <w:rsid w:val="00112FEF"/>
    <w:rsid w:val="00113D44"/>
    <w:rsid w:val="001146AA"/>
    <w:rsid w:val="00114947"/>
    <w:rsid w:val="00114E84"/>
    <w:rsid w:val="001159AC"/>
    <w:rsid w:val="00115E78"/>
    <w:rsid w:val="001161AA"/>
    <w:rsid w:val="001168B5"/>
    <w:rsid w:val="00116CF1"/>
    <w:rsid w:val="0011735B"/>
    <w:rsid w:val="0011780D"/>
    <w:rsid w:val="00117DF1"/>
    <w:rsid w:val="001203F8"/>
    <w:rsid w:val="00120703"/>
    <w:rsid w:val="00120C44"/>
    <w:rsid w:val="001210AF"/>
    <w:rsid w:val="001214C3"/>
    <w:rsid w:val="001215D5"/>
    <w:rsid w:val="00121775"/>
    <w:rsid w:val="00121C9F"/>
    <w:rsid w:val="00122541"/>
    <w:rsid w:val="00122AD9"/>
    <w:rsid w:val="00122B8F"/>
    <w:rsid w:val="00122E47"/>
    <w:rsid w:val="0012312B"/>
    <w:rsid w:val="00123214"/>
    <w:rsid w:val="0012509E"/>
    <w:rsid w:val="001253CA"/>
    <w:rsid w:val="001265DE"/>
    <w:rsid w:val="00126762"/>
    <w:rsid w:val="001267CE"/>
    <w:rsid w:val="001273A4"/>
    <w:rsid w:val="0012753F"/>
    <w:rsid w:val="001275DB"/>
    <w:rsid w:val="00127A4C"/>
    <w:rsid w:val="0013045D"/>
    <w:rsid w:val="00130DA8"/>
    <w:rsid w:val="00130ED8"/>
    <w:rsid w:val="00131B64"/>
    <w:rsid w:val="00132140"/>
    <w:rsid w:val="0013229C"/>
    <w:rsid w:val="00132B47"/>
    <w:rsid w:val="00132BEA"/>
    <w:rsid w:val="00132DC6"/>
    <w:rsid w:val="0013333C"/>
    <w:rsid w:val="00133547"/>
    <w:rsid w:val="00133874"/>
    <w:rsid w:val="00133EAA"/>
    <w:rsid w:val="00134413"/>
    <w:rsid w:val="00134637"/>
    <w:rsid w:val="001350FD"/>
    <w:rsid w:val="00135726"/>
    <w:rsid w:val="001358A8"/>
    <w:rsid w:val="00135A7B"/>
    <w:rsid w:val="00135FA1"/>
    <w:rsid w:val="001363D0"/>
    <w:rsid w:val="001367A4"/>
    <w:rsid w:val="00136D1B"/>
    <w:rsid w:val="00137792"/>
    <w:rsid w:val="00137DC8"/>
    <w:rsid w:val="001404C6"/>
    <w:rsid w:val="00140B50"/>
    <w:rsid w:val="00140C30"/>
    <w:rsid w:val="00141134"/>
    <w:rsid w:val="00141147"/>
    <w:rsid w:val="00141AEE"/>
    <w:rsid w:val="00141B5E"/>
    <w:rsid w:val="0014258D"/>
    <w:rsid w:val="00142B9D"/>
    <w:rsid w:val="00142E79"/>
    <w:rsid w:val="0014415D"/>
    <w:rsid w:val="001441D7"/>
    <w:rsid w:val="00144BB7"/>
    <w:rsid w:val="00144FD7"/>
    <w:rsid w:val="00145218"/>
    <w:rsid w:val="001452E0"/>
    <w:rsid w:val="00145EAE"/>
    <w:rsid w:val="00146477"/>
    <w:rsid w:val="00146CD2"/>
    <w:rsid w:val="00146D57"/>
    <w:rsid w:val="001479B9"/>
    <w:rsid w:val="00147FB6"/>
    <w:rsid w:val="0015017D"/>
    <w:rsid w:val="00150652"/>
    <w:rsid w:val="00150EB5"/>
    <w:rsid w:val="00151D83"/>
    <w:rsid w:val="001520F0"/>
    <w:rsid w:val="00152968"/>
    <w:rsid w:val="00152B90"/>
    <w:rsid w:val="00152F12"/>
    <w:rsid w:val="001534F8"/>
    <w:rsid w:val="00153B07"/>
    <w:rsid w:val="00153EBC"/>
    <w:rsid w:val="00154412"/>
    <w:rsid w:val="001544F9"/>
    <w:rsid w:val="0015495F"/>
    <w:rsid w:val="00154D65"/>
    <w:rsid w:val="00155812"/>
    <w:rsid w:val="00157601"/>
    <w:rsid w:val="001579FC"/>
    <w:rsid w:val="001601A9"/>
    <w:rsid w:val="0016023F"/>
    <w:rsid w:val="0016057C"/>
    <w:rsid w:val="001605F7"/>
    <w:rsid w:val="00160E74"/>
    <w:rsid w:val="0016182A"/>
    <w:rsid w:val="001618BF"/>
    <w:rsid w:val="001620CB"/>
    <w:rsid w:val="0016218A"/>
    <w:rsid w:val="00162398"/>
    <w:rsid w:val="00162759"/>
    <w:rsid w:val="0016432A"/>
    <w:rsid w:val="00164BE4"/>
    <w:rsid w:val="001659B4"/>
    <w:rsid w:val="00165B95"/>
    <w:rsid w:val="00165D33"/>
    <w:rsid w:val="001673B4"/>
    <w:rsid w:val="00167CEB"/>
    <w:rsid w:val="00167FBD"/>
    <w:rsid w:val="00170262"/>
    <w:rsid w:val="001706BF"/>
    <w:rsid w:val="0017112F"/>
    <w:rsid w:val="00171392"/>
    <w:rsid w:val="00171BE5"/>
    <w:rsid w:val="00172471"/>
    <w:rsid w:val="00172874"/>
    <w:rsid w:val="00172DB7"/>
    <w:rsid w:val="00172FDE"/>
    <w:rsid w:val="0017410C"/>
    <w:rsid w:val="0017418D"/>
    <w:rsid w:val="001742F8"/>
    <w:rsid w:val="001744E9"/>
    <w:rsid w:val="00174DB2"/>
    <w:rsid w:val="001752C1"/>
    <w:rsid w:val="00175389"/>
    <w:rsid w:val="00175899"/>
    <w:rsid w:val="00175B03"/>
    <w:rsid w:val="00175E62"/>
    <w:rsid w:val="001761B6"/>
    <w:rsid w:val="001765F4"/>
    <w:rsid w:val="00176B63"/>
    <w:rsid w:val="00176BBF"/>
    <w:rsid w:val="001773B1"/>
    <w:rsid w:val="00180E89"/>
    <w:rsid w:val="00180FCB"/>
    <w:rsid w:val="0018111B"/>
    <w:rsid w:val="00181294"/>
    <w:rsid w:val="0018176B"/>
    <w:rsid w:val="001819E1"/>
    <w:rsid w:val="0018210B"/>
    <w:rsid w:val="0018244B"/>
    <w:rsid w:val="00182993"/>
    <w:rsid w:val="00183043"/>
    <w:rsid w:val="00183F49"/>
    <w:rsid w:val="0018646D"/>
    <w:rsid w:val="00186B7B"/>
    <w:rsid w:val="00186C47"/>
    <w:rsid w:val="00186D66"/>
    <w:rsid w:val="00187088"/>
    <w:rsid w:val="00187D20"/>
    <w:rsid w:val="0019002F"/>
    <w:rsid w:val="00190AEC"/>
    <w:rsid w:val="00190FC7"/>
    <w:rsid w:val="0019102B"/>
    <w:rsid w:val="00192010"/>
    <w:rsid w:val="00192280"/>
    <w:rsid w:val="00192B5C"/>
    <w:rsid w:val="001930CA"/>
    <w:rsid w:val="001944E6"/>
    <w:rsid w:val="001950C7"/>
    <w:rsid w:val="001959A5"/>
    <w:rsid w:val="001959A8"/>
    <w:rsid w:val="00195ADC"/>
    <w:rsid w:val="00195CA3"/>
    <w:rsid w:val="00196565"/>
    <w:rsid w:val="001967C8"/>
    <w:rsid w:val="00196A6A"/>
    <w:rsid w:val="00196DDC"/>
    <w:rsid w:val="0019701F"/>
    <w:rsid w:val="00197342"/>
    <w:rsid w:val="00197494"/>
    <w:rsid w:val="00197F2A"/>
    <w:rsid w:val="001A011F"/>
    <w:rsid w:val="001A0397"/>
    <w:rsid w:val="001A10F7"/>
    <w:rsid w:val="001A1389"/>
    <w:rsid w:val="001A24CD"/>
    <w:rsid w:val="001A28A1"/>
    <w:rsid w:val="001A4156"/>
    <w:rsid w:val="001A4A69"/>
    <w:rsid w:val="001A4C2D"/>
    <w:rsid w:val="001A4F26"/>
    <w:rsid w:val="001A5535"/>
    <w:rsid w:val="001A569F"/>
    <w:rsid w:val="001A592F"/>
    <w:rsid w:val="001A6704"/>
    <w:rsid w:val="001A6941"/>
    <w:rsid w:val="001A70E0"/>
    <w:rsid w:val="001A7EC6"/>
    <w:rsid w:val="001B070F"/>
    <w:rsid w:val="001B0958"/>
    <w:rsid w:val="001B0C02"/>
    <w:rsid w:val="001B1104"/>
    <w:rsid w:val="001B1403"/>
    <w:rsid w:val="001B1409"/>
    <w:rsid w:val="001B1C1F"/>
    <w:rsid w:val="001B1D15"/>
    <w:rsid w:val="001B25E8"/>
    <w:rsid w:val="001B2607"/>
    <w:rsid w:val="001B2A07"/>
    <w:rsid w:val="001B3531"/>
    <w:rsid w:val="001B4CBA"/>
    <w:rsid w:val="001B4F16"/>
    <w:rsid w:val="001B4FC2"/>
    <w:rsid w:val="001B51C9"/>
    <w:rsid w:val="001B546A"/>
    <w:rsid w:val="001B5511"/>
    <w:rsid w:val="001B58CB"/>
    <w:rsid w:val="001B680F"/>
    <w:rsid w:val="001B732A"/>
    <w:rsid w:val="001B76B7"/>
    <w:rsid w:val="001C04D1"/>
    <w:rsid w:val="001C0603"/>
    <w:rsid w:val="001C17F8"/>
    <w:rsid w:val="001C218E"/>
    <w:rsid w:val="001C2A60"/>
    <w:rsid w:val="001C2DB7"/>
    <w:rsid w:val="001C30EB"/>
    <w:rsid w:val="001C3220"/>
    <w:rsid w:val="001C3790"/>
    <w:rsid w:val="001C3E9D"/>
    <w:rsid w:val="001C41F7"/>
    <w:rsid w:val="001C4219"/>
    <w:rsid w:val="001C43B2"/>
    <w:rsid w:val="001C499D"/>
    <w:rsid w:val="001C5271"/>
    <w:rsid w:val="001C53A6"/>
    <w:rsid w:val="001C55CB"/>
    <w:rsid w:val="001C58BE"/>
    <w:rsid w:val="001C6AE4"/>
    <w:rsid w:val="001C6FAA"/>
    <w:rsid w:val="001C6FDE"/>
    <w:rsid w:val="001C7338"/>
    <w:rsid w:val="001C74C4"/>
    <w:rsid w:val="001C7593"/>
    <w:rsid w:val="001C7A63"/>
    <w:rsid w:val="001C7C67"/>
    <w:rsid w:val="001C7E54"/>
    <w:rsid w:val="001D0A60"/>
    <w:rsid w:val="001D1897"/>
    <w:rsid w:val="001D2E4A"/>
    <w:rsid w:val="001D2F64"/>
    <w:rsid w:val="001D2FF3"/>
    <w:rsid w:val="001D307C"/>
    <w:rsid w:val="001D340B"/>
    <w:rsid w:val="001D3490"/>
    <w:rsid w:val="001D3800"/>
    <w:rsid w:val="001D4961"/>
    <w:rsid w:val="001D4A7C"/>
    <w:rsid w:val="001D4D76"/>
    <w:rsid w:val="001D5081"/>
    <w:rsid w:val="001D5649"/>
    <w:rsid w:val="001D5BA8"/>
    <w:rsid w:val="001D6359"/>
    <w:rsid w:val="001D67D3"/>
    <w:rsid w:val="001D6812"/>
    <w:rsid w:val="001D732E"/>
    <w:rsid w:val="001D74C3"/>
    <w:rsid w:val="001D799B"/>
    <w:rsid w:val="001E037A"/>
    <w:rsid w:val="001E09A8"/>
    <w:rsid w:val="001E0DE2"/>
    <w:rsid w:val="001E0E74"/>
    <w:rsid w:val="001E0F03"/>
    <w:rsid w:val="001E0F22"/>
    <w:rsid w:val="001E10E4"/>
    <w:rsid w:val="001E1328"/>
    <w:rsid w:val="001E19FE"/>
    <w:rsid w:val="001E1AD1"/>
    <w:rsid w:val="001E1E59"/>
    <w:rsid w:val="001E233C"/>
    <w:rsid w:val="001E2746"/>
    <w:rsid w:val="001E2A95"/>
    <w:rsid w:val="001E2F5D"/>
    <w:rsid w:val="001E3913"/>
    <w:rsid w:val="001E3B4B"/>
    <w:rsid w:val="001E4357"/>
    <w:rsid w:val="001E469B"/>
    <w:rsid w:val="001E4B82"/>
    <w:rsid w:val="001E4B95"/>
    <w:rsid w:val="001E4EF6"/>
    <w:rsid w:val="001E68F8"/>
    <w:rsid w:val="001E6B4C"/>
    <w:rsid w:val="001E7020"/>
    <w:rsid w:val="001E7371"/>
    <w:rsid w:val="001E74AF"/>
    <w:rsid w:val="001E7FE1"/>
    <w:rsid w:val="001F0117"/>
    <w:rsid w:val="001F047E"/>
    <w:rsid w:val="001F093B"/>
    <w:rsid w:val="001F0A40"/>
    <w:rsid w:val="001F0B4C"/>
    <w:rsid w:val="001F0E61"/>
    <w:rsid w:val="001F1951"/>
    <w:rsid w:val="001F1A7C"/>
    <w:rsid w:val="001F22C3"/>
    <w:rsid w:val="001F243A"/>
    <w:rsid w:val="001F321C"/>
    <w:rsid w:val="001F352D"/>
    <w:rsid w:val="001F35FE"/>
    <w:rsid w:val="001F3AE6"/>
    <w:rsid w:val="001F3DB1"/>
    <w:rsid w:val="001F3E8B"/>
    <w:rsid w:val="001F459B"/>
    <w:rsid w:val="001F5051"/>
    <w:rsid w:val="001F5119"/>
    <w:rsid w:val="001F5DFC"/>
    <w:rsid w:val="001F6698"/>
    <w:rsid w:val="001F6B71"/>
    <w:rsid w:val="001F6FB9"/>
    <w:rsid w:val="002004F8"/>
    <w:rsid w:val="00200896"/>
    <w:rsid w:val="00200906"/>
    <w:rsid w:val="00200911"/>
    <w:rsid w:val="002015E5"/>
    <w:rsid w:val="00201BFD"/>
    <w:rsid w:val="00202517"/>
    <w:rsid w:val="00202970"/>
    <w:rsid w:val="00202A36"/>
    <w:rsid w:val="00202B80"/>
    <w:rsid w:val="00202E8D"/>
    <w:rsid w:val="0020347E"/>
    <w:rsid w:val="00203628"/>
    <w:rsid w:val="00203F1E"/>
    <w:rsid w:val="0020488C"/>
    <w:rsid w:val="00204AC8"/>
    <w:rsid w:val="00205B28"/>
    <w:rsid w:val="00206969"/>
    <w:rsid w:val="00207220"/>
    <w:rsid w:val="002106D9"/>
    <w:rsid w:val="0021072C"/>
    <w:rsid w:val="00210A6B"/>
    <w:rsid w:val="00211513"/>
    <w:rsid w:val="002121AB"/>
    <w:rsid w:val="0021268A"/>
    <w:rsid w:val="00212A27"/>
    <w:rsid w:val="00212A3E"/>
    <w:rsid w:val="00212B13"/>
    <w:rsid w:val="002132FA"/>
    <w:rsid w:val="0021373C"/>
    <w:rsid w:val="00214260"/>
    <w:rsid w:val="00214506"/>
    <w:rsid w:val="002149BD"/>
    <w:rsid w:val="00214CA1"/>
    <w:rsid w:val="00215078"/>
    <w:rsid w:val="002150C2"/>
    <w:rsid w:val="00215801"/>
    <w:rsid w:val="00216302"/>
    <w:rsid w:val="00217068"/>
    <w:rsid w:val="002175A3"/>
    <w:rsid w:val="00217B60"/>
    <w:rsid w:val="00217C42"/>
    <w:rsid w:val="0022178F"/>
    <w:rsid w:val="00221859"/>
    <w:rsid w:val="00221874"/>
    <w:rsid w:val="002229BF"/>
    <w:rsid w:val="00222ECB"/>
    <w:rsid w:val="0022327B"/>
    <w:rsid w:val="002233DE"/>
    <w:rsid w:val="002246A4"/>
    <w:rsid w:val="002249E7"/>
    <w:rsid w:val="00224E21"/>
    <w:rsid w:val="002255EC"/>
    <w:rsid w:val="0022638F"/>
    <w:rsid w:val="00226433"/>
    <w:rsid w:val="00230396"/>
    <w:rsid w:val="00230442"/>
    <w:rsid w:val="00230508"/>
    <w:rsid w:val="00231438"/>
    <w:rsid w:val="002320F5"/>
    <w:rsid w:val="0023223B"/>
    <w:rsid w:val="00232BAB"/>
    <w:rsid w:val="00233301"/>
    <w:rsid w:val="00233382"/>
    <w:rsid w:val="00233425"/>
    <w:rsid w:val="00233869"/>
    <w:rsid w:val="00233C7D"/>
    <w:rsid w:val="00233E5E"/>
    <w:rsid w:val="002346BD"/>
    <w:rsid w:val="00234A00"/>
    <w:rsid w:val="00235002"/>
    <w:rsid w:val="002352D0"/>
    <w:rsid w:val="00235389"/>
    <w:rsid w:val="00235594"/>
    <w:rsid w:val="002357E3"/>
    <w:rsid w:val="00235EAA"/>
    <w:rsid w:val="00235FBA"/>
    <w:rsid w:val="0023602A"/>
    <w:rsid w:val="002372BA"/>
    <w:rsid w:val="00237B45"/>
    <w:rsid w:val="00240B6C"/>
    <w:rsid w:val="00240F0E"/>
    <w:rsid w:val="00241495"/>
    <w:rsid w:val="0024248E"/>
    <w:rsid w:val="002425C0"/>
    <w:rsid w:val="002434A9"/>
    <w:rsid w:val="00243C0E"/>
    <w:rsid w:val="00243E8C"/>
    <w:rsid w:val="002440EC"/>
    <w:rsid w:val="0024443F"/>
    <w:rsid w:val="00244954"/>
    <w:rsid w:val="00246C46"/>
    <w:rsid w:val="00246D36"/>
    <w:rsid w:val="00247A21"/>
    <w:rsid w:val="0025011C"/>
    <w:rsid w:val="00250122"/>
    <w:rsid w:val="00252177"/>
    <w:rsid w:val="002528BA"/>
    <w:rsid w:val="00252FF7"/>
    <w:rsid w:val="00253D4F"/>
    <w:rsid w:val="00254D9B"/>
    <w:rsid w:val="0025504A"/>
    <w:rsid w:val="0025523F"/>
    <w:rsid w:val="00255AB6"/>
    <w:rsid w:val="00255AC5"/>
    <w:rsid w:val="00255F39"/>
    <w:rsid w:val="00256206"/>
    <w:rsid w:val="002562DC"/>
    <w:rsid w:val="00256796"/>
    <w:rsid w:val="00256D01"/>
    <w:rsid w:val="002574C4"/>
    <w:rsid w:val="00257BC1"/>
    <w:rsid w:val="00257BC6"/>
    <w:rsid w:val="00260704"/>
    <w:rsid w:val="00260836"/>
    <w:rsid w:val="00261017"/>
    <w:rsid w:val="00261662"/>
    <w:rsid w:val="0026273B"/>
    <w:rsid w:val="0026370D"/>
    <w:rsid w:val="00263730"/>
    <w:rsid w:val="00263861"/>
    <w:rsid w:val="00263B49"/>
    <w:rsid w:val="00263D47"/>
    <w:rsid w:val="00263D70"/>
    <w:rsid w:val="0026407F"/>
    <w:rsid w:val="002643F5"/>
    <w:rsid w:val="002646B9"/>
    <w:rsid w:val="0026491F"/>
    <w:rsid w:val="00264B13"/>
    <w:rsid w:val="00265072"/>
    <w:rsid w:val="002652B0"/>
    <w:rsid w:val="00265FE3"/>
    <w:rsid w:val="002662B7"/>
    <w:rsid w:val="002665E9"/>
    <w:rsid w:val="002672F8"/>
    <w:rsid w:val="002678E4"/>
    <w:rsid w:val="00267C24"/>
    <w:rsid w:val="00267CB9"/>
    <w:rsid w:val="002700F4"/>
    <w:rsid w:val="00270155"/>
    <w:rsid w:val="00270737"/>
    <w:rsid w:val="002709F1"/>
    <w:rsid w:val="00270DA1"/>
    <w:rsid w:val="00270DFC"/>
    <w:rsid w:val="00271F7E"/>
    <w:rsid w:val="00272AE2"/>
    <w:rsid w:val="002730C9"/>
    <w:rsid w:val="002732B0"/>
    <w:rsid w:val="002734F8"/>
    <w:rsid w:val="002735EE"/>
    <w:rsid w:val="00273638"/>
    <w:rsid w:val="002736DC"/>
    <w:rsid w:val="0027386E"/>
    <w:rsid w:val="00273DB5"/>
    <w:rsid w:val="0027467B"/>
    <w:rsid w:val="00274F4B"/>
    <w:rsid w:val="002752AE"/>
    <w:rsid w:val="002753D9"/>
    <w:rsid w:val="002756B9"/>
    <w:rsid w:val="00275F8C"/>
    <w:rsid w:val="00275FE9"/>
    <w:rsid w:val="002767C7"/>
    <w:rsid w:val="00276A90"/>
    <w:rsid w:val="00277706"/>
    <w:rsid w:val="00277C81"/>
    <w:rsid w:val="00280489"/>
    <w:rsid w:val="00280541"/>
    <w:rsid w:val="0028094D"/>
    <w:rsid w:val="00280CA5"/>
    <w:rsid w:val="0028143A"/>
    <w:rsid w:val="00282AED"/>
    <w:rsid w:val="00282D2B"/>
    <w:rsid w:val="00282F1A"/>
    <w:rsid w:val="0028306A"/>
    <w:rsid w:val="002836C3"/>
    <w:rsid w:val="00284388"/>
    <w:rsid w:val="00284760"/>
    <w:rsid w:val="00284E9E"/>
    <w:rsid w:val="00285445"/>
    <w:rsid w:val="0028544B"/>
    <w:rsid w:val="002855DE"/>
    <w:rsid w:val="00285726"/>
    <w:rsid w:val="002859D9"/>
    <w:rsid w:val="00285CB9"/>
    <w:rsid w:val="00286040"/>
    <w:rsid w:val="00286A7F"/>
    <w:rsid w:val="00287146"/>
    <w:rsid w:val="00287D2F"/>
    <w:rsid w:val="00290517"/>
    <w:rsid w:val="00290B39"/>
    <w:rsid w:val="00290BAF"/>
    <w:rsid w:val="0029119A"/>
    <w:rsid w:val="002913B3"/>
    <w:rsid w:val="00291870"/>
    <w:rsid w:val="00291FEC"/>
    <w:rsid w:val="0029225B"/>
    <w:rsid w:val="0029226B"/>
    <w:rsid w:val="002927E9"/>
    <w:rsid w:val="00292D2C"/>
    <w:rsid w:val="00292D69"/>
    <w:rsid w:val="002930FA"/>
    <w:rsid w:val="00293355"/>
    <w:rsid w:val="002937D3"/>
    <w:rsid w:val="00293D31"/>
    <w:rsid w:val="00294ED9"/>
    <w:rsid w:val="00295CA6"/>
    <w:rsid w:val="002967DD"/>
    <w:rsid w:val="00296C95"/>
    <w:rsid w:val="00296FE2"/>
    <w:rsid w:val="00297289"/>
    <w:rsid w:val="00297782"/>
    <w:rsid w:val="002A00A4"/>
    <w:rsid w:val="002A03C3"/>
    <w:rsid w:val="002A1590"/>
    <w:rsid w:val="002A182E"/>
    <w:rsid w:val="002A1AF3"/>
    <w:rsid w:val="002A20D0"/>
    <w:rsid w:val="002A30F3"/>
    <w:rsid w:val="002A38D4"/>
    <w:rsid w:val="002A3C07"/>
    <w:rsid w:val="002A5ADD"/>
    <w:rsid w:val="002A5C12"/>
    <w:rsid w:val="002A6073"/>
    <w:rsid w:val="002A60E5"/>
    <w:rsid w:val="002A668E"/>
    <w:rsid w:val="002A699E"/>
    <w:rsid w:val="002A6CAD"/>
    <w:rsid w:val="002A6E2A"/>
    <w:rsid w:val="002A7946"/>
    <w:rsid w:val="002B085A"/>
    <w:rsid w:val="002B0876"/>
    <w:rsid w:val="002B0923"/>
    <w:rsid w:val="002B09B5"/>
    <w:rsid w:val="002B2357"/>
    <w:rsid w:val="002B287D"/>
    <w:rsid w:val="002B33C1"/>
    <w:rsid w:val="002B40A3"/>
    <w:rsid w:val="002B4884"/>
    <w:rsid w:val="002B4F18"/>
    <w:rsid w:val="002B55F6"/>
    <w:rsid w:val="002B58D3"/>
    <w:rsid w:val="002B6AC6"/>
    <w:rsid w:val="002B6BD5"/>
    <w:rsid w:val="002B79A3"/>
    <w:rsid w:val="002C1596"/>
    <w:rsid w:val="002C160F"/>
    <w:rsid w:val="002C1B90"/>
    <w:rsid w:val="002C1EA3"/>
    <w:rsid w:val="002C1FA0"/>
    <w:rsid w:val="002C2FFF"/>
    <w:rsid w:val="002C3353"/>
    <w:rsid w:val="002C34EF"/>
    <w:rsid w:val="002C374F"/>
    <w:rsid w:val="002C3B24"/>
    <w:rsid w:val="002C3E6C"/>
    <w:rsid w:val="002C3FF4"/>
    <w:rsid w:val="002C4253"/>
    <w:rsid w:val="002C45AC"/>
    <w:rsid w:val="002C49F5"/>
    <w:rsid w:val="002C4A53"/>
    <w:rsid w:val="002C54E5"/>
    <w:rsid w:val="002C55B4"/>
    <w:rsid w:val="002C58E7"/>
    <w:rsid w:val="002C5EA4"/>
    <w:rsid w:val="002C60FA"/>
    <w:rsid w:val="002C6949"/>
    <w:rsid w:val="002C77ED"/>
    <w:rsid w:val="002C7886"/>
    <w:rsid w:val="002C79B4"/>
    <w:rsid w:val="002C7D6F"/>
    <w:rsid w:val="002D0C4B"/>
    <w:rsid w:val="002D1BB3"/>
    <w:rsid w:val="002D2E22"/>
    <w:rsid w:val="002D369C"/>
    <w:rsid w:val="002D3795"/>
    <w:rsid w:val="002D39DD"/>
    <w:rsid w:val="002D3C7A"/>
    <w:rsid w:val="002D416B"/>
    <w:rsid w:val="002D43BD"/>
    <w:rsid w:val="002D56BB"/>
    <w:rsid w:val="002D5C8E"/>
    <w:rsid w:val="002D6555"/>
    <w:rsid w:val="002D671C"/>
    <w:rsid w:val="002D6A2A"/>
    <w:rsid w:val="002E040A"/>
    <w:rsid w:val="002E0713"/>
    <w:rsid w:val="002E0D7D"/>
    <w:rsid w:val="002E0E96"/>
    <w:rsid w:val="002E1BE6"/>
    <w:rsid w:val="002E1D4F"/>
    <w:rsid w:val="002E3210"/>
    <w:rsid w:val="002E3661"/>
    <w:rsid w:val="002E3A10"/>
    <w:rsid w:val="002E3C20"/>
    <w:rsid w:val="002E4250"/>
    <w:rsid w:val="002E4B18"/>
    <w:rsid w:val="002E564F"/>
    <w:rsid w:val="002E5BD8"/>
    <w:rsid w:val="002E5F5A"/>
    <w:rsid w:val="002E6433"/>
    <w:rsid w:val="002E677B"/>
    <w:rsid w:val="002E68E5"/>
    <w:rsid w:val="002E68FD"/>
    <w:rsid w:val="002E6B48"/>
    <w:rsid w:val="002E755E"/>
    <w:rsid w:val="002E7902"/>
    <w:rsid w:val="002F11B0"/>
    <w:rsid w:val="002F16DE"/>
    <w:rsid w:val="002F17D0"/>
    <w:rsid w:val="002F1950"/>
    <w:rsid w:val="002F2254"/>
    <w:rsid w:val="002F25B5"/>
    <w:rsid w:val="002F2B0F"/>
    <w:rsid w:val="002F2D01"/>
    <w:rsid w:val="002F4331"/>
    <w:rsid w:val="002F4B14"/>
    <w:rsid w:val="002F546F"/>
    <w:rsid w:val="002F5622"/>
    <w:rsid w:val="002F56A4"/>
    <w:rsid w:val="002F5B24"/>
    <w:rsid w:val="002F5DEC"/>
    <w:rsid w:val="002F6508"/>
    <w:rsid w:val="002F675C"/>
    <w:rsid w:val="002F6E87"/>
    <w:rsid w:val="002F7245"/>
    <w:rsid w:val="002F7291"/>
    <w:rsid w:val="002F75A7"/>
    <w:rsid w:val="002F7820"/>
    <w:rsid w:val="002F7BFA"/>
    <w:rsid w:val="002F7FD0"/>
    <w:rsid w:val="003003C5"/>
    <w:rsid w:val="0030084A"/>
    <w:rsid w:val="00300C8B"/>
    <w:rsid w:val="0030137D"/>
    <w:rsid w:val="003014A5"/>
    <w:rsid w:val="00301588"/>
    <w:rsid w:val="003016C1"/>
    <w:rsid w:val="00301BC0"/>
    <w:rsid w:val="00302644"/>
    <w:rsid w:val="00302B74"/>
    <w:rsid w:val="00303330"/>
    <w:rsid w:val="003034B8"/>
    <w:rsid w:val="003041C0"/>
    <w:rsid w:val="00304BCD"/>
    <w:rsid w:val="00305125"/>
    <w:rsid w:val="003062F4"/>
    <w:rsid w:val="003067EA"/>
    <w:rsid w:val="00306902"/>
    <w:rsid w:val="00306A71"/>
    <w:rsid w:val="003074E5"/>
    <w:rsid w:val="003075CA"/>
    <w:rsid w:val="00307ABC"/>
    <w:rsid w:val="00307C93"/>
    <w:rsid w:val="00307D4F"/>
    <w:rsid w:val="0031000F"/>
    <w:rsid w:val="00311132"/>
    <w:rsid w:val="0031145B"/>
    <w:rsid w:val="00311C2B"/>
    <w:rsid w:val="00311E31"/>
    <w:rsid w:val="00312269"/>
    <w:rsid w:val="003124E4"/>
    <w:rsid w:val="00312746"/>
    <w:rsid w:val="00312DEB"/>
    <w:rsid w:val="00312ED8"/>
    <w:rsid w:val="00313943"/>
    <w:rsid w:val="00313FFC"/>
    <w:rsid w:val="003141E0"/>
    <w:rsid w:val="003143A0"/>
    <w:rsid w:val="00314E5E"/>
    <w:rsid w:val="00315040"/>
    <w:rsid w:val="0031565D"/>
    <w:rsid w:val="00315726"/>
    <w:rsid w:val="003162CD"/>
    <w:rsid w:val="00316BA9"/>
    <w:rsid w:val="00320151"/>
    <w:rsid w:val="003212C2"/>
    <w:rsid w:val="00321907"/>
    <w:rsid w:val="00321C5B"/>
    <w:rsid w:val="00322540"/>
    <w:rsid w:val="00322826"/>
    <w:rsid w:val="0032370F"/>
    <w:rsid w:val="00323747"/>
    <w:rsid w:val="00324712"/>
    <w:rsid w:val="00324909"/>
    <w:rsid w:val="003249A2"/>
    <w:rsid w:val="00324C21"/>
    <w:rsid w:val="00325375"/>
    <w:rsid w:val="003257F8"/>
    <w:rsid w:val="00326129"/>
    <w:rsid w:val="003279AC"/>
    <w:rsid w:val="0033028E"/>
    <w:rsid w:val="003305A2"/>
    <w:rsid w:val="00330C4D"/>
    <w:rsid w:val="00331021"/>
    <w:rsid w:val="00331132"/>
    <w:rsid w:val="0033183E"/>
    <w:rsid w:val="00332363"/>
    <w:rsid w:val="00332680"/>
    <w:rsid w:val="00332974"/>
    <w:rsid w:val="00332BCE"/>
    <w:rsid w:val="0033318E"/>
    <w:rsid w:val="00333226"/>
    <w:rsid w:val="00333952"/>
    <w:rsid w:val="00333BAE"/>
    <w:rsid w:val="00334546"/>
    <w:rsid w:val="00334723"/>
    <w:rsid w:val="0033476E"/>
    <w:rsid w:val="0033491E"/>
    <w:rsid w:val="00334AAD"/>
    <w:rsid w:val="00334B40"/>
    <w:rsid w:val="003351DA"/>
    <w:rsid w:val="00335577"/>
    <w:rsid w:val="00335A30"/>
    <w:rsid w:val="0033645D"/>
    <w:rsid w:val="00337121"/>
    <w:rsid w:val="003372F5"/>
    <w:rsid w:val="003372F9"/>
    <w:rsid w:val="0033730C"/>
    <w:rsid w:val="00337457"/>
    <w:rsid w:val="003406FB"/>
    <w:rsid w:val="0034097E"/>
    <w:rsid w:val="003409B5"/>
    <w:rsid w:val="003417A3"/>
    <w:rsid w:val="00341B10"/>
    <w:rsid w:val="00341D44"/>
    <w:rsid w:val="00342487"/>
    <w:rsid w:val="00343E5A"/>
    <w:rsid w:val="00345577"/>
    <w:rsid w:val="0034561D"/>
    <w:rsid w:val="0034694C"/>
    <w:rsid w:val="00347238"/>
    <w:rsid w:val="00347C41"/>
    <w:rsid w:val="00347F57"/>
    <w:rsid w:val="003506CE"/>
    <w:rsid w:val="00351336"/>
    <w:rsid w:val="00351866"/>
    <w:rsid w:val="00352DE5"/>
    <w:rsid w:val="003537E5"/>
    <w:rsid w:val="0035430C"/>
    <w:rsid w:val="0035473C"/>
    <w:rsid w:val="00354CC3"/>
    <w:rsid w:val="0035521A"/>
    <w:rsid w:val="00355588"/>
    <w:rsid w:val="003560EF"/>
    <w:rsid w:val="00356210"/>
    <w:rsid w:val="003566FF"/>
    <w:rsid w:val="00357023"/>
    <w:rsid w:val="003577CB"/>
    <w:rsid w:val="00357883"/>
    <w:rsid w:val="00357F3C"/>
    <w:rsid w:val="00360693"/>
    <w:rsid w:val="00361087"/>
    <w:rsid w:val="00361311"/>
    <w:rsid w:val="00362E5A"/>
    <w:rsid w:val="0036355C"/>
    <w:rsid w:val="003636C9"/>
    <w:rsid w:val="00363B15"/>
    <w:rsid w:val="00364395"/>
    <w:rsid w:val="003643CD"/>
    <w:rsid w:val="003644C9"/>
    <w:rsid w:val="0036489B"/>
    <w:rsid w:val="003648EE"/>
    <w:rsid w:val="003649E4"/>
    <w:rsid w:val="003651AA"/>
    <w:rsid w:val="00365807"/>
    <w:rsid w:val="003658D3"/>
    <w:rsid w:val="00365BB2"/>
    <w:rsid w:val="00365CB3"/>
    <w:rsid w:val="00366BC9"/>
    <w:rsid w:val="00366DCE"/>
    <w:rsid w:val="00367010"/>
    <w:rsid w:val="003700CF"/>
    <w:rsid w:val="0037089E"/>
    <w:rsid w:val="00371081"/>
    <w:rsid w:val="003716A9"/>
    <w:rsid w:val="00371B8F"/>
    <w:rsid w:val="00372A61"/>
    <w:rsid w:val="00372ABF"/>
    <w:rsid w:val="00372C18"/>
    <w:rsid w:val="00372EA3"/>
    <w:rsid w:val="00373E7C"/>
    <w:rsid w:val="00373EC0"/>
    <w:rsid w:val="00374E18"/>
    <w:rsid w:val="00375093"/>
    <w:rsid w:val="00375402"/>
    <w:rsid w:val="00375CAA"/>
    <w:rsid w:val="00375F97"/>
    <w:rsid w:val="003769EA"/>
    <w:rsid w:val="00376AD7"/>
    <w:rsid w:val="003776BA"/>
    <w:rsid w:val="00377B41"/>
    <w:rsid w:val="00380275"/>
    <w:rsid w:val="003802F7"/>
    <w:rsid w:val="003808BC"/>
    <w:rsid w:val="00380F51"/>
    <w:rsid w:val="00380F70"/>
    <w:rsid w:val="00380F85"/>
    <w:rsid w:val="00381F87"/>
    <w:rsid w:val="0038200D"/>
    <w:rsid w:val="003822A3"/>
    <w:rsid w:val="0038249A"/>
    <w:rsid w:val="00382DCC"/>
    <w:rsid w:val="00383797"/>
    <w:rsid w:val="00383DAB"/>
    <w:rsid w:val="0038406D"/>
    <w:rsid w:val="00384235"/>
    <w:rsid w:val="00384EA9"/>
    <w:rsid w:val="003859A0"/>
    <w:rsid w:val="00385E44"/>
    <w:rsid w:val="003865B7"/>
    <w:rsid w:val="00387987"/>
    <w:rsid w:val="00390B59"/>
    <w:rsid w:val="00390DE9"/>
    <w:rsid w:val="00391B2D"/>
    <w:rsid w:val="00391FA1"/>
    <w:rsid w:val="00392449"/>
    <w:rsid w:val="00392975"/>
    <w:rsid w:val="00392D3A"/>
    <w:rsid w:val="00392D6D"/>
    <w:rsid w:val="00393012"/>
    <w:rsid w:val="003931AC"/>
    <w:rsid w:val="0039327F"/>
    <w:rsid w:val="00393DAA"/>
    <w:rsid w:val="00393F2A"/>
    <w:rsid w:val="0039409F"/>
    <w:rsid w:val="003941AB"/>
    <w:rsid w:val="00394653"/>
    <w:rsid w:val="003946A0"/>
    <w:rsid w:val="00394FCD"/>
    <w:rsid w:val="0039518A"/>
    <w:rsid w:val="00395AE5"/>
    <w:rsid w:val="00395C31"/>
    <w:rsid w:val="00395DEA"/>
    <w:rsid w:val="003964F5"/>
    <w:rsid w:val="00396C10"/>
    <w:rsid w:val="003973D3"/>
    <w:rsid w:val="003A0680"/>
    <w:rsid w:val="003A0E36"/>
    <w:rsid w:val="003A1301"/>
    <w:rsid w:val="003A171B"/>
    <w:rsid w:val="003A2774"/>
    <w:rsid w:val="003A3DC5"/>
    <w:rsid w:val="003A408C"/>
    <w:rsid w:val="003A40B7"/>
    <w:rsid w:val="003A46C4"/>
    <w:rsid w:val="003A521C"/>
    <w:rsid w:val="003A5C8B"/>
    <w:rsid w:val="003A5F8C"/>
    <w:rsid w:val="003A66A3"/>
    <w:rsid w:val="003A6A00"/>
    <w:rsid w:val="003A6BE6"/>
    <w:rsid w:val="003A6C63"/>
    <w:rsid w:val="003A6C7E"/>
    <w:rsid w:val="003A6D63"/>
    <w:rsid w:val="003A6DFF"/>
    <w:rsid w:val="003A7AF2"/>
    <w:rsid w:val="003B0DE9"/>
    <w:rsid w:val="003B0F1C"/>
    <w:rsid w:val="003B0FBE"/>
    <w:rsid w:val="003B1C9E"/>
    <w:rsid w:val="003B2041"/>
    <w:rsid w:val="003B2335"/>
    <w:rsid w:val="003B329C"/>
    <w:rsid w:val="003B34B7"/>
    <w:rsid w:val="003B3765"/>
    <w:rsid w:val="003B38F1"/>
    <w:rsid w:val="003B3916"/>
    <w:rsid w:val="003B3BFF"/>
    <w:rsid w:val="003B3E02"/>
    <w:rsid w:val="003B460C"/>
    <w:rsid w:val="003B4A29"/>
    <w:rsid w:val="003B4C95"/>
    <w:rsid w:val="003B51A2"/>
    <w:rsid w:val="003B53E5"/>
    <w:rsid w:val="003B540E"/>
    <w:rsid w:val="003B5F6D"/>
    <w:rsid w:val="003B64A7"/>
    <w:rsid w:val="003B6896"/>
    <w:rsid w:val="003B7804"/>
    <w:rsid w:val="003B7872"/>
    <w:rsid w:val="003C00AD"/>
    <w:rsid w:val="003C0E74"/>
    <w:rsid w:val="003C12B1"/>
    <w:rsid w:val="003C18C0"/>
    <w:rsid w:val="003C2123"/>
    <w:rsid w:val="003C2407"/>
    <w:rsid w:val="003C242E"/>
    <w:rsid w:val="003C27C8"/>
    <w:rsid w:val="003C284C"/>
    <w:rsid w:val="003C285A"/>
    <w:rsid w:val="003C3D68"/>
    <w:rsid w:val="003C52B5"/>
    <w:rsid w:val="003C543E"/>
    <w:rsid w:val="003C60C5"/>
    <w:rsid w:val="003C61BF"/>
    <w:rsid w:val="003C6732"/>
    <w:rsid w:val="003C6AE2"/>
    <w:rsid w:val="003C6C4A"/>
    <w:rsid w:val="003C7C0B"/>
    <w:rsid w:val="003C7DEB"/>
    <w:rsid w:val="003D043F"/>
    <w:rsid w:val="003D0577"/>
    <w:rsid w:val="003D0D6F"/>
    <w:rsid w:val="003D1162"/>
    <w:rsid w:val="003D28DF"/>
    <w:rsid w:val="003D3D2B"/>
    <w:rsid w:val="003D3EAB"/>
    <w:rsid w:val="003D454D"/>
    <w:rsid w:val="003D4969"/>
    <w:rsid w:val="003D4EF4"/>
    <w:rsid w:val="003D50F8"/>
    <w:rsid w:val="003D512B"/>
    <w:rsid w:val="003D6177"/>
    <w:rsid w:val="003D6C79"/>
    <w:rsid w:val="003D6EBF"/>
    <w:rsid w:val="003D6EFF"/>
    <w:rsid w:val="003D71E9"/>
    <w:rsid w:val="003D73D0"/>
    <w:rsid w:val="003D75E9"/>
    <w:rsid w:val="003D7A21"/>
    <w:rsid w:val="003D7F83"/>
    <w:rsid w:val="003E041A"/>
    <w:rsid w:val="003E084C"/>
    <w:rsid w:val="003E0956"/>
    <w:rsid w:val="003E0CC5"/>
    <w:rsid w:val="003E0DEC"/>
    <w:rsid w:val="003E18D3"/>
    <w:rsid w:val="003E1EEF"/>
    <w:rsid w:val="003E1F5E"/>
    <w:rsid w:val="003E2B62"/>
    <w:rsid w:val="003E3608"/>
    <w:rsid w:val="003E391F"/>
    <w:rsid w:val="003E3BD2"/>
    <w:rsid w:val="003E433E"/>
    <w:rsid w:val="003E478A"/>
    <w:rsid w:val="003E47D2"/>
    <w:rsid w:val="003E48BB"/>
    <w:rsid w:val="003E4AB8"/>
    <w:rsid w:val="003E4CB6"/>
    <w:rsid w:val="003E51A7"/>
    <w:rsid w:val="003E640F"/>
    <w:rsid w:val="003E64D4"/>
    <w:rsid w:val="003E6FC4"/>
    <w:rsid w:val="003E752B"/>
    <w:rsid w:val="003E7F66"/>
    <w:rsid w:val="003F02BB"/>
    <w:rsid w:val="003F02C7"/>
    <w:rsid w:val="003F040A"/>
    <w:rsid w:val="003F0647"/>
    <w:rsid w:val="003F155D"/>
    <w:rsid w:val="003F23DF"/>
    <w:rsid w:val="003F34B7"/>
    <w:rsid w:val="003F35FF"/>
    <w:rsid w:val="003F37CD"/>
    <w:rsid w:val="003F3E22"/>
    <w:rsid w:val="003F456F"/>
    <w:rsid w:val="003F4846"/>
    <w:rsid w:val="003F4A0C"/>
    <w:rsid w:val="003F4CED"/>
    <w:rsid w:val="003F4E9D"/>
    <w:rsid w:val="003F4FD6"/>
    <w:rsid w:val="003F5394"/>
    <w:rsid w:val="003F5888"/>
    <w:rsid w:val="003F604C"/>
    <w:rsid w:val="003F6436"/>
    <w:rsid w:val="003F6905"/>
    <w:rsid w:val="003F6978"/>
    <w:rsid w:val="003F6A60"/>
    <w:rsid w:val="003F7D0E"/>
    <w:rsid w:val="003F7E7B"/>
    <w:rsid w:val="0040097F"/>
    <w:rsid w:val="00400B0C"/>
    <w:rsid w:val="00400CBF"/>
    <w:rsid w:val="00400DA6"/>
    <w:rsid w:val="00400E06"/>
    <w:rsid w:val="004011F0"/>
    <w:rsid w:val="00401393"/>
    <w:rsid w:val="004017DA"/>
    <w:rsid w:val="00401D88"/>
    <w:rsid w:val="00403408"/>
    <w:rsid w:val="00403619"/>
    <w:rsid w:val="00403999"/>
    <w:rsid w:val="00403ECE"/>
    <w:rsid w:val="0040403D"/>
    <w:rsid w:val="004042BF"/>
    <w:rsid w:val="004046B2"/>
    <w:rsid w:val="00404D1B"/>
    <w:rsid w:val="00405492"/>
    <w:rsid w:val="004056CE"/>
    <w:rsid w:val="00406100"/>
    <w:rsid w:val="0040671C"/>
    <w:rsid w:val="00406739"/>
    <w:rsid w:val="00406DDE"/>
    <w:rsid w:val="00406FF5"/>
    <w:rsid w:val="004076BF"/>
    <w:rsid w:val="004077BA"/>
    <w:rsid w:val="00407CC2"/>
    <w:rsid w:val="004110E9"/>
    <w:rsid w:val="0041166B"/>
    <w:rsid w:val="00411830"/>
    <w:rsid w:val="004119A4"/>
    <w:rsid w:val="0041224B"/>
    <w:rsid w:val="00412FAC"/>
    <w:rsid w:val="004132F2"/>
    <w:rsid w:val="004135B5"/>
    <w:rsid w:val="00413E41"/>
    <w:rsid w:val="00413F34"/>
    <w:rsid w:val="00414911"/>
    <w:rsid w:val="00414A71"/>
    <w:rsid w:val="00414AFA"/>
    <w:rsid w:val="00414F6B"/>
    <w:rsid w:val="004151A5"/>
    <w:rsid w:val="004162C9"/>
    <w:rsid w:val="00416671"/>
    <w:rsid w:val="00417030"/>
    <w:rsid w:val="004178C4"/>
    <w:rsid w:val="00417A49"/>
    <w:rsid w:val="00417C16"/>
    <w:rsid w:val="00417DCB"/>
    <w:rsid w:val="0042017E"/>
    <w:rsid w:val="00420E0B"/>
    <w:rsid w:val="00421A8B"/>
    <w:rsid w:val="00421AD2"/>
    <w:rsid w:val="00421ED1"/>
    <w:rsid w:val="00421FC9"/>
    <w:rsid w:val="00422011"/>
    <w:rsid w:val="0042240D"/>
    <w:rsid w:val="0042258C"/>
    <w:rsid w:val="00422DF3"/>
    <w:rsid w:val="00422FDB"/>
    <w:rsid w:val="004236FA"/>
    <w:rsid w:val="004237CA"/>
    <w:rsid w:val="00423D32"/>
    <w:rsid w:val="00424B40"/>
    <w:rsid w:val="00425B6C"/>
    <w:rsid w:val="00426515"/>
    <w:rsid w:val="0042677B"/>
    <w:rsid w:val="00426C95"/>
    <w:rsid w:val="004273C7"/>
    <w:rsid w:val="0042740D"/>
    <w:rsid w:val="00427768"/>
    <w:rsid w:val="00427E83"/>
    <w:rsid w:val="00431060"/>
    <w:rsid w:val="00431852"/>
    <w:rsid w:val="0043196B"/>
    <w:rsid w:val="00431A9D"/>
    <w:rsid w:val="00431AB1"/>
    <w:rsid w:val="004326CB"/>
    <w:rsid w:val="0043272A"/>
    <w:rsid w:val="0043275D"/>
    <w:rsid w:val="0043294C"/>
    <w:rsid w:val="00432B9C"/>
    <w:rsid w:val="00432CBD"/>
    <w:rsid w:val="004333FD"/>
    <w:rsid w:val="00433E39"/>
    <w:rsid w:val="0043436A"/>
    <w:rsid w:val="004343FE"/>
    <w:rsid w:val="0043463A"/>
    <w:rsid w:val="00434F06"/>
    <w:rsid w:val="00435253"/>
    <w:rsid w:val="0043536F"/>
    <w:rsid w:val="00435873"/>
    <w:rsid w:val="004359C8"/>
    <w:rsid w:val="00436396"/>
    <w:rsid w:val="004364D8"/>
    <w:rsid w:val="00436877"/>
    <w:rsid w:val="004376C8"/>
    <w:rsid w:val="004378A3"/>
    <w:rsid w:val="00437DAC"/>
    <w:rsid w:val="00442764"/>
    <w:rsid w:val="004449C5"/>
    <w:rsid w:val="00444B86"/>
    <w:rsid w:val="00445014"/>
    <w:rsid w:val="00445052"/>
    <w:rsid w:val="0044603A"/>
    <w:rsid w:val="004462F0"/>
    <w:rsid w:val="00446E54"/>
    <w:rsid w:val="00447453"/>
    <w:rsid w:val="0044764D"/>
    <w:rsid w:val="004476BA"/>
    <w:rsid w:val="00447FA1"/>
    <w:rsid w:val="00450DA3"/>
    <w:rsid w:val="00450E8B"/>
    <w:rsid w:val="004517EC"/>
    <w:rsid w:val="00451A6A"/>
    <w:rsid w:val="0045202D"/>
    <w:rsid w:val="00452AC4"/>
    <w:rsid w:val="00452C43"/>
    <w:rsid w:val="00452D32"/>
    <w:rsid w:val="0045380E"/>
    <w:rsid w:val="00453CCC"/>
    <w:rsid w:val="00453E6D"/>
    <w:rsid w:val="004546C2"/>
    <w:rsid w:val="004548EC"/>
    <w:rsid w:val="00455250"/>
    <w:rsid w:val="004555A1"/>
    <w:rsid w:val="00455C4C"/>
    <w:rsid w:val="00456B8C"/>
    <w:rsid w:val="00456F46"/>
    <w:rsid w:val="004579DE"/>
    <w:rsid w:val="00457D33"/>
    <w:rsid w:val="0046006F"/>
    <w:rsid w:val="004605D7"/>
    <w:rsid w:val="004606DC"/>
    <w:rsid w:val="00461349"/>
    <w:rsid w:val="0046148D"/>
    <w:rsid w:val="0046171E"/>
    <w:rsid w:val="0046257D"/>
    <w:rsid w:val="00462D70"/>
    <w:rsid w:val="00463A94"/>
    <w:rsid w:val="00463AD1"/>
    <w:rsid w:val="00464494"/>
    <w:rsid w:val="004648B5"/>
    <w:rsid w:val="00464B2F"/>
    <w:rsid w:val="00464E6F"/>
    <w:rsid w:val="004650C1"/>
    <w:rsid w:val="0046519D"/>
    <w:rsid w:val="00465636"/>
    <w:rsid w:val="0046676D"/>
    <w:rsid w:val="00466E62"/>
    <w:rsid w:val="004670D5"/>
    <w:rsid w:val="004678F8"/>
    <w:rsid w:val="00467C98"/>
    <w:rsid w:val="00467E60"/>
    <w:rsid w:val="004700FD"/>
    <w:rsid w:val="004701DA"/>
    <w:rsid w:val="00470E1E"/>
    <w:rsid w:val="00471B8F"/>
    <w:rsid w:val="00471C4E"/>
    <w:rsid w:val="00472382"/>
    <w:rsid w:val="00472781"/>
    <w:rsid w:val="00472D7A"/>
    <w:rsid w:val="00473039"/>
    <w:rsid w:val="00473E7B"/>
    <w:rsid w:val="00474656"/>
    <w:rsid w:val="00474A19"/>
    <w:rsid w:val="00474F1C"/>
    <w:rsid w:val="004756E6"/>
    <w:rsid w:val="00476270"/>
    <w:rsid w:val="0047644B"/>
    <w:rsid w:val="0047645A"/>
    <w:rsid w:val="00476673"/>
    <w:rsid w:val="004770C1"/>
    <w:rsid w:val="00477619"/>
    <w:rsid w:val="0048084E"/>
    <w:rsid w:val="004809C0"/>
    <w:rsid w:val="00481577"/>
    <w:rsid w:val="00481F21"/>
    <w:rsid w:val="004820CE"/>
    <w:rsid w:val="00482C05"/>
    <w:rsid w:val="00482D3C"/>
    <w:rsid w:val="0048321E"/>
    <w:rsid w:val="00483777"/>
    <w:rsid w:val="00483C41"/>
    <w:rsid w:val="00483E80"/>
    <w:rsid w:val="00484017"/>
    <w:rsid w:val="00484276"/>
    <w:rsid w:val="004846F7"/>
    <w:rsid w:val="004847CE"/>
    <w:rsid w:val="00484C9B"/>
    <w:rsid w:val="00484D22"/>
    <w:rsid w:val="004853D6"/>
    <w:rsid w:val="0048549A"/>
    <w:rsid w:val="004854DC"/>
    <w:rsid w:val="00485570"/>
    <w:rsid w:val="004859F8"/>
    <w:rsid w:val="00485D34"/>
    <w:rsid w:val="00486544"/>
    <w:rsid w:val="00486910"/>
    <w:rsid w:val="00486EF1"/>
    <w:rsid w:val="00487627"/>
    <w:rsid w:val="00487F20"/>
    <w:rsid w:val="00490112"/>
    <w:rsid w:val="004904CB"/>
    <w:rsid w:val="00490C59"/>
    <w:rsid w:val="00490E86"/>
    <w:rsid w:val="00491F07"/>
    <w:rsid w:val="004925A0"/>
    <w:rsid w:val="00492894"/>
    <w:rsid w:val="00492F02"/>
    <w:rsid w:val="004937AE"/>
    <w:rsid w:val="004937AF"/>
    <w:rsid w:val="004939F8"/>
    <w:rsid w:val="00493A00"/>
    <w:rsid w:val="00493BBA"/>
    <w:rsid w:val="00493FFA"/>
    <w:rsid w:val="0049458D"/>
    <w:rsid w:val="00494B3C"/>
    <w:rsid w:val="0049507E"/>
    <w:rsid w:val="004950E1"/>
    <w:rsid w:val="0049566B"/>
    <w:rsid w:val="00495F21"/>
    <w:rsid w:val="0049613C"/>
    <w:rsid w:val="004965FC"/>
    <w:rsid w:val="00496C4C"/>
    <w:rsid w:val="00496D4A"/>
    <w:rsid w:val="0049753E"/>
    <w:rsid w:val="00497561"/>
    <w:rsid w:val="00497671"/>
    <w:rsid w:val="004977EB"/>
    <w:rsid w:val="00497E07"/>
    <w:rsid w:val="004A08D5"/>
    <w:rsid w:val="004A239D"/>
    <w:rsid w:val="004A2813"/>
    <w:rsid w:val="004A2A6B"/>
    <w:rsid w:val="004A2FD4"/>
    <w:rsid w:val="004A3161"/>
    <w:rsid w:val="004A4A15"/>
    <w:rsid w:val="004A516F"/>
    <w:rsid w:val="004A58F2"/>
    <w:rsid w:val="004A5B82"/>
    <w:rsid w:val="004A5F7C"/>
    <w:rsid w:val="004A5FF3"/>
    <w:rsid w:val="004A6BBA"/>
    <w:rsid w:val="004A77DB"/>
    <w:rsid w:val="004A789E"/>
    <w:rsid w:val="004A7A37"/>
    <w:rsid w:val="004A7C29"/>
    <w:rsid w:val="004A7FF7"/>
    <w:rsid w:val="004B0041"/>
    <w:rsid w:val="004B005D"/>
    <w:rsid w:val="004B0488"/>
    <w:rsid w:val="004B0704"/>
    <w:rsid w:val="004B1B44"/>
    <w:rsid w:val="004B2F33"/>
    <w:rsid w:val="004B326E"/>
    <w:rsid w:val="004B3379"/>
    <w:rsid w:val="004B35B4"/>
    <w:rsid w:val="004B3B8C"/>
    <w:rsid w:val="004B48A8"/>
    <w:rsid w:val="004B4C56"/>
    <w:rsid w:val="004B4EE9"/>
    <w:rsid w:val="004B5005"/>
    <w:rsid w:val="004B52BA"/>
    <w:rsid w:val="004B564F"/>
    <w:rsid w:val="004B5AF4"/>
    <w:rsid w:val="004B5BA5"/>
    <w:rsid w:val="004B644F"/>
    <w:rsid w:val="004B6554"/>
    <w:rsid w:val="004B66AC"/>
    <w:rsid w:val="004B6B6A"/>
    <w:rsid w:val="004B7096"/>
    <w:rsid w:val="004B7407"/>
    <w:rsid w:val="004C00E5"/>
    <w:rsid w:val="004C072C"/>
    <w:rsid w:val="004C146F"/>
    <w:rsid w:val="004C189D"/>
    <w:rsid w:val="004C1AE0"/>
    <w:rsid w:val="004C1C11"/>
    <w:rsid w:val="004C1CC4"/>
    <w:rsid w:val="004C1FA5"/>
    <w:rsid w:val="004C20DA"/>
    <w:rsid w:val="004C21B6"/>
    <w:rsid w:val="004C2A73"/>
    <w:rsid w:val="004C2E11"/>
    <w:rsid w:val="004C356E"/>
    <w:rsid w:val="004C3B63"/>
    <w:rsid w:val="004C43A3"/>
    <w:rsid w:val="004C4D18"/>
    <w:rsid w:val="004C574A"/>
    <w:rsid w:val="004C5FC5"/>
    <w:rsid w:val="004C6B27"/>
    <w:rsid w:val="004C6E15"/>
    <w:rsid w:val="004C70BF"/>
    <w:rsid w:val="004C7215"/>
    <w:rsid w:val="004C7C76"/>
    <w:rsid w:val="004C7CC3"/>
    <w:rsid w:val="004C7FE3"/>
    <w:rsid w:val="004D08CF"/>
    <w:rsid w:val="004D0931"/>
    <w:rsid w:val="004D0C11"/>
    <w:rsid w:val="004D0C82"/>
    <w:rsid w:val="004D12FA"/>
    <w:rsid w:val="004D1F39"/>
    <w:rsid w:val="004D217F"/>
    <w:rsid w:val="004D237A"/>
    <w:rsid w:val="004D2934"/>
    <w:rsid w:val="004D317B"/>
    <w:rsid w:val="004D3775"/>
    <w:rsid w:val="004D3C88"/>
    <w:rsid w:val="004D46D1"/>
    <w:rsid w:val="004D502A"/>
    <w:rsid w:val="004D533C"/>
    <w:rsid w:val="004D5557"/>
    <w:rsid w:val="004D6ADB"/>
    <w:rsid w:val="004D72AB"/>
    <w:rsid w:val="004D7381"/>
    <w:rsid w:val="004D78D1"/>
    <w:rsid w:val="004D7D58"/>
    <w:rsid w:val="004E03FE"/>
    <w:rsid w:val="004E05FD"/>
    <w:rsid w:val="004E096C"/>
    <w:rsid w:val="004E0E5B"/>
    <w:rsid w:val="004E0FB3"/>
    <w:rsid w:val="004E16EC"/>
    <w:rsid w:val="004E1CCB"/>
    <w:rsid w:val="004E2128"/>
    <w:rsid w:val="004E238E"/>
    <w:rsid w:val="004E27D4"/>
    <w:rsid w:val="004E29CE"/>
    <w:rsid w:val="004E2F34"/>
    <w:rsid w:val="004E338F"/>
    <w:rsid w:val="004E401E"/>
    <w:rsid w:val="004E4153"/>
    <w:rsid w:val="004E4A31"/>
    <w:rsid w:val="004E4C8E"/>
    <w:rsid w:val="004E5133"/>
    <w:rsid w:val="004E5163"/>
    <w:rsid w:val="004E5EE1"/>
    <w:rsid w:val="004E652D"/>
    <w:rsid w:val="004E66ED"/>
    <w:rsid w:val="004E6CBB"/>
    <w:rsid w:val="004E6FD8"/>
    <w:rsid w:val="004E711F"/>
    <w:rsid w:val="004E7178"/>
    <w:rsid w:val="004E7E28"/>
    <w:rsid w:val="004F00CA"/>
    <w:rsid w:val="004F0148"/>
    <w:rsid w:val="004F14E8"/>
    <w:rsid w:val="004F1CF3"/>
    <w:rsid w:val="004F23D1"/>
    <w:rsid w:val="004F24A3"/>
    <w:rsid w:val="004F2D8C"/>
    <w:rsid w:val="004F2F57"/>
    <w:rsid w:val="004F4002"/>
    <w:rsid w:val="004F46A3"/>
    <w:rsid w:val="004F47D9"/>
    <w:rsid w:val="004F4A8C"/>
    <w:rsid w:val="004F4DC7"/>
    <w:rsid w:val="004F5117"/>
    <w:rsid w:val="004F52AB"/>
    <w:rsid w:val="004F5A13"/>
    <w:rsid w:val="004F5EE6"/>
    <w:rsid w:val="004F680E"/>
    <w:rsid w:val="004F71C7"/>
    <w:rsid w:val="004F7207"/>
    <w:rsid w:val="004F74F6"/>
    <w:rsid w:val="00500259"/>
    <w:rsid w:val="00500302"/>
    <w:rsid w:val="005004C3"/>
    <w:rsid w:val="00500B34"/>
    <w:rsid w:val="00500BDA"/>
    <w:rsid w:val="00501D26"/>
    <w:rsid w:val="005021FD"/>
    <w:rsid w:val="00502706"/>
    <w:rsid w:val="00502883"/>
    <w:rsid w:val="00502A63"/>
    <w:rsid w:val="00502B02"/>
    <w:rsid w:val="005035DE"/>
    <w:rsid w:val="00503930"/>
    <w:rsid w:val="00503A49"/>
    <w:rsid w:val="00503A94"/>
    <w:rsid w:val="00506397"/>
    <w:rsid w:val="00506882"/>
    <w:rsid w:val="00506931"/>
    <w:rsid w:val="00506D71"/>
    <w:rsid w:val="0050727C"/>
    <w:rsid w:val="00510190"/>
    <w:rsid w:val="00510373"/>
    <w:rsid w:val="00510934"/>
    <w:rsid w:val="0051096B"/>
    <w:rsid w:val="005110DB"/>
    <w:rsid w:val="00511178"/>
    <w:rsid w:val="005116BC"/>
    <w:rsid w:val="00511F4B"/>
    <w:rsid w:val="005121DB"/>
    <w:rsid w:val="005124B5"/>
    <w:rsid w:val="0051257B"/>
    <w:rsid w:val="0051285B"/>
    <w:rsid w:val="00513CC6"/>
    <w:rsid w:val="00513DBE"/>
    <w:rsid w:val="00514015"/>
    <w:rsid w:val="00514809"/>
    <w:rsid w:val="00514A90"/>
    <w:rsid w:val="0051592E"/>
    <w:rsid w:val="00515F03"/>
    <w:rsid w:val="00515FB0"/>
    <w:rsid w:val="0051631A"/>
    <w:rsid w:val="00516BFE"/>
    <w:rsid w:val="005171B2"/>
    <w:rsid w:val="00517EBB"/>
    <w:rsid w:val="00520165"/>
    <w:rsid w:val="005202BA"/>
    <w:rsid w:val="0052074D"/>
    <w:rsid w:val="00520CE6"/>
    <w:rsid w:val="00520D10"/>
    <w:rsid w:val="00520DBA"/>
    <w:rsid w:val="00520FF5"/>
    <w:rsid w:val="0052105E"/>
    <w:rsid w:val="005226FC"/>
    <w:rsid w:val="00522BA9"/>
    <w:rsid w:val="00522BF1"/>
    <w:rsid w:val="00522E20"/>
    <w:rsid w:val="0052347C"/>
    <w:rsid w:val="00523947"/>
    <w:rsid w:val="005239E4"/>
    <w:rsid w:val="0052407C"/>
    <w:rsid w:val="00524D10"/>
    <w:rsid w:val="005251D3"/>
    <w:rsid w:val="00525820"/>
    <w:rsid w:val="00526D9A"/>
    <w:rsid w:val="005271ED"/>
    <w:rsid w:val="00530214"/>
    <w:rsid w:val="00530576"/>
    <w:rsid w:val="00530893"/>
    <w:rsid w:val="00530A07"/>
    <w:rsid w:val="00531195"/>
    <w:rsid w:val="005314AD"/>
    <w:rsid w:val="00531835"/>
    <w:rsid w:val="00531D63"/>
    <w:rsid w:val="0053282C"/>
    <w:rsid w:val="0053290C"/>
    <w:rsid w:val="00532B5F"/>
    <w:rsid w:val="00533165"/>
    <w:rsid w:val="0053397C"/>
    <w:rsid w:val="00535104"/>
    <w:rsid w:val="00535375"/>
    <w:rsid w:val="00535A98"/>
    <w:rsid w:val="00535E37"/>
    <w:rsid w:val="00536C1A"/>
    <w:rsid w:val="00536C6E"/>
    <w:rsid w:val="00536ED0"/>
    <w:rsid w:val="00536FA9"/>
    <w:rsid w:val="00537643"/>
    <w:rsid w:val="00537BFB"/>
    <w:rsid w:val="005402B5"/>
    <w:rsid w:val="0054034D"/>
    <w:rsid w:val="0054044E"/>
    <w:rsid w:val="00540663"/>
    <w:rsid w:val="0054072A"/>
    <w:rsid w:val="005409CA"/>
    <w:rsid w:val="00540BAA"/>
    <w:rsid w:val="0054121D"/>
    <w:rsid w:val="00541805"/>
    <w:rsid w:val="00541C66"/>
    <w:rsid w:val="00542765"/>
    <w:rsid w:val="005427C8"/>
    <w:rsid w:val="00542F67"/>
    <w:rsid w:val="0054337A"/>
    <w:rsid w:val="005442DA"/>
    <w:rsid w:val="00544B26"/>
    <w:rsid w:val="00544C4A"/>
    <w:rsid w:val="00545993"/>
    <w:rsid w:val="00545B08"/>
    <w:rsid w:val="00545F8B"/>
    <w:rsid w:val="00546377"/>
    <w:rsid w:val="00546AEE"/>
    <w:rsid w:val="00546F6B"/>
    <w:rsid w:val="005472BF"/>
    <w:rsid w:val="00547ACE"/>
    <w:rsid w:val="00547DBD"/>
    <w:rsid w:val="0055013D"/>
    <w:rsid w:val="005504D5"/>
    <w:rsid w:val="005506C0"/>
    <w:rsid w:val="00550CB3"/>
    <w:rsid w:val="00550DCD"/>
    <w:rsid w:val="005527B5"/>
    <w:rsid w:val="00553D3C"/>
    <w:rsid w:val="005548A1"/>
    <w:rsid w:val="00554FED"/>
    <w:rsid w:val="00555598"/>
    <w:rsid w:val="00555746"/>
    <w:rsid w:val="005558E9"/>
    <w:rsid w:val="005564C7"/>
    <w:rsid w:val="00556A08"/>
    <w:rsid w:val="00556B1D"/>
    <w:rsid w:val="0055770C"/>
    <w:rsid w:val="0055777E"/>
    <w:rsid w:val="00557990"/>
    <w:rsid w:val="00560407"/>
    <w:rsid w:val="00560465"/>
    <w:rsid w:val="00560691"/>
    <w:rsid w:val="00560EC8"/>
    <w:rsid w:val="00561637"/>
    <w:rsid w:val="0056165A"/>
    <w:rsid w:val="00561F1C"/>
    <w:rsid w:val="00561F30"/>
    <w:rsid w:val="00562149"/>
    <w:rsid w:val="00562408"/>
    <w:rsid w:val="005628A6"/>
    <w:rsid w:val="005629B1"/>
    <w:rsid w:val="00562D2B"/>
    <w:rsid w:val="00563CBC"/>
    <w:rsid w:val="00563D2D"/>
    <w:rsid w:val="00563D54"/>
    <w:rsid w:val="00563E88"/>
    <w:rsid w:val="005646F2"/>
    <w:rsid w:val="00564728"/>
    <w:rsid w:val="00564774"/>
    <w:rsid w:val="005656E7"/>
    <w:rsid w:val="00565E1F"/>
    <w:rsid w:val="005664A4"/>
    <w:rsid w:val="005665D0"/>
    <w:rsid w:val="00566A4E"/>
    <w:rsid w:val="00566F67"/>
    <w:rsid w:val="005679CA"/>
    <w:rsid w:val="00570B18"/>
    <w:rsid w:val="00570EFF"/>
    <w:rsid w:val="005712E1"/>
    <w:rsid w:val="00571722"/>
    <w:rsid w:val="00571B50"/>
    <w:rsid w:val="005720B5"/>
    <w:rsid w:val="00572324"/>
    <w:rsid w:val="0057296E"/>
    <w:rsid w:val="00572A65"/>
    <w:rsid w:val="00572ACF"/>
    <w:rsid w:val="00572B9C"/>
    <w:rsid w:val="00572FC6"/>
    <w:rsid w:val="005734BC"/>
    <w:rsid w:val="00573C36"/>
    <w:rsid w:val="005746A7"/>
    <w:rsid w:val="00574A54"/>
    <w:rsid w:val="00574B8A"/>
    <w:rsid w:val="00575C2D"/>
    <w:rsid w:val="00575F35"/>
    <w:rsid w:val="00576064"/>
    <w:rsid w:val="0057608D"/>
    <w:rsid w:val="005763C4"/>
    <w:rsid w:val="005774A8"/>
    <w:rsid w:val="0057753E"/>
    <w:rsid w:val="00580B32"/>
    <w:rsid w:val="00581105"/>
    <w:rsid w:val="00582304"/>
    <w:rsid w:val="0058239A"/>
    <w:rsid w:val="005824F5"/>
    <w:rsid w:val="005825CC"/>
    <w:rsid w:val="00582821"/>
    <w:rsid w:val="00582B50"/>
    <w:rsid w:val="00582E14"/>
    <w:rsid w:val="00583469"/>
    <w:rsid w:val="00583C38"/>
    <w:rsid w:val="00583D37"/>
    <w:rsid w:val="00583DE6"/>
    <w:rsid w:val="00583E2E"/>
    <w:rsid w:val="005847DF"/>
    <w:rsid w:val="00584CA3"/>
    <w:rsid w:val="00584EEB"/>
    <w:rsid w:val="00585110"/>
    <w:rsid w:val="00585307"/>
    <w:rsid w:val="00586895"/>
    <w:rsid w:val="00586FB4"/>
    <w:rsid w:val="00586FF2"/>
    <w:rsid w:val="00587194"/>
    <w:rsid w:val="005872D1"/>
    <w:rsid w:val="00590450"/>
    <w:rsid w:val="005904E8"/>
    <w:rsid w:val="00590663"/>
    <w:rsid w:val="005913A8"/>
    <w:rsid w:val="005913CA"/>
    <w:rsid w:val="005918C0"/>
    <w:rsid w:val="00591ACA"/>
    <w:rsid w:val="00592348"/>
    <w:rsid w:val="00592797"/>
    <w:rsid w:val="00592A04"/>
    <w:rsid w:val="00593B44"/>
    <w:rsid w:val="00593C55"/>
    <w:rsid w:val="005943D8"/>
    <w:rsid w:val="0059476B"/>
    <w:rsid w:val="00594936"/>
    <w:rsid w:val="00594AE9"/>
    <w:rsid w:val="00594B86"/>
    <w:rsid w:val="005953CC"/>
    <w:rsid w:val="00595736"/>
    <w:rsid w:val="00595821"/>
    <w:rsid w:val="005959CA"/>
    <w:rsid w:val="00595E49"/>
    <w:rsid w:val="00596AF2"/>
    <w:rsid w:val="00597B5B"/>
    <w:rsid w:val="00597F1F"/>
    <w:rsid w:val="005A050C"/>
    <w:rsid w:val="005A0D3A"/>
    <w:rsid w:val="005A1280"/>
    <w:rsid w:val="005A1498"/>
    <w:rsid w:val="005A14E0"/>
    <w:rsid w:val="005A1FDE"/>
    <w:rsid w:val="005A21D3"/>
    <w:rsid w:val="005A27CC"/>
    <w:rsid w:val="005A2998"/>
    <w:rsid w:val="005A2AD3"/>
    <w:rsid w:val="005A2AF1"/>
    <w:rsid w:val="005A2C4C"/>
    <w:rsid w:val="005A2C6C"/>
    <w:rsid w:val="005A3068"/>
    <w:rsid w:val="005A321F"/>
    <w:rsid w:val="005A330A"/>
    <w:rsid w:val="005A3456"/>
    <w:rsid w:val="005A38F0"/>
    <w:rsid w:val="005A4798"/>
    <w:rsid w:val="005A4C4E"/>
    <w:rsid w:val="005A4E21"/>
    <w:rsid w:val="005A5B29"/>
    <w:rsid w:val="005A5E9F"/>
    <w:rsid w:val="005A6BDC"/>
    <w:rsid w:val="005A75EE"/>
    <w:rsid w:val="005A7ACF"/>
    <w:rsid w:val="005B0052"/>
    <w:rsid w:val="005B068F"/>
    <w:rsid w:val="005B0A88"/>
    <w:rsid w:val="005B0B20"/>
    <w:rsid w:val="005B0EFF"/>
    <w:rsid w:val="005B1283"/>
    <w:rsid w:val="005B1CC4"/>
    <w:rsid w:val="005B1EE5"/>
    <w:rsid w:val="005B2123"/>
    <w:rsid w:val="005B24F5"/>
    <w:rsid w:val="005B2A3C"/>
    <w:rsid w:val="005B2DB1"/>
    <w:rsid w:val="005B3CEF"/>
    <w:rsid w:val="005B488D"/>
    <w:rsid w:val="005B4BCF"/>
    <w:rsid w:val="005B508B"/>
    <w:rsid w:val="005B521F"/>
    <w:rsid w:val="005B5AC6"/>
    <w:rsid w:val="005B5ECA"/>
    <w:rsid w:val="005B698E"/>
    <w:rsid w:val="005B792C"/>
    <w:rsid w:val="005B7EA0"/>
    <w:rsid w:val="005C0A40"/>
    <w:rsid w:val="005C1096"/>
    <w:rsid w:val="005C1230"/>
    <w:rsid w:val="005C19CB"/>
    <w:rsid w:val="005C1F98"/>
    <w:rsid w:val="005C20A5"/>
    <w:rsid w:val="005C33BB"/>
    <w:rsid w:val="005C4990"/>
    <w:rsid w:val="005C4A99"/>
    <w:rsid w:val="005C59C1"/>
    <w:rsid w:val="005C60A8"/>
    <w:rsid w:val="005C6B7A"/>
    <w:rsid w:val="005C7765"/>
    <w:rsid w:val="005C7E65"/>
    <w:rsid w:val="005D0749"/>
    <w:rsid w:val="005D07D6"/>
    <w:rsid w:val="005D0DD4"/>
    <w:rsid w:val="005D1C0B"/>
    <w:rsid w:val="005D2977"/>
    <w:rsid w:val="005D2C75"/>
    <w:rsid w:val="005D336E"/>
    <w:rsid w:val="005D3622"/>
    <w:rsid w:val="005D37DB"/>
    <w:rsid w:val="005D3C54"/>
    <w:rsid w:val="005D3FF9"/>
    <w:rsid w:val="005D44B4"/>
    <w:rsid w:val="005D4AD0"/>
    <w:rsid w:val="005D4DB4"/>
    <w:rsid w:val="005D5990"/>
    <w:rsid w:val="005D5C8E"/>
    <w:rsid w:val="005D5CEC"/>
    <w:rsid w:val="005D62C1"/>
    <w:rsid w:val="005D64A7"/>
    <w:rsid w:val="005D65EA"/>
    <w:rsid w:val="005D6F3C"/>
    <w:rsid w:val="005D74A9"/>
    <w:rsid w:val="005D78F9"/>
    <w:rsid w:val="005E0163"/>
    <w:rsid w:val="005E01CC"/>
    <w:rsid w:val="005E1954"/>
    <w:rsid w:val="005E1ED1"/>
    <w:rsid w:val="005E22F6"/>
    <w:rsid w:val="005E3186"/>
    <w:rsid w:val="005E31A8"/>
    <w:rsid w:val="005E501A"/>
    <w:rsid w:val="005E56E6"/>
    <w:rsid w:val="005E65B3"/>
    <w:rsid w:val="005E66FD"/>
    <w:rsid w:val="005E7491"/>
    <w:rsid w:val="005E7730"/>
    <w:rsid w:val="005E7AE3"/>
    <w:rsid w:val="005F08E5"/>
    <w:rsid w:val="005F09B8"/>
    <w:rsid w:val="005F1286"/>
    <w:rsid w:val="005F250C"/>
    <w:rsid w:val="005F3079"/>
    <w:rsid w:val="005F3BC6"/>
    <w:rsid w:val="005F3F7C"/>
    <w:rsid w:val="005F45EF"/>
    <w:rsid w:val="005F4779"/>
    <w:rsid w:val="005F4B0B"/>
    <w:rsid w:val="005F4F66"/>
    <w:rsid w:val="005F533D"/>
    <w:rsid w:val="005F5531"/>
    <w:rsid w:val="005F5C3B"/>
    <w:rsid w:val="005F6493"/>
    <w:rsid w:val="005F68CA"/>
    <w:rsid w:val="005F6995"/>
    <w:rsid w:val="005F7128"/>
    <w:rsid w:val="005F759F"/>
    <w:rsid w:val="005F7837"/>
    <w:rsid w:val="005F7E33"/>
    <w:rsid w:val="00600567"/>
    <w:rsid w:val="00600867"/>
    <w:rsid w:val="006011EB"/>
    <w:rsid w:val="00601D34"/>
    <w:rsid w:val="00602063"/>
    <w:rsid w:val="00602A83"/>
    <w:rsid w:val="00602CD6"/>
    <w:rsid w:val="00602D77"/>
    <w:rsid w:val="00603734"/>
    <w:rsid w:val="006039D2"/>
    <w:rsid w:val="00603C23"/>
    <w:rsid w:val="00603D1C"/>
    <w:rsid w:val="00604500"/>
    <w:rsid w:val="006047F9"/>
    <w:rsid w:val="00604BB3"/>
    <w:rsid w:val="0060568B"/>
    <w:rsid w:val="006062CE"/>
    <w:rsid w:val="0060631A"/>
    <w:rsid w:val="00606EAB"/>
    <w:rsid w:val="00606F52"/>
    <w:rsid w:val="0060719F"/>
    <w:rsid w:val="006071CD"/>
    <w:rsid w:val="00607766"/>
    <w:rsid w:val="006079D8"/>
    <w:rsid w:val="00610078"/>
    <w:rsid w:val="006100F2"/>
    <w:rsid w:val="0061025B"/>
    <w:rsid w:val="00610498"/>
    <w:rsid w:val="00610C7E"/>
    <w:rsid w:val="00611281"/>
    <w:rsid w:val="006113FE"/>
    <w:rsid w:val="00611752"/>
    <w:rsid w:val="00611BB0"/>
    <w:rsid w:val="00611C9E"/>
    <w:rsid w:val="00611CA7"/>
    <w:rsid w:val="006122A7"/>
    <w:rsid w:val="00612459"/>
    <w:rsid w:val="00612E80"/>
    <w:rsid w:val="00613078"/>
    <w:rsid w:val="006137A7"/>
    <w:rsid w:val="00614025"/>
    <w:rsid w:val="00614765"/>
    <w:rsid w:val="006147DB"/>
    <w:rsid w:val="00614928"/>
    <w:rsid w:val="00614E45"/>
    <w:rsid w:val="0061534E"/>
    <w:rsid w:val="00615CB8"/>
    <w:rsid w:val="0061604D"/>
    <w:rsid w:val="00616417"/>
    <w:rsid w:val="006164AC"/>
    <w:rsid w:val="006175E3"/>
    <w:rsid w:val="006178AF"/>
    <w:rsid w:val="00617BB5"/>
    <w:rsid w:val="00617BBE"/>
    <w:rsid w:val="00620273"/>
    <w:rsid w:val="006203B6"/>
    <w:rsid w:val="00620625"/>
    <w:rsid w:val="006217F0"/>
    <w:rsid w:val="00621D49"/>
    <w:rsid w:val="00621E74"/>
    <w:rsid w:val="006221B2"/>
    <w:rsid w:val="006222A8"/>
    <w:rsid w:val="0062262A"/>
    <w:rsid w:val="00622A38"/>
    <w:rsid w:val="00622BFF"/>
    <w:rsid w:val="00622F92"/>
    <w:rsid w:val="006232FD"/>
    <w:rsid w:val="00623313"/>
    <w:rsid w:val="00623DF2"/>
    <w:rsid w:val="00623E02"/>
    <w:rsid w:val="00623E1B"/>
    <w:rsid w:val="00623EEE"/>
    <w:rsid w:val="00623FAE"/>
    <w:rsid w:val="00624883"/>
    <w:rsid w:val="006257DD"/>
    <w:rsid w:val="00626149"/>
    <w:rsid w:val="00626210"/>
    <w:rsid w:val="00626A29"/>
    <w:rsid w:val="00627078"/>
    <w:rsid w:val="00627A71"/>
    <w:rsid w:val="00627E88"/>
    <w:rsid w:val="0063021D"/>
    <w:rsid w:val="006318CB"/>
    <w:rsid w:val="00632364"/>
    <w:rsid w:val="00633D64"/>
    <w:rsid w:val="0063459F"/>
    <w:rsid w:val="00634683"/>
    <w:rsid w:val="00634C37"/>
    <w:rsid w:val="006362AB"/>
    <w:rsid w:val="006369BD"/>
    <w:rsid w:val="00636C3A"/>
    <w:rsid w:val="00636E6C"/>
    <w:rsid w:val="00637A6A"/>
    <w:rsid w:val="00637C25"/>
    <w:rsid w:val="00637C28"/>
    <w:rsid w:val="0064003A"/>
    <w:rsid w:val="006400FB"/>
    <w:rsid w:val="00640260"/>
    <w:rsid w:val="0064096A"/>
    <w:rsid w:val="00640C63"/>
    <w:rsid w:val="00640D22"/>
    <w:rsid w:val="00640E52"/>
    <w:rsid w:val="0064105C"/>
    <w:rsid w:val="006413D6"/>
    <w:rsid w:val="006413FE"/>
    <w:rsid w:val="00641BB8"/>
    <w:rsid w:val="00641CE0"/>
    <w:rsid w:val="006421A5"/>
    <w:rsid w:val="00643135"/>
    <w:rsid w:val="00643436"/>
    <w:rsid w:val="0064354E"/>
    <w:rsid w:val="00643B11"/>
    <w:rsid w:val="006442B3"/>
    <w:rsid w:val="006442C9"/>
    <w:rsid w:val="00644364"/>
    <w:rsid w:val="00644C06"/>
    <w:rsid w:val="00644D54"/>
    <w:rsid w:val="00644F1F"/>
    <w:rsid w:val="00645238"/>
    <w:rsid w:val="006455E5"/>
    <w:rsid w:val="00646808"/>
    <w:rsid w:val="006469D7"/>
    <w:rsid w:val="00646CA7"/>
    <w:rsid w:val="00646F1A"/>
    <w:rsid w:val="0064731F"/>
    <w:rsid w:val="00647A5C"/>
    <w:rsid w:val="00650AFF"/>
    <w:rsid w:val="00651C8E"/>
    <w:rsid w:val="00651CD3"/>
    <w:rsid w:val="006523CC"/>
    <w:rsid w:val="00652691"/>
    <w:rsid w:val="00652A4C"/>
    <w:rsid w:val="00654843"/>
    <w:rsid w:val="00654A44"/>
    <w:rsid w:val="00654B13"/>
    <w:rsid w:val="00654D3D"/>
    <w:rsid w:val="006553DC"/>
    <w:rsid w:val="0065553A"/>
    <w:rsid w:val="006560C6"/>
    <w:rsid w:val="0065617D"/>
    <w:rsid w:val="00656508"/>
    <w:rsid w:val="006566D4"/>
    <w:rsid w:val="00656ABB"/>
    <w:rsid w:val="006570D0"/>
    <w:rsid w:val="00657749"/>
    <w:rsid w:val="00657BB7"/>
    <w:rsid w:val="00657C6F"/>
    <w:rsid w:val="006601CB"/>
    <w:rsid w:val="00661057"/>
    <w:rsid w:val="00661AE4"/>
    <w:rsid w:val="00661B95"/>
    <w:rsid w:val="00661E94"/>
    <w:rsid w:val="0066247D"/>
    <w:rsid w:val="006639D5"/>
    <w:rsid w:val="00663C6C"/>
    <w:rsid w:val="0066443F"/>
    <w:rsid w:val="00664996"/>
    <w:rsid w:val="00665CD9"/>
    <w:rsid w:val="00665DEC"/>
    <w:rsid w:val="00666CD2"/>
    <w:rsid w:val="006679A0"/>
    <w:rsid w:val="00670B63"/>
    <w:rsid w:val="00670BE9"/>
    <w:rsid w:val="00670F18"/>
    <w:rsid w:val="00671D36"/>
    <w:rsid w:val="00672BD0"/>
    <w:rsid w:val="00672CE2"/>
    <w:rsid w:val="006736D3"/>
    <w:rsid w:val="0067383D"/>
    <w:rsid w:val="00673DCE"/>
    <w:rsid w:val="00673E5B"/>
    <w:rsid w:val="00674496"/>
    <w:rsid w:val="006747A6"/>
    <w:rsid w:val="0067487A"/>
    <w:rsid w:val="00674CAF"/>
    <w:rsid w:val="00674F07"/>
    <w:rsid w:val="00675525"/>
    <w:rsid w:val="006756F6"/>
    <w:rsid w:val="00675712"/>
    <w:rsid w:val="00675A41"/>
    <w:rsid w:val="00675F03"/>
    <w:rsid w:val="0067677F"/>
    <w:rsid w:val="00676B72"/>
    <w:rsid w:val="00676F04"/>
    <w:rsid w:val="00677A68"/>
    <w:rsid w:val="00677AC4"/>
    <w:rsid w:val="00677C55"/>
    <w:rsid w:val="00677F8F"/>
    <w:rsid w:val="00680711"/>
    <w:rsid w:val="00680974"/>
    <w:rsid w:val="006809C3"/>
    <w:rsid w:val="00680FA5"/>
    <w:rsid w:val="00681290"/>
    <w:rsid w:val="0068187C"/>
    <w:rsid w:val="0068232A"/>
    <w:rsid w:val="00683014"/>
    <w:rsid w:val="00683AEC"/>
    <w:rsid w:val="00684306"/>
    <w:rsid w:val="006845FA"/>
    <w:rsid w:val="0068494B"/>
    <w:rsid w:val="00684B79"/>
    <w:rsid w:val="00684FF7"/>
    <w:rsid w:val="006850D5"/>
    <w:rsid w:val="006855AD"/>
    <w:rsid w:val="00685CB8"/>
    <w:rsid w:val="006860FC"/>
    <w:rsid w:val="0068624C"/>
    <w:rsid w:val="00686F44"/>
    <w:rsid w:val="00687609"/>
    <w:rsid w:val="00687863"/>
    <w:rsid w:val="00690349"/>
    <w:rsid w:val="006906D3"/>
    <w:rsid w:val="00690907"/>
    <w:rsid w:val="00690D20"/>
    <w:rsid w:val="00690D91"/>
    <w:rsid w:val="00690EE5"/>
    <w:rsid w:val="0069259B"/>
    <w:rsid w:val="0069260D"/>
    <w:rsid w:val="00692A87"/>
    <w:rsid w:val="0069316A"/>
    <w:rsid w:val="0069353C"/>
    <w:rsid w:val="00693870"/>
    <w:rsid w:val="0069409A"/>
    <w:rsid w:val="00694A84"/>
    <w:rsid w:val="0069518F"/>
    <w:rsid w:val="00695680"/>
    <w:rsid w:val="0069593D"/>
    <w:rsid w:val="0069595F"/>
    <w:rsid w:val="00695F8C"/>
    <w:rsid w:val="00696411"/>
    <w:rsid w:val="00697E44"/>
    <w:rsid w:val="006A0001"/>
    <w:rsid w:val="006A084B"/>
    <w:rsid w:val="006A0A08"/>
    <w:rsid w:val="006A0C14"/>
    <w:rsid w:val="006A0CD0"/>
    <w:rsid w:val="006A0EF5"/>
    <w:rsid w:val="006A173E"/>
    <w:rsid w:val="006A1A0F"/>
    <w:rsid w:val="006A20B0"/>
    <w:rsid w:val="006A226C"/>
    <w:rsid w:val="006A2688"/>
    <w:rsid w:val="006A33BE"/>
    <w:rsid w:val="006A3DCD"/>
    <w:rsid w:val="006A3E51"/>
    <w:rsid w:val="006A48FD"/>
    <w:rsid w:val="006A4F01"/>
    <w:rsid w:val="006A54AE"/>
    <w:rsid w:val="006A54F5"/>
    <w:rsid w:val="006A5969"/>
    <w:rsid w:val="006A5E3D"/>
    <w:rsid w:val="006A624A"/>
    <w:rsid w:val="006A7A2C"/>
    <w:rsid w:val="006B0774"/>
    <w:rsid w:val="006B0DAD"/>
    <w:rsid w:val="006B1A15"/>
    <w:rsid w:val="006B2680"/>
    <w:rsid w:val="006B2812"/>
    <w:rsid w:val="006B2D47"/>
    <w:rsid w:val="006B3315"/>
    <w:rsid w:val="006B3346"/>
    <w:rsid w:val="006B3C98"/>
    <w:rsid w:val="006B3CC5"/>
    <w:rsid w:val="006B405B"/>
    <w:rsid w:val="006B41FE"/>
    <w:rsid w:val="006B421F"/>
    <w:rsid w:val="006B51A1"/>
    <w:rsid w:val="006B560D"/>
    <w:rsid w:val="006B5A93"/>
    <w:rsid w:val="006B6674"/>
    <w:rsid w:val="006B6F91"/>
    <w:rsid w:val="006B70A7"/>
    <w:rsid w:val="006B7530"/>
    <w:rsid w:val="006B770A"/>
    <w:rsid w:val="006B77A5"/>
    <w:rsid w:val="006B7FBE"/>
    <w:rsid w:val="006C01E7"/>
    <w:rsid w:val="006C03D1"/>
    <w:rsid w:val="006C0AD0"/>
    <w:rsid w:val="006C1577"/>
    <w:rsid w:val="006C2A4E"/>
    <w:rsid w:val="006C307F"/>
    <w:rsid w:val="006C313D"/>
    <w:rsid w:val="006C4219"/>
    <w:rsid w:val="006C4D8C"/>
    <w:rsid w:val="006C503E"/>
    <w:rsid w:val="006C5206"/>
    <w:rsid w:val="006C5320"/>
    <w:rsid w:val="006C6865"/>
    <w:rsid w:val="006C6E21"/>
    <w:rsid w:val="006D09FC"/>
    <w:rsid w:val="006D0DA1"/>
    <w:rsid w:val="006D1A2E"/>
    <w:rsid w:val="006D215D"/>
    <w:rsid w:val="006D250B"/>
    <w:rsid w:val="006D30E3"/>
    <w:rsid w:val="006D35BD"/>
    <w:rsid w:val="006D3CFE"/>
    <w:rsid w:val="006D471F"/>
    <w:rsid w:val="006D49B6"/>
    <w:rsid w:val="006D49DE"/>
    <w:rsid w:val="006D4CE5"/>
    <w:rsid w:val="006D4E18"/>
    <w:rsid w:val="006D559D"/>
    <w:rsid w:val="006D6023"/>
    <w:rsid w:val="006D6106"/>
    <w:rsid w:val="006D70B3"/>
    <w:rsid w:val="006D7771"/>
    <w:rsid w:val="006E0306"/>
    <w:rsid w:val="006E1020"/>
    <w:rsid w:val="006E25AD"/>
    <w:rsid w:val="006E297F"/>
    <w:rsid w:val="006E2B86"/>
    <w:rsid w:val="006E2CF2"/>
    <w:rsid w:val="006E333E"/>
    <w:rsid w:val="006E354E"/>
    <w:rsid w:val="006E3A06"/>
    <w:rsid w:val="006E4119"/>
    <w:rsid w:val="006E468B"/>
    <w:rsid w:val="006E4CD4"/>
    <w:rsid w:val="006E5082"/>
    <w:rsid w:val="006E5859"/>
    <w:rsid w:val="006E6085"/>
    <w:rsid w:val="006E68E6"/>
    <w:rsid w:val="006E69C6"/>
    <w:rsid w:val="006E72B9"/>
    <w:rsid w:val="006E7446"/>
    <w:rsid w:val="006E7537"/>
    <w:rsid w:val="006E79B8"/>
    <w:rsid w:val="006F0834"/>
    <w:rsid w:val="006F0F1D"/>
    <w:rsid w:val="006F23A8"/>
    <w:rsid w:val="006F255D"/>
    <w:rsid w:val="006F25EE"/>
    <w:rsid w:val="006F2B2D"/>
    <w:rsid w:val="006F3083"/>
    <w:rsid w:val="006F3094"/>
    <w:rsid w:val="006F31DA"/>
    <w:rsid w:val="006F34B4"/>
    <w:rsid w:val="006F366B"/>
    <w:rsid w:val="006F3975"/>
    <w:rsid w:val="006F3D06"/>
    <w:rsid w:val="006F4066"/>
    <w:rsid w:val="006F44E2"/>
    <w:rsid w:val="006F4587"/>
    <w:rsid w:val="006F4C51"/>
    <w:rsid w:val="006F726B"/>
    <w:rsid w:val="006F7E1B"/>
    <w:rsid w:val="007000DE"/>
    <w:rsid w:val="00700113"/>
    <w:rsid w:val="007005CB"/>
    <w:rsid w:val="007008E5"/>
    <w:rsid w:val="00701410"/>
    <w:rsid w:val="0070171A"/>
    <w:rsid w:val="00701BC4"/>
    <w:rsid w:val="00702276"/>
    <w:rsid w:val="0070257D"/>
    <w:rsid w:val="00702B73"/>
    <w:rsid w:val="00702EAE"/>
    <w:rsid w:val="00703941"/>
    <w:rsid w:val="00703BA2"/>
    <w:rsid w:val="00704FF1"/>
    <w:rsid w:val="0070504D"/>
    <w:rsid w:val="0070593A"/>
    <w:rsid w:val="00705CAD"/>
    <w:rsid w:val="00706192"/>
    <w:rsid w:val="007064CF"/>
    <w:rsid w:val="00706586"/>
    <w:rsid w:val="00706B02"/>
    <w:rsid w:val="00706C41"/>
    <w:rsid w:val="00706D87"/>
    <w:rsid w:val="00707663"/>
    <w:rsid w:val="007079FE"/>
    <w:rsid w:val="00707A49"/>
    <w:rsid w:val="00707FE9"/>
    <w:rsid w:val="0071029F"/>
    <w:rsid w:val="00710B49"/>
    <w:rsid w:val="00710DBE"/>
    <w:rsid w:val="00710E90"/>
    <w:rsid w:val="0071103A"/>
    <w:rsid w:val="00711814"/>
    <w:rsid w:val="00711844"/>
    <w:rsid w:val="0071199D"/>
    <w:rsid w:val="00711DC2"/>
    <w:rsid w:val="00711E7B"/>
    <w:rsid w:val="00711FE0"/>
    <w:rsid w:val="007123A6"/>
    <w:rsid w:val="00712535"/>
    <w:rsid w:val="007128A9"/>
    <w:rsid w:val="00712F2D"/>
    <w:rsid w:val="00713065"/>
    <w:rsid w:val="007143D6"/>
    <w:rsid w:val="00714C03"/>
    <w:rsid w:val="00715359"/>
    <w:rsid w:val="007156E0"/>
    <w:rsid w:val="00715B73"/>
    <w:rsid w:val="00716F44"/>
    <w:rsid w:val="00720385"/>
    <w:rsid w:val="00720F0C"/>
    <w:rsid w:val="00721056"/>
    <w:rsid w:val="007214EE"/>
    <w:rsid w:val="00721686"/>
    <w:rsid w:val="00721AB1"/>
    <w:rsid w:val="00721EED"/>
    <w:rsid w:val="00722205"/>
    <w:rsid w:val="00722317"/>
    <w:rsid w:val="00722A63"/>
    <w:rsid w:val="00722CC3"/>
    <w:rsid w:val="007234D8"/>
    <w:rsid w:val="00723564"/>
    <w:rsid w:val="007235AC"/>
    <w:rsid w:val="00723858"/>
    <w:rsid w:val="0072399E"/>
    <w:rsid w:val="00723C04"/>
    <w:rsid w:val="00723D8D"/>
    <w:rsid w:val="007240BE"/>
    <w:rsid w:val="00724399"/>
    <w:rsid w:val="007244D9"/>
    <w:rsid w:val="00724F2A"/>
    <w:rsid w:val="00725A4C"/>
    <w:rsid w:val="007266DC"/>
    <w:rsid w:val="00726903"/>
    <w:rsid w:val="00726BAD"/>
    <w:rsid w:val="0072737B"/>
    <w:rsid w:val="007279C8"/>
    <w:rsid w:val="00727B54"/>
    <w:rsid w:val="00727DC7"/>
    <w:rsid w:val="0073015F"/>
    <w:rsid w:val="007301E1"/>
    <w:rsid w:val="00730548"/>
    <w:rsid w:val="00730597"/>
    <w:rsid w:val="0073080E"/>
    <w:rsid w:val="007309C9"/>
    <w:rsid w:val="00730CC1"/>
    <w:rsid w:val="00731457"/>
    <w:rsid w:val="0073174E"/>
    <w:rsid w:val="00732029"/>
    <w:rsid w:val="00734AD7"/>
    <w:rsid w:val="007350FA"/>
    <w:rsid w:val="007357A2"/>
    <w:rsid w:val="007361D6"/>
    <w:rsid w:val="00736581"/>
    <w:rsid w:val="0073686F"/>
    <w:rsid w:val="007373C2"/>
    <w:rsid w:val="00737703"/>
    <w:rsid w:val="007403CC"/>
    <w:rsid w:val="007403CE"/>
    <w:rsid w:val="007405ED"/>
    <w:rsid w:val="0074072B"/>
    <w:rsid w:val="00740925"/>
    <w:rsid w:val="00740FD7"/>
    <w:rsid w:val="0074110D"/>
    <w:rsid w:val="00742E1F"/>
    <w:rsid w:val="00743AFF"/>
    <w:rsid w:val="00743B9C"/>
    <w:rsid w:val="00743C69"/>
    <w:rsid w:val="00744288"/>
    <w:rsid w:val="0074474E"/>
    <w:rsid w:val="00744949"/>
    <w:rsid w:val="00745469"/>
    <w:rsid w:val="007468CE"/>
    <w:rsid w:val="007471A1"/>
    <w:rsid w:val="007472B4"/>
    <w:rsid w:val="00747A79"/>
    <w:rsid w:val="00750A45"/>
    <w:rsid w:val="00750CE0"/>
    <w:rsid w:val="00750CE4"/>
    <w:rsid w:val="0075122E"/>
    <w:rsid w:val="0075150C"/>
    <w:rsid w:val="00751C3B"/>
    <w:rsid w:val="00752647"/>
    <w:rsid w:val="00752747"/>
    <w:rsid w:val="00752815"/>
    <w:rsid w:val="00752BC5"/>
    <w:rsid w:val="00752D4D"/>
    <w:rsid w:val="00753AB2"/>
    <w:rsid w:val="00753C98"/>
    <w:rsid w:val="00753F87"/>
    <w:rsid w:val="0075443F"/>
    <w:rsid w:val="007545F0"/>
    <w:rsid w:val="00754D35"/>
    <w:rsid w:val="00754D68"/>
    <w:rsid w:val="00754E4B"/>
    <w:rsid w:val="007556C2"/>
    <w:rsid w:val="00755AEA"/>
    <w:rsid w:val="00756FFA"/>
    <w:rsid w:val="00757030"/>
    <w:rsid w:val="00757C19"/>
    <w:rsid w:val="00760CCE"/>
    <w:rsid w:val="007626C6"/>
    <w:rsid w:val="00762E50"/>
    <w:rsid w:val="00763031"/>
    <w:rsid w:val="0076331B"/>
    <w:rsid w:val="00763C1E"/>
    <w:rsid w:val="007644D0"/>
    <w:rsid w:val="00764B6F"/>
    <w:rsid w:val="00764D34"/>
    <w:rsid w:val="007651A4"/>
    <w:rsid w:val="00765859"/>
    <w:rsid w:val="0076585D"/>
    <w:rsid w:val="00765A72"/>
    <w:rsid w:val="00765C7D"/>
    <w:rsid w:val="00765D7C"/>
    <w:rsid w:val="00766231"/>
    <w:rsid w:val="007669FF"/>
    <w:rsid w:val="00767A37"/>
    <w:rsid w:val="00767CF9"/>
    <w:rsid w:val="00767D0F"/>
    <w:rsid w:val="00767F80"/>
    <w:rsid w:val="00770528"/>
    <w:rsid w:val="00771127"/>
    <w:rsid w:val="0077128F"/>
    <w:rsid w:val="007718AC"/>
    <w:rsid w:val="00771942"/>
    <w:rsid w:val="007719B4"/>
    <w:rsid w:val="00771B69"/>
    <w:rsid w:val="00771FA9"/>
    <w:rsid w:val="007726A8"/>
    <w:rsid w:val="007736F1"/>
    <w:rsid w:val="00773E26"/>
    <w:rsid w:val="0077412E"/>
    <w:rsid w:val="00774391"/>
    <w:rsid w:val="00774ADA"/>
    <w:rsid w:val="00774B94"/>
    <w:rsid w:val="00774E4F"/>
    <w:rsid w:val="007750B2"/>
    <w:rsid w:val="00775150"/>
    <w:rsid w:val="00775BA1"/>
    <w:rsid w:val="00776FAD"/>
    <w:rsid w:val="00777278"/>
    <w:rsid w:val="00777A97"/>
    <w:rsid w:val="007800F7"/>
    <w:rsid w:val="0078072A"/>
    <w:rsid w:val="00780E1B"/>
    <w:rsid w:val="007813A4"/>
    <w:rsid w:val="00781537"/>
    <w:rsid w:val="0078156A"/>
    <w:rsid w:val="00781950"/>
    <w:rsid w:val="00781F0B"/>
    <w:rsid w:val="0078217D"/>
    <w:rsid w:val="007823A8"/>
    <w:rsid w:val="00783469"/>
    <w:rsid w:val="00783E4A"/>
    <w:rsid w:val="007846E2"/>
    <w:rsid w:val="00785B10"/>
    <w:rsid w:val="00785B6A"/>
    <w:rsid w:val="007867E9"/>
    <w:rsid w:val="00786D8F"/>
    <w:rsid w:val="00787031"/>
    <w:rsid w:val="00787065"/>
    <w:rsid w:val="00787D62"/>
    <w:rsid w:val="00790CE2"/>
    <w:rsid w:val="00791369"/>
    <w:rsid w:val="007914CE"/>
    <w:rsid w:val="00791D1E"/>
    <w:rsid w:val="00791EE8"/>
    <w:rsid w:val="007922D5"/>
    <w:rsid w:val="007924C7"/>
    <w:rsid w:val="007925BE"/>
    <w:rsid w:val="00792630"/>
    <w:rsid w:val="007926E9"/>
    <w:rsid w:val="00792970"/>
    <w:rsid w:val="00792BB1"/>
    <w:rsid w:val="00792C22"/>
    <w:rsid w:val="00792FB5"/>
    <w:rsid w:val="00792FC1"/>
    <w:rsid w:val="007932F2"/>
    <w:rsid w:val="0079391B"/>
    <w:rsid w:val="00793D0E"/>
    <w:rsid w:val="007954AC"/>
    <w:rsid w:val="007955A3"/>
    <w:rsid w:val="0079591E"/>
    <w:rsid w:val="00796AA2"/>
    <w:rsid w:val="00797144"/>
    <w:rsid w:val="00797240"/>
    <w:rsid w:val="00797593"/>
    <w:rsid w:val="00797F9A"/>
    <w:rsid w:val="007A0F5B"/>
    <w:rsid w:val="007A1069"/>
    <w:rsid w:val="007A1ACE"/>
    <w:rsid w:val="007A251C"/>
    <w:rsid w:val="007A286D"/>
    <w:rsid w:val="007A28E7"/>
    <w:rsid w:val="007A3029"/>
    <w:rsid w:val="007A315A"/>
    <w:rsid w:val="007A365E"/>
    <w:rsid w:val="007A398B"/>
    <w:rsid w:val="007A3D11"/>
    <w:rsid w:val="007A4346"/>
    <w:rsid w:val="007A4543"/>
    <w:rsid w:val="007A4871"/>
    <w:rsid w:val="007A4A6D"/>
    <w:rsid w:val="007A4B5D"/>
    <w:rsid w:val="007A4DC9"/>
    <w:rsid w:val="007A557F"/>
    <w:rsid w:val="007A5A84"/>
    <w:rsid w:val="007A64D8"/>
    <w:rsid w:val="007A6AE8"/>
    <w:rsid w:val="007A707D"/>
    <w:rsid w:val="007A7C6B"/>
    <w:rsid w:val="007B0203"/>
    <w:rsid w:val="007B029B"/>
    <w:rsid w:val="007B04A3"/>
    <w:rsid w:val="007B0BD4"/>
    <w:rsid w:val="007B0D7D"/>
    <w:rsid w:val="007B126F"/>
    <w:rsid w:val="007B1588"/>
    <w:rsid w:val="007B20A9"/>
    <w:rsid w:val="007B2128"/>
    <w:rsid w:val="007B2409"/>
    <w:rsid w:val="007B2447"/>
    <w:rsid w:val="007B2BA1"/>
    <w:rsid w:val="007B2E9C"/>
    <w:rsid w:val="007B32C0"/>
    <w:rsid w:val="007B3367"/>
    <w:rsid w:val="007B4251"/>
    <w:rsid w:val="007B44A4"/>
    <w:rsid w:val="007B543A"/>
    <w:rsid w:val="007B555C"/>
    <w:rsid w:val="007B592B"/>
    <w:rsid w:val="007B6590"/>
    <w:rsid w:val="007B6855"/>
    <w:rsid w:val="007B6B86"/>
    <w:rsid w:val="007B6BED"/>
    <w:rsid w:val="007B6ED4"/>
    <w:rsid w:val="007B7023"/>
    <w:rsid w:val="007B7B8E"/>
    <w:rsid w:val="007B7BB2"/>
    <w:rsid w:val="007C0026"/>
    <w:rsid w:val="007C09CE"/>
    <w:rsid w:val="007C0A8C"/>
    <w:rsid w:val="007C10BB"/>
    <w:rsid w:val="007C13C5"/>
    <w:rsid w:val="007C1441"/>
    <w:rsid w:val="007C14E9"/>
    <w:rsid w:val="007C2231"/>
    <w:rsid w:val="007C2413"/>
    <w:rsid w:val="007C2688"/>
    <w:rsid w:val="007C2923"/>
    <w:rsid w:val="007C2E39"/>
    <w:rsid w:val="007C381F"/>
    <w:rsid w:val="007C470E"/>
    <w:rsid w:val="007C48F2"/>
    <w:rsid w:val="007C4DCC"/>
    <w:rsid w:val="007C513C"/>
    <w:rsid w:val="007C51A2"/>
    <w:rsid w:val="007C54CB"/>
    <w:rsid w:val="007C5920"/>
    <w:rsid w:val="007C65E8"/>
    <w:rsid w:val="007C693F"/>
    <w:rsid w:val="007C7C4B"/>
    <w:rsid w:val="007C7DC3"/>
    <w:rsid w:val="007D01EF"/>
    <w:rsid w:val="007D0424"/>
    <w:rsid w:val="007D077B"/>
    <w:rsid w:val="007D092A"/>
    <w:rsid w:val="007D0B9F"/>
    <w:rsid w:val="007D0BBF"/>
    <w:rsid w:val="007D0E84"/>
    <w:rsid w:val="007D134C"/>
    <w:rsid w:val="007D1C22"/>
    <w:rsid w:val="007D29B4"/>
    <w:rsid w:val="007D2D79"/>
    <w:rsid w:val="007D31FB"/>
    <w:rsid w:val="007D3684"/>
    <w:rsid w:val="007D36E2"/>
    <w:rsid w:val="007D4402"/>
    <w:rsid w:val="007D4466"/>
    <w:rsid w:val="007D4868"/>
    <w:rsid w:val="007D4E98"/>
    <w:rsid w:val="007D5B6C"/>
    <w:rsid w:val="007D61CC"/>
    <w:rsid w:val="007D64CE"/>
    <w:rsid w:val="007D6B4C"/>
    <w:rsid w:val="007D7127"/>
    <w:rsid w:val="007D713F"/>
    <w:rsid w:val="007D714C"/>
    <w:rsid w:val="007D71F0"/>
    <w:rsid w:val="007D794C"/>
    <w:rsid w:val="007D7A31"/>
    <w:rsid w:val="007D7C88"/>
    <w:rsid w:val="007E0359"/>
    <w:rsid w:val="007E0C15"/>
    <w:rsid w:val="007E166E"/>
    <w:rsid w:val="007E1E0A"/>
    <w:rsid w:val="007E1ECD"/>
    <w:rsid w:val="007E1F57"/>
    <w:rsid w:val="007E1FCE"/>
    <w:rsid w:val="007E21A8"/>
    <w:rsid w:val="007E243A"/>
    <w:rsid w:val="007E2517"/>
    <w:rsid w:val="007E2DBB"/>
    <w:rsid w:val="007E3327"/>
    <w:rsid w:val="007E3A73"/>
    <w:rsid w:val="007E4815"/>
    <w:rsid w:val="007E4F23"/>
    <w:rsid w:val="007E4F6E"/>
    <w:rsid w:val="007E4FFA"/>
    <w:rsid w:val="007E6D03"/>
    <w:rsid w:val="007E6D45"/>
    <w:rsid w:val="007E7AB4"/>
    <w:rsid w:val="007E7ACE"/>
    <w:rsid w:val="007E7F83"/>
    <w:rsid w:val="007F07A3"/>
    <w:rsid w:val="007F0E36"/>
    <w:rsid w:val="007F1522"/>
    <w:rsid w:val="007F177C"/>
    <w:rsid w:val="007F1E2C"/>
    <w:rsid w:val="007F1E6C"/>
    <w:rsid w:val="007F1ECB"/>
    <w:rsid w:val="007F231B"/>
    <w:rsid w:val="007F2589"/>
    <w:rsid w:val="007F2636"/>
    <w:rsid w:val="007F3545"/>
    <w:rsid w:val="007F3C5C"/>
    <w:rsid w:val="007F4103"/>
    <w:rsid w:val="007F4B97"/>
    <w:rsid w:val="007F4C6C"/>
    <w:rsid w:val="007F4D80"/>
    <w:rsid w:val="007F59A9"/>
    <w:rsid w:val="007F624C"/>
    <w:rsid w:val="007F638B"/>
    <w:rsid w:val="007F696F"/>
    <w:rsid w:val="00800098"/>
    <w:rsid w:val="00800323"/>
    <w:rsid w:val="00800966"/>
    <w:rsid w:val="00800F90"/>
    <w:rsid w:val="0080237B"/>
    <w:rsid w:val="00803AFC"/>
    <w:rsid w:val="00803B7B"/>
    <w:rsid w:val="00803E3F"/>
    <w:rsid w:val="00803F06"/>
    <w:rsid w:val="00804D7E"/>
    <w:rsid w:val="00805033"/>
    <w:rsid w:val="00805336"/>
    <w:rsid w:val="00805892"/>
    <w:rsid w:val="00805AB3"/>
    <w:rsid w:val="00805BC2"/>
    <w:rsid w:val="00805C42"/>
    <w:rsid w:val="00805F37"/>
    <w:rsid w:val="008060EA"/>
    <w:rsid w:val="008063F7"/>
    <w:rsid w:val="00806643"/>
    <w:rsid w:val="00806BEF"/>
    <w:rsid w:val="00806FBF"/>
    <w:rsid w:val="0081055B"/>
    <w:rsid w:val="00810591"/>
    <w:rsid w:val="00810D70"/>
    <w:rsid w:val="00810DCB"/>
    <w:rsid w:val="00811746"/>
    <w:rsid w:val="00812773"/>
    <w:rsid w:val="00812EDA"/>
    <w:rsid w:val="00812F52"/>
    <w:rsid w:val="0081356E"/>
    <w:rsid w:val="00813862"/>
    <w:rsid w:val="00813A52"/>
    <w:rsid w:val="00813BA7"/>
    <w:rsid w:val="008143D4"/>
    <w:rsid w:val="0081449F"/>
    <w:rsid w:val="00814C9E"/>
    <w:rsid w:val="008167E7"/>
    <w:rsid w:val="0081685E"/>
    <w:rsid w:val="00816FC6"/>
    <w:rsid w:val="00817634"/>
    <w:rsid w:val="00817E83"/>
    <w:rsid w:val="008202DA"/>
    <w:rsid w:val="008205DF"/>
    <w:rsid w:val="00820FFF"/>
    <w:rsid w:val="0082140F"/>
    <w:rsid w:val="00821DC8"/>
    <w:rsid w:val="00821EF7"/>
    <w:rsid w:val="0082236B"/>
    <w:rsid w:val="0082242B"/>
    <w:rsid w:val="008230F0"/>
    <w:rsid w:val="008235AA"/>
    <w:rsid w:val="00823FCD"/>
    <w:rsid w:val="0082423A"/>
    <w:rsid w:val="00824AD6"/>
    <w:rsid w:val="00825A0D"/>
    <w:rsid w:val="00825AC3"/>
    <w:rsid w:val="00825B52"/>
    <w:rsid w:val="00825BDD"/>
    <w:rsid w:val="00826A88"/>
    <w:rsid w:val="00826C04"/>
    <w:rsid w:val="00826F3D"/>
    <w:rsid w:val="00826FB1"/>
    <w:rsid w:val="00827DCD"/>
    <w:rsid w:val="008301F2"/>
    <w:rsid w:val="00831150"/>
    <w:rsid w:val="008315EE"/>
    <w:rsid w:val="008318ED"/>
    <w:rsid w:val="008323C0"/>
    <w:rsid w:val="008324C9"/>
    <w:rsid w:val="0083268F"/>
    <w:rsid w:val="008326AF"/>
    <w:rsid w:val="0083317D"/>
    <w:rsid w:val="00833403"/>
    <w:rsid w:val="008334E6"/>
    <w:rsid w:val="008335CE"/>
    <w:rsid w:val="00834023"/>
    <w:rsid w:val="00834466"/>
    <w:rsid w:val="00834CF0"/>
    <w:rsid w:val="00835957"/>
    <w:rsid w:val="00836A72"/>
    <w:rsid w:val="00836ECE"/>
    <w:rsid w:val="008379D5"/>
    <w:rsid w:val="008403BE"/>
    <w:rsid w:val="00840419"/>
    <w:rsid w:val="00840B2D"/>
    <w:rsid w:val="00840CB7"/>
    <w:rsid w:val="00840CD6"/>
    <w:rsid w:val="008411FD"/>
    <w:rsid w:val="008418E3"/>
    <w:rsid w:val="0084227C"/>
    <w:rsid w:val="00842ECD"/>
    <w:rsid w:val="00843259"/>
    <w:rsid w:val="0084472A"/>
    <w:rsid w:val="008454AE"/>
    <w:rsid w:val="008466E4"/>
    <w:rsid w:val="00846A49"/>
    <w:rsid w:val="00846F4C"/>
    <w:rsid w:val="008472A7"/>
    <w:rsid w:val="00850A84"/>
    <w:rsid w:val="00850ADC"/>
    <w:rsid w:val="00850B19"/>
    <w:rsid w:val="00851AE4"/>
    <w:rsid w:val="00851B41"/>
    <w:rsid w:val="00852415"/>
    <w:rsid w:val="0085323D"/>
    <w:rsid w:val="00853F61"/>
    <w:rsid w:val="0085588E"/>
    <w:rsid w:val="00855CE2"/>
    <w:rsid w:val="008573E0"/>
    <w:rsid w:val="0085756B"/>
    <w:rsid w:val="00857762"/>
    <w:rsid w:val="00857D07"/>
    <w:rsid w:val="0086077C"/>
    <w:rsid w:val="00860977"/>
    <w:rsid w:val="0086097E"/>
    <w:rsid w:val="00860A13"/>
    <w:rsid w:val="00860A1B"/>
    <w:rsid w:val="0086106F"/>
    <w:rsid w:val="008613BF"/>
    <w:rsid w:val="00864B53"/>
    <w:rsid w:val="00864B6C"/>
    <w:rsid w:val="00864B71"/>
    <w:rsid w:val="00864C5F"/>
    <w:rsid w:val="008657A1"/>
    <w:rsid w:val="008658E0"/>
    <w:rsid w:val="00865F93"/>
    <w:rsid w:val="00866047"/>
    <w:rsid w:val="0086606C"/>
    <w:rsid w:val="008667BF"/>
    <w:rsid w:val="008667E9"/>
    <w:rsid w:val="00866A40"/>
    <w:rsid w:val="00866B5B"/>
    <w:rsid w:val="00866F30"/>
    <w:rsid w:val="008675AF"/>
    <w:rsid w:val="00867AFC"/>
    <w:rsid w:val="00867EFF"/>
    <w:rsid w:val="008701DB"/>
    <w:rsid w:val="00870AC3"/>
    <w:rsid w:val="00870CB8"/>
    <w:rsid w:val="008711CA"/>
    <w:rsid w:val="0087141D"/>
    <w:rsid w:val="00871ACA"/>
    <w:rsid w:val="0087214B"/>
    <w:rsid w:val="0087268F"/>
    <w:rsid w:val="0087314D"/>
    <w:rsid w:val="0087359D"/>
    <w:rsid w:val="008738DF"/>
    <w:rsid w:val="00873EA7"/>
    <w:rsid w:val="0087491B"/>
    <w:rsid w:val="0087523C"/>
    <w:rsid w:val="008752DF"/>
    <w:rsid w:val="0087534B"/>
    <w:rsid w:val="00875E30"/>
    <w:rsid w:val="0087605D"/>
    <w:rsid w:val="008773D7"/>
    <w:rsid w:val="0087740E"/>
    <w:rsid w:val="0087741E"/>
    <w:rsid w:val="0087754B"/>
    <w:rsid w:val="008775D0"/>
    <w:rsid w:val="00877691"/>
    <w:rsid w:val="00877C12"/>
    <w:rsid w:val="008804C3"/>
    <w:rsid w:val="00880825"/>
    <w:rsid w:val="00880B01"/>
    <w:rsid w:val="00880C4A"/>
    <w:rsid w:val="0088141F"/>
    <w:rsid w:val="008817EC"/>
    <w:rsid w:val="00881D95"/>
    <w:rsid w:val="0088293C"/>
    <w:rsid w:val="008829DF"/>
    <w:rsid w:val="00882B38"/>
    <w:rsid w:val="00883881"/>
    <w:rsid w:val="00883979"/>
    <w:rsid w:val="00883B7E"/>
    <w:rsid w:val="00884345"/>
    <w:rsid w:val="0088436F"/>
    <w:rsid w:val="008846B7"/>
    <w:rsid w:val="00884746"/>
    <w:rsid w:val="00884ADF"/>
    <w:rsid w:val="00884CEC"/>
    <w:rsid w:val="00884EB1"/>
    <w:rsid w:val="0088525C"/>
    <w:rsid w:val="00885776"/>
    <w:rsid w:val="008857D3"/>
    <w:rsid w:val="00885BA2"/>
    <w:rsid w:val="00885F71"/>
    <w:rsid w:val="008860E0"/>
    <w:rsid w:val="00886117"/>
    <w:rsid w:val="00886502"/>
    <w:rsid w:val="00886C19"/>
    <w:rsid w:val="008872FF"/>
    <w:rsid w:val="0088751F"/>
    <w:rsid w:val="0088758D"/>
    <w:rsid w:val="0089015B"/>
    <w:rsid w:val="008902E1"/>
    <w:rsid w:val="00890477"/>
    <w:rsid w:val="00891693"/>
    <w:rsid w:val="0089177A"/>
    <w:rsid w:val="00892753"/>
    <w:rsid w:val="00892794"/>
    <w:rsid w:val="00892D2E"/>
    <w:rsid w:val="00893C9D"/>
    <w:rsid w:val="0089425E"/>
    <w:rsid w:val="008949FF"/>
    <w:rsid w:val="00895202"/>
    <w:rsid w:val="00895A5D"/>
    <w:rsid w:val="00895C34"/>
    <w:rsid w:val="00895D7A"/>
    <w:rsid w:val="00895FDD"/>
    <w:rsid w:val="00896080"/>
    <w:rsid w:val="0089666D"/>
    <w:rsid w:val="008969A5"/>
    <w:rsid w:val="008976B9"/>
    <w:rsid w:val="00897EE7"/>
    <w:rsid w:val="008A0078"/>
    <w:rsid w:val="008A0242"/>
    <w:rsid w:val="008A0A65"/>
    <w:rsid w:val="008A16FA"/>
    <w:rsid w:val="008A1E3E"/>
    <w:rsid w:val="008A2096"/>
    <w:rsid w:val="008A2596"/>
    <w:rsid w:val="008A2D45"/>
    <w:rsid w:val="008A2FFA"/>
    <w:rsid w:val="008A3A79"/>
    <w:rsid w:val="008A43A1"/>
    <w:rsid w:val="008A51CC"/>
    <w:rsid w:val="008A5474"/>
    <w:rsid w:val="008A571B"/>
    <w:rsid w:val="008A57BC"/>
    <w:rsid w:val="008A5A9C"/>
    <w:rsid w:val="008A5B02"/>
    <w:rsid w:val="008A5F32"/>
    <w:rsid w:val="008A647F"/>
    <w:rsid w:val="008A66A5"/>
    <w:rsid w:val="008A7461"/>
    <w:rsid w:val="008A7779"/>
    <w:rsid w:val="008A77B9"/>
    <w:rsid w:val="008A7EF4"/>
    <w:rsid w:val="008B07FE"/>
    <w:rsid w:val="008B11C0"/>
    <w:rsid w:val="008B186A"/>
    <w:rsid w:val="008B1A3B"/>
    <w:rsid w:val="008B1B37"/>
    <w:rsid w:val="008B2147"/>
    <w:rsid w:val="008B230C"/>
    <w:rsid w:val="008B29AA"/>
    <w:rsid w:val="008B2BE8"/>
    <w:rsid w:val="008B2C07"/>
    <w:rsid w:val="008B385B"/>
    <w:rsid w:val="008B3DA1"/>
    <w:rsid w:val="008B3F64"/>
    <w:rsid w:val="008B50E3"/>
    <w:rsid w:val="008B51A6"/>
    <w:rsid w:val="008B530B"/>
    <w:rsid w:val="008B53B0"/>
    <w:rsid w:val="008B54E3"/>
    <w:rsid w:val="008B5EC6"/>
    <w:rsid w:val="008B6501"/>
    <w:rsid w:val="008B6A2E"/>
    <w:rsid w:val="008B6FAE"/>
    <w:rsid w:val="008B7CE0"/>
    <w:rsid w:val="008B7E3B"/>
    <w:rsid w:val="008C0506"/>
    <w:rsid w:val="008C09C7"/>
    <w:rsid w:val="008C0E95"/>
    <w:rsid w:val="008C14ED"/>
    <w:rsid w:val="008C1848"/>
    <w:rsid w:val="008C1DD0"/>
    <w:rsid w:val="008C21D2"/>
    <w:rsid w:val="008C221F"/>
    <w:rsid w:val="008C24E4"/>
    <w:rsid w:val="008C2C9D"/>
    <w:rsid w:val="008C3582"/>
    <w:rsid w:val="008C3A6B"/>
    <w:rsid w:val="008C3FE1"/>
    <w:rsid w:val="008C44B5"/>
    <w:rsid w:val="008C4602"/>
    <w:rsid w:val="008C46D3"/>
    <w:rsid w:val="008C4BBE"/>
    <w:rsid w:val="008C4EA0"/>
    <w:rsid w:val="008C5519"/>
    <w:rsid w:val="008C5AAD"/>
    <w:rsid w:val="008C60EE"/>
    <w:rsid w:val="008C65E4"/>
    <w:rsid w:val="008C714D"/>
    <w:rsid w:val="008D1291"/>
    <w:rsid w:val="008D15B3"/>
    <w:rsid w:val="008D165A"/>
    <w:rsid w:val="008D17EA"/>
    <w:rsid w:val="008D1BCA"/>
    <w:rsid w:val="008D1C10"/>
    <w:rsid w:val="008D1D64"/>
    <w:rsid w:val="008D2CCE"/>
    <w:rsid w:val="008D2E7B"/>
    <w:rsid w:val="008D3271"/>
    <w:rsid w:val="008D39F8"/>
    <w:rsid w:val="008D3BDF"/>
    <w:rsid w:val="008D3FD9"/>
    <w:rsid w:val="008D42E7"/>
    <w:rsid w:val="008D5495"/>
    <w:rsid w:val="008D5BFC"/>
    <w:rsid w:val="008D6244"/>
    <w:rsid w:val="008D641A"/>
    <w:rsid w:val="008D6EF8"/>
    <w:rsid w:val="008D71F3"/>
    <w:rsid w:val="008D724E"/>
    <w:rsid w:val="008D7322"/>
    <w:rsid w:val="008D7DEC"/>
    <w:rsid w:val="008E0166"/>
    <w:rsid w:val="008E0293"/>
    <w:rsid w:val="008E1553"/>
    <w:rsid w:val="008E1599"/>
    <w:rsid w:val="008E1B02"/>
    <w:rsid w:val="008E1C69"/>
    <w:rsid w:val="008E21A8"/>
    <w:rsid w:val="008E2AAE"/>
    <w:rsid w:val="008E3283"/>
    <w:rsid w:val="008E34FE"/>
    <w:rsid w:val="008E351E"/>
    <w:rsid w:val="008E3697"/>
    <w:rsid w:val="008E3C95"/>
    <w:rsid w:val="008E429D"/>
    <w:rsid w:val="008E43F4"/>
    <w:rsid w:val="008E4C44"/>
    <w:rsid w:val="008E4D12"/>
    <w:rsid w:val="008E582D"/>
    <w:rsid w:val="008E61BC"/>
    <w:rsid w:val="008E6E60"/>
    <w:rsid w:val="008E71D0"/>
    <w:rsid w:val="008E74C1"/>
    <w:rsid w:val="008E76FB"/>
    <w:rsid w:val="008E7AA5"/>
    <w:rsid w:val="008E7F14"/>
    <w:rsid w:val="008F0521"/>
    <w:rsid w:val="008F0916"/>
    <w:rsid w:val="008F094E"/>
    <w:rsid w:val="008F0AE8"/>
    <w:rsid w:val="008F0BB5"/>
    <w:rsid w:val="008F0C72"/>
    <w:rsid w:val="008F0E3B"/>
    <w:rsid w:val="008F1140"/>
    <w:rsid w:val="008F19B0"/>
    <w:rsid w:val="008F25C0"/>
    <w:rsid w:val="008F297A"/>
    <w:rsid w:val="008F29B6"/>
    <w:rsid w:val="008F342A"/>
    <w:rsid w:val="008F36AE"/>
    <w:rsid w:val="008F3A38"/>
    <w:rsid w:val="008F4580"/>
    <w:rsid w:val="008F553F"/>
    <w:rsid w:val="008F5FA6"/>
    <w:rsid w:val="008F7994"/>
    <w:rsid w:val="009003EB"/>
    <w:rsid w:val="00900FDB"/>
    <w:rsid w:val="0090150C"/>
    <w:rsid w:val="00901EAA"/>
    <w:rsid w:val="0090240C"/>
    <w:rsid w:val="00902F0C"/>
    <w:rsid w:val="0090388B"/>
    <w:rsid w:val="009038C1"/>
    <w:rsid w:val="00903CEC"/>
    <w:rsid w:val="00904098"/>
    <w:rsid w:val="009043AE"/>
    <w:rsid w:val="00904611"/>
    <w:rsid w:val="00904762"/>
    <w:rsid w:val="00904E0F"/>
    <w:rsid w:val="00904FFD"/>
    <w:rsid w:val="00905658"/>
    <w:rsid w:val="00905FB5"/>
    <w:rsid w:val="00905FB8"/>
    <w:rsid w:val="00906061"/>
    <w:rsid w:val="00906454"/>
    <w:rsid w:val="009066E0"/>
    <w:rsid w:val="009069A9"/>
    <w:rsid w:val="009076DC"/>
    <w:rsid w:val="009079D9"/>
    <w:rsid w:val="00910191"/>
    <w:rsid w:val="00910627"/>
    <w:rsid w:val="009107CB"/>
    <w:rsid w:val="00910E68"/>
    <w:rsid w:val="00910EE7"/>
    <w:rsid w:val="009112B2"/>
    <w:rsid w:val="009113C5"/>
    <w:rsid w:val="009117BC"/>
    <w:rsid w:val="00911D32"/>
    <w:rsid w:val="009125A5"/>
    <w:rsid w:val="009127F2"/>
    <w:rsid w:val="009129C1"/>
    <w:rsid w:val="00912CEE"/>
    <w:rsid w:val="00912FB5"/>
    <w:rsid w:val="00913428"/>
    <w:rsid w:val="00913DAB"/>
    <w:rsid w:val="00914632"/>
    <w:rsid w:val="00915433"/>
    <w:rsid w:val="0091569B"/>
    <w:rsid w:val="00916101"/>
    <w:rsid w:val="00916852"/>
    <w:rsid w:val="00916D36"/>
    <w:rsid w:val="00916E73"/>
    <w:rsid w:val="00917002"/>
    <w:rsid w:val="00917A99"/>
    <w:rsid w:val="00920D4F"/>
    <w:rsid w:val="00920DC9"/>
    <w:rsid w:val="00920EFB"/>
    <w:rsid w:val="00921717"/>
    <w:rsid w:val="009233E5"/>
    <w:rsid w:val="00923896"/>
    <w:rsid w:val="00923F98"/>
    <w:rsid w:val="0092466A"/>
    <w:rsid w:val="00924B75"/>
    <w:rsid w:val="00924E2A"/>
    <w:rsid w:val="00924FDD"/>
    <w:rsid w:val="00925557"/>
    <w:rsid w:val="00925D23"/>
    <w:rsid w:val="00925D9E"/>
    <w:rsid w:val="009261C4"/>
    <w:rsid w:val="00926624"/>
    <w:rsid w:val="00927304"/>
    <w:rsid w:val="009273AD"/>
    <w:rsid w:val="0092783B"/>
    <w:rsid w:val="00927B00"/>
    <w:rsid w:val="009303F2"/>
    <w:rsid w:val="00930B1B"/>
    <w:rsid w:val="009327E0"/>
    <w:rsid w:val="00932B37"/>
    <w:rsid w:val="00932C2C"/>
    <w:rsid w:val="00933239"/>
    <w:rsid w:val="009335E3"/>
    <w:rsid w:val="00933628"/>
    <w:rsid w:val="00933C58"/>
    <w:rsid w:val="0093461F"/>
    <w:rsid w:val="0093600A"/>
    <w:rsid w:val="00936210"/>
    <w:rsid w:val="00937D80"/>
    <w:rsid w:val="00940073"/>
    <w:rsid w:val="009402B7"/>
    <w:rsid w:val="009406F6"/>
    <w:rsid w:val="0094073A"/>
    <w:rsid w:val="00941C77"/>
    <w:rsid w:val="00942020"/>
    <w:rsid w:val="00942974"/>
    <w:rsid w:val="00943B2D"/>
    <w:rsid w:val="009444DF"/>
    <w:rsid w:val="0094467A"/>
    <w:rsid w:val="009451F7"/>
    <w:rsid w:val="009454AC"/>
    <w:rsid w:val="00945725"/>
    <w:rsid w:val="00945B8C"/>
    <w:rsid w:val="00945CB3"/>
    <w:rsid w:val="00945EF4"/>
    <w:rsid w:val="00946900"/>
    <w:rsid w:val="009470C2"/>
    <w:rsid w:val="00947C24"/>
    <w:rsid w:val="0095212B"/>
    <w:rsid w:val="009523CE"/>
    <w:rsid w:val="00952751"/>
    <w:rsid w:val="0095277E"/>
    <w:rsid w:val="00952A25"/>
    <w:rsid w:val="00953527"/>
    <w:rsid w:val="00953B3F"/>
    <w:rsid w:val="00954B42"/>
    <w:rsid w:val="00954CD3"/>
    <w:rsid w:val="00955381"/>
    <w:rsid w:val="0095558B"/>
    <w:rsid w:val="0095576B"/>
    <w:rsid w:val="00955872"/>
    <w:rsid w:val="00955E7E"/>
    <w:rsid w:val="00955F74"/>
    <w:rsid w:val="00956429"/>
    <w:rsid w:val="009564A2"/>
    <w:rsid w:val="00956740"/>
    <w:rsid w:val="00956AB7"/>
    <w:rsid w:val="00957C31"/>
    <w:rsid w:val="00957C98"/>
    <w:rsid w:val="00960258"/>
    <w:rsid w:val="00960BA4"/>
    <w:rsid w:val="00960E82"/>
    <w:rsid w:val="00960E9B"/>
    <w:rsid w:val="0096237F"/>
    <w:rsid w:val="00962D3B"/>
    <w:rsid w:val="009630A6"/>
    <w:rsid w:val="00964F5B"/>
    <w:rsid w:val="00965414"/>
    <w:rsid w:val="00965659"/>
    <w:rsid w:val="00965D45"/>
    <w:rsid w:val="00966169"/>
    <w:rsid w:val="00966A67"/>
    <w:rsid w:val="00966BED"/>
    <w:rsid w:val="0097047E"/>
    <w:rsid w:val="00970632"/>
    <w:rsid w:val="00970D0C"/>
    <w:rsid w:val="009718E8"/>
    <w:rsid w:val="00971C75"/>
    <w:rsid w:val="0097229F"/>
    <w:rsid w:val="00972F18"/>
    <w:rsid w:val="00973368"/>
    <w:rsid w:val="00973941"/>
    <w:rsid w:val="009749F1"/>
    <w:rsid w:val="00975624"/>
    <w:rsid w:val="00976FBE"/>
    <w:rsid w:val="00977237"/>
    <w:rsid w:val="009772AB"/>
    <w:rsid w:val="00977360"/>
    <w:rsid w:val="009774C4"/>
    <w:rsid w:val="00977961"/>
    <w:rsid w:val="0098010F"/>
    <w:rsid w:val="00980190"/>
    <w:rsid w:val="009803CA"/>
    <w:rsid w:val="00980593"/>
    <w:rsid w:val="00980A39"/>
    <w:rsid w:val="00980E58"/>
    <w:rsid w:val="00980E7E"/>
    <w:rsid w:val="00981812"/>
    <w:rsid w:val="00981ABB"/>
    <w:rsid w:val="009826F8"/>
    <w:rsid w:val="009827F6"/>
    <w:rsid w:val="00983E00"/>
    <w:rsid w:val="009844BD"/>
    <w:rsid w:val="009846DC"/>
    <w:rsid w:val="00984B00"/>
    <w:rsid w:val="00984E80"/>
    <w:rsid w:val="00985687"/>
    <w:rsid w:val="00985C52"/>
    <w:rsid w:val="00986A8B"/>
    <w:rsid w:val="00986C01"/>
    <w:rsid w:val="00986EC7"/>
    <w:rsid w:val="009878B2"/>
    <w:rsid w:val="00987DA3"/>
    <w:rsid w:val="0099040B"/>
    <w:rsid w:val="00990707"/>
    <w:rsid w:val="0099142F"/>
    <w:rsid w:val="00991746"/>
    <w:rsid w:val="00992777"/>
    <w:rsid w:val="00992872"/>
    <w:rsid w:val="00992AC9"/>
    <w:rsid w:val="00992F74"/>
    <w:rsid w:val="0099358B"/>
    <w:rsid w:val="0099388D"/>
    <w:rsid w:val="00993FD5"/>
    <w:rsid w:val="00994363"/>
    <w:rsid w:val="00995188"/>
    <w:rsid w:val="00996CA5"/>
    <w:rsid w:val="009970C8"/>
    <w:rsid w:val="00997ABE"/>
    <w:rsid w:val="00997C24"/>
    <w:rsid w:val="009A13D1"/>
    <w:rsid w:val="009A146F"/>
    <w:rsid w:val="009A217E"/>
    <w:rsid w:val="009A2193"/>
    <w:rsid w:val="009A23C6"/>
    <w:rsid w:val="009A25F9"/>
    <w:rsid w:val="009A2D6B"/>
    <w:rsid w:val="009A3239"/>
    <w:rsid w:val="009A34D2"/>
    <w:rsid w:val="009A3578"/>
    <w:rsid w:val="009A3626"/>
    <w:rsid w:val="009A4855"/>
    <w:rsid w:val="009A49D2"/>
    <w:rsid w:val="009A5556"/>
    <w:rsid w:val="009A5933"/>
    <w:rsid w:val="009A6221"/>
    <w:rsid w:val="009A6443"/>
    <w:rsid w:val="009A663D"/>
    <w:rsid w:val="009A6D61"/>
    <w:rsid w:val="009A7304"/>
    <w:rsid w:val="009A7636"/>
    <w:rsid w:val="009A7AF6"/>
    <w:rsid w:val="009A7CD9"/>
    <w:rsid w:val="009A7DDD"/>
    <w:rsid w:val="009A7E30"/>
    <w:rsid w:val="009A7E4A"/>
    <w:rsid w:val="009B09C9"/>
    <w:rsid w:val="009B146F"/>
    <w:rsid w:val="009B179A"/>
    <w:rsid w:val="009B29C6"/>
    <w:rsid w:val="009B2FDD"/>
    <w:rsid w:val="009B3039"/>
    <w:rsid w:val="009B351D"/>
    <w:rsid w:val="009B392D"/>
    <w:rsid w:val="009B3DFC"/>
    <w:rsid w:val="009B3F40"/>
    <w:rsid w:val="009B42BB"/>
    <w:rsid w:val="009B4853"/>
    <w:rsid w:val="009B48EA"/>
    <w:rsid w:val="009B54AB"/>
    <w:rsid w:val="009B5584"/>
    <w:rsid w:val="009B5AB9"/>
    <w:rsid w:val="009B5B36"/>
    <w:rsid w:val="009B5FC5"/>
    <w:rsid w:val="009B60EB"/>
    <w:rsid w:val="009B61F6"/>
    <w:rsid w:val="009B639D"/>
    <w:rsid w:val="009B6743"/>
    <w:rsid w:val="009B6A6E"/>
    <w:rsid w:val="009B6AE3"/>
    <w:rsid w:val="009B795E"/>
    <w:rsid w:val="009B7E2B"/>
    <w:rsid w:val="009C101D"/>
    <w:rsid w:val="009C2479"/>
    <w:rsid w:val="009C271A"/>
    <w:rsid w:val="009C2940"/>
    <w:rsid w:val="009C37E2"/>
    <w:rsid w:val="009C3A86"/>
    <w:rsid w:val="009C45C7"/>
    <w:rsid w:val="009C488C"/>
    <w:rsid w:val="009C4FDE"/>
    <w:rsid w:val="009C5002"/>
    <w:rsid w:val="009C5055"/>
    <w:rsid w:val="009C529E"/>
    <w:rsid w:val="009C5660"/>
    <w:rsid w:val="009C57E7"/>
    <w:rsid w:val="009C588B"/>
    <w:rsid w:val="009C7013"/>
    <w:rsid w:val="009C7591"/>
    <w:rsid w:val="009C7B76"/>
    <w:rsid w:val="009C7E9C"/>
    <w:rsid w:val="009D0739"/>
    <w:rsid w:val="009D0832"/>
    <w:rsid w:val="009D0CFE"/>
    <w:rsid w:val="009D11C5"/>
    <w:rsid w:val="009D183F"/>
    <w:rsid w:val="009D1926"/>
    <w:rsid w:val="009D22F3"/>
    <w:rsid w:val="009D2B07"/>
    <w:rsid w:val="009D2BF7"/>
    <w:rsid w:val="009D303D"/>
    <w:rsid w:val="009D3496"/>
    <w:rsid w:val="009D4335"/>
    <w:rsid w:val="009D43C6"/>
    <w:rsid w:val="009D4679"/>
    <w:rsid w:val="009D4836"/>
    <w:rsid w:val="009D4B54"/>
    <w:rsid w:val="009D4D3A"/>
    <w:rsid w:val="009D54E2"/>
    <w:rsid w:val="009D5F12"/>
    <w:rsid w:val="009D6024"/>
    <w:rsid w:val="009D621C"/>
    <w:rsid w:val="009D75D4"/>
    <w:rsid w:val="009E0A1B"/>
    <w:rsid w:val="009E151A"/>
    <w:rsid w:val="009E167B"/>
    <w:rsid w:val="009E1A03"/>
    <w:rsid w:val="009E333E"/>
    <w:rsid w:val="009E34BC"/>
    <w:rsid w:val="009E36F8"/>
    <w:rsid w:val="009E38E0"/>
    <w:rsid w:val="009E3D6C"/>
    <w:rsid w:val="009E43C3"/>
    <w:rsid w:val="009E4A0F"/>
    <w:rsid w:val="009E4D1D"/>
    <w:rsid w:val="009E5C2F"/>
    <w:rsid w:val="009E5F84"/>
    <w:rsid w:val="009E5F91"/>
    <w:rsid w:val="009E6AD8"/>
    <w:rsid w:val="009E7A77"/>
    <w:rsid w:val="009E7D03"/>
    <w:rsid w:val="009E7E0B"/>
    <w:rsid w:val="009F023A"/>
    <w:rsid w:val="009F0396"/>
    <w:rsid w:val="009F07B7"/>
    <w:rsid w:val="009F07E6"/>
    <w:rsid w:val="009F0975"/>
    <w:rsid w:val="009F1779"/>
    <w:rsid w:val="009F272F"/>
    <w:rsid w:val="009F28CA"/>
    <w:rsid w:val="009F2C9E"/>
    <w:rsid w:val="009F354B"/>
    <w:rsid w:val="009F3B69"/>
    <w:rsid w:val="009F3C49"/>
    <w:rsid w:val="009F49D7"/>
    <w:rsid w:val="009F4B10"/>
    <w:rsid w:val="009F50B9"/>
    <w:rsid w:val="009F522D"/>
    <w:rsid w:val="009F569B"/>
    <w:rsid w:val="009F6BEF"/>
    <w:rsid w:val="009F6CA5"/>
    <w:rsid w:val="009F773A"/>
    <w:rsid w:val="009F79A3"/>
    <w:rsid w:val="009F7EC0"/>
    <w:rsid w:val="009F7FD2"/>
    <w:rsid w:val="00A003CD"/>
    <w:rsid w:val="00A00B65"/>
    <w:rsid w:val="00A018B1"/>
    <w:rsid w:val="00A022F1"/>
    <w:rsid w:val="00A02BC8"/>
    <w:rsid w:val="00A031AC"/>
    <w:rsid w:val="00A0385C"/>
    <w:rsid w:val="00A03C0D"/>
    <w:rsid w:val="00A044E5"/>
    <w:rsid w:val="00A04684"/>
    <w:rsid w:val="00A0492F"/>
    <w:rsid w:val="00A04B01"/>
    <w:rsid w:val="00A0548C"/>
    <w:rsid w:val="00A055EE"/>
    <w:rsid w:val="00A05B37"/>
    <w:rsid w:val="00A064B5"/>
    <w:rsid w:val="00A075D3"/>
    <w:rsid w:val="00A10294"/>
    <w:rsid w:val="00A107AF"/>
    <w:rsid w:val="00A10D1F"/>
    <w:rsid w:val="00A114F9"/>
    <w:rsid w:val="00A11854"/>
    <w:rsid w:val="00A11939"/>
    <w:rsid w:val="00A11981"/>
    <w:rsid w:val="00A11B5B"/>
    <w:rsid w:val="00A120F8"/>
    <w:rsid w:val="00A12806"/>
    <w:rsid w:val="00A1306D"/>
    <w:rsid w:val="00A13475"/>
    <w:rsid w:val="00A13911"/>
    <w:rsid w:val="00A14020"/>
    <w:rsid w:val="00A1435A"/>
    <w:rsid w:val="00A147BE"/>
    <w:rsid w:val="00A14BED"/>
    <w:rsid w:val="00A16296"/>
    <w:rsid w:val="00A166E7"/>
    <w:rsid w:val="00A16955"/>
    <w:rsid w:val="00A169D5"/>
    <w:rsid w:val="00A176C3"/>
    <w:rsid w:val="00A17AC0"/>
    <w:rsid w:val="00A206BB"/>
    <w:rsid w:val="00A206F9"/>
    <w:rsid w:val="00A20A6B"/>
    <w:rsid w:val="00A2151E"/>
    <w:rsid w:val="00A217D2"/>
    <w:rsid w:val="00A222BF"/>
    <w:rsid w:val="00A22683"/>
    <w:rsid w:val="00A22826"/>
    <w:rsid w:val="00A229C8"/>
    <w:rsid w:val="00A22B0A"/>
    <w:rsid w:val="00A23757"/>
    <w:rsid w:val="00A237DE"/>
    <w:rsid w:val="00A23EED"/>
    <w:rsid w:val="00A24040"/>
    <w:rsid w:val="00A2404C"/>
    <w:rsid w:val="00A2409E"/>
    <w:rsid w:val="00A24A9E"/>
    <w:rsid w:val="00A256AD"/>
    <w:rsid w:val="00A25785"/>
    <w:rsid w:val="00A2581B"/>
    <w:rsid w:val="00A25D52"/>
    <w:rsid w:val="00A26739"/>
    <w:rsid w:val="00A26E0E"/>
    <w:rsid w:val="00A27383"/>
    <w:rsid w:val="00A2775D"/>
    <w:rsid w:val="00A27C58"/>
    <w:rsid w:val="00A27CB0"/>
    <w:rsid w:val="00A27E09"/>
    <w:rsid w:val="00A27ED6"/>
    <w:rsid w:val="00A3036C"/>
    <w:rsid w:val="00A30419"/>
    <w:rsid w:val="00A3078A"/>
    <w:rsid w:val="00A30941"/>
    <w:rsid w:val="00A30BF1"/>
    <w:rsid w:val="00A313AE"/>
    <w:rsid w:val="00A3157D"/>
    <w:rsid w:val="00A3198C"/>
    <w:rsid w:val="00A31AF6"/>
    <w:rsid w:val="00A31CA5"/>
    <w:rsid w:val="00A31CEE"/>
    <w:rsid w:val="00A327F2"/>
    <w:rsid w:val="00A329FB"/>
    <w:rsid w:val="00A32A9D"/>
    <w:rsid w:val="00A33138"/>
    <w:rsid w:val="00A3482A"/>
    <w:rsid w:val="00A3541E"/>
    <w:rsid w:val="00A36868"/>
    <w:rsid w:val="00A36C7D"/>
    <w:rsid w:val="00A37710"/>
    <w:rsid w:val="00A37836"/>
    <w:rsid w:val="00A37E22"/>
    <w:rsid w:val="00A406E0"/>
    <w:rsid w:val="00A40CAF"/>
    <w:rsid w:val="00A40E5E"/>
    <w:rsid w:val="00A41030"/>
    <w:rsid w:val="00A411EB"/>
    <w:rsid w:val="00A414E3"/>
    <w:rsid w:val="00A41540"/>
    <w:rsid w:val="00A41605"/>
    <w:rsid w:val="00A4160C"/>
    <w:rsid w:val="00A4196B"/>
    <w:rsid w:val="00A42A10"/>
    <w:rsid w:val="00A42AD0"/>
    <w:rsid w:val="00A42D51"/>
    <w:rsid w:val="00A431D3"/>
    <w:rsid w:val="00A43269"/>
    <w:rsid w:val="00A43591"/>
    <w:rsid w:val="00A4391F"/>
    <w:rsid w:val="00A44446"/>
    <w:rsid w:val="00A44A3F"/>
    <w:rsid w:val="00A450B9"/>
    <w:rsid w:val="00A45327"/>
    <w:rsid w:val="00A453D9"/>
    <w:rsid w:val="00A456EE"/>
    <w:rsid w:val="00A459DC"/>
    <w:rsid w:val="00A45B94"/>
    <w:rsid w:val="00A463E4"/>
    <w:rsid w:val="00A46917"/>
    <w:rsid w:val="00A47DEE"/>
    <w:rsid w:val="00A50189"/>
    <w:rsid w:val="00A508BE"/>
    <w:rsid w:val="00A510BD"/>
    <w:rsid w:val="00A51781"/>
    <w:rsid w:val="00A5266B"/>
    <w:rsid w:val="00A52F22"/>
    <w:rsid w:val="00A53025"/>
    <w:rsid w:val="00A53285"/>
    <w:rsid w:val="00A53D68"/>
    <w:rsid w:val="00A53E7B"/>
    <w:rsid w:val="00A54808"/>
    <w:rsid w:val="00A5544C"/>
    <w:rsid w:val="00A564D5"/>
    <w:rsid w:val="00A56642"/>
    <w:rsid w:val="00A56843"/>
    <w:rsid w:val="00A56F76"/>
    <w:rsid w:val="00A600B1"/>
    <w:rsid w:val="00A6040F"/>
    <w:rsid w:val="00A60B95"/>
    <w:rsid w:val="00A60F5D"/>
    <w:rsid w:val="00A61559"/>
    <w:rsid w:val="00A6237E"/>
    <w:rsid w:val="00A62E95"/>
    <w:rsid w:val="00A62F86"/>
    <w:rsid w:val="00A63013"/>
    <w:rsid w:val="00A632E0"/>
    <w:rsid w:val="00A63310"/>
    <w:rsid w:val="00A6394F"/>
    <w:rsid w:val="00A63B3B"/>
    <w:rsid w:val="00A63FC4"/>
    <w:rsid w:val="00A63FFA"/>
    <w:rsid w:val="00A64583"/>
    <w:rsid w:val="00A651CB"/>
    <w:rsid w:val="00A65AAF"/>
    <w:rsid w:val="00A65B50"/>
    <w:rsid w:val="00A66688"/>
    <w:rsid w:val="00A70052"/>
    <w:rsid w:val="00A70093"/>
    <w:rsid w:val="00A70638"/>
    <w:rsid w:val="00A707A2"/>
    <w:rsid w:val="00A7086F"/>
    <w:rsid w:val="00A70CC7"/>
    <w:rsid w:val="00A715D0"/>
    <w:rsid w:val="00A71FC0"/>
    <w:rsid w:val="00A720A2"/>
    <w:rsid w:val="00A7225E"/>
    <w:rsid w:val="00A72434"/>
    <w:rsid w:val="00A731B8"/>
    <w:rsid w:val="00A73966"/>
    <w:rsid w:val="00A73CA5"/>
    <w:rsid w:val="00A742CE"/>
    <w:rsid w:val="00A74D01"/>
    <w:rsid w:val="00A74E1E"/>
    <w:rsid w:val="00A75438"/>
    <w:rsid w:val="00A76567"/>
    <w:rsid w:val="00A76A12"/>
    <w:rsid w:val="00A76C99"/>
    <w:rsid w:val="00A7706E"/>
    <w:rsid w:val="00A773B4"/>
    <w:rsid w:val="00A773E2"/>
    <w:rsid w:val="00A77954"/>
    <w:rsid w:val="00A77ADD"/>
    <w:rsid w:val="00A77AF0"/>
    <w:rsid w:val="00A8066F"/>
    <w:rsid w:val="00A808BE"/>
    <w:rsid w:val="00A81011"/>
    <w:rsid w:val="00A811FF"/>
    <w:rsid w:val="00A81BBA"/>
    <w:rsid w:val="00A828F5"/>
    <w:rsid w:val="00A83435"/>
    <w:rsid w:val="00A8366B"/>
    <w:rsid w:val="00A83F14"/>
    <w:rsid w:val="00A83F79"/>
    <w:rsid w:val="00A8421C"/>
    <w:rsid w:val="00A84539"/>
    <w:rsid w:val="00A8484C"/>
    <w:rsid w:val="00A85084"/>
    <w:rsid w:val="00A855DE"/>
    <w:rsid w:val="00A85A21"/>
    <w:rsid w:val="00A8614F"/>
    <w:rsid w:val="00A861FC"/>
    <w:rsid w:val="00A86241"/>
    <w:rsid w:val="00A8643D"/>
    <w:rsid w:val="00A869D4"/>
    <w:rsid w:val="00A86BBB"/>
    <w:rsid w:val="00A86F53"/>
    <w:rsid w:val="00A870E4"/>
    <w:rsid w:val="00A874B1"/>
    <w:rsid w:val="00A87A58"/>
    <w:rsid w:val="00A87D29"/>
    <w:rsid w:val="00A900D4"/>
    <w:rsid w:val="00A90D5A"/>
    <w:rsid w:val="00A91032"/>
    <w:rsid w:val="00A91B8F"/>
    <w:rsid w:val="00A928BD"/>
    <w:rsid w:val="00A92AA7"/>
    <w:rsid w:val="00A92E8F"/>
    <w:rsid w:val="00A93235"/>
    <w:rsid w:val="00A94133"/>
    <w:rsid w:val="00A95167"/>
    <w:rsid w:val="00A953B9"/>
    <w:rsid w:val="00A95712"/>
    <w:rsid w:val="00A957B2"/>
    <w:rsid w:val="00A95DFD"/>
    <w:rsid w:val="00A962F7"/>
    <w:rsid w:val="00A96EAB"/>
    <w:rsid w:val="00A978D3"/>
    <w:rsid w:val="00AA0334"/>
    <w:rsid w:val="00AA077B"/>
    <w:rsid w:val="00AA08E9"/>
    <w:rsid w:val="00AA0E03"/>
    <w:rsid w:val="00AA12FD"/>
    <w:rsid w:val="00AA1B48"/>
    <w:rsid w:val="00AA25B6"/>
    <w:rsid w:val="00AA324C"/>
    <w:rsid w:val="00AA35A8"/>
    <w:rsid w:val="00AA37B8"/>
    <w:rsid w:val="00AA3DEE"/>
    <w:rsid w:val="00AA3FBA"/>
    <w:rsid w:val="00AA40C0"/>
    <w:rsid w:val="00AA48E1"/>
    <w:rsid w:val="00AA4FFF"/>
    <w:rsid w:val="00AA50BD"/>
    <w:rsid w:val="00AA6693"/>
    <w:rsid w:val="00AA69AC"/>
    <w:rsid w:val="00AA6A81"/>
    <w:rsid w:val="00AA6E03"/>
    <w:rsid w:val="00AA6ECE"/>
    <w:rsid w:val="00AA732E"/>
    <w:rsid w:val="00AA7E5C"/>
    <w:rsid w:val="00AB0722"/>
    <w:rsid w:val="00AB0858"/>
    <w:rsid w:val="00AB0F60"/>
    <w:rsid w:val="00AB0F7B"/>
    <w:rsid w:val="00AB11E7"/>
    <w:rsid w:val="00AB1DEC"/>
    <w:rsid w:val="00AB2489"/>
    <w:rsid w:val="00AB259A"/>
    <w:rsid w:val="00AB25C2"/>
    <w:rsid w:val="00AB26C4"/>
    <w:rsid w:val="00AB37B9"/>
    <w:rsid w:val="00AB3954"/>
    <w:rsid w:val="00AB3F70"/>
    <w:rsid w:val="00AB4808"/>
    <w:rsid w:val="00AB490C"/>
    <w:rsid w:val="00AB5191"/>
    <w:rsid w:val="00AB52F7"/>
    <w:rsid w:val="00AB53F9"/>
    <w:rsid w:val="00AB59B5"/>
    <w:rsid w:val="00AB5CC9"/>
    <w:rsid w:val="00AB5EC7"/>
    <w:rsid w:val="00AB60B6"/>
    <w:rsid w:val="00AB62A2"/>
    <w:rsid w:val="00AB6440"/>
    <w:rsid w:val="00AB7775"/>
    <w:rsid w:val="00AB7783"/>
    <w:rsid w:val="00AB7C7B"/>
    <w:rsid w:val="00AB7E29"/>
    <w:rsid w:val="00AC06F6"/>
    <w:rsid w:val="00AC08F2"/>
    <w:rsid w:val="00AC0C5C"/>
    <w:rsid w:val="00AC20DA"/>
    <w:rsid w:val="00AC4002"/>
    <w:rsid w:val="00AC41D4"/>
    <w:rsid w:val="00AC4B0A"/>
    <w:rsid w:val="00AC5026"/>
    <w:rsid w:val="00AC52FF"/>
    <w:rsid w:val="00AC5AF8"/>
    <w:rsid w:val="00AC6AFC"/>
    <w:rsid w:val="00AC6B9E"/>
    <w:rsid w:val="00AC77C6"/>
    <w:rsid w:val="00AC7CB7"/>
    <w:rsid w:val="00AC7F5A"/>
    <w:rsid w:val="00AD0744"/>
    <w:rsid w:val="00AD14E3"/>
    <w:rsid w:val="00AD15E4"/>
    <w:rsid w:val="00AD2BEC"/>
    <w:rsid w:val="00AD30AD"/>
    <w:rsid w:val="00AD37E5"/>
    <w:rsid w:val="00AD39CC"/>
    <w:rsid w:val="00AD3AF2"/>
    <w:rsid w:val="00AD3CBC"/>
    <w:rsid w:val="00AD4250"/>
    <w:rsid w:val="00AD4985"/>
    <w:rsid w:val="00AD57AC"/>
    <w:rsid w:val="00AD5C2B"/>
    <w:rsid w:val="00AD5E79"/>
    <w:rsid w:val="00AD61BD"/>
    <w:rsid w:val="00AD623B"/>
    <w:rsid w:val="00AD68E6"/>
    <w:rsid w:val="00AD6FEE"/>
    <w:rsid w:val="00AD7025"/>
    <w:rsid w:val="00AD7206"/>
    <w:rsid w:val="00AD7289"/>
    <w:rsid w:val="00AD7A74"/>
    <w:rsid w:val="00AD7DA7"/>
    <w:rsid w:val="00AE0EEC"/>
    <w:rsid w:val="00AE0EED"/>
    <w:rsid w:val="00AE11DD"/>
    <w:rsid w:val="00AE128C"/>
    <w:rsid w:val="00AE1FEF"/>
    <w:rsid w:val="00AE2450"/>
    <w:rsid w:val="00AE26B0"/>
    <w:rsid w:val="00AE3171"/>
    <w:rsid w:val="00AE3C78"/>
    <w:rsid w:val="00AE46AE"/>
    <w:rsid w:val="00AE4ED1"/>
    <w:rsid w:val="00AE59EA"/>
    <w:rsid w:val="00AE5A71"/>
    <w:rsid w:val="00AE5F00"/>
    <w:rsid w:val="00AE66A5"/>
    <w:rsid w:val="00AE6922"/>
    <w:rsid w:val="00AE755E"/>
    <w:rsid w:val="00AF0A65"/>
    <w:rsid w:val="00AF0DA9"/>
    <w:rsid w:val="00AF1707"/>
    <w:rsid w:val="00AF2ABA"/>
    <w:rsid w:val="00AF2CEC"/>
    <w:rsid w:val="00AF3509"/>
    <w:rsid w:val="00AF370B"/>
    <w:rsid w:val="00AF3C97"/>
    <w:rsid w:val="00AF3DE3"/>
    <w:rsid w:val="00AF3F0F"/>
    <w:rsid w:val="00AF44A6"/>
    <w:rsid w:val="00AF4639"/>
    <w:rsid w:val="00AF49F1"/>
    <w:rsid w:val="00AF4C9B"/>
    <w:rsid w:val="00AF5142"/>
    <w:rsid w:val="00AF6236"/>
    <w:rsid w:val="00AF6416"/>
    <w:rsid w:val="00AF73DB"/>
    <w:rsid w:val="00AF7C59"/>
    <w:rsid w:val="00AF7C91"/>
    <w:rsid w:val="00B00033"/>
    <w:rsid w:val="00B00686"/>
    <w:rsid w:val="00B0089A"/>
    <w:rsid w:val="00B00A35"/>
    <w:rsid w:val="00B01741"/>
    <w:rsid w:val="00B02273"/>
    <w:rsid w:val="00B02781"/>
    <w:rsid w:val="00B027D0"/>
    <w:rsid w:val="00B0291D"/>
    <w:rsid w:val="00B02AB0"/>
    <w:rsid w:val="00B02DC5"/>
    <w:rsid w:val="00B034D6"/>
    <w:rsid w:val="00B04143"/>
    <w:rsid w:val="00B04209"/>
    <w:rsid w:val="00B044F3"/>
    <w:rsid w:val="00B04596"/>
    <w:rsid w:val="00B04D31"/>
    <w:rsid w:val="00B0527E"/>
    <w:rsid w:val="00B05398"/>
    <w:rsid w:val="00B055B5"/>
    <w:rsid w:val="00B058EA"/>
    <w:rsid w:val="00B05983"/>
    <w:rsid w:val="00B05AD5"/>
    <w:rsid w:val="00B05DA5"/>
    <w:rsid w:val="00B064CA"/>
    <w:rsid w:val="00B066D9"/>
    <w:rsid w:val="00B069A5"/>
    <w:rsid w:val="00B06C6E"/>
    <w:rsid w:val="00B07635"/>
    <w:rsid w:val="00B07B1C"/>
    <w:rsid w:val="00B10016"/>
    <w:rsid w:val="00B10615"/>
    <w:rsid w:val="00B109DE"/>
    <w:rsid w:val="00B115A0"/>
    <w:rsid w:val="00B1238B"/>
    <w:rsid w:val="00B1245B"/>
    <w:rsid w:val="00B12A2C"/>
    <w:rsid w:val="00B12A93"/>
    <w:rsid w:val="00B13449"/>
    <w:rsid w:val="00B1377C"/>
    <w:rsid w:val="00B13FE2"/>
    <w:rsid w:val="00B14A26"/>
    <w:rsid w:val="00B1542C"/>
    <w:rsid w:val="00B15549"/>
    <w:rsid w:val="00B15E3B"/>
    <w:rsid w:val="00B1614E"/>
    <w:rsid w:val="00B1703A"/>
    <w:rsid w:val="00B173B4"/>
    <w:rsid w:val="00B17C23"/>
    <w:rsid w:val="00B202FB"/>
    <w:rsid w:val="00B2068E"/>
    <w:rsid w:val="00B20B3A"/>
    <w:rsid w:val="00B2136A"/>
    <w:rsid w:val="00B214A1"/>
    <w:rsid w:val="00B2204F"/>
    <w:rsid w:val="00B229B0"/>
    <w:rsid w:val="00B22AE1"/>
    <w:rsid w:val="00B232AB"/>
    <w:rsid w:val="00B2370F"/>
    <w:rsid w:val="00B239AE"/>
    <w:rsid w:val="00B242CE"/>
    <w:rsid w:val="00B2434D"/>
    <w:rsid w:val="00B250B5"/>
    <w:rsid w:val="00B25166"/>
    <w:rsid w:val="00B25440"/>
    <w:rsid w:val="00B261E1"/>
    <w:rsid w:val="00B2653C"/>
    <w:rsid w:val="00B2691D"/>
    <w:rsid w:val="00B26AF3"/>
    <w:rsid w:val="00B27DA2"/>
    <w:rsid w:val="00B27E26"/>
    <w:rsid w:val="00B30461"/>
    <w:rsid w:val="00B306A8"/>
    <w:rsid w:val="00B30CD1"/>
    <w:rsid w:val="00B30E54"/>
    <w:rsid w:val="00B30E5B"/>
    <w:rsid w:val="00B31266"/>
    <w:rsid w:val="00B313A1"/>
    <w:rsid w:val="00B31622"/>
    <w:rsid w:val="00B32CCC"/>
    <w:rsid w:val="00B33E8A"/>
    <w:rsid w:val="00B33F5D"/>
    <w:rsid w:val="00B34894"/>
    <w:rsid w:val="00B35450"/>
    <w:rsid w:val="00B3557B"/>
    <w:rsid w:val="00B35CAA"/>
    <w:rsid w:val="00B363CA"/>
    <w:rsid w:val="00B364DE"/>
    <w:rsid w:val="00B374C4"/>
    <w:rsid w:val="00B375A8"/>
    <w:rsid w:val="00B37B06"/>
    <w:rsid w:val="00B37CAB"/>
    <w:rsid w:val="00B4096F"/>
    <w:rsid w:val="00B40C0B"/>
    <w:rsid w:val="00B41092"/>
    <w:rsid w:val="00B420E7"/>
    <w:rsid w:val="00B43974"/>
    <w:rsid w:val="00B43BA6"/>
    <w:rsid w:val="00B44218"/>
    <w:rsid w:val="00B44872"/>
    <w:rsid w:val="00B44F96"/>
    <w:rsid w:val="00B45799"/>
    <w:rsid w:val="00B45B67"/>
    <w:rsid w:val="00B464B7"/>
    <w:rsid w:val="00B47189"/>
    <w:rsid w:val="00B47711"/>
    <w:rsid w:val="00B5048C"/>
    <w:rsid w:val="00B50845"/>
    <w:rsid w:val="00B50BFF"/>
    <w:rsid w:val="00B50EC3"/>
    <w:rsid w:val="00B50F4B"/>
    <w:rsid w:val="00B512C2"/>
    <w:rsid w:val="00B516A2"/>
    <w:rsid w:val="00B518E6"/>
    <w:rsid w:val="00B52307"/>
    <w:rsid w:val="00B52557"/>
    <w:rsid w:val="00B525D6"/>
    <w:rsid w:val="00B52641"/>
    <w:rsid w:val="00B52816"/>
    <w:rsid w:val="00B53292"/>
    <w:rsid w:val="00B534CC"/>
    <w:rsid w:val="00B53DE3"/>
    <w:rsid w:val="00B54686"/>
    <w:rsid w:val="00B54BAB"/>
    <w:rsid w:val="00B553EA"/>
    <w:rsid w:val="00B55455"/>
    <w:rsid w:val="00B55B69"/>
    <w:rsid w:val="00B55E88"/>
    <w:rsid w:val="00B5645D"/>
    <w:rsid w:val="00B5667E"/>
    <w:rsid w:val="00B56745"/>
    <w:rsid w:val="00B56AEE"/>
    <w:rsid w:val="00B574C6"/>
    <w:rsid w:val="00B5780A"/>
    <w:rsid w:val="00B57D84"/>
    <w:rsid w:val="00B609E7"/>
    <w:rsid w:val="00B60CB4"/>
    <w:rsid w:val="00B60E48"/>
    <w:rsid w:val="00B60E7C"/>
    <w:rsid w:val="00B611F5"/>
    <w:rsid w:val="00B61893"/>
    <w:rsid w:val="00B618BE"/>
    <w:rsid w:val="00B61F9F"/>
    <w:rsid w:val="00B62917"/>
    <w:rsid w:val="00B62D93"/>
    <w:rsid w:val="00B62E27"/>
    <w:rsid w:val="00B6300B"/>
    <w:rsid w:val="00B63171"/>
    <w:rsid w:val="00B64E47"/>
    <w:rsid w:val="00B65111"/>
    <w:rsid w:val="00B652A6"/>
    <w:rsid w:val="00B657FD"/>
    <w:rsid w:val="00B6591D"/>
    <w:rsid w:val="00B65A50"/>
    <w:rsid w:val="00B65B44"/>
    <w:rsid w:val="00B663CC"/>
    <w:rsid w:val="00B676C8"/>
    <w:rsid w:val="00B67706"/>
    <w:rsid w:val="00B70295"/>
    <w:rsid w:val="00B70630"/>
    <w:rsid w:val="00B70C7D"/>
    <w:rsid w:val="00B71E86"/>
    <w:rsid w:val="00B7217E"/>
    <w:rsid w:val="00B72A98"/>
    <w:rsid w:val="00B732F4"/>
    <w:rsid w:val="00B73F0A"/>
    <w:rsid w:val="00B74182"/>
    <w:rsid w:val="00B743D7"/>
    <w:rsid w:val="00B746FD"/>
    <w:rsid w:val="00B747BC"/>
    <w:rsid w:val="00B749A1"/>
    <w:rsid w:val="00B74A18"/>
    <w:rsid w:val="00B74D24"/>
    <w:rsid w:val="00B75106"/>
    <w:rsid w:val="00B75935"/>
    <w:rsid w:val="00B7643B"/>
    <w:rsid w:val="00B7665F"/>
    <w:rsid w:val="00B76737"/>
    <w:rsid w:val="00B77809"/>
    <w:rsid w:val="00B77D1F"/>
    <w:rsid w:val="00B8061F"/>
    <w:rsid w:val="00B81A47"/>
    <w:rsid w:val="00B81A9C"/>
    <w:rsid w:val="00B83CD7"/>
    <w:rsid w:val="00B84007"/>
    <w:rsid w:val="00B84BB5"/>
    <w:rsid w:val="00B84F1C"/>
    <w:rsid w:val="00B858AB"/>
    <w:rsid w:val="00B859C0"/>
    <w:rsid w:val="00B85AF2"/>
    <w:rsid w:val="00B85C61"/>
    <w:rsid w:val="00B85C73"/>
    <w:rsid w:val="00B85DE2"/>
    <w:rsid w:val="00B8677A"/>
    <w:rsid w:val="00B8719F"/>
    <w:rsid w:val="00B90688"/>
    <w:rsid w:val="00B9085C"/>
    <w:rsid w:val="00B90B31"/>
    <w:rsid w:val="00B90D16"/>
    <w:rsid w:val="00B90ECA"/>
    <w:rsid w:val="00B90F0F"/>
    <w:rsid w:val="00B90FF2"/>
    <w:rsid w:val="00B91478"/>
    <w:rsid w:val="00B91796"/>
    <w:rsid w:val="00B9183D"/>
    <w:rsid w:val="00B92C83"/>
    <w:rsid w:val="00B93BFA"/>
    <w:rsid w:val="00B94199"/>
    <w:rsid w:val="00B941BC"/>
    <w:rsid w:val="00B94972"/>
    <w:rsid w:val="00B94B60"/>
    <w:rsid w:val="00B951F9"/>
    <w:rsid w:val="00B95371"/>
    <w:rsid w:val="00B9542F"/>
    <w:rsid w:val="00B9563B"/>
    <w:rsid w:val="00B958EF"/>
    <w:rsid w:val="00B95DCE"/>
    <w:rsid w:val="00B96365"/>
    <w:rsid w:val="00B964C4"/>
    <w:rsid w:val="00B96C79"/>
    <w:rsid w:val="00B97475"/>
    <w:rsid w:val="00B97B95"/>
    <w:rsid w:val="00BA0812"/>
    <w:rsid w:val="00BA10CE"/>
    <w:rsid w:val="00BA120E"/>
    <w:rsid w:val="00BA1A3B"/>
    <w:rsid w:val="00BA26AF"/>
    <w:rsid w:val="00BA2BB7"/>
    <w:rsid w:val="00BA2D9D"/>
    <w:rsid w:val="00BA3021"/>
    <w:rsid w:val="00BA32BC"/>
    <w:rsid w:val="00BA32EF"/>
    <w:rsid w:val="00BA42A2"/>
    <w:rsid w:val="00BA468E"/>
    <w:rsid w:val="00BA472C"/>
    <w:rsid w:val="00BA47FD"/>
    <w:rsid w:val="00BA4FC1"/>
    <w:rsid w:val="00BA514D"/>
    <w:rsid w:val="00BA5326"/>
    <w:rsid w:val="00BA532B"/>
    <w:rsid w:val="00BA5512"/>
    <w:rsid w:val="00BA555C"/>
    <w:rsid w:val="00BA56EF"/>
    <w:rsid w:val="00BA5886"/>
    <w:rsid w:val="00BA58C2"/>
    <w:rsid w:val="00BA5B61"/>
    <w:rsid w:val="00BA651E"/>
    <w:rsid w:val="00BA6EE6"/>
    <w:rsid w:val="00BA6F80"/>
    <w:rsid w:val="00BA7498"/>
    <w:rsid w:val="00BA7BA9"/>
    <w:rsid w:val="00BB0B41"/>
    <w:rsid w:val="00BB1A2B"/>
    <w:rsid w:val="00BB1F15"/>
    <w:rsid w:val="00BB22EE"/>
    <w:rsid w:val="00BB2ECB"/>
    <w:rsid w:val="00BB30B8"/>
    <w:rsid w:val="00BB39C0"/>
    <w:rsid w:val="00BB3F92"/>
    <w:rsid w:val="00BB4137"/>
    <w:rsid w:val="00BB4208"/>
    <w:rsid w:val="00BB42C4"/>
    <w:rsid w:val="00BB4BFF"/>
    <w:rsid w:val="00BB5C9D"/>
    <w:rsid w:val="00BB62DF"/>
    <w:rsid w:val="00BB672C"/>
    <w:rsid w:val="00BB6B9D"/>
    <w:rsid w:val="00BB6D69"/>
    <w:rsid w:val="00BB76EC"/>
    <w:rsid w:val="00BC040F"/>
    <w:rsid w:val="00BC1134"/>
    <w:rsid w:val="00BC137F"/>
    <w:rsid w:val="00BC1947"/>
    <w:rsid w:val="00BC2AF4"/>
    <w:rsid w:val="00BC2E81"/>
    <w:rsid w:val="00BC38DE"/>
    <w:rsid w:val="00BC3ADA"/>
    <w:rsid w:val="00BC4B33"/>
    <w:rsid w:val="00BC4C66"/>
    <w:rsid w:val="00BC4FB4"/>
    <w:rsid w:val="00BC5551"/>
    <w:rsid w:val="00BC57F8"/>
    <w:rsid w:val="00BC5B7D"/>
    <w:rsid w:val="00BC625D"/>
    <w:rsid w:val="00BC702C"/>
    <w:rsid w:val="00BC7990"/>
    <w:rsid w:val="00BC7EDA"/>
    <w:rsid w:val="00BC7F61"/>
    <w:rsid w:val="00BD02EE"/>
    <w:rsid w:val="00BD04B1"/>
    <w:rsid w:val="00BD05E6"/>
    <w:rsid w:val="00BD0E1D"/>
    <w:rsid w:val="00BD0EDB"/>
    <w:rsid w:val="00BD10FA"/>
    <w:rsid w:val="00BD14A1"/>
    <w:rsid w:val="00BD3B9C"/>
    <w:rsid w:val="00BD4694"/>
    <w:rsid w:val="00BD4759"/>
    <w:rsid w:val="00BD4840"/>
    <w:rsid w:val="00BD4AFC"/>
    <w:rsid w:val="00BD4D47"/>
    <w:rsid w:val="00BD5DD9"/>
    <w:rsid w:val="00BD7252"/>
    <w:rsid w:val="00BD7446"/>
    <w:rsid w:val="00BD7947"/>
    <w:rsid w:val="00BE04CE"/>
    <w:rsid w:val="00BE096D"/>
    <w:rsid w:val="00BE0BCE"/>
    <w:rsid w:val="00BE0CA2"/>
    <w:rsid w:val="00BE0CC5"/>
    <w:rsid w:val="00BE14AD"/>
    <w:rsid w:val="00BE1A31"/>
    <w:rsid w:val="00BE275F"/>
    <w:rsid w:val="00BE2E89"/>
    <w:rsid w:val="00BE343B"/>
    <w:rsid w:val="00BE3CD1"/>
    <w:rsid w:val="00BE480B"/>
    <w:rsid w:val="00BE5630"/>
    <w:rsid w:val="00BE6300"/>
    <w:rsid w:val="00BE6740"/>
    <w:rsid w:val="00BE680C"/>
    <w:rsid w:val="00BE6A9B"/>
    <w:rsid w:val="00BE6C1B"/>
    <w:rsid w:val="00BE6CFE"/>
    <w:rsid w:val="00BE6F9D"/>
    <w:rsid w:val="00BE7229"/>
    <w:rsid w:val="00BE776C"/>
    <w:rsid w:val="00BE7A08"/>
    <w:rsid w:val="00BE7D93"/>
    <w:rsid w:val="00BE7E75"/>
    <w:rsid w:val="00BF018D"/>
    <w:rsid w:val="00BF0677"/>
    <w:rsid w:val="00BF1C08"/>
    <w:rsid w:val="00BF1D23"/>
    <w:rsid w:val="00BF232E"/>
    <w:rsid w:val="00BF2A67"/>
    <w:rsid w:val="00BF2BF1"/>
    <w:rsid w:val="00BF3143"/>
    <w:rsid w:val="00BF3C4A"/>
    <w:rsid w:val="00BF3CC7"/>
    <w:rsid w:val="00BF417F"/>
    <w:rsid w:val="00BF50CF"/>
    <w:rsid w:val="00BF5368"/>
    <w:rsid w:val="00BF5E04"/>
    <w:rsid w:val="00BF66CF"/>
    <w:rsid w:val="00BF678D"/>
    <w:rsid w:val="00BF6960"/>
    <w:rsid w:val="00BF721F"/>
    <w:rsid w:val="00C002C5"/>
    <w:rsid w:val="00C008CB"/>
    <w:rsid w:val="00C00A07"/>
    <w:rsid w:val="00C00E12"/>
    <w:rsid w:val="00C0149D"/>
    <w:rsid w:val="00C014C0"/>
    <w:rsid w:val="00C01D31"/>
    <w:rsid w:val="00C01D54"/>
    <w:rsid w:val="00C0203E"/>
    <w:rsid w:val="00C026F9"/>
    <w:rsid w:val="00C032E9"/>
    <w:rsid w:val="00C03893"/>
    <w:rsid w:val="00C03AF3"/>
    <w:rsid w:val="00C03CBC"/>
    <w:rsid w:val="00C0403D"/>
    <w:rsid w:val="00C04083"/>
    <w:rsid w:val="00C045ED"/>
    <w:rsid w:val="00C0504A"/>
    <w:rsid w:val="00C06188"/>
    <w:rsid w:val="00C06235"/>
    <w:rsid w:val="00C06B69"/>
    <w:rsid w:val="00C07795"/>
    <w:rsid w:val="00C07DC7"/>
    <w:rsid w:val="00C07ECE"/>
    <w:rsid w:val="00C103BB"/>
    <w:rsid w:val="00C10D50"/>
    <w:rsid w:val="00C110D9"/>
    <w:rsid w:val="00C11B8B"/>
    <w:rsid w:val="00C11E02"/>
    <w:rsid w:val="00C1218F"/>
    <w:rsid w:val="00C12247"/>
    <w:rsid w:val="00C136F5"/>
    <w:rsid w:val="00C13B5B"/>
    <w:rsid w:val="00C140B0"/>
    <w:rsid w:val="00C14563"/>
    <w:rsid w:val="00C145D1"/>
    <w:rsid w:val="00C147C8"/>
    <w:rsid w:val="00C14F60"/>
    <w:rsid w:val="00C15699"/>
    <w:rsid w:val="00C156EB"/>
    <w:rsid w:val="00C15BA4"/>
    <w:rsid w:val="00C162E9"/>
    <w:rsid w:val="00C16486"/>
    <w:rsid w:val="00C16D5A"/>
    <w:rsid w:val="00C17806"/>
    <w:rsid w:val="00C179DA"/>
    <w:rsid w:val="00C17A08"/>
    <w:rsid w:val="00C20086"/>
    <w:rsid w:val="00C20421"/>
    <w:rsid w:val="00C20695"/>
    <w:rsid w:val="00C21018"/>
    <w:rsid w:val="00C21110"/>
    <w:rsid w:val="00C228EF"/>
    <w:rsid w:val="00C23A7D"/>
    <w:rsid w:val="00C23AFB"/>
    <w:rsid w:val="00C23E8D"/>
    <w:rsid w:val="00C2485B"/>
    <w:rsid w:val="00C24CFA"/>
    <w:rsid w:val="00C2506F"/>
    <w:rsid w:val="00C255F9"/>
    <w:rsid w:val="00C269EA"/>
    <w:rsid w:val="00C26B49"/>
    <w:rsid w:val="00C26B60"/>
    <w:rsid w:val="00C26B9C"/>
    <w:rsid w:val="00C26C19"/>
    <w:rsid w:val="00C2700B"/>
    <w:rsid w:val="00C27458"/>
    <w:rsid w:val="00C303C6"/>
    <w:rsid w:val="00C307B8"/>
    <w:rsid w:val="00C30DBF"/>
    <w:rsid w:val="00C326DB"/>
    <w:rsid w:val="00C32D82"/>
    <w:rsid w:val="00C3300E"/>
    <w:rsid w:val="00C33DA0"/>
    <w:rsid w:val="00C34E41"/>
    <w:rsid w:val="00C34FD9"/>
    <w:rsid w:val="00C35AFE"/>
    <w:rsid w:val="00C35F28"/>
    <w:rsid w:val="00C3776F"/>
    <w:rsid w:val="00C37BEB"/>
    <w:rsid w:val="00C405C5"/>
    <w:rsid w:val="00C40648"/>
    <w:rsid w:val="00C414A5"/>
    <w:rsid w:val="00C41D54"/>
    <w:rsid w:val="00C41E42"/>
    <w:rsid w:val="00C42DCD"/>
    <w:rsid w:val="00C438CB"/>
    <w:rsid w:val="00C44B73"/>
    <w:rsid w:val="00C460AF"/>
    <w:rsid w:val="00C4616C"/>
    <w:rsid w:val="00C46DA5"/>
    <w:rsid w:val="00C46FE3"/>
    <w:rsid w:val="00C47232"/>
    <w:rsid w:val="00C47464"/>
    <w:rsid w:val="00C4788F"/>
    <w:rsid w:val="00C5075B"/>
    <w:rsid w:val="00C50877"/>
    <w:rsid w:val="00C50EBC"/>
    <w:rsid w:val="00C50F6B"/>
    <w:rsid w:val="00C5104B"/>
    <w:rsid w:val="00C511FE"/>
    <w:rsid w:val="00C51919"/>
    <w:rsid w:val="00C519EF"/>
    <w:rsid w:val="00C52A16"/>
    <w:rsid w:val="00C52C70"/>
    <w:rsid w:val="00C53103"/>
    <w:rsid w:val="00C53651"/>
    <w:rsid w:val="00C5422A"/>
    <w:rsid w:val="00C54DB2"/>
    <w:rsid w:val="00C55049"/>
    <w:rsid w:val="00C55C71"/>
    <w:rsid w:val="00C56A95"/>
    <w:rsid w:val="00C5773B"/>
    <w:rsid w:val="00C57AB8"/>
    <w:rsid w:val="00C57EA4"/>
    <w:rsid w:val="00C60DB1"/>
    <w:rsid w:val="00C615C0"/>
    <w:rsid w:val="00C616D4"/>
    <w:rsid w:val="00C617D9"/>
    <w:rsid w:val="00C62C1B"/>
    <w:rsid w:val="00C62C83"/>
    <w:rsid w:val="00C62CFE"/>
    <w:rsid w:val="00C62EEF"/>
    <w:rsid w:val="00C62F2D"/>
    <w:rsid w:val="00C62FB6"/>
    <w:rsid w:val="00C6339A"/>
    <w:rsid w:val="00C63E72"/>
    <w:rsid w:val="00C6427C"/>
    <w:rsid w:val="00C64295"/>
    <w:rsid w:val="00C6465F"/>
    <w:rsid w:val="00C647E6"/>
    <w:rsid w:val="00C64A54"/>
    <w:rsid w:val="00C658B1"/>
    <w:rsid w:val="00C65E15"/>
    <w:rsid w:val="00C6622C"/>
    <w:rsid w:val="00C67294"/>
    <w:rsid w:val="00C67BD1"/>
    <w:rsid w:val="00C70FF1"/>
    <w:rsid w:val="00C71B5C"/>
    <w:rsid w:val="00C71E61"/>
    <w:rsid w:val="00C7229A"/>
    <w:rsid w:val="00C72592"/>
    <w:rsid w:val="00C727A4"/>
    <w:rsid w:val="00C73376"/>
    <w:rsid w:val="00C741D7"/>
    <w:rsid w:val="00C7475D"/>
    <w:rsid w:val="00C768C3"/>
    <w:rsid w:val="00C76906"/>
    <w:rsid w:val="00C7748E"/>
    <w:rsid w:val="00C805E0"/>
    <w:rsid w:val="00C8072F"/>
    <w:rsid w:val="00C807AF"/>
    <w:rsid w:val="00C80909"/>
    <w:rsid w:val="00C80A5E"/>
    <w:rsid w:val="00C80B3E"/>
    <w:rsid w:val="00C81839"/>
    <w:rsid w:val="00C83150"/>
    <w:rsid w:val="00C8337A"/>
    <w:rsid w:val="00C8354B"/>
    <w:rsid w:val="00C8354C"/>
    <w:rsid w:val="00C83FE0"/>
    <w:rsid w:val="00C8566E"/>
    <w:rsid w:val="00C8569C"/>
    <w:rsid w:val="00C856C5"/>
    <w:rsid w:val="00C85BE9"/>
    <w:rsid w:val="00C85F92"/>
    <w:rsid w:val="00C86185"/>
    <w:rsid w:val="00C86832"/>
    <w:rsid w:val="00C86C7B"/>
    <w:rsid w:val="00C86CC9"/>
    <w:rsid w:val="00C87157"/>
    <w:rsid w:val="00C871C2"/>
    <w:rsid w:val="00C875A7"/>
    <w:rsid w:val="00C87708"/>
    <w:rsid w:val="00C90C6A"/>
    <w:rsid w:val="00C917EF"/>
    <w:rsid w:val="00C919D7"/>
    <w:rsid w:val="00C92296"/>
    <w:rsid w:val="00C92525"/>
    <w:rsid w:val="00C92D60"/>
    <w:rsid w:val="00C92D86"/>
    <w:rsid w:val="00C931B4"/>
    <w:rsid w:val="00C93B6C"/>
    <w:rsid w:val="00C94238"/>
    <w:rsid w:val="00C94589"/>
    <w:rsid w:val="00C94877"/>
    <w:rsid w:val="00C9487A"/>
    <w:rsid w:val="00C951CA"/>
    <w:rsid w:val="00C9526A"/>
    <w:rsid w:val="00C95544"/>
    <w:rsid w:val="00C95B00"/>
    <w:rsid w:val="00C95C5F"/>
    <w:rsid w:val="00C96299"/>
    <w:rsid w:val="00C96919"/>
    <w:rsid w:val="00C96D0B"/>
    <w:rsid w:val="00C970AA"/>
    <w:rsid w:val="00C97239"/>
    <w:rsid w:val="00CA0003"/>
    <w:rsid w:val="00CA0178"/>
    <w:rsid w:val="00CA027D"/>
    <w:rsid w:val="00CA1006"/>
    <w:rsid w:val="00CA113E"/>
    <w:rsid w:val="00CA11DA"/>
    <w:rsid w:val="00CA217D"/>
    <w:rsid w:val="00CA2B4B"/>
    <w:rsid w:val="00CA2C06"/>
    <w:rsid w:val="00CA2DC4"/>
    <w:rsid w:val="00CA3124"/>
    <w:rsid w:val="00CA32D1"/>
    <w:rsid w:val="00CA33E2"/>
    <w:rsid w:val="00CA34D9"/>
    <w:rsid w:val="00CA3BC0"/>
    <w:rsid w:val="00CA53F4"/>
    <w:rsid w:val="00CA56BA"/>
    <w:rsid w:val="00CA5D9E"/>
    <w:rsid w:val="00CA5DC9"/>
    <w:rsid w:val="00CA658F"/>
    <w:rsid w:val="00CA665D"/>
    <w:rsid w:val="00CA6C4E"/>
    <w:rsid w:val="00CA6F0F"/>
    <w:rsid w:val="00CA6FAF"/>
    <w:rsid w:val="00CA785C"/>
    <w:rsid w:val="00CA79DC"/>
    <w:rsid w:val="00CA7FCF"/>
    <w:rsid w:val="00CB05B4"/>
    <w:rsid w:val="00CB119B"/>
    <w:rsid w:val="00CB1D39"/>
    <w:rsid w:val="00CB1D4A"/>
    <w:rsid w:val="00CB1DF3"/>
    <w:rsid w:val="00CB1EBE"/>
    <w:rsid w:val="00CB2105"/>
    <w:rsid w:val="00CB2193"/>
    <w:rsid w:val="00CB2AC2"/>
    <w:rsid w:val="00CB2F03"/>
    <w:rsid w:val="00CB2F38"/>
    <w:rsid w:val="00CB3DAA"/>
    <w:rsid w:val="00CB40DD"/>
    <w:rsid w:val="00CB45BA"/>
    <w:rsid w:val="00CB47F2"/>
    <w:rsid w:val="00CB495D"/>
    <w:rsid w:val="00CB563C"/>
    <w:rsid w:val="00CB588B"/>
    <w:rsid w:val="00CB59F2"/>
    <w:rsid w:val="00CB5B16"/>
    <w:rsid w:val="00CB5B9A"/>
    <w:rsid w:val="00CB5BF3"/>
    <w:rsid w:val="00CB5D68"/>
    <w:rsid w:val="00CB62C5"/>
    <w:rsid w:val="00CB688F"/>
    <w:rsid w:val="00CB6A75"/>
    <w:rsid w:val="00CB6B80"/>
    <w:rsid w:val="00CB797E"/>
    <w:rsid w:val="00CC10D9"/>
    <w:rsid w:val="00CC1288"/>
    <w:rsid w:val="00CC12FB"/>
    <w:rsid w:val="00CC1317"/>
    <w:rsid w:val="00CC19FB"/>
    <w:rsid w:val="00CC1E21"/>
    <w:rsid w:val="00CC1F75"/>
    <w:rsid w:val="00CC2355"/>
    <w:rsid w:val="00CC27F6"/>
    <w:rsid w:val="00CC3072"/>
    <w:rsid w:val="00CC37BE"/>
    <w:rsid w:val="00CC4225"/>
    <w:rsid w:val="00CC44BA"/>
    <w:rsid w:val="00CC49C2"/>
    <w:rsid w:val="00CC4B6E"/>
    <w:rsid w:val="00CC5C5D"/>
    <w:rsid w:val="00CC6317"/>
    <w:rsid w:val="00CC633A"/>
    <w:rsid w:val="00CC6645"/>
    <w:rsid w:val="00CC6815"/>
    <w:rsid w:val="00CC689C"/>
    <w:rsid w:val="00CC7488"/>
    <w:rsid w:val="00CC770E"/>
    <w:rsid w:val="00CC77E3"/>
    <w:rsid w:val="00CC7C83"/>
    <w:rsid w:val="00CD0C9F"/>
    <w:rsid w:val="00CD0EA7"/>
    <w:rsid w:val="00CD0FC9"/>
    <w:rsid w:val="00CD11F0"/>
    <w:rsid w:val="00CD1353"/>
    <w:rsid w:val="00CD1CC2"/>
    <w:rsid w:val="00CD1F87"/>
    <w:rsid w:val="00CD267C"/>
    <w:rsid w:val="00CD2C06"/>
    <w:rsid w:val="00CD2C3D"/>
    <w:rsid w:val="00CD3341"/>
    <w:rsid w:val="00CD3741"/>
    <w:rsid w:val="00CD43FF"/>
    <w:rsid w:val="00CD447B"/>
    <w:rsid w:val="00CD4C72"/>
    <w:rsid w:val="00CD4E59"/>
    <w:rsid w:val="00CD4E6F"/>
    <w:rsid w:val="00CD5B32"/>
    <w:rsid w:val="00CD6010"/>
    <w:rsid w:val="00CD7268"/>
    <w:rsid w:val="00CD754C"/>
    <w:rsid w:val="00CD75DF"/>
    <w:rsid w:val="00CD75ED"/>
    <w:rsid w:val="00CE049F"/>
    <w:rsid w:val="00CE0535"/>
    <w:rsid w:val="00CE07F1"/>
    <w:rsid w:val="00CE0DD0"/>
    <w:rsid w:val="00CE1743"/>
    <w:rsid w:val="00CE18C5"/>
    <w:rsid w:val="00CE1BB3"/>
    <w:rsid w:val="00CE2A6C"/>
    <w:rsid w:val="00CE2BE5"/>
    <w:rsid w:val="00CE2C92"/>
    <w:rsid w:val="00CE3005"/>
    <w:rsid w:val="00CE4A29"/>
    <w:rsid w:val="00CE5568"/>
    <w:rsid w:val="00CE591F"/>
    <w:rsid w:val="00CE5BA6"/>
    <w:rsid w:val="00CE6E04"/>
    <w:rsid w:val="00CE70E4"/>
    <w:rsid w:val="00CE732B"/>
    <w:rsid w:val="00CE741D"/>
    <w:rsid w:val="00CE743F"/>
    <w:rsid w:val="00CE7CB3"/>
    <w:rsid w:val="00CF1DA5"/>
    <w:rsid w:val="00CF23C1"/>
    <w:rsid w:val="00CF280A"/>
    <w:rsid w:val="00CF28B8"/>
    <w:rsid w:val="00CF2900"/>
    <w:rsid w:val="00CF2DCF"/>
    <w:rsid w:val="00CF2F89"/>
    <w:rsid w:val="00CF3055"/>
    <w:rsid w:val="00CF3364"/>
    <w:rsid w:val="00CF35AD"/>
    <w:rsid w:val="00CF39E5"/>
    <w:rsid w:val="00CF4A36"/>
    <w:rsid w:val="00CF4C37"/>
    <w:rsid w:val="00CF4DB0"/>
    <w:rsid w:val="00CF5141"/>
    <w:rsid w:val="00CF52BC"/>
    <w:rsid w:val="00CF5B6C"/>
    <w:rsid w:val="00CF67F0"/>
    <w:rsid w:val="00CF6900"/>
    <w:rsid w:val="00CF6A07"/>
    <w:rsid w:val="00CF6B1E"/>
    <w:rsid w:val="00CF6F16"/>
    <w:rsid w:val="00CF79AA"/>
    <w:rsid w:val="00CF7B8E"/>
    <w:rsid w:val="00CF7BB5"/>
    <w:rsid w:val="00D010B2"/>
    <w:rsid w:val="00D022E1"/>
    <w:rsid w:val="00D02441"/>
    <w:rsid w:val="00D02765"/>
    <w:rsid w:val="00D02C2B"/>
    <w:rsid w:val="00D036AD"/>
    <w:rsid w:val="00D03957"/>
    <w:rsid w:val="00D03AD9"/>
    <w:rsid w:val="00D03B2F"/>
    <w:rsid w:val="00D05180"/>
    <w:rsid w:val="00D05A49"/>
    <w:rsid w:val="00D06644"/>
    <w:rsid w:val="00D06C9F"/>
    <w:rsid w:val="00D07581"/>
    <w:rsid w:val="00D07CE7"/>
    <w:rsid w:val="00D07E56"/>
    <w:rsid w:val="00D07EF8"/>
    <w:rsid w:val="00D10C99"/>
    <w:rsid w:val="00D1107A"/>
    <w:rsid w:val="00D111D1"/>
    <w:rsid w:val="00D1127A"/>
    <w:rsid w:val="00D11A4A"/>
    <w:rsid w:val="00D11FCC"/>
    <w:rsid w:val="00D12A9E"/>
    <w:rsid w:val="00D12AC8"/>
    <w:rsid w:val="00D12C4E"/>
    <w:rsid w:val="00D1317A"/>
    <w:rsid w:val="00D1396D"/>
    <w:rsid w:val="00D13AC8"/>
    <w:rsid w:val="00D1405B"/>
    <w:rsid w:val="00D140B8"/>
    <w:rsid w:val="00D14C81"/>
    <w:rsid w:val="00D14F46"/>
    <w:rsid w:val="00D157E0"/>
    <w:rsid w:val="00D15A9D"/>
    <w:rsid w:val="00D16A51"/>
    <w:rsid w:val="00D16E27"/>
    <w:rsid w:val="00D17788"/>
    <w:rsid w:val="00D213DF"/>
    <w:rsid w:val="00D215F5"/>
    <w:rsid w:val="00D21C68"/>
    <w:rsid w:val="00D22AA8"/>
    <w:rsid w:val="00D22B8E"/>
    <w:rsid w:val="00D2304F"/>
    <w:rsid w:val="00D2325D"/>
    <w:rsid w:val="00D236E9"/>
    <w:rsid w:val="00D239E3"/>
    <w:rsid w:val="00D23C49"/>
    <w:rsid w:val="00D23DBD"/>
    <w:rsid w:val="00D24FD8"/>
    <w:rsid w:val="00D250AD"/>
    <w:rsid w:val="00D250D0"/>
    <w:rsid w:val="00D25263"/>
    <w:rsid w:val="00D2568C"/>
    <w:rsid w:val="00D25C6B"/>
    <w:rsid w:val="00D261A9"/>
    <w:rsid w:val="00D263A1"/>
    <w:rsid w:val="00D26C1C"/>
    <w:rsid w:val="00D26D0C"/>
    <w:rsid w:val="00D26D45"/>
    <w:rsid w:val="00D30131"/>
    <w:rsid w:val="00D30527"/>
    <w:rsid w:val="00D30B05"/>
    <w:rsid w:val="00D30F8E"/>
    <w:rsid w:val="00D31251"/>
    <w:rsid w:val="00D32FC7"/>
    <w:rsid w:val="00D332D7"/>
    <w:rsid w:val="00D333F3"/>
    <w:rsid w:val="00D33685"/>
    <w:rsid w:val="00D338B5"/>
    <w:rsid w:val="00D34027"/>
    <w:rsid w:val="00D34030"/>
    <w:rsid w:val="00D343E7"/>
    <w:rsid w:val="00D34B05"/>
    <w:rsid w:val="00D34BD8"/>
    <w:rsid w:val="00D34C2A"/>
    <w:rsid w:val="00D35461"/>
    <w:rsid w:val="00D361AA"/>
    <w:rsid w:val="00D36DE7"/>
    <w:rsid w:val="00D3727A"/>
    <w:rsid w:val="00D37B24"/>
    <w:rsid w:val="00D37BF8"/>
    <w:rsid w:val="00D40194"/>
    <w:rsid w:val="00D40457"/>
    <w:rsid w:val="00D407F7"/>
    <w:rsid w:val="00D40C16"/>
    <w:rsid w:val="00D41200"/>
    <w:rsid w:val="00D41D1C"/>
    <w:rsid w:val="00D430BE"/>
    <w:rsid w:val="00D43C5B"/>
    <w:rsid w:val="00D43E0E"/>
    <w:rsid w:val="00D445AA"/>
    <w:rsid w:val="00D44BE8"/>
    <w:rsid w:val="00D44DB9"/>
    <w:rsid w:val="00D44FD9"/>
    <w:rsid w:val="00D4540D"/>
    <w:rsid w:val="00D465CA"/>
    <w:rsid w:val="00D46706"/>
    <w:rsid w:val="00D4677C"/>
    <w:rsid w:val="00D469D6"/>
    <w:rsid w:val="00D470F5"/>
    <w:rsid w:val="00D47175"/>
    <w:rsid w:val="00D50242"/>
    <w:rsid w:val="00D50259"/>
    <w:rsid w:val="00D505A2"/>
    <w:rsid w:val="00D50855"/>
    <w:rsid w:val="00D50D16"/>
    <w:rsid w:val="00D50F0C"/>
    <w:rsid w:val="00D510BD"/>
    <w:rsid w:val="00D51153"/>
    <w:rsid w:val="00D52256"/>
    <w:rsid w:val="00D5291B"/>
    <w:rsid w:val="00D53B76"/>
    <w:rsid w:val="00D5423B"/>
    <w:rsid w:val="00D55351"/>
    <w:rsid w:val="00D565FE"/>
    <w:rsid w:val="00D56B25"/>
    <w:rsid w:val="00D56D3A"/>
    <w:rsid w:val="00D56E0F"/>
    <w:rsid w:val="00D56FC3"/>
    <w:rsid w:val="00D57058"/>
    <w:rsid w:val="00D57585"/>
    <w:rsid w:val="00D57A23"/>
    <w:rsid w:val="00D57DF1"/>
    <w:rsid w:val="00D57F6F"/>
    <w:rsid w:val="00D57F77"/>
    <w:rsid w:val="00D6009B"/>
    <w:rsid w:val="00D60738"/>
    <w:rsid w:val="00D608B4"/>
    <w:rsid w:val="00D60D3F"/>
    <w:rsid w:val="00D60E98"/>
    <w:rsid w:val="00D61602"/>
    <w:rsid w:val="00D6192A"/>
    <w:rsid w:val="00D62602"/>
    <w:rsid w:val="00D627CF"/>
    <w:rsid w:val="00D63546"/>
    <w:rsid w:val="00D63906"/>
    <w:rsid w:val="00D640C2"/>
    <w:rsid w:val="00D64AEF"/>
    <w:rsid w:val="00D65BEA"/>
    <w:rsid w:val="00D66C15"/>
    <w:rsid w:val="00D66E55"/>
    <w:rsid w:val="00D67B7C"/>
    <w:rsid w:val="00D7049B"/>
    <w:rsid w:val="00D7097F"/>
    <w:rsid w:val="00D70997"/>
    <w:rsid w:val="00D71615"/>
    <w:rsid w:val="00D71CAA"/>
    <w:rsid w:val="00D72755"/>
    <w:rsid w:val="00D72D04"/>
    <w:rsid w:val="00D738F0"/>
    <w:rsid w:val="00D74766"/>
    <w:rsid w:val="00D74A40"/>
    <w:rsid w:val="00D752B3"/>
    <w:rsid w:val="00D755A4"/>
    <w:rsid w:val="00D759DD"/>
    <w:rsid w:val="00D75C04"/>
    <w:rsid w:val="00D76386"/>
    <w:rsid w:val="00D76652"/>
    <w:rsid w:val="00D77044"/>
    <w:rsid w:val="00D776A3"/>
    <w:rsid w:val="00D77963"/>
    <w:rsid w:val="00D77C01"/>
    <w:rsid w:val="00D77EB3"/>
    <w:rsid w:val="00D80562"/>
    <w:rsid w:val="00D806CF"/>
    <w:rsid w:val="00D80B99"/>
    <w:rsid w:val="00D81436"/>
    <w:rsid w:val="00D82CDE"/>
    <w:rsid w:val="00D83165"/>
    <w:rsid w:val="00D8347C"/>
    <w:rsid w:val="00D837A9"/>
    <w:rsid w:val="00D841E2"/>
    <w:rsid w:val="00D84650"/>
    <w:rsid w:val="00D84BB6"/>
    <w:rsid w:val="00D8515D"/>
    <w:rsid w:val="00D8550E"/>
    <w:rsid w:val="00D85AEB"/>
    <w:rsid w:val="00D865E9"/>
    <w:rsid w:val="00D86E7B"/>
    <w:rsid w:val="00D878F8"/>
    <w:rsid w:val="00D8799F"/>
    <w:rsid w:val="00D87F77"/>
    <w:rsid w:val="00D9072A"/>
    <w:rsid w:val="00D90C60"/>
    <w:rsid w:val="00D91AB4"/>
    <w:rsid w:val="00D91E79"/>
    <w:rsid w:val="00D92128"/>
    <w:rsid w:val="00D92564"/>
    <w:rsid w:val="00D92B05"/>
    <w:rsid w:val="00D92F08"/>
    <w:rsid w:val="00D944ED"/>
    <w:rsid w:val="00D945D4"/>
    <w:rsid w:val="00D9470D"/>
    <w:rsid w:val="00D9473B"/>
    <w:rsid w:val="00D948EB"/>
    <w:rsid w:val="00D94D2F"/>
    <w:rsid w:val="00D95B07"/>
    <w:rsid w:val="00D95BB3"/>
    <w:rsid w:val="00D961FF"/>
    <w:rsid w:val="00D96BF6"/>
    <w:rsid w:val="00D97252"/>
    <w:rsid w:val="00D9752E"/>
    <w:rsid w:val="00D97EAC"/>
    <w:rsid w:val="00DA00C4"/>
    <w:rsid w:val="00DA0780"/>
    <w:rsid w:val="00DA1287"/>
    <w:rsid w:val="00DA16BC"/>
    <w:rsid w:val="00DA1BD6"/>
    <w:rsid w:val="00DA1D82"/>
    <w:rsid w:val="00DA26A2"/>
    <w:rsid w:val="00DA347C"/>
    <w:rsid w:val="00DA3F93"/>
    <w:rsid w:val="00DA482A"/>
    <w:rsid w:val="00DA4A47"/>
    <w:rsid w:val="00DA565B"/>
    <w:rsid w:val="00DA59A0"/>
    <w:rsid w:val="00DA5D4C"/>
    <w:rsid w:val="00DA5E1C"/>
    <w:rsid w:val="00DA60EB"/>
    <w:rsid w:val="00DA62A4"/>
    <w:rsid w:val="00DA686A"/>
    <w:rsid w:val="00DA6B61"/>
    <w:rsid w:val="00DA7019"/>
    <w:rsid w:val="00DA7168"/>
    <w:rsid w:val="00DA74C9"/>
    <w:rsid w:val="00DA7918"/>
    <w:rsid w:val="00DB04FC"/>
    <w:rsid w:val="00DB05F7"/>
    <w:rsid w:val="00DB0C2C"/>
    <w:rsid w:val="00DB119F"/>
    <w:rsid w:val="00DB140B"/>
    <w:rsid w:val="00DB1441"/>
    <w:rsid w:val="00DB18C4"/>
    <w:rsid w:val="00DB19BF"/>
    <w:rsid w:val="00DB1D2C"/>
    <w:rsid w:val="00DB2449"/>
    <w:rsid w:val="00DB2F58"/>
    <w:rsid w:val="00DB35BA"/>
    <w:rsid w:val="00DB362C"/>
    <w:rsid w:val="00DB4298"/>
    <w:rsid w:val="00DB42AB"/>
    <w:rsid w:val="00DB4FEB"/>
    <w:rsid w:val="00DB5B2F"/>
    <w:rsid w:val="00DB6057"/>
    <w:rsid w:val="00DB6469"/>
    <w:rsid w:val="00DB6C69"/>
    <w:rsid w:val="00DB729A"/>
    <w:rsid w:val="00DB7479"/>
    <w:rsid w:val="00DB74BE"/>
    <w:rsid w:val="00DC07BB"/>
    <w:rsid w:val="00DC0C55"/>
    <w:rsid w:val="00DC1768"/>
    <w:rsid w:val="00DC1995"/>
    <w:rsid w:val="00DC1A7B"/>
    <w:rsid w:val="00DC220D"/>
    <w:rsid w:val="00DC26CE"/>
    <w:rsid w:val="00DC2923"/>
    <w:rsid w:val="00DC309D"/>
    <w:rsid w:val="00DC3505"/>
    <w:rsid w:val="00DC38C1"/>
    <w:rsid w:val="00DC3C7B"/>
    <w:rsid w:val="00DC42D5"/>
    <w:rsid w:val="00DC529A"/>
    <w:rsid w:val="00DC529F"/>
    <w:rsid w:val="00DC53FB"/>
    <w:rsid w:val="00DC592B"/>
    <w:rsid w:val="00DC5CE0"/>
    <w:rsid w:val="00DC5EE9"/>
    <w:rsid w:val="00DC7057"/>
    <w:rsid w:val="00DC7643"/>
    <w:rsid w:val="00DC7959"/>
    <w:rsid w:val="00DC7A92"/>
    <w:rsid w:val="00DC7CC6"/>
    <w:rsid w:val="00DC7EEA"/>
    <w:rsid w:val="00DD0C05"/>
    <w:rsid w:val="00DD10BC"/>
    <w:rsid w:val="00DD1372"/>
    <w:rsid w:val="00DD1672"/>
    <w:rsid w:val="00DD171D"/>
    <w:rsid w:val="00DD2079"/>
    <w:rsid w:val="00DD256D"/>
    <w:rsid w:val="00DD2970"/>
    <w:rsid w:val="00DD30E0"/>
    <w:rsid w:val="00DD3C74"/>
    <w:rsid w:val="00DD3ED8"/>
    <w:rsid w:val="00DD3F2C"/>
    <w:rsid w:val="00DD46AC"/>
    <w:rsid w:val="00DD48BA"/>
    <w:rsid w:val="00DD4D64"/>
    <w:rsid w:val="00DD4FE1"/>
    <w:rsid w:val="00DD50F9"/>
    <w:rsid w:val="00DD5424"/>
    <w:rsid w:val="00DD592D"/>
    <w:rsid w:val="00DD610C"/>
    <w:rsid w:val="00DD6212"/>
    <w:rsid w:val="00DD68F6"/>
    <w:rsid w:val="00DD6AE8"/>
    <w:rsid w:val="00DD6DDC"/>
    <w:rsid w:val="00DD7507"/>
    <w:rsid w:val="00DD786D"/>
    <w:rsid w:val="00DD78A0"/>
    <w:rsid w:val="00DE096E"/>
    <w:rsid w:val="00DE0B4F"/>
    <w:rsid w:val="00DE10D0"/>
    <w:rsid w:val="00DE24B5"/>
    <w:rsid w:val="00DE262F"/>
    <w:rsid w:val="00DE2926"/>
    <w:rsid w:val="00DE2A7E"/>
    <w:rsid w:val="00DE307B"/>
    <w:rsid w:val="00DE3917"/>
    <w:rsid w:val="00DE3A4C"/>
    <w:rsid w:val="00DE3E79"/>
    <w:rsid w:val="00DE418C"/>
    <w:rsid w:val="00DE4975"/>
    <w:rsid w:val="00DE4AFA"/>
    <w:rsid w:val="00DE5B39"/>
    <w:rsid w:val="00DE6736"/>
    <w:rsid w:val="00DE6A94"/>
    <w:rsid w:val="00DF05F4"/>
    <w:rsid w:val="00DF0969"/>
    <w:rsid w:val="00DF0B8F"/>
    <w:rsid w:val="00DF0D8D"/>
    <w:rsid w:val="00DF0F9F"/>
    <w:rsid w:val="00DF1760"/>
    <w:rsid w:val="00DF1845"/>
    <w:rsid w:val="00DF2873"/>
    <w:rsid w:val="00DF2C5F"/>
    <w:rsid w:val="00DF37CB"/>
    <w:rsid w:val="00DF3AD4"/>
    <w:rsid w:val="00DF3CA5"/>
    <w:rsid w:val="00DF49B8"/>
    <w:rsid w:val="00DF5A1A"/>
    <w:rsid w:val="00DF6D80"/>
    <w:rsid w:val="00DF7CF9"/>
    <w:rsid w:val="00E00034"/>
    <w:rsid w:val="00E005C8"/>
    <w:rsid w:val="00E00A05"/>
    <w:rsid w:val="00E00B58"/>
    <w:rsid w:val="00E0112B"/>
    <w:rsid w:val="00E0116E"/>
    <w:rsid w:val="00E01DB8"/>
    <w:rsid w:val="00E02594"/>
    <w:rsid w:val="00E02C98"/>
    <w:rsid w:val="00E03066"/>
    <w:rsid w:val="00E03D30"/>
    <w:rsid w:val="00E04CF0"/>
    <w:rsid w:val="00E04DEB"/>
    <w:rsid w:val="00E05924"/>
    <w:rsid w:val="00E05AD3"/>
    <w:rsid w:val="00E05C4D"/>
    <w:rsid w:val="00E05D4C"/>
    <w:rsid w:val="00E05F67"/>
    <w:rsid w:val="00E060BA"/>
    <w:rsid w:val="00E06745"/>
    <w:rsid w:val="00E06B0D"/>
    <w:rsid w:val="00E075A5"/>
    <w:rsid w:val="00E0791C"/>
    <w:rsid w:val="00E07CEF"/>
    <w:rsid w:val="00E10290"/>
    <w:rsid w:val="00E10BCA"/>
    <w:rsid w:val="00E10D04"/>
    <w:rsid w:val="00E111EC"/>
    <w:rsid w:val="00E118D0"/>
    <w:rsid w:val="00E1217E"/>
    <w:rsid w:val="00E12354"/>
    <w:rsid w:val="00E124F7"/>
    <w:rsid w:val="00E12AFF"/>
    <w:rsid w:val="00E130BC"/>
    <w:rsid w:val="00E1356F"/>
    <w:rsid w:val="00E13AB8"/>
    <w:rsid w:val="00E13D0F"/>
    <w:rsid w:val="00E14FBD"/>
    <w:rsid w:val="00E152BC"/>
    <w:rsid w:val="00E152E3"/>
    <w:rsid w:val="00E1652C"/>
    <w:rsid w:val="00E1654B"/>
    <w:rsid w:val="00E1679A"/>
    <w:rsid w:val="00E168CB"/>
    <w:rsid w:val="00E16B5D"/>
    <w:rsid w:val="00E16D18"/>
    <w:rsid w:val="00E16F5E"/>
    <w:rsid w:val="00E17AF2"/>
    <w:rsid w:val="00E17EF9"/>
    <w:rsid w:val="00E2003B"/>
    <w:rsid w:val="00E2037A"/>
    <w:rsid w:val="00E205D8"/>
    <w:rsid w:val="00E2074B"/>
    <w:rsid w:val="00E20E29"/>
    <w:rsid w:val="00E2173D"/>
    <w:rsid w:val="00E21A95"/>
    <w:rsid w:val="00E21E55"/>
    <w:rsid w:val="00E2241A"/>
    <w:rsid w:val="00E227C2"/>
    <w:rsid w:val="00E23314"/>
    <w:rsid w:val="00E235DA"/>
    <w:rsid w:val="00E23DC4"/>
    <w:rsid w:val="00E246C2"/>
    <w:rsid w:val="00E2471E"/>
    <w:rsid w:val="00E24882"/>
    <w:rsid w:val="00E2515D"/>
    <w:rsid w:val="00E2547D"/>
    <w:rsid w:val="00E258D0"/>
    <w:rsid w:val="00E25B3A"/>
    <w:rsid w:val="00E25D45"/>
    <w:rsid w:val="00E25DCD"/>
    <w:rsid w:val="00E25E2D"/>
    <w:rsid w:val="00E25F53"/>
    <w:rsid w:val="00E265D4"/>
    <w:rsid w:val="00E26B62"/>
    <w:rsid w:val="00E26BC0"/>
    <w:rsid w:val="00E2730B"/>
    <w:rsid w:val="00E27401"/>
    <w:rsid w:val="00E30163"/>
    <w:rsid w:val="00E303A2"/>
    <w:rsid w:val="00E30944"/>
    <w:rsid w:val="00E30A4F"/>
    <w:rsid w:val="00E30DEA"/>
    <w:rsid w:val="00E30E51"/>
    <w:rsid w:val="00E31A3E"/>
    <w:rsid w:val="00E31A4E"/>
    <w:rsid w:val="00E32031"/>
    <w:rsid w:val="00E333DF"/>
    <w:rsid w:val="00E33BBE"/>
    <w:rsid w:val="00E3452A"/>
    <w:rsid w:val="00E3542E"/>
    <w:rsid w:val="00E368F6"/>
    <w:rsid w:val="00E36ED7"/>
    <w:rsid w:val="00E36FB0"/>
    <w:rsid w:val="00E3710C"/>
    <w:rsid w:val="00E37402"/>
    <w:rsid w:val="00E37681"/>
    <w:rsid w:val="00E37A06"/>
    <w:rsid w:val="00E37FB7"/>
    <w:rsid w:val="00E40CB9"/>
    <w:rsid w:val="00E40E7A"/>
    <w:rsid w:val="00E41180"/>
    <w:rsid w:val="00E414EF"/>
    <w:rsid w:val="00E4181A"/>
    <w:rsid w:val="00E41ACD"/>
    <w:rsid w:val="00E42518"/>
    <w:rsid w:val="00E42578"/>
    <w:rsid w:val="00E43421"/>
    <w:rsid w:val="00E43B15"/>
    <w:rsid w:val="00E4444C"/>
    <w:rsid w:val="00E4463C"/>
    <w:rsid w:val="00E4478A"/>
    <w:rsid w:val="00E44B13"/>
    <w:rsid w:val="00E4504C"/>
    <w:rsid w:val="00E45942"/>
    <w:rsid w:val="00E4640F"/>
    <w:rsid w:val="00E464DE"/>
    <w:rsid w:val="00E464FF"/>
    <w:rsid w:val="00E467D8"/>
    <w:rsid w:val="00E46883"/>
    <w:rsid w:val="00E47456"/>
    <w:rsid w:val="00E47A99"/>
    <w:rsid w:val="00E5033D"/>
    <w:rsid w:val="00E5035E"/>
    <w:rsid w:val="00E50F37"/>
    <w:rsid w:val="00E50F76"/>
    <w:rsid w:val="00E51A67"/>
    <w:rsid w:val="00E523F4"/>
    <w:rsid w:val="00E52862"/>
    <w:rsid w:val="00E539BD"/>
    <w:rsid w:val="00E53C46"/>
    <w:rsid w:val="00E53CF3"/>
    <w:rsid w:val="00E54BD3"/>
    <w:rsid w:val="00E54F15"/>
    <w:rsid w:val="00E556CE"/>
    <w:rsid w:val="00E5580B"/>
    <w:rsid w:val="00E55A13"/>
    <w:rsid w:val="00E55D99"/>
    <w:rsid w:val="00E55E2E"/>
    <w:rsid w:val="00E55E5F"/>
    <w:rsid w:val="00E5679A"/>
    <w:rsid w:val="00E568B0"/>
    <w:rsid w:val="00E56E42"/>
    <w:rsid w:val="00E57077"/>
    <w:rsid w:val="00E5709E"/>
    <w:rsid w:val="00E57A19"/>
    <w:rsid w:val="00E600D9"/>
    <w:rsid w:val="00E612AB"/>
    <w:rsid w:val="00E61E12"/>
    <w:rsid w:val="00E6213C"/>
    <w:rsid w:val="00E63257"/>
    <w:rsid w:val="00E63524"/>
    <w:rsid w:val="00E63666"/>
    <w:rsid w:val="00E63CE8"/>
    <w:rsid w:val="00E642A0"/>
    <w:rsid w:val="00E64C68"/>
    <w:rsid w:val="00E653AD"/>
    <w:rsid w:val="00E65D7E"/>
    <w:rsid w:val="00E6607B"/>
    <w:rsid w:val="00E6607D"/>
    <w:rsid w:val="00E704D7"/>
    <w:rsid w:val="00E70C86"/>
    <w:rsid w:val="00E70EE2"/>
    <w:rsid w:val="00E711CF"/>
    <w:rsid w:val="00E71656"/>
    <w:rsid w:val="00E71890"/>
    <w:rsid w:val="00E720F3"/>
    <w:rsid w:val="00E72162"/>
    <w:rsid w:val="00E72849"/>
    <w:rsid w:val="00E72CB4"/>
    <w:rsid w:val="00E731A0"/>
    <w:rsid w:val="00E739C9"/>
    <w:rsid w:val="00E73C9A"/>
    <w:rsid w:val="00E73E09"/>
    <w:rsid w:val="00E74140"/>
    <w:rsid w:val="00E74ABE"/>
    <w:rsid w:val="00E74B45"/>
    <w:rsid w:val="00E74E6D"/>
    <w:rsid w:val="00E74FE8"/>
    <w:rsid w:val="00E7599B"/>
    <w:rsid w:val="00E75DAC"/>
    <w:rsid w:val="00E7616A"/>
    <w:rsid w:val="00E764D8"/>
    <w:rsid w:val="00E76A63"/>
    <w:rsid w:val="00E76AE8"/>
    <w:rsid w:val="00E7769B"/>
    <w:rsid w:val="00E77F7E"/>
    <w:rsid w:val="00E80F20"/>
    <w:rsid w:val="00E81122"/>
    <w:rsid w:val="00E81686"/>
    <w:rsid w:val="00E8187B"/>
    <w:rsid w:val="00E82086"/>
    <w:rsid w:val="00E8228E"/>
    <w:rsid w:val="00E8236C"/>
    <w:rsid w:val="00E83935"/>
    <w:rsid w:val="00E83AD7"/>
    <w:rsid w:val="00E84767"/>
    <w:rsid w:val="00E84813"/>
    <w:rsid w:val="00E84F42"/>
    <w:rsid w:val="00E85A78"/>
    <w:rsid w:val="00E85BF0"/>
    <w:rsid w:val="00E85F2C"/>
    <w:rsid w:val="00E867C2"/>
    <w:rsid w:val="00E868FA"/>
    <w:rsid w:val="00E86CE9"/>
    <w:rsid w:val="00E86EFA"/>
    <w:rsid w:val="00E87177"/>
    <w:rsid w:val="00E90178"/>
    <w:rsid w:val="00E902B1"/>
    <w:rsid w:val="00E90C2E"/>
    <w:rsid w:val="00E91117"/>
    <w:rsid w:val="00E91B09"/>
    <w:rsid w:val="00E91F0B"/>
    <w:rsid w:val="00E927C4"/>
    <w:rsid w:val="00E92ECC"/>
    <w:rsid w:val="00E931E4"/>
    <w:rsid w:val="00E93DAE"/>
    <w:rsid w:val="00E94087"/>
    <w:rsid w:val="00E9495C"/>
    <w:rsid w:val="00E94A64"/>
    <w:rsid w:val="00E94B51"/>
    <w:rsid w:val="00E94C39"/>
    <w:rsid w:val="00E9509F"/>
    <w:rsid w:val="00E9545A"/>
    <w:rsid w:val="00E9592C"/>
    <w:rsid w:val="00E9595D"/>
    <w:rsid w:val="00E95E88"/>
    <w:rsid w:val="00E96380"/>
    <w:rsid w:val="00E96A89"/>
    <w:rsid w:val="00E96AED"/>
    <w:rsid w:val="00E97800"/>
    <w:rsid w:val="00E978E6"/>
    <w:rsid w:val="00EA09D9"/>
    <w:rsid w:val="00EA0DDF"/>
    <w:rsid w:val="00EA1287"/>
    <w:rsid w:val="00EA13B2"/>
    <w:rsid w:val="00EA1F14"/>
    <w:rsid w:val="00EA3040"/>
    <w:rsid w:val="00EA3189"/>
    <w:rsid w:val="00EA3865"/>
    <w:rsid w:val="00EA3B9C"/>
    <w:rsid w:val="00EA42CA"/>
    <w:rsid w:val="00EA474C"/>
    <w:rsid w:val="00EA4C49"/>
    <w:rsid w:val="00EA4CBA"/>
    <w:rsid w:val="00EA4DD3"/>
    <w:rsid w:val="00EA4F30"/>
    <w:rsid w:val="00EA5078"/>
    <w:rsid w:val="00EA55FB"/>
    <w:rsid w:val="00EA595E"/>
    <w:rsid w:val="00EA5BB9"/>
    <w:rsid w:val="00EA62CE"/>
    <w:rsid w:val="00EA6D10"/>
    <w:rsid w:val="00EA6F56"/>
    <w:rsid w:val="00EA72FB"/>
    <w:rsid w:val="00EB04D6"/>
    <w:rsid w:val="00EB2A91"/>
    <w:rsid w:val="00EB2CD8"/>
    <w:rsid w:val="00EB330A"/>
    <w:rsid w:val="00EB4789"/>
    <w:rsid w:val="00EB4B38"/>
    <w:rsid w:val="00EB576F"/>
    <w:rsid w:val="00EB5D21"/>
    <w:rsid w:val="00EB5DE0"/>
    <w:rsid w:val="00EB6116"/>
    <w:rsid w:val="00EB6409"/>
    <w:rsid w:val="00EB76EA"/>
    <w:rsid w:val="00EB77CE"/>
    <w:rsid w:val="00EB7EB3"/>
    <w:rsid w:val="00EC02F9"/>
    <w:rsid w:val="00EC0C2D"/>
    <w:rsid w:val="00EC0E06"/>
    <w:rsid w:val="00EC198C"/>
    <w:rsid w:val="00EC1C55"/>
    <w:rsid w:val="00EC1DE3"/>
    <w:rsid w:val="00EC29D5"/>
    <w:rsid w:val="00EC32BD"/>
    <w:rsid w:val="00EC3656"/>
    <w:rsid w:val="00EC425D"/>
    <w:rsid w:val="00EC4EC0"/>
    <w:rsid w:val="00EC4F27"/>
    <w:rsid w:val="00EC51ED"/>
    <w:rsid w:val="00EC6A42"/>
    <w:rsid w:val="00EC6CD7"/>
    <w:rsid w:val="00EC7D69"/>
    <w:rsid w:val="00ED03DF"/>
    <w:rsid w:val="00ED0D4B"/>
    <w:rsid w:val="00ED0F90"/>
    <w:rsid w:val="00ED2123"/>
    <w:rsid w:val="00ED278D"/>
    <w:rsid w:val="00ED2BF5"/>
    <w:rsid w:val="00ED2E8D"/>
    <w:rsid w:val="00ED32FB"/>
    <w:rsid w:val="00ED3531"/>
    <w:rsid w:val="00ED4422"/>
    <w:rsid w:val="00ED5470"/>
    <w:rsid w:val="00ED5FF6"/>
    <w:rsid w:val="00ED6554"/>
    <w:rsid w:val="00ED66A0"/>
    <w:rsid w:val="00ED69B1"/>
    <w:rsid w:val="00ED720E"/>
    <w:rsid w:val="00ED770F"/>
    <w:rsid w:val="00ED7C96"/>
    <w:rsid w:val="00EE0583"/>
    <w:rsid w:val="00EE17C1"/>
    <w:rsid w:val="00EE1A87"/>
    <w:rsid w:val="00EE2715"/>
    <w:rsid w:val="00EE2AE4"/>
    <w:rsid w:val="00EE31E8"/>
    <w:rsid w:val="00EE34C8"/>
    <w:rsid w:val="00EE3B37"/>
    <w:rsid w:val="00EE48DC"/>
    <w:rsid w:val="00EE4FA1"/>
    <w:rsid w:val="00EE59BF"/>
    <w:rsid w:val="00EE629A"/>
    <w:rsid w:val="00EE666F"/>
    <w:rsid w:val="00EE670E"/>
    <w:rsid w:val="00EE678B"/>
    <w:rsid w:val="00EE71ED"/>
    <w:rsid w:val="00EE7D91"/>
    <w:rsid w:val="00EF04F5"/>
    <w:rsid w:val="00EF180D"/>
    <w:rsid w:val="00EF1CB5"/>
    <w:rsid w:val="00EF364F"/>
    <w:rsid w:val="00EF3652"/>
    <w:rsid w:val="00EF373A"/>
    <w:rsid w:val="00EF4062"/>
    <w:rsid w:val="00EF4719"/>
    <w:rsid w:val="00EF4A9D"/>
    <w:rsid w:val="00EF4F19"/>
    <w:rsid w:val="00EF52BE"/>
    <w:rsid w:val="00EF53F3"/>
    <w:rsid w:val="00EF57DB"/>
    <w:rsid w:val="00EF66F8"/>
    <w:rsid w:val="00EF6932"/>
    <w:rsid w:val="00EF715F"/>
    <w:rsid w:val="00F001A0"/>
    <w:rsid w:val="00F003BA"/>
    <w:rsid w:val="00F00511"/>
    <w:rsid w:val="00F00A3A"/>
    <w:rsid w:val="00F00AAF"/>
    <w:rsid w:val="00F011AA"/>
    <w:rsid w:val="00F013D8"/>
    <w:rsid w:val="00F0162E"/>
    <w:rsid w:val="00F0164B"/>
    <w:rsid w:val="00F017DB"/>
    <w:rsid w:val="00F01EDE"/>
    <w:rsid w:val="00F023A3"/>
    <w:rsid w:val="00F02477"/>
    <w:rsid w:val="00F026D6"/>
    <w:rsid w:val="00F0271B"/>
    <w:rsid w:val="00F02D48"/>
    <w:rsid w:val="00F03256"/>
    <w:rsid w:val="00F03407"/>
    <w:rsid w:val="00F03C14"/>
    <w:rsid w:val="00F043C0"/>
    <w:rsid w:val="00F04F86"/>
    <w:rsid w:val="00F050A0"/>
    <w:rsid w:val="00F05510"/>
    <w:rsid w:val="00F057E0"/>
    <w:rsid w:val="00F058F3"/>
    <w:rsid w:val="00F05CAD"/>
    <w:rsid w:val="00F05D4D"/>
    <w:rsid w:val="00F05E76"/>
    <w:rsid w:val="00F06948"/>
    <w:rsid w:val="00F07B83"/>
    <w:rsid w:val="00F1214D"/>
    <w:rsid w:val="00F125F3"/>
    <w:rsid w:val="00F12826"/>
    <w:rsid w:val="00F12F8D"/>
    <w:rsid w:val="00F1365F"/>
    <w:rsid w:val="00F1394D"/>
    <w:rsid w:val="00F13B06"/>
    <w:rsid w:val="00F143D7"/>
    <w:rsid w:val="00F145D5"/>
    <w:rsid w:val="00F1505A"/>
    <w:rsid w:val="00F1536C"/>
    <w:rsid w:val="00F1569B"/>
    <w:rsid w:val="00F16E22"/>
    <w:rsid w:val="00F1704F"/>
    <w:rsid w:val="00F17B2C"/>
    <w:rsid w:val="00F17DD7"/>
    <w:rsid w:val="00F20443"/>
    <w:rsid w:val="00F21767"/>
    <w:rsid w:val="00F21C70"/>
    <w:rsid w:val="00F2294C"/>
    <w:rsid w:val="00F22E2A"/>
    <w:rsid w:val="00F22F67"/>
    <w:rsid w:val="00F23045"/>
    <w:rsid w:val="00F24041"/>
    <w:rsid w:val="00F24382"/>
    <w:rsid w:val="00F247AE"/>
    <w:rsid w:val="00F25092"/>
    <w:rsid w:val="00F2536D"/>
    <w:rsid w:val="00F2544E"/>
    <w:rsid w:val="00F258FB"/>
    <w:rsid w:val="00F25C3A"/>
    <w:rsid w:val="00F25CCE"/>
    <w:rsid w:val="00F27849"/>
    <w:rsid w:val="00F30020"/>
    <w:rsid w:val="00F30A68"/>
    <w:rsid w:val="00F30B1E"/>
    <w:rsid w:val="00F30F77"/>
    <w:rsid w:val="00F312C6"/>
    <w:rsid w:val="00F31CAF"/>
    <w:rsid w:val="00F31D51"/>
    <w:rsid w:val="00F31F93"/>
    <w:rsid w:val="00F32C8F"/>
    <w:rsid w:val="00F33361"/>
    <w:rsid w:val="00F35129"/>
    <w:rsid w:val="00F35253"/>
    <w:rsid w:val="00F3557C"/>
    <w:rsid w:val="00F35DD5"/>
    <w:rsid w:val="00F36447"/>
    <w:rsid w:val="00F367C4"/>
    <w:rsid w:val="00F36A9F"/>
    <w:rsid w:val="00F36ABB"/>
    <w:rsid w:val="00F372ED"/>
    <w:rsid w:val="00F37334"/>
    <w:rsid w:val="00F37515"/>
    <w:rsid w:val="00F377E5"/>
    <w:rsid w:val="00F3784D"/>
    <w:rsid w:val="00F37DEA"/>
    <w:rsid w:val="00F4013E"/>
    <w:rsid w:val="00F40FDC"/>
    <w:rsid w:val="00F410C1"/>
    <w:rsid w:val="00F4112C"/>
    <w:rsid w:val="00F4234D"/>
    <w:rsid w:val="00F424B5"/>
    <w:rsid w:val="00F427E6"/>
    <w:rsid w:val="00F428A5"/>
    <w:rsid w:val="00F42B7D"/>
    <w:rsid w:val="00F431E2"/>
    <w:rsid w:val="00F43830"/>
    <w:rsid w:val="00F43C28"/>
    <w:rsid w:val="00F43D10"/>
    <w:rsid w:val="00F43E1B"/>
    <w:rsid w:val="00F450CC"/>
    <w:rsid w:val="00F45161"/>
    <w:rsid w:val="00F455C9"/>
    <w:rsid w:val="00F45753"/>
    <w:rsid w:val="00F457F6"/>
    <w:rsid w:val="00F45A06"/>
    <w:rsid w:val="00F46712"/>
    <w:rsid w:val="00F46AF5"/>
    <w:rsid w:val="00F47996"/>
    <w:rsid w:val="00F47DAA"/>
    <w:rsid w:val="00F50079"/>
    <w:rsid w:val="00F505DF"/>
    <w:rsid w:val="00F50914"/>
    <w:rsid w:val="00F511D2"/>
    <w:rsid w:val="00F5154D"/>
    <w:rsid w:val="00F5239D"/>
    <w:rsid w:val="00F5240F"/>
    <w:rsid w:val="00F53568"/>
    <w:rsid w:val="00F545EB"/>
    <w:rsid w:val="00F54A50"/>
    <w:rsid w:val="00F55751"/>
    <w:rsid w:val="00F57753"/>
    <w:rsid w:val="00F57C9C"/>
    <w:rsid w:val="00F604E9"/>
    <w:rsid w:val="00F608C8"/>
    <w:rsid w:val="00F60BB0"/>
    <w:rsid w:val="00F6147C"/>
    <w:rsid w:val="00F619A2"/>
    <w:rsid w:val="00F61E5C"/>
    <w:rsid w:val="00F62097"/>
    <w:rsid w:val="00F62575"/>
    <w:rsid w:val="00F6315E"/>
    <w:rsid w:val="00F6316E"/>
    <w:rsid w:val="00F631A9"/>
    <w:rsid w:val="00F632A0"/>
    <w:rsid w:val="00F633F2"/>
    <w:rsid w:val="00F6358D"/>
    <w:rsid w:val="00F63F00"/>
    <w:rsid w:val="00F6440B"/>
    <w:rsid w:val="00F649FD"/>
    <w:rsid w:val="00F64AFA"/>
    <w:rsid w:val="00F64BC1"/>
    <w:rsid w:val="00F65161"/>
    <w:rsid w:val="00F65498"/>
    <w:rsid w:val="00F65A9E"/>
    <w:rsid w:val="00F65C42"/>
    <w:rsid w:val="00F65C81"/>
    <w:rsid w:val="00F668CB"/>
    <w:rsid w:val="00F66B3B"/>
    <w:rsid w:val="00F675E0"/>
    <w:rsid w:val="00F676F2"/>
    <w:rsid w:val="00F67E7E"/>
    <w:rsid w:val="00F7006D"/>
    <w:rsid w:val="00F70192"/>
    <w:rsid w:val="00F70589"/>
    <w:rsid w:val="00F705AE"/>
    <w:rsid w:val="00F70F03"/>
    <w:rsid w:val="00F711CD"/>
    <w:rsid w:val="00F71529"/>
    <w:rsid w:val="00F720D2"/>
    <w:rsid w:val="00F7229F"/>
    <w:rsid w:val="00F72878"/>
    <w:rsid w:val="00F734F9"/>
    <w:rsid w:val="00F73F6A"/>
    <w:rsid w:val="00F74797"/>
    <w:rsid w:val="00F74992"/>
    <w:rsid w:val="00F749D1"/>
    <w:rsid w:val="00F74EC3"/>
    <w:rsid w:val="00F75E40"/>
    <w:rsid w:val="00F76174"/>
    <w:rsid w:val="00F763D0"/>
    <w:rsid w:val="00F7767C"/>
    <w:rsid w:val="00F77F5D"/>
    <w:rsid w:val="00F80691"/>
    <w:rsid w:val="00F806F2"/>
    <w:rsid w:val="00F80C63"/>
    <w:rsid w:val="00F80EC2"/>
    <w:rsid w:val="00F812C5"/>
    <w:rsid w:val="00F8140A"/>
    <w:rsid w:val="00F81D02"/>
    <w:rsid w:val="00F81E8B"/>
    <w:rsid w:val="00F82368"/>
    <w:rsid w:val="00F8249D"/>
    <w:rsid w:val="00F82675"/>
    <w:rsid w:val="00F826FE"/>
    <w:rsid w:val="00F84FC4"/>
    <w:rsid w:val="00F85128"/>
    <w:rsid w:val="00F85621"/>
    <w:rsid w:val="00F85645"/>
    <w:rsid w:val="00F85E7D"/>
    <w:rsid w:val="00F90318"/>
    <w:rsid w:val="00F90601"/>
    <w:rsid w:val="00F90954"/>
    <w:rsid w:val="00F90C20"/>
    <w:rsid w:val="00F9154A"/>
    <w:rsid w:val="00F91900"/>
    <w:rsid w:val="00F91CDA"/>
    <w:rsid w:val="00F92A39"/>
    <w:rsid w:val="00F92A6A"/>
    <w:rsid w:val="00F92D3D"/>
    <w:rsid w:val="00F938BE"/>
    <w:rsid w:val="00F93C26"/>
    <w:rsid w:val="00F93CF6"/>
    <w:rsid w:val="00F942ED"/>
    <w:rsid w:val="00F94A90"/>
    <w:rsid w:val="00F94D50"/>
    <w:rsid w:val="00F94F20"/>
    <w:rsid w:val="00F953B7"/>
    <w:rsid w:val="00F956C3"/>
    <w:rsid w:val="00F96000"/>
    <w:rsid w:val="00F97543"/>
    <w:rsid w:val="00F976AB"/>
    <w:rsid w:val="00FA08F4"/>
    <w:rsid w:val="00FA0B58"/>
    <w:rsid w:val="00FA0F2A"/>
    <w:rsid w:val="00FA1A77"/>
    <w:rsid w:val="00FA27A4"/>
    <w:rsid w:val="00FA28FA"/>
    <w:rsid w:val="00FA29CA"/>
    <w:rsid w:val="00FA40FC"/>
    <w:rsid w:val="00FA49C8"/>
    <w:rsid w:val="00FA4B2A"/>
    <w:rsid w:val="00FA4C28"/>
    <w:rsid w:val="00FA51A8"/>
    <w:rsid w:val="00FA59D5"/>
    <w:rsid w:val="00FA5B2D"/>
    <w:rsid w:val="00FA6932"/>
    <w:rsid w:val="00FA788F"/>
    <w:rsid w:val="00FA78F4"/>
    <w:rsid w:val="00FA7936"/>
    <w:rsid w:val="00FA7979"/>
    <w:rsid w:val="00FA7FE9"/>
    <w:rsid w:val="00FB12BA"/>
    <w:rsid w:val="00FB1F50"/>
    <w:rsid w:val="00FB2423"/>
    <w:rsid w:val="00FB27A4"/>
    <w:rsid w:val="00FB2BD3"/>
    <w:rsid w:val="00FB31D9"/>
    <w:rsid w:val="00FB32D6"/>
    <w:rsid w:val="00FB37B1"/>
    <w:rsid w:val="00FB3AC5"/>
    <w:rsid w:val="00FB3E59"/>
    <w:rsid w:val="00FB3F92"/>
    <w:rsid w:val="00FB4344"/>
    <w:rsid w:val="00FB4627"/>
    <w:rsid w:val="00FB4CF2"/>
    <w:rsid w:val="00FB51BF"/>
    <w:rsid w:val="00FB5601"/>
    <w:rsid w:val="00FB5BFD"/>
    <w:rsid w:val="00FB6073"/>
    <w:rsid w:val="00FB61B4"/>
    <w:rsid w:val="00FB67D0"/>
    <w:rsid w:val="00FB7141"/>
    <w:rsid w:val="00FB78CD"/>
    <w:rsid w:val="00FB7C77"/>
    <w:rsid w:val="00FC11B9"/>
    <w:rsid w:val="00FC161D"/>
    <w:rsid w:val="00FC1D0A"/>
    <w:rsid w:val="00FC3078"/>
    <w:rsid w:val="00FC3A55"/>
    <w:rsid w:val="00FC3F65"/>
    <w:rsid w:val="00FC40D5"/>
    <w:rsid w:val="00FC4284"/>
    <w:rsid w:val="00FC43D6"/>
    <w:rsid w:val="00FC48B8"/>
    <w:rsid w:val="00FC4A59"/>
    <w:rsid w:val="00FC4C67"/>
    <w:rsid w:val="00FC5334"/>
    <w:rsid w:val="00FC53C9"/>
    <w:rsid w:val="00FC635C"/>
    <w:rsid w:val="00FC65BD"/>
    <w:rsid w:val="00FC65F1"/>
    <w:rsid w:val="00FC6DA1"/>
    <w:rsid w:val="00FC73BD"/>
    <w:rsid w:val="00FC7804"/>
    <w:rsid w:val="00FC7969"/>
    <w:rsid w:val="00FD12B6"/>
    <w:rsid w:val="00FD1458"/>
    <w:rsid w:val="00FD17FC"/>
    <w:rsid w:val="00FD1C4B"/>
    <w:rsid w:val="00FD2768"/>
    <w:rsid w:val="00FD293B"/>
    <w:rsid w:val="00FD294B"/>
    <w:rsid w:val="00FD313B"/>
    <w:rsid w:val="00FD31DC"/>
    <w:rsid w:val="00FD337D"/>
    <w:rsid w:val="00FD3F6B"/>
    <w:rsid w:val="00FD454E"/>
    <w:rsid w:val="00FD541B"/>
    <w:rsid w:val="00FD5890"/>
    <w:rsid w:val="00FD6093"/>
    <w:rsid w:val="00FD63AB"/>
    <w:rsid w:val="00FD6B93"/>
    <w:rsid w:val="00FD6ED6"/>
    <w:rsid w:val="00FD70C6"/>
    <w:rsid w:val="00FD782F"/>
    <w:rsid w:val="00FD7DEB"/>
    <w:rsid w:val="00FE04C3"/>
    <w:rsid w:val="00FE0556"/>
    <w:rsid w:val="00FE06A9"/>
    <w:rsid w:val="00FE09FF"/>
    <w:rsid w:val="00FE0B3D"/>
    <w:rsid w:val="00FE1886"/>
    <w:rsid w:val="00FE1E83"/>
    <w:rsid w:val="00FE225E"/>
    <w:rsid w:val="00FE2351"/>
    <w:rsid w:val="00FE29F1"/>
    <w:rsid w:val="00FE2D46"/>
    <w:rsid w:val="00FE2F59"/>
    <w:rsid w:val="00FE338E"/>
    <w:rsid w:val="00FE504A"/>
    <w:rsid w:val="00FE54CE"/>
    <w:rsid w:val="00FE5AD2"/>
    <w:rsid w:val="00FE5D95"/>
    <w:rsid w:val="00FE6341"/>
    <w:rsid w:val="00FE6692"/>
    <w:rsid w:val="00FE6AD1"/>
    <w:rsid w:val="00FE76E6"/>
    <w:rsid w:val="00FE7F1C"/>
    <w:rsid w:val="00FF0303"/>
    <w:rsid w:val="00FF0730"/>
    <w:rsid w:val="00FF0766"/>
    <w:rsid w:val="00FF101D"/>
    <w:rsid w:val="00FF1CC3"/>
    <w:rsid w:val="00FF235E"/>
    <w:rsid w:val="00FF27B4"/>
    <w:rsid w:val="00FF379D"/>
    <w:rsid w:val="00FF401D"/>
    <w:rsid w:val="00FF409E"/>
    <w:rsid w:val="00FF4E71"/>
    <w:rsid w:val="00FF4EA9"/>
    <w:rsid w:val="00FF55EC"/>
    <w:rsid w:val="00FF5ABD"/>
    <w:rsid w:val="00FF5B04"/>
    <w:rsid w:val="00FF6160"/>
    <w:rsid w:val="00FF6D56"/>
    <w:rsid w:val="00FF726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B4137"/>
    <w:pPr>
      <w:spacing w:after="200" w:line="276" w:lineRule="auto"/>
    </w:pPr>
    <w:rPr>
      <w:rFonts w:eastAsia="Times New Roman"/>
    </w:rPr>
  </w:style>
  <w:style w:type="paragraph" w:styleId="Heading1">
    <w:name w:val="heading 1"/>
    <w:basedOn w:val="Normal"/>
    <w:next w:val="Normal"/>
    <w:link w:val="Heading1Char"/>
    <w:uiPriority w:val="99"/>
    <w:qFormat/>
    <w:rsid w:val="007A4B5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A4B5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7A4B5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7A4B5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7A4B5D"/>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7A4B5D"/>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7A4B5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7A4B5D"/>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7A4B5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B5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7A4B5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7A4B5D"/>
    <w:rPr>
      <w:rFonts w:ascii="Cambria" w:hAnsi="Cambria" w:cs="Times New Roman"/>
      <w:b/>
      <w:bCs/>
      <w:color w:val="4F81BD"/>
    </w:rPr>
  </w:style>
  <w:style w:type="character" w:customStyle="1" w:styleId="Heading4Char">
    <w:name w:val="Heading 4 Char"/>
    <w:basedOn w:val="DefaultParagraphFont"/>
    <w:link w:val="Heading4"/>
    <w:uiPriority w:val="99"/>
    <w:locked/>
    <w:rsid w:val="007A4B5D"/>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7A4B5D"/>
    <w:rPr>
      <w:rFonts w:ascii="Cambria" w:hAnsi="Cambria" w:cs="Times New Roman"/>
      <w:color w:val="243F60"/>
    </w:rPr>
  </w:style>
  <w:style w:type="character" w:customStyle="1" w:styleId="Heading6Char">
    <w:name w:val="Heading 6 Char"/>
    <w:basedOn w:val="DefaultParagraphFont"/>
    <w:link w:val="Heading6"/>
    <w:uiPriority w:val="99"/>
    <w:locked/>
    <w:rsid w:val="007A4B5D"/>
    <w:rPr>
      <w:rFonts w:ascii="Cambria" w:hAnsi="Cambria" w:cs="Times New Roman"/>
      <w:i/>
      <w:iCs/>
      <w:color w:val="243F60"/>
    </w:rPr>
  </w:style>
  <w:style w:type="character" w:customStyle="1" w:styleId="Heading7Char">
    <w:name w:val="Heading 7 Char"/>
    <w:basedOn w:val="DefaultParagraphFont"/>
    <w:link w:val="Heading7"/>
    <w:uiPriority w:val="99"/>
    <w:locked/>
    <w:rsid w:val="007A4B5D"/>
    <w:rPr>
      <w:rFonts w:ascii="Cambria" w:hAnsi="Cambria" w:cs="Times New Roman"/>
      <w:i/>
      <w:iCs/>
      <w:color w:val="404040"/>
    </w:rPr>
  </w:style>
  <w:style w:type="character" w:customStyle="1" w:styleId="Heading8Char">
    <w:name w:val="Heading 8 Char"/>
    <w:basedOn w:val="DefaultParagraphFont"/>
    <w:link w:val="Heading8"/>
    <w:uiPriority w:val="99"/>
    <w:locked/>
    <w:rsid w:val="007A4B5D"/>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7A4B5D"/>
    <w:rPr>
      <w:rFonts w:ascii="Cambria" w:hAnsi="Cambria" w:cs="Times New Roman"/>
      <w:i/>
      <w:iCs/>
      <w:color w:val="404040"/>
      <w:sz w:val="20"/>
      <w:szCs w:val="20"/>
    </w:rPr>
  </w:style>
  <w:style w:type="paragraph" w:styleId="Caption">
    <w:name w:val="caption"/>
    <w:basedOn w:val="Normal"/>
    <w:next w:val="Normal"/>
    <w:uiPriority w:val="99"/>
    <w:qFormat/>
    <w:rsid w:val="007A4B5D"/>
    <w:pPr>
      <w:spacing w:line="240" w:lineRule="auto"/>
    </w:pPr>
    <w:rPr>
      <w:b/>
      <w:bCs/>
      <w:color w:val="4F81BD"/>
      <w:sz w:val="18"/>
      <w:szCs w:val="18"/>
    </w:rPr>
  </w:style>
  <w:style w:type="paragraph" w:styleId="Title">
    <w:name w:val="Title"/>
    <w:basedOn w:val="Normal"/>
    <w:next w:val="Normal"/>
    <w:link w:val="TitleChar"/>
    <w:uiPriority w:val="99"/>
    <w:qFormat/>
    <w:rsid w:val="007A4B5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7A4B5D"/>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7A4B5D"/>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7A4B5D"/>
    <w:rPr>
      <w:rFonts w:ascii="Cambria" w:hAnsi="Cambria" w:cs="Times New Roman"/>
      <w:i/>
      <w:iCs/>
      <w:color w:val="4F81BD"/>
      <w:spacing w:val="15"/>
      <w:sz w:val="24"/>
      <w:szCs w:val="24"/>
    </w:rPr>
  </w:style>
  <w:style w:type="character" w:styleId="Strong">
    <w:name w:val="Strong"/>
    <w:basedOn w:val="DefaultParagraphFont"/>
    <w:uiPriority w:val="99"/>
    <w:qFormat/>
    <w:rsid w:val="007A4B5D"/>
    <w:rPr>
      <w:rFonts w:cs="Times New Roman"/>
      <w:b/>
      <w:bCs/>
    </w:rPr>
  </w:style>
  <w:style w:type="character" w:styleId="Emphasis">
    <w:name w:val="Emphasis"/>
    <w:basedOn w:val="DefaultParagraphFont"/>
    <w:uiPriority w:val="99"/>
    <w:qFormat/>
    <w:rsid w:val="007A4B5D"/>
    <w:rPr>
      <w:rFonts w:cs="Times New Roman"/>
      <w:i/>
      <w:iCs/>
    </w:rPr>
  </w:style>
  <w:style w:type="paragraph" w:styleId="NoSpacing">
    <w:name w:val="No Spacing"/>
    <w:uiPriority w:val="99"/>
    <w:qFormat/>
    <w:rsid w:val="007A4B5D"/>
    <w:rPr>
      <w:lang w:val="en-US" w:eastAsia="en-US"/>
    </w:rPr>
  </w:style>
  <w:style w:type="paragraph" w:styleId="ListParagraph">
    <w:name w:val="List Paragraph"/>
    <w:basedOn w:val="Normal"/>
    <w:uiPriority w:val="99"/>
    <w:qFormat/>
    <w:rsid w:val="007A4B5D"/>
    <w:pPr>
      <w:ind w:left="720"/>
      <w:contextualSpacing/>
    </w:pPr>
  </w:style>
  <w:style w:type="paragraph" w:styleId="Quote">
    <w:name w:val="Quote"/>
    <w:basedOn w:val="Normal"/>
    <w:next w:val="Normal"/>
    <w:link w:val="QuoteChar"/>
    <w:uiPriority w:val="99"/>
    <w:qFormat/>
    <w:rsid w:val="007A4B5D"/>
    <w:rPr>
      <w:i/>
      <w:iCs/>
      <w:color w:val="000000"/>
    </w:rPr>
  </w:style>
  <w:style w:type="character" w:customStyle="1" w:styleId="QuoteChar">
    <w:name w:val="Quote Char"/>
    <w:basedOn w:val="DefaultParagraphFont"/>
    <w:link w:val="Quote"/>
    <w:uiPriority w:val="99"/>
    <w:locked/>
    <w:rsid w:val="007A4B5D"/>
    <w:rPr>
      <w:rFonts w:cs="Times New Roman"/>
      <w:i/>
      <w:iCs/>
      <w:color w:val="000000"/>
    </w:rPr>
  </w:style>
  <w:style w:type="paragraph" w:styleId="IntenseQuote">
    <w:name w:val="Intense Quote"/>
    <w:basedOn w:val="Normal"/>
    <w:next w:val="Normal"/>
    <w:link w:val="IntenseQuoteChar"/>
    <w:uiPriority w:val="99"/>
    <w:qFormat/>
    <w:rsid w:val="007A4B5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7A4B5D"/>
    <w:rPr>
      <w:rFonts w:cs="Times New Roman"/>
      <w:b/>
      <w:bCs/>
      <w:i/>
      <w:iCs/>
      <w:color w:val="4F81BD"/>
    </w:rPr>
  </w:style>
  <w:style w:type="character" w:styleId="SubtleEmphasis">
    <w:name w:val="Subtle Emphasis"/>
    <w:basedOn w:val="DefaultParagraphFont"/>
    <w:uiPriority w:val="99"/>
    <w:qFormat/>
    <w:rsid w:val="007A4B5D"/>
    <w:rPr>
      <w:rFonts w:cs="Times New Roman"/>
      <w:i/>
      <w:iCs/>
      <w:color w:val="808080"/>
    </w:rPr>
  </w:style>
  <w:style w:type="character" w:styleId="IntenseEmphasis">
    <w:name w:val="Intense Emphasis"/>
    <w:basedOn w:val="DefaultParagraphFont"/>
    <w:uiPriority w:val="99"/>
    <w:qFormat/>
    <w:rsid w:val="007A4B5D"/>
    <w:rPr>
      <w:rFonts w:cs="Times New Roman"/>
      <w:b/>
      <w:bCs/>
      <w:i/>
      <w:iCs/>
      <w:color w:val="4F81BD"/>
    </w:rPr>
  </w:style>
  <w:style w:type="character" w:styleId="SubtleReference">
    <w:name w:val="Subtle Reference"/>
    <w:basedOn w:val="DefaultParagraphFont"/>
    <w:uiPriority w:val="99"/>
    <w:qFormat/>
    <w:rsid w:val="007A4B5D"/>
    <w:rPr>
      <w:rFonts w:cs="Times New Roman"/>
      <w:smallCaps/>
      <w:color w:val="C0504D"/>
      <w:u w:val="single"/>
    </w:rPr>
  </w:style>
  <w:style w:type="character" w:styleId="IntenseReference">
    <w:name w:val="Intense Reference"/>
    <w:basedOn w:val="DefaultParagraphFont"/>
    <w:uiPriority w:val="99"/>
    <w:qFormat/>
    <w:rsid w:val="007A4B5D"/>
    <w:rPr>
      <w:rFonts w:cs="Times New Roman"/>
      <w:b/>
      <w:bCs/>
      <w:smallCaps/>
      <w:color w:val="C0504D"/>
      <w:spacing w:val="5"/>
      <w:u w:val="single"/>
    </w:rPr>
  </w:style>
  <w:style w:type="character" w:styleId="BookTitle">
    <w:name w:val="Book Title"/>
    <w:basedOn w:val="DefaultParagraphFont"/>
    <w:uiPriority w:val="99"/>
    <w:qFormat/>
    <w:rsid w:val="007A4B5D"/>
    <w:rPr>
      <w:rFonts w:cs="Times New Roman"/>
      <w:b/>
      <w:bCs/>
      <w:smallCaps/>
      <w:spacing w:val="5"/>
    </w:rPr>
  </w:style>
  <w:style w:type="paragraph" w:styleId="TOCHeading">
    <w:name w:val="TOC Heading"/>
    <w:basedOn w:val="Heading1"/>
    <w:next w:val="Normal"/>
    <w:uiPriority w:val="99"/>
    <w:qFormat/>
    <w:rsid w:val="007A4B5D"/>
    <w:pPr>
      <w:outlineLvl w:val="9"/>
    </w:pPr>
  </w:style>
  <w:style w:type="character" w:styleId="Hyperlink">
    <w:name w:val="Hyperlink"/>
    <w:basedOn w:val="DefaultParagraphFont"/>
    <w:uiPriority w:val="99"/>
    <w:rsid w:val="00BB413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82104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52AF9A0B45171754D5E57630826ADC5218D1D52A81D6E06FB1B79D10D5AB5B7448EB91F0C1080iCB8O" TargetMode="External"/><Relationship Id="rId13" Type="http://schemas.openxmlformats.org/officeDocument/2006/relationships/hyperlink" Target="consultantplus://offline/ref=2E6E6815537828B39BFA5747DDB08D94ED66DE94C546FE075F70E23A196DDBFC32C770C99B65B9C1LAb8P" TargetMode="External"/><Relationship Id="rId18" Type="http://schemas.openxmlformats.org/officeDocument/2006/relationships/hyperlink" Target="consultantplus://offline/ref=18BCCD2EB540BD4976DB0BA2B843A0ACC041576FC7D29610F1D3261584e5U5L" TargetMode="External"/><Relationship Id="rId26" Type="http://schemas.openxmlformats.org/officeDocument/2006/relationships/hyperlink" Target="consultantplus://offline/ref=F0C99DC158CFECBE23FD23266CCA16BFCD381ACE081CCC516142386E3FB5085D164BA88B87DEBF91NFbCM" TargetMode="External"/><Relationship Id="rId3" Type="http://schemas.openxmlformats.org/officeDocument/2006/relationships/settings" Target="settings.xml"/><Relationship Id="rId21" Type="http://schemas.openxmlformats.org/officeDocument/2006/relationships/hyperlink" Target="http://gu.lenobl.ru/" TargetMode="External"/><Relationship Id="rId7" Type="http://schemas.openxmlformats.org/officeDocument/2006/relationships/hyperlink" Target="consultantplus://offline/ref=E6452AF9A0B45171754D5E57630826ADC5218D1D52AA1D6E06FB1B79D10D5AB5B7448EB91F0C1484iCB2O" TargetMode="External"/><Relationship Id="rId12" Type="http://schemas.openxmlformats.org/officeDocument/2006/relationships/hyperlink" Target="consultantplus://offline/ref=E6452AF9A0B45171754D5E57630826ADC5218D1D52A81D6E06FB1B79D1i0BDO" TargetMode="External"/><Relationship Id="rId17" Type="http://schemas.openxmlformats.org/officeDocument/2006/relationships/hyperlink" Target="consultantplus://offline/ref=C7DFD279750C1D9E409728D84BD988C4219E4DBE46CFAF7EDCFDEE4A05CB3A0BCF4A8900B52D0ECDPBy3P" TargetMode="External"/><Relationship Id="rId25" Type="http://schemas.openxmlformats.org/officeDocument/2006/relationships/hyperlink" Target="consultantplus://offline/ref=C42DF66F9E4A80014D26A72AAF439851E3417E5FF800CDBE273D9FC6A0408D4A8500A6F5o0T4M" TargetMode="External"/><Relationship Id="rId2" Type="http://schemas.openxmlformats.org/officeDocument/2006/relationships/styles" Target="styles.xml"/><Relationship Id="rId16" Type="http://schemas.openxmlformats.org/officeDocument/2006/relationships/hyperlink" Target="consultantplus://offline/ref=4EB27D09B6974E466B11D93CA171F8AE6F53BFF78D9A38F84E1F6D131FF7096C535692A153666CDFE3u7P" TargetMode="External"/><Relationship Id="rId20" Type="http://schemas.openxmlformats.org/officeDocument/2006/relationships/hyperlink" Target="consultantplus://offline/ref=31519E953DAB4FD1816CDFD51198319B7A8ECD6F9550ACC10664843CEAF40CF09E91A2D6D2776552dAOE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7F879CFB58D311C7B65CA2DE721C29FFEBA001B18AC1297662C9ED423u9N" TargetMode="External"/><Relationship Id="rId11" Type="http://schemas.openxmlformats.org/officeDocument/2006/relationships/hyperlink" Target="consultantplus://offline/ref=E6452AF9A0B45171754D5E57630826ADC5218E1D59AF1D6E06FB1B79D10D5AB5B7448EB91F0C138EiCBDO" TargetMode="External"/><Relationship Id="rId24" Type="http://schemas.openxmlformats.org/officeDocument/2006/relationships/hyperlink" Target="consultantplus://offline/ref=C42DF66F9E4A80014D26A72AAF439851E3417E5FF800CDBE273D9FC6A0408D4A8500A6F504D4F913o3T1M" TargetMode="External"/><Relationship Id="rId5" Type="http://schemas.openxmlformats.org/officeDocument/2006/relationships/hyperlink" Target="http://www.gu.lenobl.ru" TargetMode="External"/><Relationship Id="rId15" Type="http://schemas.openxmlformats.org/officeDocument/2006/relationships/hyperlink" Target="consultantplus://offline/ref=6CF3E1A1E9E82B3CBAD48A2150798E7DAF400D9F4A0E5FE881522E6E61F68493CE49C75A4666A4355Ap3P" TargetMode="External"/><Relationship Id="rId23" Type="http://schemas.openxmlformats.org/officeDocument/2006/relationships/hyperlink" Target="consultantplus://offline/ref=5666E1F469F152F0EE7DB9CBFF001B76A85F340424BD66D6D820B2ADEEA0D40E8C8B9A675F0A8DF7d4t4I" TargetMode="External"/><Relationship Id="rId28" Type="http://schemas.openxmlformats.org/officeDocument/2006/relationships/fontTable" Target="fontTable.xml"/><Relationship Id="rId10" Type="http://schemas.openxmlformats.org/officeDocument/2006/relationships/hyperlink" Target="consultantplus://offline/ref=E6452AF9A0B45171754D5E57630826ADC5218D1D52AA1D6E06FB1B79D1i0BDO" TargetMode="External"/><Relationship Id="rId19" Type="http://schemas.openxmlformats.org/officeDocument/2006/relationships/hyperlink" Target="consultantplus://offline/ref=31519E953DAB4FD1816CDFD51198319B7A8ECD6F9550ACC10664843CEAF40CF09E91A2D6D2776553dAO7H" TargetMode="External"/><Relationship Id="rId4" Type="http://schemas.openxmlformats.org/officeDocument/2006/relationships/webSettings" Target="webSettings.xml"/><Relationship Id="rId9" Type="http://schemas.openxmlformats.org/officeDocument/2006/relationships/hyperlink" Target="consultantplus://offline/ref=E6452AF9A0B45171754D5E57630826ADC5218D1D52A81D6E06FB1B79D10D5AB5B7448EB91F0C1080iCB8O" TargetMode="External"/><Relationship Id="rId14" Type="http://schemas.openxmlformats.org/officeDocument/2006/relationships/hyperlink" Target="consultantplus://offline/ref=2E6E6815537828B39BFA5747DDB08D94ED66DE94C546FE075F70E23A196DDBFC32C770C9L9bBP" TargetMode="External"/><Relationship Id="rId22" Type="http://schemas.openxmlformats.org/officeDocument/2006/relationships/hyperlink" Target="consultantplus://offline/ref=5666E1F469F152F0EE7DB9CBFF001B76A85F340424BD66D6D820B2ADEEA0D40E8C8B9A675F0A8DFDd4tBI" TargetMode="External"/><Relationship Id="rId27" Type="http://schemas.openxmlformats.org/officeDocument/2006/relationships/hyperlink" Target="mailto:mfcvybo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250</TotalTime>
  <Pages>36</Pages>
  <Words>11708</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1</cp:lastModifiedBy>
  <cp:revision>12</cp:revision>
  <cp:lastPrinted>2015-03-02T07:37:00Z</cp:lastPrinted>
  <dcterms:created xsi:type="dcterms:W3CDTF">2015-02-04T06:31:00Z</dcterms:created>
  <dcterms:modified xsi:type="dcterms:W3CDTF">2015-03-04T06:10:00Z</dcterms:modified>
</cp:coreProperties>
</file>