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F6D" w:rsidRDefault="00E43F6D" w:rsidP="00462128">
      <w:pPr>
        <w:jc w:val="center"/>
        <w:rPr>
          <w:sz w:val="28"/>
          <w:szCs w:val="28"/>
        </w:rPr>
      </w:pPr>
      <w:r>
        <w:rPr>
          <w:sz w:val="28"/>
          <w:szCs w:val="28"/>
        </w:rPr>
        <w:t>С П И С О К</w:t>
      </w:r>
    </w:p>
    <w:p w:rsidR="00E43F6D" w:rsidRDefault="00E43F6D" w:rsidP="00462128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граждан, состоящих на учете в качестве нуждающихся в жилых помещениях</w:t>
      </w:r>
    </w:p>
    <w:p w:rsidR="00E43F6D" w:rsidRDefault="00E43F6D" w:rsidP="00462128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01.05.2016 г.</w:t>
      </w:r>
    </w:p>
    <w:p w:rsidR="00E43F6D" w:rsidRDefault="00E43F6D" w:rsidP="00462128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администрации МО «Лесколовское сельское поселение».</w:t>
      </w:r>
    </w:p>
    <w:p w:rsidR="00E43F6D" w:rsidRDefault="00E43F6D" w:rsidP="00462128">
      <w:pPr>
        <w:jc w:val="center"/>
        <w:rPr>
          <w:sz w:val="28"/>
          <w:szCs w:val="28"/>
        </w:rPr>
      </w:pPr>
    </w:p>
    <w:tbl>
      <w:tblPr>
        <w:tblW w:w="135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6300"/>
        <w:gridCol w:w="5940"/>
      </w:tblGrid>
      <w:tr w:rsidR="00E43F6D" w:rsidTr="00462128">
        <w:tc>
          <w:tcPr>
            <w:tcW w:w="1260" w:type="dxa"/>
          </w:tcPr>
          <w:p w:rsidR="00E43F6D" w:rsidRDefault="00E43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общей очереди</w:t>
            </w:r>
          </w:p>
        </w:tc>
        <w:tc>
          <w:tcPr>
            <w:tcW w:w="6300" w:type="dxa"/>
          </w:tcPr>
          <w:p w:rsidR="00E43F6D" w:rsidRDefault="00E43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 И. О.  (полностью)</w:t>
            </w:r>
          </w:p>
          <w:p w:rsidR="00E43F6D" w:rsidRDefault="00E43F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E43F6D" w:rsidRDefault="00E43F6D">
            <w:pPr>
              <w:tabs>
                <w:tab w:val="left" w:pos="2772"/>
                <w:tab w:val="left" w:pos="5112"/>
              </w:tabs>
              <w:ind w:right="22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постановки</w:t>
            </w:r>
          </w:p>
          <w:p w:rsidR="00E43F6D" w:rsidRDefault="00E43F6D">
            <w:pPr>
              <w:tabs>
                <w:tab w:val="left" w:pos="51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на учет</w:t>
            </w:r>
          </w:p>
          <w:p w:rsidR="00E43F6D" w:rsidRDefault="00E43F6D">
            <w:pPr>
              <w:tabs>
                <w:tab w:val="left" w:pos="5112"/>
              </w:tabs>
              <w:jc w:val="center"/>
              <w:rPr>
                <w:sz w:val="28"/>
                <w:szCs w:val="28"/>
              </w:rPr>
            </w:pPr>
          </w:p>
        </w:tc>
      </w:tr>
      <w:tr w:rsidR="00E43F6D" w:rsidTr="00462128">
        <w:trPr>
          <w:trHeight w:val="176"/>
        </w:trPr>
        <w:tc>
          <w:tcPr>
            <w:tcW w:w="1260" w:type="dxa"/>
          </w:tcPr>
          <w:p w:rsidR="00E43F6D" w:rsidRDefault="00E43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00" w:type="dxa"/>
          </w:tcPr>
          <w:p w:rsidR="00E43F6D" w:rsidRDefault="00E43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40" w:type="dxa"/>
          </w:tcPr>
          <w:p w:rsidR="00E43F6D" w:rsidRDefault="00E43F6D">
            <w:pPr>
              <w:tabs>
                <w:tab w:val="left" w:pos="51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3</w:t>
            </w:r>
          </w:p>
        </w:tc>
      </w:tr>
      <w:tr w:rsidR="00E43F6D" w:rsidTr="00462128">
        <w:tc>
          <w:tcPr>
            <w:tcW w:w="1260" w:type="dxa"/>
          </w:tcPr>
          <w:p w:rsidR="00E43F6D" w:rsidRDefault="00E43F6D" w:rsidP="006F6EF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E43F6D" w:rsidRDefault="00E43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Любовь Николаевна</w:t>
            </w:r>
          </w:p>
        </w:tc>
        <w:tc>
          <w:tcPr>
            <w:tcW w:w="5940" w:type="dxa"/>
          </w:tcPr>
          <w:p w:rsidR="00E43F6D" w:rsidRDefault="00E43F6D">
            <w:pPr>
              <w:tabs>
                <w:tab w:val="left" w:pos="51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06.08.2001</w:t>
            </w:r>
          </w:p>
        </w:tc>
      </w:tr>
      <w:tr w:rsidR="00E43F6D" w:rsidTr="00462128">
        <w:tc>
          <w:tcPr>
            <w:tcW w:w="1260" w:type="dxa"/>
          </w:tcPr>
          <w:p w:rsidR="00E43F6D" w:rsidRDefault="00E43F6D" w:rsidP="006F6EF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E43F6D" w:rsidRDefault="00E43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Прокопенко  Сергей Григорьевич</w:t>
            </w:r>
          </w:p>
        </w:tc>
        <w:tc>
          <w:tcPr>
            <w:tcW w:w="5940" w:type="dxa"/>
          </w:tcPr>
          <w:p w:rsidR="00E43F6D" w:rsidRDefault="00E43F6D">
            <w:pPr>
              <w:tabs>
                <w:tab w:val="left" w:pos="51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26.12.2001</w:t>
            </w:r>
          </w:p>
        </w:tc>
      </w:tr>
      <w:tr w:rsidR="00E43F6D" w:rsidTr="00462128">
        <w:tc>
          <w:tcPr>
            <w:tcW w:w="1260" w:type="dxa"/>
          </w:tcPr>
          <w:p w:rsidR="00E43F6D" w:rsidRDefault="00E43F6D" w:rsidP="006F6EF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E43F6D" w:rsidRDefault="00E43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Филиппова Софья Вячеславовна</w:t>
            </w:r>
          </w:p>
        </w:tc>
        <w:tc>
          <w:tcPr>
            <w:tcW w:w="5940" w:type="dxa"/>
          </w:tcPr>
          <w:p w:rsidR="00E43F6D" w:rsidRDefault="00E43F6D">
            <w:pPr>
              <w:tabs>
                <w:tab w:val="left" w:pos="51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23.03.2006</w:t>
            </w:r>
          </w:p>
        </w:tc>
      </w:tr>
      <w:tr w:rsidR="00E43F6D" w:rsidTr="00462128">
        <w:tc>
          <w:tcPr>
            <w:tcW w:w="1260" w:type="dxa"/>
          </w:tcPr>
          <w:p w:rsidR="00E43F6D" w:rsidRDefault="00E43F6D" w:rsidP="006F6EF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E43F6D" w:rsidRDefault="00E43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Логачева Екатерина Евгеньевна</w:t>
            </w:r>
          </w:p>
        </w:tc>
        <w:tc>
          <w:tcPr>
            <w:tcW w:w="5940" w:type="dxa"/>
          </w:tcPr>
          <w:p w:rsidR="00E43F6D" w:rsidRDefault="00E43F6D">
            <w:pPr>
              <w:tabs>
                <w:tab w:val="left" w:pos="5112"/>
              </w:tabs>
              <w:ind w:left="972" w:hanging="9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09.01.2007</w:t>
            </w:r>
          </w:p>
        </w:tc>
      </w:tr>
      <w:tr w:rsidR="00E43F6D" w:rsidTr="00462128">
        <w:tc>
          <w:tcPr>
            <w:tcW w:w="1260" w:type="dxa"/>
          </w:tcPr>
          <w:p w:rsidR="00E43F6D" w:rsidRDefault="00E43F6D" w:rsidP="006F6EF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E43F6D" w:rsidRDefault="00E43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Савченко Дмитрий Дмитриевич</w:t>
            </w:r>
          </w:p>
        </w:tc>
        <w:tc>
          <w:tcPr>
            <w:tcW w:w="5940" w:type="dxa"/>
          </w:tcPr>
          <w:p w:rsidR="00E43F6D" w:rsidRDefault="00E43F6D">
            <w:pPr>
              <w:tabs>
                <w:tab w:val="left" w:pos="51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07.08.2007</w:t>
            </w:r>
          </w:p>
        </w:tc>
      </w:tr>
      <w:tr w:rsidR="00E43F6D" w:rsidTr="00462128">
        <w:tc>
          <w:tcPr>
            <w:tcW w:w="1260" w:type="dxa"/>
          </w:tcPr>
          <w:p w:rsidR="00E43F6D" w:rsidRDefault="00E43F6D" w:rsidP="006F6EF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E43F6D" w:rsidRDefault="00E43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Качан Михаил Валентинович</w:t>
            </w:r>
          </w:p>
        </w:tc>
        <w:tc>
          <w:tcPr>
            <w:tcW w:w="5940" w:type="dxa"/>
          </w:tcPr>
          <w:p w:rsidR="00E43F6D" w:rsidRDefault="00E43F6D">
            <w:pPr>
              <w:tabs>
                <w:tab w:val="left" w:pos="51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21.01.2008</w:t>
            </w:r>
          </w:p>
        </w:tc>
      </w:tr>
      <w:tr w:rsidR="00E43F6D" w:rsidTr="00462128">
        <w:tc>
          <w:tcPr>
            <w:tcW w:w="1260" w:type="dxa"/>
          </w:tcPr>
          <w:p w:rsidR="00E43F6D" w:rsidRDefault="00E43F6D" w:rsidP="006F6EF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E43F6D" w:rsidRDefault="00E43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Мирзабекьян Алексей Михайлович</w:t>
            </w:r>
          </w:p>
        </w:tc>
        <w:tc>
          <w:tcPr>
            <w:tcW w:w="5940" w:type="dxa"/>
          </w:tcPr>
          <w:p w:rsidR="00E43F6D" w:rsidRDefault="00E43F6D">
            <w:pPr>
              <w:tabs>
                <w:tab w:val="left" w:pos="51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27.03.2008</w:t>
            </w:r>
          </w:p>
        </w:tc>
      </w:tr>
      <w:tr w:rsidR="00E43F6D" w:rsidTr="00462128">
        <w:tc>
          <w:tcPr>
            <w:tcW w:w="1260" w:type="dxa"/>
          </w:tcPr>
          <w:p w:rsidR="00E43F6D" w:rsidRDefault="00E43F6D" w:rsidP="006F6EF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E43F6D" w:rsidRDefault="00E43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Пыжова Ольга Владимировна</w:t>
            </w:r>
          </w:p>
        </w:tc>
        <w:tc>
          <w:tcPr>
            <w:tcW w:w="5940" w:type="dxa"/>
          </w:tcPr>
          <w:p w:rsidR="00E43F6D" w:rsidRDefault="00E43F6D">
            <w:pPr>
              <w:tabs>
                <w:tab w:val="left" w:pos="51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27.03.2008</w:t>
            </w:r>
          </w:p>
        </w:tc>
      </w:tr>
      <w:tr w:rsidR="00E43F6D" w:rsidTr="00462128">
        <w:tc>
          <w:tcPr>
            <w:tcW w:w="1260" w:type="dxa"/>
          </w:tcPr>
          <w:p w:rsidR="00E43F6D" w:rsidRDefault="00E43F6D" w:rsidP="006F6EF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E43F6D" w:rsidRDefault="00E43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Бакис Лариса Николаевна</w:t>
            </w:r>
          </w:p>
        </w:tc>
        <w:tc>
          <w:tcPr>
            <w:tcW w:w="5940" w:type="dxa"/>
          </w:tcPr>
          <w:p w:rsidR="00E43F6D" w:rsidRDefault="00E43F6D">
            <w:pPr>
              <w:tabs>
                <w:tab w:val="left" w:pos="51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28.05.2008</w:t>
            </w:r>
          </w:p>
        </w:tc>
      </w:tr>
      <w:tr w:rsidR="00E43F6D" w:rsidTr="00462128">
        <w:tc>
          <w:tcPr>
            <w:tcW w:w="1260" w:type="dxa"/>
          </w:tcPr>
          <w:p w:rsidR="00E43F6D" w:rsidRDefault="00E43F6D" w:rsidP="006F6EF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E43F6D" w:rsidRDefault="00E43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Вылегжанина Валентина Алексеевна</w:t>
            </w:r>
          </w:p>
        </w:tc>
        <w:tc>
          <w:tcPr>
            <w:tcW w:w="5940" w:type="dxa"/>
          </w:tcPr>
          <w:p w:rsidR="00E43F6D" w:rsidRDefault="00E43F6D">
            <w:pPr>
              <w:tabs>
                <w:tab w:val="left" w:pos="51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29.07.2008</w:t>
            </w:r>
          </w:p>
        </w:tc>
      </w:tr>
      <w:tr w:rsidR="00E43F6D" w:rsidTr="00462128">
        <w:tc>
          <w:tcPr>
            <w:tcW w:w="1260" w:type="dxa"/>
          </w:tcPr>
          <w:p w:rsidR="00E43F6D" w:rsidRDefault="00E43F6D" w:rsidP="006F6EF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E43F6D" w:rsidRDefault="00E43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Бытка Ефим Евгеньевич</w:t>
            </w:r>
          </w:p>
        </w:tc>
        <w:tc>
          <w:tcPr>
            <w:tcW w:w="5940" w:type="dxa"/>
          </w:tcPr>
          <w:p w:rsidR="00E43F6D" w:rsidRDefault="00E43F6D">
            <w:pPr>
              <w:tabs>
                <w:tab w:val="left" w:pos="51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27.10.2008</w:t>
            </w:r>
          </w:p>
        </w:tc>
      </w:tr>
      <w:tr w:rsidR="00E43F6D" w:rsidTr="00462128">
        <w:tc>
          <w:tcPr>
            <w:tcW w:w="1260" w:type="dxa"/>
          </w:tcPr>
          <w:p w:rsidR="00E43F6D" w:rsidRDefault="00E43F6D" w:rsidP="006F6EF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E43F6D" w:rsidRDefault="00E43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Полыгач Ирина Евгеньевна</w:t>
            </w:r>
          </w:p>
        </w:tc>
        <w:tc>
          <w:tcPr>
            <w:tcW w:w="5940" w:type="dxa"/>
          </w:tcPr>
          <w:p w:rsidR="00E43F6D" w:rsidRDefault="00E43F6D">
            <w:pPr>
              <w:tabs>
                <w:tab w:val="left" w:pos="51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27.04.2009</w:t>
            </w:r>
          </w:p>
        </w:tc>
      </w:tr>
      <w:tr w:rsidR="00E43F6D" w:rsidTr="00462128">
        <w:tc>
          <w:tcPr>
            <w:tcW w:w="1260" w:type="dxa"/>
          </w:tcPr>
          <w:p w:rsidR="00E43F6D" w:rsidRDefault="00E43F6D" w:rsidP="006F6EF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E43F6D" w:rsidRDefault="00E43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Рохкинд Марк Симхович</w:t>
            </w:r>
          </w:p>
        </w:tc>
        <w:tc>
          <w:tcPr>
            <w:tcW w:w="5940" w:type="dxa"/>
          </w:tcPr>
          <w:p w:rsidR="00E43F6D" w:rsidRDefault="00E43F6D">
            <w:pPr>
              <w:tabs>
                <w:tab w:val="left" w:pos="51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08.07.2009</w:t>
            </w:r>
          </w:p>
        </w:tc>
      </w:tr>
      <w:tr w:rsidR="00E43F6D" w:rsidTr="00462128">
        <w:tc>
          <w:tcPr>
            <w:tcW w:w="1260" w:type="dxa"/>
          </w:tcPr>
          <w:p w:rsidR="00E43F6D" w:rsidRDefault="00E43F6D" w:rsidP="006F6EF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E43F6D" w:rsidRDefault="00E43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Барышникова Татьяна Владимировна</w:t>
            </w:r>
          </w:p>
        </w:tc>
        <w:tc>
          <w:tcPr>
            <w:tcW w:w="5940" w:type="dxa"/>
          </w:tcPr>
          <w:p w:rsidR="00E43F6D" w:rsidRDefault="00E43F6D">
            <w:pPr>
              <w:tabs>
                <w:tab w:val="left" w:pos="51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06.08.2009</w:t>
            </w:r>
          </w:p>
        </w:tc>
      </w:tr>
      <w:tr w:rsidR="00E43F6D" w:rsidTr="00462128">
        <w:tc>
          <w:tcPr>
            <w:tcW w:w="1260" w:type="dxa"/>
          </w:tcPr>
          <w:p w:rsidR="00E43F6D" w:rsidRDefault="00E43F6D" w:rsidP="006F6EF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E43F6D" w:rsidRDefault="00E43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Капулина Елена Владиславовна</w:t>
            </w:r>
          </w:p>
        </w:tc>
        <w:tc>
          <w:tcPr>
            <w:tcW w:w="5940" w:type="dxa"/>
          </w:tcPr>
          <w:p w:rsidR="00E43F6D" w:rsidRDefault="00E43F6D">
            <w:pPr>
              <w:tabs>
                <w:tab w:val="left" w:pos="51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02.10.2009</w:t>
            </w:r>
          </w:p>
        </w:tc>
      </w:tr>
      <w:tr w:rsidR="00E43F6D" w:rsidTr="00462128">
        <w:tc>
          <w:tcPr>
            <w:tcW w:w="1260" w:type="dxa"/>
          </w:tcPr>
          <w:p w:rsidR="00E43F6D" w:rsidRDefault="00E43F6D" w:rsidP="006F6EF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E43F6D" w:rsidRDefault="00E43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Орлова Наталья Станиславовна</w:t>
            </w:r>
          </w:p>
        </w:tc>
        <w:tc>
          <w:tcPr>
            <w:tcW w:w="5940" w:type="dxa"/>
          </w:tcPr>
          <w:p w:rsidR="00E43F6D" w:rsidRDefault="00E43F6D">
            <w:pPr>
              <w:tabs>
                <w:tab w:val="left" w:pos="51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01.06.2010</w:t>
            </w:r>
          </w:p>
        </w:tc>
      </w:tr>
      <w:tr w:rsidR="00E43F6D" w:rsidTr="00462128">
        <w:tc>
          <w:tcPr>
            <w:tcW w:w="1260" w:type="dxa"/>
          </w:tcPr>
          <w:p w:rsidR="00E43F6D" w:rsidRDefault="00E43F6D" w:rsidP="006F6EF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E43F6D" w:rsidRDefault="00E43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Киселева Ольга Николаевна</w:t>
            </w:r>
          </w:p>
        </w:tc>
        <w:tc>
          <w:tcPr>
            <w:tcW w:w="5940" w:type="dxa"/>
          </w:tcPr>
          <w:p w:rsidR="00E43F6D" w:rsidRDefault="00E43F6D">
            <w:pPr>
              <w:tabs>
                <w:tab w:val="left" w:pos="51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11.07.2011</w:t>
            </w:r>
          </w:p>
        </w:tc>
      </w:tr>
      <w:tr w:rsidR="00E43F6D" w:rsidTr="00462128">
        <w:tc>
          <w:tcPr>
            <w:tcW w:w="1260" w:type="dxa"/>
          </w:tcPr>
          <w:p w:rsidR="00E43F6D" w:rsidRDefault="00E43F6D" w:rsidP="006F6EF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E43F6D" w:rsidRDefault="00E43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Абилова Светлана Анатольевна</w:t>
            </w:r>
          </w:p>
        </w:tc>
        <w:tc>
          <w:tcPr>
            <w:tcW w:w="5940" w:type="dxa"/>
          </w:tcPr>
          <w:p w:rsidR="00E43F6D" w:rsidRDefault="00E43F6D">
            <w:pPr>
              <w:tabs>
                <w:tab w:val="left" w:pos="51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11.07.2011</w:t>
            </w:r>
          </w:p>
        </w:tc>
      </w:tr>
      <w:tr w:rsidR="00E43F6D" w:rsidTr="00462128">
        <w:tc>
          <w:tcPr>
            <w:tcW w:w="1260" w:type="dxa"/>
          </w:tcPr>
          <w:p w:rsidR="00E43F6D" w:rsidRDefault="00E43F6D" w:rsidP="006F6EF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E43F6D" w:rsidRDefault="00E43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Желебовская Вера Николаевна</w:t>
            </w:r>
          </w:p>
        </w:tc>
        <w:tc>
          <w:tcPr>
            <w:tcW w:w="5940" w:type="dxa"/>
          </w:tcPr>
          <w:p w:rsidR="00E43F6D" w:rsidRDefault="00E43F6D">
            <w:pPr>
              <w:tabs>
                <w:tab w:val="left" w:pos="51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03.03.2016     </w:t>
            </w:r>
          </w:p>
        </w:tc>
      </w:tr>
      <w:tr w:rsidR="00E43F6D" w:rsidTr="00462128">
        <w:tc>
          <w:tcPr>
            <w:tcW w:w="1260" w:type="dxa"/>
          </w:tcPr>
          <w:p w:rsidR="00E43F6D" w:rsidRDefault="00E43F6D" w:rsidP="006F6EF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E43F6D" w:rsidRDefault="00E43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Рыжкова Татьяна Геннадьевна</w:t>
            </w:r>
          </w:p>
        </w:tc>
        <w:tc>
          <w:tcPr>
            <w:tcW w:w="5940" w:type="dxa"/>
          </w:tcPr>
          <w:p w:rsidR="00E43F6D" w:rsidRDefault="00E43F6D">
            <w:pPr>
              <w:tabs>
                <w:tab w:val="left" w:pos="51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03.03.2016 </w:t>
            </w:r>
          </w:p>
        </w:tc>
      </w:tr>
    </w:tbl>
    <w:p w:rsidR="00E43F6D" w:rsidRDefault="00E43F6D" w:rsidP="00462128">
      <w:pPr>
        <w:rPr>
          <w:sz w:val="28"/>
          <w:szCs w:val="28"/>
        </w:rPr>
      </w:pPr>
    </w:p>
    <w:p w:rsidR="00E43F6D" w:rsidRDefault="00E43F6D" w:rsidP="00462128">
      <w:pPr>
        <w:rPr>
          <w:sz w:val="28"/>
          <w:szCs w:val="28"/>
        </w:rPr>
      </w:pPr>
    </w:p>
    <w:p w:rsidR="00E43F6D" w:rsidRDefault="00E43F6D" w:rsidP="00462128">
      <w:pPr>
        <w:rPr>
          <w:sz w:val="28"/>
          <w:szCs w:val="28"/>
        </w:rPr>
      </w:pPr>
    </w:p>
    <w:p w:rsidR="00E43F6D" w:rsidRDefault="00E43F6D" w:rsidP="00462128">
      <w:pPr>
        <w:rPr>
          <w:sz w:val="28"/>
          <w:szCs w:val="28"/>
        </w:rPr>
      </w:pPr>
    </w:p>
    <w:sectPr w:rsidR="00E43F6D" w:rsidSect="00051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26BD9"/>
    <w:multiLevelType w:val="hybridMultilevel"/>
    <w:tmpl w:val="677C8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2128"/>
    <w:rsid w:val="00000246"/>
    <w:rsid w:val="0000025B"/>
    <w:rsid w:val="0000037C"/>
    <w:rsid w:val="00000409"/>
    <w:rsid w:val="000004DA"/>
    <w:rsid w:val="0000051C"/>
    <w:rsid w:val="00000663"/>
    <w:rsid w:val="00000935"/>
    <w:rsid w:val="00000D4E"/>
    <w:rsid w:val="00000EB5"/>
    <w:rsid w:val="00000F2A"/>
    <w:rsid w:val="00000F47"/>
    <w:rsid w:val="00000F4F"/>
    <w:rsid w:val="00001191"/>
    <w:rsid w:val="000011E5"/>
    <w:rsid w:val="0000124C"/>
    <w:rsid w:val="000013C8"/>
    <w:rsid w:val="00001449"/>
    <w:rsid w:val="00001DDD"/>
    <w:rsid w:val="00002047"/>
    <w:rsid w:val="000020A7"/>
    <w:rsid w:val="000023D8"/>
    <w:rsid w:val="000029EA"/>
    <w:rsid w:val="00002CD8"/>
    <w:rsid w:val="00002D10"/>
    <w:rsid w:val="00002E2A"/>
    <w:rsid w:val="000031FA"/>
    <w:rsid w:val="000032DF"/>
    <w:rsid w:val="0000389F"/>
    <w:rsid w:val="00003C6A"/>
    <w:rsid w:val="00003D47"/>
    <w:rsid w:val="0000445A"/>
    <w:rsid w:val="00004688"/>
    <w:rsid w:val="00004701"/>
    <w:rsid w:val="00004D63"/>
    <w:rsid w:val="00004D7A"/>
    <w:rsid w:val="00004E41"/>
    <w:rsid w:val="00004F66"/>
    <w:rsid w:val="00005053"/>
    <w:rsid w:val="0000535A"/>
    <w:rsid w:val="00005411"/>
    <w:rsid w:val="000057AA"/>
    <w:rsid w:val="00005915"/>
    <w:rsid w:val="00005C3F"/>
    <w:rsid w:val="0000603E"/>
    <w:rsid w:val="0000611C"/>
    <w:rsid w:val="000061E9"/>
    <w:rsid w:val="00006616"/>
    <w:rsid w:val="0000664A"/>
    <w:rsid w:val="000066F0"/>
    <w:rsid w:val="000067B3"/>
    <w:rsid w:val="0000685B"/>
    <w:rsid w:val="000068E9"/>
    <w:rsid w:val="00006962"/>
    <w:rsid w:val="00006A19"/>
    <w:rsid w:val="00006AAB"/>
    <w:rsid w:val="00006B85"/>
    <w:rsid w:val="00006DE7"/>
    <w:rsid w:val="0000714D"/>
    <w:rsid w:val="00007409"/>
    <w:rsid w:val="00007896"/>
    <w:rsid w:val="0000798F"/>
    <w:rsid w:val="00007A89"/>
    <w:rsid w:val="00007DCE"/>
    <w:rsid w:val="000101D9"/>
    <w:rsid w:val="00010710"/>
    <w:rsid w:val="00010967"/>
    <w:rsid w:val="00010B41"/>
    <w:rsid w:val="00010C80"/>
    <w:rsid w:val="00010ED0"/>
    <w:rsid w:val="00011264"/>
    <w:rsid w:val="00011316"/>
    <w:rsid w:val="000113BF"/>
    <w:rsid w:val="00011767"/>
    <w:rsid w:val="00011787"/>
    <w:rsid w:val="00011809"/>
    <w:rsid w:val="00011874"/>
    <w:rsid w:val="0001209A"/>
    <w:rsid w:val="000122D3"/>
    <w:rsid w:val="000123D0"/>
    <w:rsid w:val="0001240F"/>
    <w:rsid w:val="00012B8A"/>
    <w:rsid w:val="00012F63"/>
    <w:rsid w:val="00013527"/>
    <w:rsid w:val="000136BD"/>
    <w:rsid w:val="00013868"/>
    <w:rsid w:val="0001389C"/>
    <w:rsid w:val="00013962"/>
    <w:rsid w:val="00013976"/>
    <w:rsid w:val="00013E02"/>
    <w:rsid w:val="00013F43"/>
    <w:rsid w:val="00013FA1"/>
    <w:rsid w:val="000140C6"/>
    <w:rsid w:val="00014489"/>
    <w:rsid w:val="00014826"/>
    <w:rsid w:val="00014E31"/>
    <w:rsid w:val="00015486"/>
    <w:rsid w:val="00015E3F"/>
    <w:rsid w:val="0001616B"/>
    <w:rsid w:val="00016C4A"/>
    <w:rsid w:val="00016E1F"/>
    <w:rsid w:val="0001710D"/>
    <w:rsid w:val="000175E7"/>
    <w:rsid w:val="00017A7E"/>
    <w:rsid w:val="00017E8C"/>
    <w:rsid w:val="00017F94"/>
    <w:rsid w:val="000201A7"/>
    <w:rsid w:val="000201BE"/>
    <w:rsid w:val="0002065D"/>
    <w:rsid w:val="0002075A"/>
    <w:rsid w:val="00020797"/>
    <w:rsid w:val="000209C0"/>
    <w:rsid w:val="00020A0E"/>
    <w:rsid w:val="00020A2A"/>
    <w:rsid w:val="00020B9F"/>
    <w:rsid w:val="00020D19"/>
    <w:rsid w:val="00020EE1"/>
    <w:rsid w:val="00021174"/>
    <w:rsid w:val="00021814"/>
    <w:rsid w:val="00021843"/>
    <w:rsid w:val="000218D3"/>
    <w:rsid w:val="00021B4D"/>
    <w:rsid w:val="00021BA7"/>
    <w:rsid w:val="00021DE0"/>
    <w:rsid w:val="00021F22"/>
    <w:rsid w:val="00021F5A"/>
    <w:rsid w:val="000221A1"/>
    <w:rsid w:val="00022A54"/>
    <w:rsid w:val="000230AE"/>
    <w:rsid w:val="0002341A"/>
    <w:rsid w:val="0002373B"/>
    <w:rsid w:val="00023748"/>
    <w:rsid w:val="00023869"/>
    <w:rsid w:val="00023C10"/>
    <w:rsid w:val="00023FE6"/>
    <w:rsid w:val="00024092"/>
    <w:rsid w:val="0002409F"/>
    <w:rsid w:val="00024254"/>
    <w:rsid w:val="00024681"/>
    <w:rsid w:val="0002489E"/>
    <w:rsid w:val="00024A01"/>
    <w:rsid w:val="00024ADC"/>
    <w:rsid w:val="00024B87"/>
    <w:rsid w:val="00024FA1"/>
    <w:rsid w:val="00025143"/>
    <w:rsid w:val="000252D0"/>
    <w:rsid w:val="000252F5"/>
    <w:rsid w:val="000254A3"/>
    <w:rsid w:val="0002564A"/>
    <w:rsid w:val="0002576B"/>
    <w:rsid w:val="000257F0"/>
    <w:rsid w:val="00025B4B"/>
    <w:rsid w:val="00026132"/>
    <w:rsid w:val="00026394"/>
    <w:rsid w:val="000266C8"/>
    <w:rsid w:val="000269D0"/>
    <w:rsid w:val="00026A7A"/>
    <w:rsid w:val="00026FBA"/>
    <w:rsid w:val="0002734D"/>
    <w:rsid w:val="00027456"/>
    <w:rsid w:val="0002750F"/>
    <w:rsid w:val="0002759A"/>
    <w:rsid w:val="0002775F"/>
    <w:rsid w:val="000279DF"/>
    <w:rsid w:val="00027F28"/>
    <w:rsid w:val="00030071"/>
    <w:rsid w:val="000300EC"/>
    <w:rsid w:val="0003022A"/>
    <w:rsid w:val="000303EE"/>
    <w:rsid w:val="000304BD"/>
    <w:rsid w:val="00030728"/>
    <w:rsid w:val="0003080D"/>
    <w:rsid w:val="0003084B"/>
    <w:rsid w:val="000309C6"/>
    <w:rsid w:val="00030A33"/>
    <w:rsid w:val="00030C84"/>
    <w:rsid w:val="00030E94"/>
    <w:rsid w:val="00030F7D"/>
    <w:rsid w:val="0003106B"/>
    <w:rsid w:val="00031314"/>
    <w:rsid w:val="0003134C"/>
    <w:rsid w:val="0003143C"/>
    <w:rsid w:val="0003147A"/>
    <w:rsid w:val="00031C5D"/>
    <w:rsid w:val="00031DB0"/>
    <w:rsid w:val="00032129"/>
    <w:rsid w:val="000322B1"/>
    <w:rsid w:val="000322D8"/>
    <w:rsid w:val="000324C3"/>
    <w:rsid w:val="000328B8"/>
    <w:rsid w:val="00032B43"/>
    <w:rsid w:val="00032BCD"/>
    <w:rsid w:val="00032F06"/>
    <w:rsid w:val="00033657"/>
    <w:rsid w:val="000338C8"/>
    <w:rsid w:val="00033A2E"/>
    <w:rsid w:val="00033B93"/>
    <w:rsid w:val="000349AA"/>
    <w:rsid w:val="00034A14"/>
    <w:rsid w:val="00034C13"/>
    <w:rsid w:val="00034D15"/>
    <w:rsid w:val="00034F59"/>
    <w:rsid w:val="00034FB9"/>
    <w:rsid w:val="00034FD4"/>
    <w:rsid w:val="000354E6"/>
    <w:rsid w:val="0003559A"/>
    <w:rsid w:val="0003579B"/>
    <w:rsid w:val="000357B4"/>
    <w:rsid w:val="000359FE"/>
    <w:rsid w:val="00035A42"/>
    <w:rsid w:val="00035C73"/>
    <w:rsid w:val="00035DC2"/>
    <w:rsid w:val="00035F45"/>
    <w:rsid w:val="00035FD3"/>
    <w:rsid w:val="00036370"/>
    <w:rsid w:val="0003663B"/>
    <w:rsid w:val="000366A8"/>
    <w:rsid w:val="000369E0"/>
    <w:rsid w:val="00036BD2"/>
    <w:rsid w:val="00036D60"/>
    <w:rsid w:val="00036E65"/>
    <w:rsid w:val="00036F09"/>
    <w:rsid w:val="0003731C"/>
    <w:rsid w:val="000377EA"/>
    <w:rsid w:val="00037C32"/>
    <w:rsid w:val="00037DDE"/>
    <w:rsid w:val="00037E87"/>
    <w:rsid w:val="00037EC7"/>
    <w:rsid w:val="000400E8"/>
    <w:rsid w:val="000402D6"/>
    <w:rsid w:val="00040530"/>
    <w:rsid w:val="000408EA"/>
    <w:rsid w:val="00040C74"/>
    <w:rsid w:val="00040D43"/>
    <w:rsid w:val="00041113"/>
    <w:rsid w:val="000412A0"/>
    <w:rsid w:val="000413F8"/>
    <w:rsid w:val="0004140C"/>
    <w:rsid w:val="00041554"/>
    <w:rsid w:val="000417D5"/>
    <w:rsid w:val="0004191B"/>
    <w:rsid w:val="000419BF"/>
    <w:rsid w:val="00041A2C"/>
    <w:rsid w:val="00041BDD"/>
    <w:rsid w:val="00041F9E"/>
    <w:rsid w:val="000420FF"/>
    <w:rsid w:val="000423BC"/>
    <w:rsid w:val="000429F4"/>
    <w:rsid w:val="00042CCA"/>
    <w:rsid w:val="00042DFE"/>
    <w:rsid w:val="00042FF6"/>
    <w:rsid w:val="00043157"/>
    <w:rsid w:val="00043531"/>
    <w:rsid w:val="00043635"/>
    <w:rsid w:val="0004405E"/>
    <w:rsid w:val="00044365"/>
    <w:rsid w:val="0004436F"/>
    <w:rsid w:val="00044501"/>
    <w:rsid w:val="0004474E"/>
    <w:rsid w:val="000448F5"/>
    <w:rsid w:val="00044900"/>
    <w:rsid w:val="00044AB6"/>
    <w:rsid w:val="000453E0"/>
    <w:rsid w:val="000454EC"/>
    <w:rsid w:val="0004553A"/>
    <w:rsid w:val="00045CF6"/>
    <w:rsid w:val="00045E6E"/>
    <w:rsid w:val="00045FA3"/>
    <w:rsid w:val="00046509"/>
    <w:rsid w:val="00046ED2"/>
    <w:rsid w:val="00047757"/>
    <w:rsid w:val="00047BF9"/>
    <w:rsid w:val="00047C61"/>
    <w:rsid w:val="00047DB4"/>
    <w:rsid w:val="00047F92"/>
    <w:rsid w:val="00047FF4"/>
    <w:rsid w:val="00050C48"/>
    <w:rsid w:val="00050F1C"/>
    <w:rsid w:val="00050F52"/>
    <w:rsid w:val="000510E4"/>
    <w:rsid w:val="00051465"/>
    <w:rsid w:val="000514C2"/>
    <w:rsid w:val="0005175B"/>
    <w:rsid w:val="00051A77"/>
    <w:rsid w:val="00051B32"/>
    <w:rsid w:val="00051E5B"/>
    <w:rsid w:val="00051E6F"/>
    <w:rsid w:val="0005202E"/>
    <w:rsid w:val="00052040"/>
    <w:rsid w:val="00052078"/>
    <w:rsid w:val="00052245"/>
    <w:rsid w:val="000526EE"/>
    <w:rsid w:val="00052FB7"/>
    <w:rsid w:val="00052FFE"/>
    <w:rsid w:val="0005307D"/>
    <w:rsid w:val="00053229"/>
    <w:rsid w:val="000532B6"/>
    <w:rsid w:val="00053391"/>
    <w:rsid w:val="000536F7"/>
    <w:rsid w:val="000537C1"/>
    <w:rsid w:val="000537F0"/>
    <w:rsid w:val="0005382A"/>
    <w:rsid w:val="00053BE6"/>
    <w:rsid w:val="00053CF5"/>
    <w:rsid w:val="00053DB9"/>
    <w:rsid w:val="0005414F"/>
    <w:rsid w:val="000545CC"/>
    <w:rsid w:val="000546D3"/>
    <w:rsid w:val="0005470D"/>
    <w:rsid w:val="000547F5"/>
    <w:rsid w:val="00054942"/>
    <w:rsid w:val="00054973"/>
    <w:rsid w:val="00054989"/>
    <w:rsid w:val="00054B1E"/>
    <w:rsid w:val="00054C37"/>
    <w:rsid w:val="0005522D"/>
    <w:rsid w:val="0005532A"/>
    <w:rsid w:val="00055351"/>
    <w:rsid w:val="000554ED"/>
    <w:rsid w:val="0005552A"/>
    <w:rsid w:val="00055689"/>
    <w:rsid w:val="000556CB"/>
    <w:rsid w:val="000556D0"/>
    <w:rsid w:val="00055D51"/>
    <w:rsid w:val="00055E9D"/>
    <w:rsid w:val="00056568"/>
    <w:rsid w:val="00056596"/>
    <w:rsid w:val="000565CF"/>
    <w:rsid w:val="00056750"/>
    <w:rsid w:val="000567A0"/>
    <w:rsid w:val="00056C4F"/>
    <w:rsid w:val="00056CA6"/>
    <w:rsid w:val="00056EB0"/>
    <w:rsid w:val="00057167"/>
    <w:rsid w:val="000572FC"/>
    <w:rsid w:val="00057527"/>
    <w:rsid w:val="000576B9"/>
    <w:rsid w:val="00057CD3"/>
    <w:rsid w:val="00057E8C"/>
    <w:rsid w:val="00060011"/>
    <w:rsid w:val="000601AB"/>
    <w:rsid w:val="000601EE"/>
    <w:rsid w:val="000607DF"/>
    <w:rsid w:val="0006081C"/>
    <w:rsid w:val="00060C4C"/>
    <w:rsid w:val="00060D9D"/>
    <w:rsid w:val="00060ECB"/>
    <w:rsid w:val="00061150"/>
    <w:rsid w:val="000612BF"/>
    <w:rsid w:val="00061717"/>
    <w:rsid w:val="00061769"/>
    <w:rsid w:val="00061800"/>
    <w:rsid w:val="00061CC7"/>
    <w:rsid w:val="00061FA2"/>
    <w:rsid w:val="000620E3"/>
    <w:rsid w:val="00062304"/>
    <w:rsid w:val="000623BE"/>
    <w:rsid w:val="00062415"/>
    <w:rsid w:val="00062558"/>
    <w:rsid w:val="00062649"/>
    <w:rsid w:val="00062713"/>
    <w:rsid w:val="00062C8E"/>
    <w:rsid w:val="00062F43"/>
    <w:rsid w:val="0006306B"/>
    <w:rsid w:val="00063255"/>
    <w:rsid w:val="00063256"/>
    <w:rsid w:val="000632F5"/>
    <w:rsid w:val="000635C8"/>
    <w:rsid w:val="00063769"/>
    <w:rsid w:val="00063F87"/>
    <w:rsid w:val="00064044"/>
    <w:rsid w:val="0006467D"/>
    <w:rsid w:val="000646E6"/>
    <w:rsid w:val="00064740"/>
    <w:rsid w:val="0006484E"/>
    <w:rsid w:val="00064DCF"/>
    <w:rsid w:val="00064F71"/>
    <w:rsid w:val="000653CE"/>
    <w:rsid w:val="0006541F"/>
    <w:rsid w:val="00065645"/>
    <w:rsid w:val="00065A85"/>
    <w:rsid w:val="00065E09"/>
    <w:rsid w:val="0006607F"/>
    <w:rsid w:val="000666E5"/>
    <w:rsid w:val="00066CBC"/>
    <w:rsid w:val="00066E22"/>
    <w:rsid w:val="00066E27"/>
    <w:rsid w:val="00066EEB"/>
    <w:rsid w:val="00067320"/>
    <w:rsid w:val="000674A7"/>
    <w:rsid w:val="00067768"/>
    <w:rsid w:val="00067A84"/>
    <w:rsid w:val="00067B6C"/>
    <w:rsid w:val="00067E74"/>
    <w:rsid w:val="00070172"/>
    <w:rsid w:val="000707BF"/>
    <w:rsid w:val="00070925"/>
    <w:rsid w:val="0007094B"/>
    <w:rsid w:val="000709AA"/>
    <w:rsid w:val="00070C84"/>
    <w:rsid w:val="00070CD7"/>
    <w:rsid w:val="00070D1F"/>
    <w:rsid w:val="00070FD2"/>
    <w:rsid w:val="0007101B"/>
    <w:rsid w:val="000711C4"/>
    <w:rsid w:val="000711CF"/>
    <w:rsid w:val="0007131C"/>
    <w:rsid w:val="00071410"/>
    <w:rsid w:val="0007159C"/>
    <w:rsid w:val="0007180A"/>
    <w:rsid w:val="00071BB2"/>
    <w:rsid w:val="00071F5E"/>
    <w:rsid w:val="000720CD"/>
    <w:rsid w:val="00072291"/>
    <w:rsid w:val="000723A0"/>
    <w:rsid w:val="00072795"/>
    <w:rsid w:val="00072831"/>
    <w:rsid w:val="00072ABE"/>
    <w:rsid w:val="00072E0C"/>
    <w:rsid w:val="00072E46"/>
    <w:rsid w:val="00072F7C"/>
    <w:rsid w:val="000730D5"/>
    <w:rsid w:val="000734FD"/>
    <w:rsid w:val="00073687"/>
    <w:rsid w:val="000736AE"/>
    <w:rsid w:val="00073962"/>
    <w:rsid w:val="00073BF7"/>
    <w:rsid w:val="00073DC7"/>
    <w:rsid w:val="00074308"/>
    <w:rsid w:val="00074786"/>
    <w:rsid w:val="0007479E"/>
    <w:rsid w:val="00074B5F"/>
    <w:rsid w:val="00074C2D"/>
    <w:rsid w:val="00074CC3"/>
    <w:rsid w:val="00074D89"/>
    <w:rsid w:val="00074FFA"/>
    <w:rsid w:val="00075080"/>
    <w:rsid w:val="00075315"/>
    <w:rsid w:val="00075894"/>
    <w:rsid w:val="00075D7A"/>
    <w:rsid w:val="00075E2D"/>
    <w:rsid w:val="00075F7E"/>
    <w:rsid w:val="00075FA6"/>
    <w:rsid w:val="0007604D"/>
    <w:rsid w:val="000760B7"/>
    <w:rsid w:val="00076141"/>
    <w:rsid w:val="00076163"/>
    <w:rsid w:val="00076347"/>
    <w:rsid w:val="0007636C"/>
    <w:rsid w:val="0007676B"/>
    <w:rsid w:val="00076887"/>
    <w:rsid w:val="000768BC"/>
    <w:rsid w:val="000768D6"/>
    <w:rsid w:val="000768F6"/>
    <w:rsid w:val="0007695C"/>
    <w:rsid w:val="00076AD4"/>
    <w:rsid w:val="00076CB3"/>
    <w:rsid w:val="000774E4"/>
    <w:rsid w:val="00077552"/>
    <w:rsid w:val="000775EB"/>
    <w:rsid w:val="00077767"/>
    <w:rsid w:val="00077795"/>
    <w:rsid w:val="00077810"/>
    <w:rsid w:val="00077C6E"/>
    <w:rsid w:val="00080609"/>
    <w:rsid w:val="000806BD"/>
    <w:rsid w:val="000809D1"/>
    <w:rsid w:val="00080B26"/>
    <w:rsid w:val="00080B43"/>
    <w:rsid w:val="00080C6B"/>
    <w:rsid w:val="00080D35"/>
    <w:rsid w:val="00080F79"/>
    <w:rsid w:val="00080FE7"/>
    <w:rsid w:val="00081408"/>
    <w:rsid w:val="00081526"/>
    <w:rsid w:val="00081580"/>
    <w:rsid w:val="00081837"/>
    <w:rsid w:val="00081868"/>
    <w:rsid w:val="00081998"/>
    <w:rsid w:val="00081EEE"/>
    <w:rsid w:val="00081EFF"/>
    <w:rsid w:val="000821B7"/>
    <w:rsid w:val="0008221C"/>
    <w:rsid w:val="00082294"/>
    <w:rsid w:val="0008271E"/>
    <w:rsid w:val="00082A03"/>
    <w:rsid w:val="00082C6F"/>
    <w:rsid w:val="00082CB5"/>
    <w:rsid w:val="00082E05"/>
    <w:rsid w:val="00083412"/>
    <w:rsid w:val="00083616"/>
    <w:rsid w:val="0008465D"/>
    <w:rsid w:val="00084B7F"/>
    <w:rsid w:val="00084CA0"/>
    <w:rsid w:val="00084D98"/>
    <w:rsid w:val="00084EA8"/>
    <w:rsid w:val="00085557"/>
    <w:rsid w:val="000855CF"/>
    <w:rsid w:val="000856F5"/>
    <w:rsid w:val="0008578E"/>
    <w:rsid w:val="0008593C"/>
    <w:rsid w:val="00085B0E"/>
    <w:rsid w:val="00085BB8"/>
    <w:rsid w:val="00085F77"/>
    <w:rsid w:val="00085FAF"/>
    <w:rsid w:val="0008638B"/>
    <w:rsid w:val="0008653D"/>
    <w:rsid w:val="000865A2"/>
    <w:rsid w:val="0008673C"/>
    <w:rsid w:val="000867E3"/>
    <w:rsid w:val="00086A33"/>
    <w:rsid w:val="00086BB4"/>
    <w:rsid w:val="00086C74"/>
    <w:rsid w:val="00086CE2"/>
    <w:rsid w:val="00086D98"/>
    <w:rsid w:val="00086E53"/>
    <w:rsid w:val="00086FA5"/>
    <w:rsid w:val="000874D4"/>
    <w:rsid w:val="00087546"/>
    <w:rsid w:val="00087A10"/>
    <w:rsid w:val="00087A80"/>
    <w:rsid w:val="00087C00"/>
    <w:rsid w:val="00087E43"/>
    <w:rsid w:val="00090390"/>
    <w:rsid w:val="000903A3"/>
    <w:rsid w:val="000905D0"/>
    <w:rsid w:val="0009098A"/>
    <w:rsid w:val="00090AA1"/>
    <w:rsid w:val="00090F99"/>
    <w:rsid w:val="00091004"/>
    <w:rsid w:val="000910CA"/>
    <w:rsid w:val="0009128E"/>
    <w:rsid w:val="00091314"/>
    <w:rsid w:val="00091516"/>
    <w:rsid w:val="0009181E"/>
    <w:rsid w:val="000918F6"/>
    <w:rsid w:val="00091A6B"/>
    <w:rsid w:val="00091C78"/>
    <w:rsid w:val="00091CEC"/>
    <w:rsid w:val="00091D9F"/>
    <w:rsid w:val="00091DEF"/>
    <w:rsid w:val="000921C1"/>
    <w:rsid w:val="000922CA"/>
    <w:rsid w:val="00092947"/>
    <w:rsid w:val="000929C0"/>
    <w:rsid w:val="000929E1"/>
    <w:rsid w:val="00092AAD"/>
    <w:rsid w:val="00092B23"/>
    <w:rsid w:val="00092BCB"/>
    <w:rsid w:val="00092D03"/>
    <w:rsid w:val="00092FCB"/>
    <w:rsid w:val="0009306E"/>
    <w:rsid w:val="000931A6"/>
    <w:rsid w:val="0009327F"/>
    <w:rsid w:val="000933C3"/>
    <w:rsid w:val="0009346B"/>
    <w:rsid w:val="00093556"/>
    <w:rsid w:val="00093598"/>
    <w:rsid w:val="0009388E"/>
    <w:rsid w:val="000939BD"/>
    <w:rsid w:val="00093F44"/>
    <w:rsid w:val="0009400E"/>
    <w:rsid w:val="00094447"/>
    <w:rsid w:val="00094E77"/>
    <w:rsid w:val="00094EA1"/>
    <w:rsid w:val="00095074"/>
    <w:rsid w:val="000954C9"/>
    <w:rsid w:val="000957CB"/>
    <w:rsid w:val="00095D5E"/>
    <w:rsid w:val="00095E7A"/>
    <w:rsid w:val="00095EDC"/>
    <w:rsid w:val="00096168"/>
    <w:rsid w:val="0009650F"/>
    <w:rsid w:val="0009697C"/>
    <w:rsid w:val="00096B71"/>
    <w:rsid w:val="00096E23"/>
    <w:rsid w:val="000970FA"/>
    <w:rsid w:val="00097130"/>
    <w:rsid w:val="000973E3"/>
    <w:rsid w:val="0009746F"/>
    <w:rsid w:val="000977E9"/>
    <w:rsid w:val="00097D42"/>
    <w:rsid w:val="00097EF1"/>
    <w:rsid w:val="00097F4F"/>
    <w:rsid w:val="00097F98"/>
    <w:rsid w:val="000A01B9"/>
    <w:rsid w:val="000A026D"/>
    <w:rsid w:val="000A030F"/>
    <w:rsid w:val="000A05AC"/>
    <w:rsid w:val="000A05E4"/>
    <w:rsid w:val="000A0646"/>
    <w:rsid w:val="000A0EAD"/>
    <w:rsid w:val="000A1052"/>
    <w:rsid w:val="000A131C"/>
    <w:rsid w:val="000A15B4"/>
    <w:rsid w:val="000A17FB"/>
    <w:rsid w:val="000A1822"/>
    <w:rsid w:val="000A19AF"/>
    <w:rsid w:val="000A1C63"/>
    <w:rsid w:val="000A21DB"/>
    <w:rsid w:val="000A228D"/>
    <w:rsid w:val="000A236F"/>
    <w:rsid w:val="000A24B6"/>
    <w:rsid w:val="000A2764"/>
    <w:rsid w:val="000A2812"/>
    <w:rsid w:val="000A2A2D"/>
    <w:rsid w:val="000A2C65"/>
    <w:rsid w:val="000A2DEB"/>
    <w:rsid w:val="000A2F7A"/>
    <w:rsid w:val="000A3159"/>
    <w:rsid w:val="000A32BF"/>
    <w:rsid w:val="000A32F1"/>
    <w:rsid w:val="000A3370"/>
    <w:rsid w:val="000A3627"/>
    <w:rsid w:val="000A367A"/>
    <w:rsid w:val="000A39D8"/>
    <w:rsid w:val="000A3C3E"/>
    <w:rsid w:val="000A3E66"/>
    <w:rsid w:val="000A438D"/>
    <w:rsid w:val="000A46A9"/>
    <w:rsid w:val="000A46C7"/>
    <w:rsid w:val="000A4BE6"/>
    <w:rsid w:val="000A4DCD"/>
    <w:rsid w:val="000A502D"/>
    <w:rsid w:val="000A5111"/>
    <w:rsid w:val="000A5A2D"/>
    <w:rsid w:val="000A5B81"/>
    <w:rsid w:val="000A5DE9"/>
    <w:rsid w:val="000A6332"/>
    <w:rsid w:val="000A67BD"/>
    <w:rsid w:val="000A6CF9"/>
    <w:rsid w:val="000A6EA8"/>
    <w:rsid w:val="000A7247"/>
    <w:rsid w:val="000A76D9"/>
    <w:rsid w:val="000A784F"/>
    <w:rsid w:val="000A7B80"/>
    <w:rsid w:val="000A7BAB"/>
    <w:rsid w:val="000A7BF8"/>
    <w:rsid w:val="000B0008"/>
    <w:rsid w:val="000B006F"/>
    <w:rsid w:val="000B009A"/>
    <w:rsid w:val="000B073D"/>
    <w:rsid w:val="000B0A41"/>
    <w:rsid w:val="000B0B01"/>
    <w:rsid w:val="000B0C1E"/>
    <w:rsid w:val="000B0D0B"/>
    <w:rsid w:val="000B10ED"/>
    <w:rsid w:val="000B1596"/>
    <w:rsid w:val="000B1902"/>
    <w:rsid w:val="000B1965"/>
    <w:rsid w:val="000B1AB8"/>
    <w:rsid w:val="000B1ADE"/>
    <w:rsid w:val="000B1D0F"/>
    <w:rsid w:val="000B211F"/>
    <w:rsid w:val="000B28CE"/>
    <w:rsid w:val="000B2E36"/>
    <w:rsid w:val="000B2E9F"/>
    <w:rsid w:val="000B2F21"/>
    <w:rsid w:val="000B3011"/>
    <w:rsid w:val="000B3145"/>
    <w:rsid w:val="000B3230"/>
    <w:rsid w:val="000B32C3"/>
    <w:rsid w:val="000B3707"/>
    <w:rsid w:val="000B3794"/>
    <w:rsid w:val="000B3A58"/>
    <w:rsid w:val="000B3A59"/>
    <w:rsid w:val="000B3EBF"/>
    <w:rsid w:val="000B4221"/>
    <w:rsid w:val="000B42BC"/>
    <w:rsid w:val="000B4ACF"/>
    <w:rsid w:val="000B4F0A"/>
    <w:rsid w:val="000B4FEF"/>
    <w:rsid w:val="000B52D0"/>
    <w:rsid w:val="000B5372"/>
    <w:rsid w:val="000B53E6"/>
    <w:rsid w:val="000B5500"/>
    <w:rsid w:val="000B57C8"/>
    <w:rsid w:val="000B5B45"/>
    <w:rsid w:val="000B614A"/>
    <w:rsid w:val="000B62A1"/>
    <w:rsid w:val="000B64F4"/>
    <w:rsid w:val="000B67DB"/>
    <w:rsid w:val="000B683F"/>
    <w:rsid w:val="000B6DF1"/>
    <w:rsid w:val="000B6EEB"/>
    <w:rsid w:val="000B70B3"/>
    <w:rsid w:val="000B7327"/>
    <w:rsid w:val="000B770A"/>
    <w:rsid w:val="000B7EA6"/>
    <w:rsid w:val="000C0075"/>
    <w:rsid w:val="000C0291"/>
    <w:rsid w:val="000C058B"/>
    <w:rsid w:val="000C05A5"/>
    <w:rsid w:val="000C0669"/>
    <w:rsid w:val="000C066F"/>
    <w:rsid w:val="000C0836"/>
    <w:rsid w:val="000C0A7F"/>
    <w:rsid w:val="000C0DA9"/>
    <w:rsid w:val="000C10ED"/>
    <w:rsid w:val="000C14F9"/>
    <w:rsid w:val="000C1506"/>
    <w:rsid w:val="000C15C3"/>
    <w:rsid w:val="000C18B0"/>
    <w:rsid w:val="000C1A55"/>
    <w:rsid w:val="000C23CB"/>
    <w:rsid w:val="000C2544"/>
    <w:rsid w:val="000C2886"/>
    <w:rsid w:val="000C29C9"/>
    <w:rsid w:val="000C2D63"/>
    <w:rsid w:val="000C3032"/>
    <w:rsid w:val="000C329A"/>
    <w:rsid w:val="000C351A"/>
    <w:rsid w:val="000C359C"/>
    <w:rsid w:val="000C371D"/>
    <w:rsid w:val="000C3BCF"/>
    <w:rsid w:val="000C3CFF"/>
    <w:rsid w:val="000C3EF5"/>
    <w:rsid w:val="000C3F5C"/>
    <w:rsid w:val="000C3F9A"/>
    <w:rsid w:val="000C3FB0"/>
    <w:rsid w:val="000C4037"/>
    <w:rsid w:val="000C4352"/>
    <w:rsid w:val="000C45B0"/>
    <w:rsid w:val="000C4662"/>
    <w:rsid w:val="000C4875"/>
    <w:rsid w:val="000C4901"/>
    <w:rsid w:val="000C4EAE"/>
    <w:rsid w:val="000C5165"/>
    <w:rsid w:val="000C524E"/>
    <w:rsid w:val="000C54A0"/>
    <w:rsid w:val="000C5608"/>
    <w:rsid w:val="000C590C"/>
    <w:rsid w:val="000C5C4D"/>
    <w:rsid w:val="000C5DB7"/>
    <w:rsid w:val="000C5FC1"/>
    <w:rsid w:val="000C6002"/>
    <w:rsid w:val="000C60EE"/>
    <w:rsid w:val="000C617A"/>
    <w:rsid w:val="000C63F5"/>
    <w:rsid w:val="000C64C3"/>
    <w:rsid w:val="000C64E2"/>
    <w:rsid w:val="000C65E1"/>
    <w:rsid w:val="000C69CD"/>
    <w:rsid w:val="000C6BC5"/>
    <w:rsid w:val="000C6C41"/>
    <w:rsid w:val="000C6DD3"/>
    <w:rsid w:val="000C7946"/>
    <w:rsid w:val="000C7A42"/>
    <w:rsid w:val="000C7A77"/>
    <w:rsid w:val="000C7DA0"/>
    <w:rsid w:val="000D007C"/>
    <w:rsid w:val="000D0527"/>
    <w:rsid w:val="000D07B3"/>
    <w:rsid w:val="000D07C2"/>
    <w:rsid w:val="000D0800"/>
    <w:rsid w:val="000D0DE4"/>
    <w:rsid w:val="000D0F1A"/>
    <w:rsid w:val="000D0F43"/>
    <w:rsid w:val="000D14BD"/>
    <w:rsid w:val="000D155E"/>
    <w:rsid w:val="000D172C"/>
    <w:rsid w:val="000D193B"/>
    <w:rsid w:val="000D1A1A"/>
    <w:rsid w:val="000D1FD9"/>
    <w:rsid w:val="000D21A0"/>
    <w:rsid w:val="000D227A"/>
    <w:rsid w:val="000D26AE"/>
    <w:rsid w:val="000D27CA"/>
    <w:rsid w:val="000D289B"/>
    <w:rsid w:val="000D2980"/>
    <w:rsid w:val="000D2AC6"/>
    <w:rsid w:val="000D2EDD"/>
    <w:rsid w:val="000D2F3D"/>
    <w:rsid w:val="000D30D7"/>
    <w:rsid w:val="000D357E"/>
    <w:rsid w:val="000D3864"/>
    <w:rsid w:val="000D38AF"/>
    <w:rsid w:val="000D3A07"/>
    <w:rsid w:val="000D3C59"/>
    <w:rsid w:val="000D3F99"/>
    <w:rsid w:val="000D3FCD"/>
    <w:rsid w:val="000D3FF7"/>
    <w:rsid w:val="000D43A2"/>
    <w:rsid w:val="000D488F"/>
    <w:rsid w:val="000D49C8"/>
    <w:rsid w:val="000D4B2D"/>
    <w:rsid w:val="000D4D14"/>
    <w:rsid w:val="000D549A"/>
    <w:rsid w:val="000D58C3"/>
    <w:rsid w:val="000D5B88"/>
    <w:rsid w:val="000D5B89"/>
    <w:rsid w:val="000D5BB0"/>
    <w:rsid w:val="000D5BB1"/>
    <w:rsid w:val="000D5FD2"/>
    <w:rsid w:val="000D63AF"/>
    <w:rsid w:val="000D6699"/>
    <w:rsid w:val="000D66F3"/>
    <w:rsid w:val="000D6839"/>
    <w:rsid w:val="000D69D7"/>
    <w:rsid w:val="000D69E5"/>
    <w:rsid w:val="000D6B82"/>
    <w:rsid w:val="000D6D0A"/>
    <w:rsid w:val="000D6EAD"/>
    <w:rsid w:val="000D7085"/>
    <w:rsid w:val="000D721A"/>
    <w:rsid w:val="000D7569"/>
    <w:rsid w:val="000D757A"/>
    <w:rsid w:val="000D7F4C"/>
    <w:rsid w:val="000E0022"/>
    <w:rsid w:val="000E032F"/>
    <w:rsid w:val="000E03BC"/>
    <w:rsid w:val="000E0492"/>
    <w:rsid w:val="000E0516"/>
    <w:rsid w:val="000E06C8"/>
    <w:rsid w:val="000E11AC"/>
    <w:rsid w:val="000E124A"/>
    <w:rsid w:val="000E156E"/>
    <w:rsid w:val="000E16B6"/>
    <w:rsid w:val="000E1825"/>
    <w:rsid w:val="000E21A9"/>
    <w:rsid w:val="000E251E"/>
    <w:rsid w:val="000E2969"/>
    <w:rsid w:val="000E2B75"/>
    <w:rsid w:val="000E2C8B"/>
    <w:rsid w:val="000E32A1"/>
    <w:rsid w:val="000E3589"/>
    <w:rsid w:val="000E3A89"/>
    <w:rsid w:val="000E3C48"/>
    <w:rsid w:val="000E3EA3"/>
    <w:rsid w:val="000E3F3A"/>
    <w:rsid w:val="000E417A"/>
    <w:rsid w:val="000E4267"/>
    <w:rsid w:val="000E444E"/>
    <w:rsid w:val="000E4471"/>
    <w:rsid w:val="000E45CE"/>
    <w:rsid w:val="000E4A06"/>
    <w:rsid w:val="000E4D3A"/>
    <w:rsid w:val="000E4EC6"/>
    <w:rsid w:val="000E4FED"/>
    <w:rsid w:val="000E5329"/>
    <w:rsid w:val="000E5823"/>
    <w:rsid w:val="000E593D"/>
    <w:rsid w:val="000E5A33"/>
    <w:rsid w:val="000E5ABB"/>
    <w:rsid w:val="000E5B06"/>
    <w:rsid w:val="000E5E8C"/>
    <w:rsid w:val="000E5F7F"/>
    <w:rsid w:val="000E6547"/>
    <w:rsid w:val="000E66B8"/>
    <w:rsid w:val="000E68F8"/>
    <w:rsid w:val="000E69DF"/>
    <w:rsid w:val="000E6F12"/>
    <w:rsid w:val="000E7143"/>
    <w:rsid w:val="000E7901"/>
    <w:rsid w:val="000E79B4"/>
    <w:rsid w:val="000E7B69"/>
    <w:rsid w:val="000E7D65"/>
    <w:rsid w:val="000E7D9C"/>
    <w:rsid w:val="000F01E4"/>
    <w:rsid w:val="000F0761"/>
    <w:rsid w:val="000F0C34"/>
    <w:rsid w:val="000F0C3C"/>
    <w:rsid w:val="000F0C49"/>
    <w:rsid w:val="000F11A7"/>
    <w:rsid w:val="000F18DD"/>
    <w:rsid w:val="000F1F2C"/>
    <w:rsid w:val="000F1F2F"/>
    <w:rsid w:val="000F1F66"/>
    <w:rsid w:val="000F2A8E"/>
    <w:rsid w:val="000F2C03"/>
    <w:rsid w:val="000F2E2D"/>
    <w:rsid w:val="000F3183"/>
    <w:rsid w:val="000F3359"/>
    <w:rsid w:val="000F34E6"/>
    <w:rsid w:val="000F3811"/>
    <w:rsid w:val="000F38C8"/>
    <w:rsid w:val="000F397E"/>
    <w:rsid w:val="000F3AB9"/>
    <w:rsid w:val="000F3BE6"/>
    <w:rsid w:val="000F3D1E"/>
    <w:rsid w:val="000F3DDC"/>
    <w:rsid w:val="000F3EF7"/>
    <w:rsid w:val="000F3F61"/>
    <w:rsid w:val="000F3F99"/>
    <w:rsid w:val="000F456C"/>
    <w:rsid w:val="000F4A44"/>
    <w:rsid w:val="000F4E7D"/>
    <w:rsid w:val="000F4FAD"/>
    <w:rsid w:val="000F52A3"/>
    <w:rsid w:val="000F5474"/>
    <w:rsid w:val="000F5649"/>
    <w:rsid w:val="000F5BFB"/>
    <w:rsid w:val="000F5E2A"/>
    <w:rsid w:val="000F5E71"/>
    <w:rsid w:val="000F5F7A"/>
    <w:rsid w:val="000F5FA1"/>
    <w:rsid w:val="000F60CA"/>
    <w:rsid w:val="000F6520"/>
    <w:rsid w:val="000F65C9"/>
    <w:rsid w:val="000F74C5"/>
    <w:rsid w:val="000F777E"/>
    <w:rsid w:val="000F778D"/>
    <w:rsid w:val="000F7A9F"/>
    <w:rsid w:val="000F7E67"/>
    <w:rsid w:val="00100073"/>
    <w:rsid w:val="00100395"/>
    <w:rsid w:val="00100834"/>
    <w:rsid w:val="001009B9"/>
    <w:rsid w:val="00100C42"/>
    <w:rsid w:val="0010125C"/>
    <w:rsid w:val="00101268"/>
    <w:rsid w:val="0010137A"/>
    <w:rsid w:val="0010157E"/>
    <w:rsid w:val="00103036"/>
    <w:rsid w:val="00103249"/>
    <w:rsid w:val="001032B2"/>
    <w:rsid w:val="001039ED"/>
    <w:rsid w:val="001039FD"/>
    <w:rsid w:val="00103C27"/>
    <w:rsid w:val="00103F44"/>
    <w:rsid w:val="00104477"/>
    <w:rsid w:val="00104561"/>
    <w:rsid w:val="00104636"/>
    <w:rsid w:val="00104763"/>
    <w:rsid w:val="0010477C"/>
    <w:rsid w:val="001049A1"/>
    <w:rsid w:val="00104FF6"/>
    <w:rsid w:val="001051DE"/>
    <w:rsid w:val="001054E0"/>
    <w:rsid w:val="001055EF"/>
    <w:rsid w:val="00105655"/>
    <w:rsid w:val="001058B8"/>
    <w:rsid w:val="001059C1"/>
    <w:rsid w:val="00105C52"/>
    <w:rsid w:val="00105F82"/>
    <w:rsid w:val="00106596"/>
    <w:rsid w:val="00106669"/>
    <w:rsid w:val="0010679F"/>
    <w:rsid w:val="0010680A"/>
    <w:rsid w:val="00106E37"/>
    <w:rsid w:val="00106F6D"/>
    <w:rsid w:val="00107012"/>
    <w:rsid w:val="00107105"/>
    <w:rsid w:val="001072B9"/>
    <w:rsid w:val="001073BF"/>
    <w:rsid w:val="00107628"/>
    <w:rsid w:val="0010775D"/>
    <w:rsid w:val="0010787C"/>
    <w:rsid w:val="00107A5D"/>
    <w:rsid w:val="00107AA0"/>
    <w:rsid w:val="00107C74"/>
    <w:rsid w:val="0011054C"/>
    <w:rsid w:val="0011085A"/>
    <w:rsid w:val="001108AA"/>
    <w:rsid w:val="00110A0C"/>
    <w:rsid w:val="00110A4C"/>
    <w:rsid w:val="00110B62"/>
    <w:rsid w:val="00110D86"/>
    <w:rsid w:val="00110ED7"/>
    <w:rsid w:val="00110EEB"/>
    <w:rsid w:val="00111011"/>
    <w:rsid w:val="0011102A"/>
    <w:rsid w:val="001111A7"/>
    <w:rsid w:val="00111702"/>
    <w:rsid w:val="00111820"/>
    <w:rsid w:val="001123D8"/>
    <w:rsid w:val="001124F0"/>
    <w:rsid w:val="00112860"/>
    <w:rsid w:val="00112B70"/>
    <w:rsid w:val="00112BB4"/>
    <w:rsid w:val="00112BD1"/>
    <w:rsid w:val="00112E93"/>
    <w:rsid w:val="00112E9B"/>
    <w:rsid w:val="001130DC"/>
    <w:rsid w:val="00113226"/>
    <w:rsid w:val="00113577"/>
    <w:rsid w:val="00113663"/>
    <w:rsid w:val="0011373B"/>
    <w:rsid w:val="00114651"/>
    <w:rsid w:val="001147EB"/>
    <w:rsid w:val="00114920"/>
    <w:rsid w:val="0011495C"/>
    <w:rsid w:val="00114B56"/>
    <w:rsid w:val="00114C85"/>
    <w:rsid w:val="00114D2B"/>
    <w:rsid w:val="00114DE6"/>
    <w:rsid w:val="00114E90"/>
    <w:rsid w:val="001158F6"/>
    <w:rsid w:val="00115D80"/>
    <w:rsid w:val="00115D83"/>
    <w:rsid w:val="00116077"/>
    <w:rsid w:val="001166C0"/>
    <w:rsid w:val="0011682B"/>
    <w:rsid w:val="00116B05"/>
    <w:rsid w:val="00116C8A"/>
    <w:rsid w:val="00116CAD"/>
    <w:rsid w:val="00116D4D"/>
    <w:rsid w:val="00116DCC"/>
    <w:rsid w:val="001170FD"/>
    <w:rsid w:val="001171DF"/>
    <w:rsid w:val="0011786B"/>
    <w:rsid w:val="00117878"/>
    <w:rsid w:val="00117881"/>
    <w:rsid w:val="001179E6"/>
    <w:rsid w:val="00117BC0"/>
    <w:rsid w:val="00117E4E"/>
    <w:rsid w:val="00117F58"/>
    <w:rsid w:val="00120284"/>
    <w:rsid w:val="001204BB"/>
    <w:rsid w:val="0012073B"/>
    <w:rsid w:val="0012079E"/>
    <w:rsid w:val="00120AA0"/>
    <w:rsid w:val="00120BEA"/>
    <w:rsid w:val="00120FBB"/>
    <w:rsid w:val="00120FC4"/>
    <w:rsid w:val="00120FDE"/>
    <w:rsid w:val="00121180"/>
    <w:rsid w:val="001213A9"/>
    <w:rsid w:val="001214C2"/>
    <w:rsid w:val="001218BA"/>
    <w:rsid w:val="00121922"/>
    <w:rsid w:val="0012193F"/>
    <w:rsid w:val="00121A7D"/>
    <w:rsid w:val="00121AB9"/>
    <w:rsid w:val="00121D2D"/>
    <w:rsid w:val="0012205E"/>
    <w:rsid w:val="001226A8"/>
    <w:rsid w:val="0012275E"/>
    <w:rsid w:val="00122A00"/>
    <w:rsid w:val="00122FB8"/>
    <w:rsid w:val="00122FC6"/>
    <w:rsid w:val="00123463"/>
    <w:rsid w:val="001234F1"/>
    <w:rsid w:val="001236C5"/>
    <w:rsid w:val="001237AA"/>
    <w:rsid w:val="00123B2D"/>
    <w:rsid w:val="00123E7C"/>
    <w:rsid w:val="001240E0"/>
    <w:rsid w:val="001242CF"/>
    <w:rsid w:val="00124A3E"/>
    <w:rsid w:val="00124BB3"/>
    <w:rsid w:val="00124F2F"/>
    <w:rsid w:val="0012506F"/>
    <w:rsid w:val="0012512D"/>
    <w:rsid w:val="0012531D"/>
    <w:rsid w:val="0012547C"/>
    <w:rsid w:val="001254A3"/>
    <w:rsid w:val="00125587"/>
    <w:rsid w:val="001255FE"/>
    <w:rsid w:val="001256CE"/>
    <w:rsid w:val="00125ACC"/>
    <w:rsid w:val="00125B43"/>
    <w:rsid w:val="00125DA2"/>
    <w:rsid w:val="00125FC5"/>
    <w:rsid w:val="00126381"/>
    <w:rsid w:val="0012698F"/>
    <w:rsid w:val="00126D9D"/>
    <w:rsid w:val="00126F11"/>
    <w:rsid w:val="00127650"/>
    <w:rsid w:val="0012765B"/>
    <w:rsid w:val="0012770F"/>
    <w:rsid w:val="00127C2A"/>
    <w:rsid w:val="00127D67"/>
    <w:rsid w:val="00127E78"/>
    <w:rsid w:val="001300FB"/>
    <w:rsid w:val="00130158"/>
    <w:rsid w:val="0013016B"/>
    <w:rsid w:val="00130242"/>
    <w:rsid w:val="001302D6"/>
    <w:rsid w:val="001303A7"/>
    <w:rsid w:val="001304A1"/>
    <w:rsid w:val="00130509"/>
    <w:rsid w:val="00130C77"/>
    <w:rsid w:val="00130E44"/>
    <w:rsid w:val="0013135E"/>
    <w:rsid w:val="0013150E"/>
    <w:rsid w:val="00131CF6"/>
    <w:rsid w:val="001321E9"/>
    <w:rsid w:val="00132671"/>
    <w:rsid w:val="00132756"/>
    <w:rsid w:val="001329E3"/>
    <w:rsid w:val="001331E0"/>
    <w:rsid w:val="00133377"/>
    <w:rsid w:val="00133563"/>
    <w:rsid w:val="00133664"/>
    <w:rsid w:val="001337F4"/>
    <w:rsid w:val="00133937"/>
    <w:rsid w:val="001339D7"/>
    <w:rsid w:val="00133BD9"/>
    <w:rsid w:val="00133C91"/>
    <w:rsid w:val="001345FE"/>
    <w:rsid w:val="001348B3"/>
    <w:rsid w:val="001350F4"/>
    <w:rsid w:val="00135204"/>
    <w:rsid w:val="00135268"/>
    <w:rsid w:val="001357F0"/>
    <w:rsid w:val="00135B27"/>
    <w:rsid w:val="00135E04"/>
    <w:rsid w:val="00135E8C"/>
    <w:rsid w:val="00135EBD"/>
    <w:rsid w:val="00136025"/>
    <w:rsid w:val="001360C0"/>
    <w:rsid w:val="00136166"/>
    <w:rsid w:val="001364C0"/>
    <w:rsid w:val="00136556"/>
    <w:rsid w:val="00136969"/>
    <w:rsid w:val="00136A58"/>
    <w:rsid w:val="00136A60"/>
    <w:rsid w:val="00136A68"/>
    <w:rsid w:val="00136B15"/>
    <w:rsid w:val="00136C30"/>
    <w:rsid w:val="001370A1"/>
    <w:rsid w:val="00137101"/>
    <w:rsid w:val="0013755C"/>
    <w:rsid w:val="001375A7"/>
    <w:rsid w:val="00137985"/>
    <w:rsid w:val="001379C5"/>
    <w:rsid w:val="00137B03"/>
    <w:rsid w:val="00137BBC"/>
    <w:rsid w:val="0014041F"/>
    <w:rsid w:val="0014075B"/>
    <w:rsid w:val="00140B5D"/>
    <w:rsid w:val="00140BA7"/>
    <w:rsid w:val="00140D56"/>
    <w:rsid w:val="00140FC7"/>
    <w:rsid w:val="00141030"/>
    <w:rsid w:val="001410B7"/>
    <w:rsid w:val="001412CC"/>
    <w:rsid w:val="001415FA"/>
    <w:rsid w:val="00141A38"/>
    <w:rsid w:val="00141A9E"/>
    <w:rsid w:val="00141B3E"/>
    <w:rsid w:val="00141C3A"/>
    <w:rsid w:val="00141F7D"/>
    <w:rsid w:val="001422BA"/>
    <w:rsid w:val="00142336"/>
    <w:rsid w:val="00142490"/>
    <w:rsid w:val="00142499"/>
    <w:rsid w:val="00142775"/>
    <w:rsid w:val="0014290F"/>
    <w:rsid w:val="00142928"/>
    <w:rsid w:val="0014292E"/>
    <w:rsid w:val="001429AF"/>
    <w:rsid w:val="00142C3C"/>
    <w:rsid w:val="00142D7B"/>
    <w:rsid w:val="00142EC0"/>
    <w:rsid w:val="00142FED"/>
    <w:rsid w:val="0014301F"/>
    <w:rsid w:val="001434C2"/>
    <w:rsid w:val="001435DB"/>
    <w:rsid w:val="0014365E"/>
    <w:rsid w:val="00143952"/>
    <w:rsid w:val="00143A36"/>
    <w:rsid w:val="00143D79"/>
    <w:rsid w:val="001440E2"/>
    <w:rsid w:val="001441A8"/>
    <w:rsid w:val="0014421A"/>
    <w:rsid w:val="0014427C"/>
    <w:rsid w:val="00144333"/>
    <w:rsid w:val="001443E8"/>
    <w:rsid w:val="0014467F"/>
    <w:rsid w:val="001446E7"/>
    <w:rsid w:val="00144818"/>
    <w:rsid w:val="00144E9C"/>
    <w:rsid w:val="00144EDE"/>
    <w:rsid w:val="001454E4"/>
    <w:rsid w:val="00145616"/>
    <w:rsid w:val="0014567B"/>
    <w:rsid w:val="001456F7"/>
    <w:rsid w:val="0014585F"/>
    <w:rsid w:val="00145DB7"/>
    <w:rsid w:val="00146031"/>
    <w:rsid w:val="00146255"/>
    <w:rsid w:val="00146826"/>
    <w:rsid w:val="00146926"/>
    <w:rsid w:val="00146A46"/>
    <w:rsid w:val="00146AB2"/>
    <w:rsid w:val="00146E7A"/>
    <w:rsid w:val="0014700D"/>
    <w:rsid w:val="0014703A"/>
    <w:rsid w:val="00147218"/>
    <w:rsid w:val="001472CD"/>
    <w:rsid w:val="00147317"/>
    <w:rsid w:val="00147327"/>
    <w:rsid w:val="00147402"/>
    <w:rsid w:val="00147410"/>
    <w:rsid w:val="0014753C"/>
    <w:rsid w:val="0014786E"/>
    <w:rsid w:val="0015012D"/>
    <w:rsid w:val="00150A29"/>
    <w:rsid w:val="00150C94"/>
    <w:rsid w:val="00150D6E"/>
    <w:rsid w:val="00151153"/>
    <w:rsid w:val="001512F9"/>
    <w:rsid w:val="001513EA"/>
    <w:rsid w:val="0015169B"/>
    <w:rsid w:val="0015196C"/>
    <w:rsid w:val="00151B40"/>
    <w:rsid w:val="00151B89"/>
    <w:rsid w:val="001521AA"/>
    <w:rsid w:val="001524EA"/>
    <w:rsid w:val="001526C7"/>
    <w:rsid w:val="0015287A"/>
    <w:rsid w:val="001528C5"/>
    <w:rsid w:val="0015291E"/>
    <w:rsid w:val="00153039"/>
    <w:rsid w:val="00153174"/>
    <w:rsid w:val="00153254"/>
    <w:rsid w:val="0015398F"/>
    <w:rsid w:val="00153BDE"/>
    <w:rsid w:val="00153D5C"/>
    <w:rsid w:val="00154095"/>
    <w:rsid w:val="001542F9"/>
    <w:rsid w:val="001543DE"/>
    <w:rsid w:val="001547D8"/>
    <w:rsid w:val="001547F4"/>
    <w:rsid w:val="00154994"/>
    <w:rsid w:val="00154B0B"/>
    <w:rsid w:val="00154CC7"/>
    <w:rsid w:val="00154DCF"/>
    <w:rsid w:val="00154E88"/>
    <w:rsid w:val="00155046"/>
    <w:rsid w:val="001552BA"/>
    <w:rsid w:val="001555A4"/>
    <w:rsid w:val="00155892"/>
    <w:rsid w:val="00155D9C"/>
    <w:rsid w:val="00155E12"/>
    <w:rsid w:val="00155F40"/>
    <w:rsid w:val="001560BA"/>
    <w:rsid w:val="0015613E"/>
    <w:rsid w:val="001562F8"/>
    <w:rsid w:val="0015646E"/>
    <w:rsid w:val="00156605"/>
    <w:rsid w:val="001566A4"/>
    <w:rsid w:val="00156812"/>
    <w:rsid w:val="0015686C"/>
    <w:rsid w:val="0015718C"/>
    <w:rsid w:val="0015727C"/>
    <w:rsid w:val="001576C3"/>
    <w:rsid w:val="00157778"/>
    <w:rsid w:val="00157898"/>
    <w:rsid w:val="00157950"/>
    <w:rsid w:val="00157BD5"/>
    <w:rsid w:val="00157FE5"/>
    <w:rsid w:val="0016012F"/>
    <w:rsid w:val="0016013E"/>
    <w:rsid w:val="001602F9"/>
    <w:rsid w:val="0016061E"/>
    <w:rsid w:val="00160751"/>
    <w:rsid w:val="00160E9D"/>
    <w:rsid w:val="0016118F"/>
    <w:rsid w:val="001618F2"/>
    <w:rsid w:val="00161A0E"/>
    <w:rsid w:val="00161A87"/>
    <w:rsid w:val="001620CA"/>
    <w:rsid w:val="00162239"/>
    <w:rsid w:val="00162240"/>
    <w:rsid w:val="0016226D"/>
    <w:rsid w:val="00162279"/>
    <w:rsid w:val="0016268A"/>
    <w:rsid w:val="001626D9"/>
    <w:rsid w:val="00162A14"/>
    <w:rsid w:val="00162BAC"/>
    <w:rsid w:val="00162D99"/>
    <w:rsid w:val="00162DEC"/>
    <w:rsid w:val="00162F97"/>
    <w:rsid w:val="0016315C"/>
    <w:rsid w:val="00163330"/>
    <w:rsid w:val="0016354F"/>
    <w:rsid w:val="00163582"/>
    <w:rsid w:val="00163965"/>
    <w:rsid w:val="00163BC4"/>
    <w:rsid w:val="00163EB4"/>
    <w:rsid w:val="00163F68"/>
    <w:rsid w:val="001642FE"/>
    <w:rsid w:val="00164823"/>
    <w:rsid w:val="00164A8B"/>
    <w:rsid w:val="00165106"/>
    <w:rsid w:val="00165138"/>
    <w:rsid w:val="001652CC"/>
    <w:rsid w:val="0016581B"/>
    <w:rsid w:val="001658A9"/>
    <w:rsid w:val="001658AA"/>
    <w:rsid w:val="00165BB9"/>
    <w:rsid w:val="00165BD4"/>
    <w:rsid w:val="00165F7D"/>
    <w:rsid w:val="00166253"/>
    <w:rsid w:val="0016626D"/>
    <w:rsid w:val="0016626E"/>
    <w:rsid w:val="00166427"/>
    <w:rsid w:val="001664EC"/>
    <w:rsid w:val="001669FF"/>
    <w:rsid w:val="00166A5E"/>
    <w:rsid w:val="00166B66"/>
    <w:rsid w:val="00166C16"/>
    <w:rsid w:val="00166CD4"/>
    <w:rsid w:val="00166F15"/>
    <w:rsid w:val="001671EC"/>
    <w:rsid w:val="0016783E"/>
    <w:rsid w:val="001678B5"/>
    <w:rsid w:val="00167ACC"/>
    <w:rsid w:val="00167B8F"/>
    <w:rsid w:val="00167F4F"/>
    <w:rsid w:val="00170089"/>
    <w:rsid w:val="001701C6"/>
    <w:rsid w:val="001702A3"/>
    <w:rsid w:val="0017045F"/>
    <w:rsid w:val="001705BA"/>
    <w:rsid w:val="001706F2"/>
    <w:rsid w:val="001707AA"/>
    <w:rsid w:val="001709C5"/>
    <w:rsid w:val="00170C4F"/>
    <w:rsid w:val="00170EE6"/>
    <w:rsid w:val="00170FB8"/>
    <w:rsid w:val="00171300"/>
    <w:rsid w:val="00171492"/>
    <w:rsid w:val="00171499"/>
    <w:rsid w:val="001714EA"/>
    <w:rsid w:val="0017169E"/>
    <w:rsid w:val="00171CA2"/>
    <w:rsid w:val="00171D43"/>
    <w:rsid w:val="0017202B"/>
    <w:rsid w:val="001721E2"/>
    <w:rsid w:val="001722BD"/>
    <w:rsid w:val="0017246A"/>
    <w:rsid w:val="00172E01"/>
    <w:rsid w:val="00173027"/>
    <w:rsid w:val="0017367D"/>
    <w:rsid w:val="0017369C"/>
    <w:rsid w:val="00173958"/>
    <w:rsid w:val="00173B50"/>
    <w:rsid w:val="0017426D"/>
    <w:rsid w:val="00174410"/>
    <w:rsid w:val="001744AF"/>
    <w:rsid w:val="001747C6"/>
    <w:rsid w:val="00174E6A"/>
    <w:rsid w:val="00175840"/>
    <w:rsid w:val="001759FB"/>
    <w:rsid w:val="00175C3F"/>
    <w:rsid w:val="0017638A"/>
    <w:rsid w:val="0017663E"/>
    <w:rsid w:val="00176AA2"/>
    <w:rsid w:val="001770B5"/>
    <w:rsid w:val="0017713D"/>
    <w:rsid w:val="001773B5"/>
    <w:rsid w:val="00177558"/>
    <w:rsid w:val="001776FA"/>
    <w:rsid w:val="00177C41"/>
    <w:rsid w:val="00177D81"/>
    <w:rsid w:val="00177DAA"/>
    <w:rsid w:val="0018043A"/>
    <w:rsid w:val="001804A1"/>
    <w:rsid w:val="0018081C"/>
    <w:rsid w:val="001809A2"/>
    <w:rsid w:val="001809B1"/>
    <w:rsid w:val="00180A06"/>
    <w:rsid w:val="00180A0B"/>
    <w:rsid w:val="00180BA1"/>
    <w:rsid w:val="00180BDA"/>
    <w:rsid w:val="00180F41"/>
    <w:rsid w:val="00180FA2"/>
    <w:rsid w:val="0018117A"/>
    <w:rsid w:val="00181345"/>
    <w:rsid w:val="001818DF"/>
    <w:rsid w:val="001818F7"/>
    <w:rsid w:val="0018191A"/>
    <w:rsid w:val="00181FBA"/>
    <w:rsid w:val="00182096"/>
    <w:rsid w:val="001823EB"/>
    <w:rsid w:val="00182616"/>
    <w:rsid w:val="0018278A"/>
    <w:rsid w:val="00182979"/>
    <w:rsid w:val="0018298E"/>
    <w:rsid w:val="001829A7"/>
    <w:rsid w:val="00182A5D"/>
    <w:rsid w:val="00182CA6"/>
    <w:rsid w:val="0018305F"/>
    <w:rsid w:val="001831AD"/>
    <w:rsid w:val="0018336B"/>
    <w:rsid w:val="0018369B"/>
    <w:rsid w:val="00183762"/>
    <w:rsid w:val="001844ED"/>
    <w:rsid w:val="001845C7"/>
    <w:rsid w:val="00184911"/>
    <w:rsid w:val="0018498B"/>
    <w:rsid w:val="00184D85"/>
    <w:rsid w:val="00184F9A"/>
    <w:rsid w:val="001851CA"/>
    <w:rsid w:val="0018527C"/>
    <w:rsid w:val="0018598E"/>
    <w:rsid w:val="00185CA3"/>
    <w:rsid w:val="00186A76"/>
    <w:rsid w:val="00186AC9"/>
    <w:rsid w:val="00186FAE"/>
    <w:rsid w:val="001874BF"/>
    <w:rsid w:val="00187806"/>
    <w:rsid w:val="001878C3"/>
    <w:rsid w:val="00187C5E"/>
    <w:rsid w:val="00187C8F"/>
    <w:rsid w:val="00187CD9"/>
    <w:rsid w:val="00187E71"/>
    <w:rsid w:val="00187EEF"/>
    <w:rsid w:val="00190473"/>
    <w:rsid w:val="00190AAD"/>
    <w:rsid w:val="00190D41"/>
    <w:rsid w:val="00190E84"/>
    <w:rsid w:val="0019111E"/>
    <w:rsid w:val="00191D63"/>
    <w:rsid w:val="00191EFC"/>
    <w:rsid w:val="001920E3"/>
    <w:rsid w:val="0019216D"/>
    <w:rsid w:val="001925AA"/>
    <w:rsid w:val="001926C4"/>
    <w:rsid w:val="001927C5"/>
    <w:rsid w:val="00192947"/>
    <w:rsid w:val="00192E89"/>
    <w:rsid w:val="00193064"/>
    <w:rsid w:val="00193171"/>
    <w:rsid w:val="001931B2"/>
    <w:rsid w:val="001936CD"/>
    <w:rsid w:val="00193735"/>
    <w:rsid w:val="001938EF"/>
    <w:rsid w:val="00193C55"/>
    <w:rsid w:val="00193D49"/>
    <w:rsid w:val="001941E5"/>
    <w:rsid w:val="001941EB"/>
    <w:rsid w:val="00194207"/>
    <w:rsid w:val="0019445E"/>
    <w:rsid w:val="00194C6E"/>
    <w:rsid w:val="00194EC1"/>
    <w:rsid w:val="00195109"/>
    <w:rsid w:val="00195164"/>
    <w:rsid w:val="00195188"/>
    <w:rsid w:val="001955DF"/>
    <w:rsid w:val="001956CA"/>
    <w:rsid w:val="001957B5"/>
    <w:rsid w:val="0019581F"/>
    <w:rsid w:val="00195959"/>
    <w:rsid w:val="00195C0B"/>
    <w:rsid w:val="00195C7B"/>
    <w:rsid w:val="00195D91"/>
    <w:rsid w:val="00196116"/>
    <w:rsid w:val="0019650C"/>
    <w:rsid w:val="001967DC"/>
    <w:rsid w:val="001968CA"/>
    <w:rsid w:val="00196961"/>
    <w:rsid w:val="00196B21"/>
    <w:rsid w:val="00196B97"/>
    <w:rsid w:val="00196CA7"/>
    <w:rsid w:val="0019710C"/>
    <w:rsid w:val="00197699"/>
    <w:rsid w:val="00197BA8"/>
    <w:rsid w:val="00197CBB"/>
    <w:rsid w:val="001A0038"/>
    <w:rsid w:val="001A0060"/>
    <w:rsid w:val="001A025F"/>
    <w:rsid w:val="001A02FE"/>
    <w:rsid w:val="001A04A8"/>
    <w:rsid w:val="001A071B"/>
    <w:rsid w:val="001A0979"/>
    <w:rsid w:val="001A09B2"/>
    <w:rsid w:val="001A0A60"/>
    <w:rsid w:val="001A0A73"/>
    <w:rsid w:val="001A0F09"/>
    <w:rsid w:val="001A114F"/>
    <w:rsid w:val="001A15DF"/>
    <w:rsid w:val="001A16A2"/>
    <w:rsid w:val="001A1C41"/>
    <w:rsid w:val="001A211E"/>
    <w:rsid w:val="001A2292"/>
    <w:rsid w:val="001A2581"/>
    <w:rsid w:val="001A2645"/>
    <w:rsid w:val="001A2AF8"/>
    <w:rsid w:val="001A2B76"/>
    <w:rsid w:val="001A2F8B"/>
    <w:rsid w:val="001A302A"/>
    <w:rsid w:val="001A3372"/>
    <w:rsid w:val="001A377E"/>
    <w:rsid w:val="001A37B0"/>
    <w:rsid w:val="001A38B2"/>
    <w:rsid w:val="001A3991"/>
    <w:rsid w:val="001A3A8C"/>
    <w:rsid w:val="001A3B3B"/>
    <w:rsid w:val="001A3EA9"/>
    <w:rsid w:val="001A40FF"/>
    <w:rsid w:val="001A43C3"/>
    <w:rsid w:val="001A467B"/>
    <w:rsid w:val="001A4A81"/>
    <w:rsid w:val="001A4B48"/>
    <w:rsid w:val="001A4E18"/>
    <w:rsid w:val="001A4F53"/>
    <w:rsid w:val="001A52DD"/>
    <w:rsid w:val="001A5465"/>
    <w:rsid w:val="001A553D"/>
    <w:rsid w:val="001A5723"/>
    <w:rsid w:val="001A57B7"/>
    <w:rsid w:val="001A5807"/>
    <w:rsid w:val="001A5816"/>
    <w:rsid w:val="001A59AB"/>
    <w:rsid w:val="001A5B12"/>
    <w:rsid w:val="001A5B56"/>
    <w:rsid w:val="001A64EE"/>
    <w:rsid w:val="001A6888"/>
    <w:rsid w:val="001A6CE5"/>
    <w:rsid w:val="001A6EFA"/>
    <w:rsid w:val="001A6F00"/>
    <w:rsid w:val="001A6F17"/>
    <w:rsid w:val="001A712C"/>
    <w:rsid w:val="001A73C4"/>
    <w:rsid w:val="001A77B2"/>
    <w:rsid w:val="001A77DA"/>
    <w:rsid w:val="001A7A7A"/>
    <w:rsid w:val="001A7B5C"/>
    <w:rsid w:val="001A7C9E"/>
    <w:rsid w:val="001A7D37"/>
    <w:rsid w:val="001A7DC6"/>
    <w:rsid w:val="001A7F88"/>
    <w:rsid w:val="001B00C3"/>
    <w:rsid w:val="001B00F2"/>
    <w:rsid w:val="001B02B8"/>
    <w:rsid w:val="001B0A21"/>
    <w:rsid w:val="001B0BE3"/>
    <w:rsid w:val="001B0D09"/>
    <w:rsid w:val="001B1394"/>
    <w:rsid w:val="001B1564"/>
    <w:rsid w:val="001B1591"/>
    <w:rsid w:val="001B1AA6"/>
    <w:rsid w:val="001B239C"/>
    <w:rsid w:val="001B2848"/>
    <w:rsid w:val="001B2992"/>
    <w:rsid w:val="001B2B72"/>
    <w:rsid w:val="001B31B0"/>
    <w:rsid w:val="001B342F"/>
    <w:rsid w:val="001B3584"/>
    <w:rsid w:val="001B3674"/>
    <w:rsid w:val="001B3755"/>
    <w:rsid w:val="001B385C"/>
    <w:rsid w:val="001B3E33"/>
    <w:rsid w:val="001B4062"/>
    <w:rsid w:val="001B44D6"/>
    <w:rsid w:val="001B4668"/>
    <w:rsid w:val="001B4788"/>
    <w:rsid w:val="001B4919"/>
    <w:rsid w:val="001B4E69"/>
    <w:rsid w:val="001B4ED0"/>
    <w:rsid w:val="001B5215"/>
    <w:rsid w:val="001B585B"/>
    <w:rsid w:val="001B5A46"/>
    <w:rsid w:val="001B5CE7"/>
    <w:rsid w:val="001B60D9"/>
    <w:rsid w:val="001B624B"/>
    <w:rsid w:val="001B62BE"/>
    <w:rsid w:val="001B6487"/>
    <w:rsid w:val="001B6D5C"/>
    <w:rsid w:val="001B6F27"/>
    <w:rsid w:val="001B6FE8"/>
    <w:rsid w:val="001B70A5"/>
    <w:rsid w:val="001B7187"/>
    <w:rsid w:val="001B73F3"/>
    <w:rsid w:val="001B7586"/>
    <w:rsid w:val="001B7913"/>
    <w:rsid w:val="001B7A57"/>
    <w:rsid w:val="001B7E5D"/>
    <w:rsid w:val="001B7E62"/>
    <w:rsid w:val="001B7FDF"/>
    <w:rsid w:val="001C00C1"/>
    <w:rsid w:val="001C0193"/>
    <w:rsid w:val="001C0216"/>
    <w:rsid w:val="001C0725"/>
    <w:rsid w:val="001C0AE0"/>
    <w:rsid w:val="001C0D63"/>
    <w:rsid w:val="001C0FE2"/>
    <w:rsid w:val="001C10F2"/>
    <w:rsid w:val="001C116A"/>
    <w:rsid w:val="001C11B5"/>
    <w:rsid w:val="001C1630"/>
    <w:rsid w:val="001C1720"/>
    <w:rsid w:val="001C1793"/>
    <w:rsid w:val="001C1A20"/>
    <w:rsid w:val="001C1D8B"/>
    <w:rsid w:val="001C1F2A"/>
    <w:rsid w:val="001C1F81"/>
    <w:rsid w:val="001C2195"/>
    <w:rsid w:val="001C21D5"/>
    <w:rsid w:val="001C222A"/>
    <w:rsid w:val="001C2274"/>
    <w:rsid w:val="001C22CF"/>
    <w:rsid w:val="001C2409"/>
    <w:rsid w:val="001C2B95"/>
    <w:rsid w:val="001C2DAF"/>
    <w:rsid w:val="001C2F16"/>
    <w:rsid w:val="001C36CA"/>
    <w:rsid w:val="001C37D5"/>
    <w:rsid w:val="001C387C"/>
    <w:rsid w:val="001C3AFD"/>
    <w:rsid w:val="001C3D89"/>
    <w:rsid w:val="001C3EEA"/>
    <w:rsid w:val="001C409C"/>
    <w:rsid w:val="001C4131"/>
    <w:rsid w:val="001C439B"/>
    <w:rsid w:val="001C4465"/>
    <w:rsid w:val="001C449C"/>
    <w:rsid w:val="001C44EB"/>
    <w:rsid w:val="001C45E6"/>
    <w:rsid w:val="001C48BA"/>
    <w:rsid w:val="001C4DDF"/>
    <w:rsid w:val="001C5211"/>
    <w:rsid w:val="001C5425"/>
    <w:rsid w:val="001C5481"/>
    <w:rsid w:val="001C55F8"/>
    <w:rsid w:val="001C5859"/>
    <w:rsid w:val="001C5998"/>
    <w:rsid w:val="001C59DB"/>
    <w:rsid w:val="001C5E47"/>
    <w:rsid w:val="001C605E"/>
    <w:rsid w:val="001C645F"/>
    <w:rsid w:val="001C6CE3"/>
    <w:rsid w:val="001C6F3B"/>
    <w:rsid w:val="001C71EC"/>
    <w:rsid w:val="001C7915"/>
    <w:rsid w:val="001D0080"/>
    <w:rsid w:val="001D0713"/>
    <w:rsid w:val="001D0D40"/>
    <w:rsid w:val="001D120F"/>
    <w:rsid w:val="001D125F"/>
    <w:rsid w:val="001D12E2"/>
    <w:rsid w:val="001D18E7"/>
    <w:rsid w:val="001D1A62"/>
    <w:rsid w:val="001D1B6B"/>
    <w:rsid w:val="001D1BEC"/>
    <w:rsid w:val="001D1F44"/>
    <w:rsid w:val="001D1FE6"/>
    <w:rsid w:val="001D247F"/>
    <w:rsid w:val="001D2523"/>
    <w:rsid w:val="001D29C6"/>
    <w:rsid w:val="001D2C8F"/>
    <w:rsid w:val="001D2DD9"/>
    <w:rsid w:val="001D2E2A"/>
    <w:rsid w:val="001D2EFB"/>
    <w:rsid w:val="001D30A8"/>
    <w:rsid w:val="001D30EA"/>
    <w:rsid w:val="001D34CA"/>
    <w:rsid w:val="001D38F7"/>
    <w:rsid w:val="001D3D1F"/>
    <w:rsid w:val="001D41FD"/>
    <w:rsid w:val="001D4257"/>
    <w:rsid w:val="001D4347"/>
    <w:rsid w:val="001D482F"/>
    <w:rsid w:val="001D48E3"/>
    <w:rsid w:val="001D4FBA"/>
    <w:rsid w:val="001D4FD3"/>
    <w:rsid w:val="001D51CD"/>
    <w:rsid w:val="001D5632"/>
    <w:rsid w:val="001D5643"/>
    <w:rsid w:val="001D58F5"/>
    <w:rsid w:val="001D5AD9"/>
    <w:rsid w:val="001D5C16"/>
    <w:rsid w:val="001D5C77"/>
    <w:rsid w:val="001D6477"/>
    <w:rsid w:val="001D64BB"/>
    <w:rsid w:val="001D680A"/>
    <w:rsid w:val="001D6C18"/>
    <w:rsid w:val="001D6E1D"/>
    <w:rsid w:val="001D7282"/>
    <w:rsid w:val="001D72B5"/>
    <w:rsid w:val="001D7469"/>
    <w:rsid w:val="001D7553"/>
    <w:rsid w:val="001D76F0"/>
    <w:rsid w:val="001D772E"/>
    <w:rsid w:val="001D786F"/>
    <w:rsid w:val="001D78EE"/>
    <w:rsid w:val="001D7934"/>
    <w:rsid w:val="001D7A5C"/>
    <w:rsid w:val="001D7B40"/>
    <w:rsid w:val="001D7D26"/>
    <w:rsid w:val="001E0237"/>
    <w:rsid w:val="001E025E"/>
    <w:rsid w:val="001E0411"/>
    <w:rsid w:val="001E0438"/>
    <w:rsid w:val="001E0C5D"/>
    <w:rsid w:val="001E0F35"/>
    <w:rsid w:val="001E10C7"/>
    <w:rsid w:val="001E10E3"/>
    <w:rsid w:val="001E1102"/>
    <w:rsid w:val="001E112B"/>
    <w:rsid w:val="001E1495"/>
    <w:rsid w:val="001E14E2"/>
    <w:rsid w:val="001E1792"/>
    <w:rsid w:val="001E18B1"/>
    <w:rsid w:val="001E1990"/>
    <w:rsid w:val="001E1B2F"/>
    <w:rsid w:val="001E1FB8"/>
    <w:rsid w:val="001E2165"/>
    <w:rsid w:val="001E23AE"/>
    <w:rsid w:val="001E271F"/>
    <w:rsid w:val="001E2875"/>
    <w:rsid w:val="001E2AF9"/>
    <w:rsid w:val="001E2D89"/>
    <w:rsid w:val="001E2E2D"/>
    <w:rsid w:val="001E3093"/>
    <w:rsid w:val="001E311B"/>
    <w:rsid w:val="001E3248"/>
    <w:rsid w:val="001E3294"/>
    <w:rsid w:val="001E374F"/>
    <w:rsid w:val="001E397A"/>
    <w:rsid w:val="001E39E7"/>
    <w:rsid w:val="001E3A33"/>
    <w:rsid w:val="001E3B9D"/>
    <w:rsid w:val="001E3BC8"/>
    <w:rsid w:val="001E3EF9"/>
    <w:rsid w:val="001E3FEB"/>
    <w:rsid w:val="001E428D"/>
    <w:rsid w:val="001E4293"/>
    <w:rsid w:val="001E437B"/>
    <w:rsid w:val="001E43AD"/>
    <w:rsid w:val="001E485C"/>
    <w:rsid w:val="001E4A8C"/>
    <w:rsid w:val="001E4EB0"/>
    <w:rsid w:val="001E4F1E"/>
    <w:rsid w:val="001E4F58"/>
    <w:rsid w:val="001E4FA6"/>
    <w:rsid w:val="001E50A8"/>
    <w:rsid w:val="001E50AB"/>
    <w:rsid w:val="001E51C7"/>
    <w:rsid w:val="001E534F"/>
    <w:rsid w:val="001E547E"/>
    <w:rsid w:val="001E54C9"/>
    <w:rsid w:val="001E551F"/>
    <w:rsid w:val="001E5674"/>
    <w:rsid w:val="001E5776"/>
    <w:rsid w:val="001E59D9"/>
    <w:rsid w:val="001E66D7"/>
    <w:rsid w:val="001E6723"/>
    <w:rsid w:val="001E6880"/>
    <w:rsid w:val="001E68D3"/>
    <w:rsid w:val="001E6978"/>
    <w:rsid w:val="001E69FE"/>
    <w:rsid w:val="001E6BDB"/>
    <w:rsid w:val="001E6DF6"/>
    <w:rsid w:val="001E7293"/>
    <w:rsid w:val="001E7407"/>
    <w:rsid w:val="001E762B"/>
    <w:rsid w:val="001E7679"/>
    <w:rsid w:val="001E7835"/>
    <w:rsid w:val="001E7887"/>
    <w:rsid w:val="001E78BF"/>
    <w:rsid w:val="001E78E3"/>
    <w:rsid w:val="001E7AE0"/>
    <w:rsid w:val="001E7D1E"/>
    <w:rsid w:val="001E7E73"/>
    <w:rsid w:val="001F0194"/>
    <w:rsid w:val="001F01FC"/>
    <w:rsid w:val="001F0278"/>
    <w:rsid w:val="001F038D"/>
    <w:rsid w:val="001F0452"/>
    <w:rsid w:val="001F14E8"/>
    <w:rsid w:val="001F17A8"/>
    <w:rsid w:val="001F1889"/>
    <w:rsid w:val="001F19AC"/>
    <w:rsid w:val="001F1AD0"/>
    <w:rsid w:val="001F1E9C"/>
    <w:rsid w:val="001F1F0F"/>
    <w:rsid w:val="001F1F6C"/>
    <w:rsid w:val="001F20DA"/>
    <w:rsid w:val="001F257D"/>
    <w:rsid w:val="001F2793"/>
    <w:rsid w:val="001F2C28"/>
    <w:rsid w:val="001F2CAC"/>
    <w:rsid w:val="001F310D"/>
    <w:rsid w:val="001F34BF"/>
    <w:rsid w:val="001F3907"/>
    <w:rsid w:val="001F3A1E"/>
    <w:rsid w:val="001F3E36"/>
    <w:rsid w:val="001F41EF"/>
    <w:rsid w:val="001F4675"/>
    <w:rsid w:val="001F46FA"/>
    <w:rsid w:val="001F4E02"/>
    <w:rsid w:val="001F4EBF"/>
    <w:rsid w:val="001F550A"/>
    <w:rsid w:val="001F55D7"/>
    <w:rsid w:val="001F57AD"/>
    <w:rsid w:val="001F5923"/>
    <w:rsid w:val="001F5978"/>
    <w:rsid w:val="001F5DC3"/>
    <w:rsid w:val="001F62B2"/>
    <w:rsid w:val="001F6539"/>
    <w:rsid w:val="001F66C5"/>
    <w:rsid w:val="001F698E"/>
    <w:rsid w:val="001F6F14"/>
    <w:rsid w:val="001F7110"/>
    <w:rsid w:val="001F714D"/>
    <w:rsid w:val="001F7176"/>
    <w:rsid w:val="001F7B98"/>
    <w:rsid w:val="001F7EC0"/>
    <w:rsid w:val="0020007F"/>
    <w:rsid w:val="00200122"/>
    <w:rsid w:val="00200140"/>
    <w:rsid w:val="002005BB"/>
    <w:rsid w:val="002005E7"/>
    <w:rsid w:val="002009C7"/>
    <w:rsid w:val="00200A60"/>
    <w:rsid w:val="00201B56"/>
    <w:rsid w:val="00201B69"/>
    <w:rsid w:val="00201BAE"/>
    <w:rsid w:val="00201C61"/>
    <w:rsid w:val="00201F1E"/>
    <w:rsid w:val="00202173"/>
    <w:rsid w:val="002022C1"/>
    <w:rsid w:val="00202408"/>
    <w:rsid w:val="002024C7"/>
    <w:rsid w:val="002024DC"/>
    <w:rsid w:val="002025D9"/>
    <w:rsid w:val="00202B63"/>
    <w:rsid w:val="00202B93"/>
    <w:rsid w:val="00202EA2"/>
    <w:rsid w:val="00202F5D"/>
    <w:rsid w:val="002030A6"/>
    <w:rsid w:val="00203246"/>
    <w:rsid w:val="00203259"/>
    <w:rsid w:val="0020336A"/>
    <w:rsid w:val="00203681"/>
    <w:rsid w:val="0020378E"/>
    <w:rsid w:val="002038D5"/>
    <w:rsid w:val="002039A6"/>
    <w:rsid w:val="002043F0"/>
    <w:rsid w:val="0020482A"/>
    <w:rsid w:val="00204A65"/>
    <w:rsid w:val="00204AB4"/>
    <w:rsid w:val="00204B5F"/>
    <w:rsid w:val="00204BFA"/>
    <w:rsid w:val="00204E4F"/>
    <w:rsid w:val="00204E70"/>
    <w:rsid w:val="00204EB5"/>
    <w:rsid w:val="002058AA"/>
    <w:rsid w:val="00205DD1"/>
    <w:rsid w:val="00205E13"/>
    <w:rsid w:val="00206339"/>
    <w:rsid w:val="002065E8"/>
    <w:rsid w:val="0020665C"/>
    <w:rsid w:val="00206780"/>
    <w:rsid w:val="00206781"/>
    <w:rsid w:val="00206A22"/>
    <w:rsid w:val="00206AF2"/>
    <w:rsid w:val="00206D9D"/>
    <w:rsid w:val="00207276"/>
    <w:rsid w:val="00207334"/>
    <w:rsid w:val="002073D8"/>
    <w:rsid w:val="002075E8"/>
    <w:rsid w:val="0020765C"/>
    <w:rsid w:val="00207A56"/>
    <w:rsid w:val="00207BAC"/>
    <w:rsid w:val="00207D2B"/>
    <w:rsid w:val="002102EF"/>
    <w:rsid w:val="00210632"/>
    <w:rsid w:val="00210B5C"/>
    <w:rsid w:val="00210E82"/>
    <w:rsid w:val="002114C1"/>
    <w:rsid w:val="0021176D"/>
    <w:rsid w:val="002119C7"/>
    <w:rsid w:val="00212010"/>
    <w:rsid w:val="00212085"/>
    <w:rsid w:val="0021219F"/>
    <w:rsid w:val="002123AC"/>
    <w:rsid w:val="002125C2"/>
    <w:rsid w:val="0021282E"/>
    <w:rsid w:val="00212A78"/>
    <w:rsid w:val="00212BA1"/>
    <w:rsid w:val="00212BEA"/>
    <w:rsid w:val="00212C33"/>
    <w:rsid w:val="00213100"/>
    <w:rsid w:val="00213A42"/>
    <w:rsid w:val="00213B75"/>
    <w:rsid w:val="00213CCA"/>
    <w:rsid w:val="00213E71"/>
    <w:rsid w:val="00214058"/>
    <w:rsid w:val="002142E1"/>
    <w:rsid w:val="00214508"/>
    <w:rsid w:val="00214636"/>
    <w:rsid w:val="00214799"/>
    <w:rsid w:val="002147FD"/>
    <w:rsid w:val="00214FDA"/>
    <w:rsid w:val="00215084"/>
    <w:rsid w:val="00215356"/>
    <w:rsid w:val="00215619"/>
    <w:rsid w:val="002157E2"/>
    <w:rsid w:val="002158EE"/>
    <w:rsid w:val="00215963"/>
    <w:rsid w:val="00215A2A"/>
    <w:rsid w:val="00215B26"/>
    <w:rsid w:val="00215E74"/>
    <w:rsid w:val="00216054"/>
    <w:rsid w:val="0021628C"/>
    <w:rsid w:val="002162CD"/>
    <w:rsid w:val="002164BB"/>
    <w:rsid w:val="00216605"/>
    <w:rsid w:val="0021667C"/>
    <w:rsid w:val="00216AA9"/>
    <w:rsid w:val="00216AF0"/>
    <w:rsid w:val="00216B7B"/>
    <w:rsid w:val="00216D9E"/>
    <w:rsid w:val="002171D6"/>
    <w:rsid w:val="0021776B"/>
    <w:rsid w:val="00217A3C"/>
    <w:rsid w:val="00217B73"/>
    <w:rsid w:val="00217BB3"/>
    <w:rsid w:val="00217F7E"/>
    <w:rsid w:val="00220500"/>
    <w:rsid w:val="002205CC"/>
    <w:rsid w:val="002206F6"/>
    <w:rsid w:val="00220819"/>
    <w:rsid w:val="0022081A"/>
    <w:rsid w:val="002208D6"/>
    <w:rsid w:val="00220995"/>
    <w:rsid w:val="00220A21"/>
    <w:rsid w:val="00220A81"/>
    <w:rsid w:val="00220ABB"/>
    <w:rsid w:val="00220B27"/>
    <w:rsid w:val="00220FB9"/>
    <w:rsid w:val="00221200"/>
    <w:rsid w:val="002214EA"/>
    <w:rsid w:val="002215D5"/>
    <w:rsid w:val="002218E9"/>
    <w:rsid w:val="00221D45"/>
    <w:rsid w:val="00222188"/>
    <w:rsid w:val="002224E2"/>
    <w:rsid w:val="00222683"/>
    <w:rsid w:val="002227E7"/>
    <w:rsid w:val="00222C8E"/>
    <w:rsid w:val="00222CE0"/>
    <w:rsid w:val="00223100"/>
    <w:rsid w:val="00223226"/>
    <w:rsid w:val="002232A2"/>
    <w:rsid w:val="00223379"/>
    <w:rsid w:val="00223588"/>
    <w:rsid w:val="0022359D"/>
    <w:rsid w:val="0022363C"/>
    <w:rsid w:val="00223808"/>
    <w:rsid w:val="0022380B"/>
    <w:rsid w:val="00223DF4"/>
    <w:rsid w:val="00223E95"/>
    <w:rsid w:val="00223EA6"/>
    <w:rsid w:val="002242B6"/>
    <w:rsid w:val="002245B5"/>
    <w:rsid w:val="002249C7"/>
    <w:rsid w:val="002249C9"/>
    <w:rsid w:val="002249F6"/>
    <w:rsid w:val="00224AA4"/>
    <w:rsid w:val="00224B33"/>
    <w:rsid w:val="00224F50"/>
    <w:rsid w:val="00224FD4"/>
    <w:rsid w:val="00225309"/>
    <w:rsid w:val="002254D2"/>
    <w:rsid w:val="002255B3"/>
    <w:rsid w:val="00225621"/>
    <w:rsid w:val="00225682"/>
    <w:rsid w:val="0022574F"/>
    <w:rsid w:val="00225CE0"/>
    <w:rsid w:val="00225ED9"/>
    <w:rsid w:val="0022632F"/>
    <w:rsid w:val="002266C2"/>
    <w:rsid w:val="00226785"/>
    <w:rsid w:val="002268CA"/>
    <w:rsid w:val="00226C93"/>
    <w:rsid w:val="0022748E"/>
    <w:rsid w:val="002274FB"/>
    <w:rsid w:val="00227EAF"/>
    <w:rsid w:val="00230348"/>
    <w:rsid w:val="00230384"/>
    <w:rsid w:val="002308D7"/>
    <w:rsid w:val="0023093A"/>
    <w:rsid w:val="00230BE9"/>
    <w:rsid w:val="00231138"/>
    <w:rsid w:val="00231364"/>
    <w:rsid w:val="00231490"/>
    <w:rsid w:val="0023161C"/>
    <w:rsid w:val="00231A16"/>
    <w:rsid w:val="00232013"/>
    <w:rsid w:val="00232124"/>
    <w:rsid w:val="0023239D"/>
    <w:rsid w:val="002323BB"/>
    <w:rsid w:val="00232709"/>
    <w:rsid w:val="002328CF"/>
    <w:rsid w:val="00232A17"/>
    <w:rsid w:val="0023335D"/>
    <w:rsid w:val="002334CE"/>
    <w:rsid w:val="00233587"/>
    <w:rsid w:val="002335DC"/>
    <w:rsid w:val="00233906"/>
    <w:rsid w:val="0023418A"/>
    <w:rsid w:val="00234334"/>
    <w:rsid w:val="0023482D"/>
    <w:rsid w:val="002349D1"/>
    <w:rsid w:val="00234A29"/>
    <w:rsid w:val="00234AC6"/>
    <w:rsid w:val="0023581F"/>
    <w:rsid w:val="00236139"/>
    <w:rsid w:val="00236453"/>
    <w:rsid w:val="0023673F"/>
    <w:rsid w:val="00236C29"/>
    <w:rsid w:val="00236CDA"/>
    <w:rsid w:val="00236D70"/>
    <w:rsid w:val="002372EE"/>
    <w:rsid w:val="0023789F"/>
    <w:rsid w:val="00237906"/>
    <w:rsid w:val="00237A03"/>
    <w:rsid w:val="00237C72"/>
    <w:rsid w:val="00237F21"/>
    <w:rsid w:val="00240443"/>
    <w:rsid w:val="0024060E"/>
    <w:rsid w:val="0024085E"/>
    <w:rsid w:val="00240891"/>
    <w:rsid w:val="002409F7"/>
    <w:rsid w:val="00240A90"/>
    <w:rsid w:val="00240FC7"/>
    <w:rsid w:val="002410B1"/>
    <w:rsid w:val="002413D1"/>
    <w:rsid w:val="00241763"/>
    <w:rsid w:val="00241A56"/>
    <w:rsid w:val="00242257"/>
    <w:rsid w:val="0024234E"/>
    <w:rsid w:val="00242F1F"/>
    <w:rsid w:val="00242F4E"/>
    <w:rsid w:val="0024302F"/>
    <w:rsid w:val="0024310C"/>
    <w:rsid w:val="00243807"/>
    <w:rsid w:val="00243984"/>
    <w:rsid w:val="00243F0D"/>
    <w:rsid w:val="00243F46"/>
    <w:rsid w:val="002442A5"/>
    <w:rsid w:val="002443CD"/>
    <w:rsid w:val="00244433"/>
    <w:rsid w:val="00244460"/>
    <w:rsid w:val="002444E0"/>
    <w:rsid w:val="00244541"/>
    <w:rsid w:val="0024462A"/>
    <w:rsid w:val="00244843"/>
    <w:rsid w:val="00244AFB"/>
    <w:rsid w:val="00244EF5"/>
    <w:rsid w:val="00245143"/>
    <w:rsid w:val="002456A1"/>
    <w:rsid w:val="002456F1"/>
    <w:rsid w:val="00245767"/>
    <w:rsid w:val="00245854"/>
    <w:rsid w:val="00245ACD"/>
    <w:rsid w:val="00245F9C"/>
    <w:rsid w:val="0024663A"/>
    <w:rsid w:val="00246678"/>
    <w:rsid w:val="00246722"/>
    <w:rsid w:val="00246729"/>
    <w:rsid w:val="00246BD7"/>
    <w:rsid w:val="00246DBA"/>
    <w:rsid w:val="00246E91"/>
    <w:rsid w:val="002472E4"/>
    <w:rsid w:val="0024736C"/>
    <w:rsid w:val="00247443"/>
    <w:rsid w:val="00247936"/>
    <w:rsid w:val="00247B94"/>
    <w:rsid w:val="00247EFE"/>
    <w:rsid w:val="00247F62"/>
    <w:rsid w:val="0025019E"/>
    <w:rsid w:val="00250270"/>
    <w:rsid w:val="00250780"/>
    <w:rsid w:val="00250918"/>
    <w:rsid w:val="00250B5D"/>
    <w:rsid w:val="0025103D"/>
    <w:rsid w:val="00251411"/>
    <w:rsid w:val="002515B3"/>
    <w:rsid w:val="0025186C"/>
    <w:rsid w:val="0025190E"/>
    <w:rsid w:val="0025191B"/>
    <w:rsid w:val="00251AC7"/>
    <w:rsid w:val="002521C6"/>
    <w:rsid w:val="0025227D"/>
    <w:rsid w:val="002525C3"/>
    <w:rsid w:val="0025261E"/>
    <w:rsid w:val="002529C8"/>
    <w:rsid w:val="002529E0"/>
    <w:rsid w:val="00252B37"/>
    <w:rsid w:val="00252D37"/>
    <w:rsid w:val="002530BF"/>
    <w:rsid w:val="002531A7"/>
    <w:rsid w:val="0025358B"/>
    <w:rsid w:val="002535CB"/>
    <w:rsid w:val="002538E2"/>
    <w:rsid w:val="00253967"/>
    <w:rsid w:val="00253C4B"/>
    <w:rsid w:val="00253F1F"/>
    <w:rsid w:val="00253F97"/>
    <w:rsid w:val="00254056"/>
    <w:rsid w:val="00254393"/>
    <w:rsid w:val="00254438"/>
    <w:rsid w:val="00254454"/>
    <w:rsid w:val="002544DB"/>
    <w:rsid w:val="0025464E"/>
    <w:rsid w:val="002546C8"/>
    <w:rsid w:val="002548C2"/>
    <w:rsid w:val="00254903"/>
    <w:rsid w:val="00254B5E"/>
    <w:rsid w:val="00254EB3"/>
    <w:rsid w:val="002550D8"/>
    <w:rsid w:val="002553F0"/>
    <w:rsid w:val="0025547D"/>
    <w:rsid w:val="00255B10"/>
    <w:rsid w:val="002563CB"/>
    <w:rsid w:val="00256428"/>
    <w:rsid w:val="0025681A"/>
    <w:rsid w:val="002568C9"/>
    <w:rsid w:val="00256A91"/>
    <w:rsid w:val="00256B6A"/>
    <w:rsid w:val="00256DBB"/>
    <w:rsid w:val="00256DEF"/>
    <w:rsid w:val="00256EE7"/>
    <w:rsid w:val="00256F17"/>
    <w:rsid w:val="0025713C"/>
    <w:rsid w:val="0025719D"/>
    <w:rsid w:val="002572CA"/>
    <w:rsid w:val="0025746C"/>
    <w:rsid w:val="00257586"/>
    <w:rsid w:val="00257974"/>
    <w:rsid w:val="002579C0"/>
    <w:rsid w:val="00257E60"/>
    <w:rsid w:val="00257F1E"/>
    <w:rsid w:val="002601C7"/>
    <w:rsid w:val="00260327"/>
    <w:rsid w:val="00260837"/>
    <w:rsid w:val="00260C88"/>
    <w:rsid w:val="00261E1A"/>
    <w:rsid w:val="00261E51"/>
    <w:rsid w:val="00261FA8"/>
    <w:rsid w:val="002624E9"/>
    <w:rsid w:val="0026265D"/>
    <w:rsid w:val="002626FB"/>
    <w:rsid w:val="002629E9"/>
    <w:rsid w:val="00262ABB"/>
    <w:rsid w:val="00262D78"/>
    <w:rsid w:val="00262DAA"/>
    <w:rsid w:val="0026322C"/>
    <w:rsid w:val="00263656"/>
    <w:rsid w:val="00263930"/>
    <w:rsid w:val="00263A45"/>
    <w:rsid w:val="00263E82"/>
    <w:rsid w:val="00264309"/>
    <w:rsid w:val="00264882"/>
    <w:rsid w:val="00264C57"/>
    <w:rsid w:val="00264E04"/>
    <w:rsid w:val="002652B9"/>
    <w:rsid w:val="0026532D"/>
    <w:rsid w:val="00265466"/>
    <w:rsid w:val="002655A2"/>
    <w:rsid w:val="0026564A"/>
    <w:rsid w:val="00265864"/>
    <w:rsid w:val="00265CCD"/>
    <w:rsid w:val="00265DED"/>
    <w:rsid w:val="00265E53"/>
    <w:rsid w:val="00266183"/>
    <w:rsid w:val="002667DC"/>
    <w:rsid w:val="002667FE"/>
    <w:rsid w:val="002669C8"/>
    <w:rsid w:val="00266D6A"/>
    <w:rsid w:val="00266E1F"/>
    <w:rsid w:val="00267A7D"/>
    <w:rsid w:val="00267A9F"/>
    <w:rsid w:val="00267DC2"/>
    <w:rsid w:val="00270286"/>
    <w:rsid w:val="0027039C"/>
    <w:rsid w:val="00270834"/>
    <w:rsid w:val="00270E2D"/>
    <w:rsid w:val="00270E30"/>
    <w:rsid w:val="00271157"/>
    <w:rsid w:val="00271572"/>
    <w:rsid w:val="002715B9"/>
    <w:rsid w:val="002715FE"/>
    <w:rsid w:val="0027165D"/>
    <w:rsid w:val="00271914"/>
    <w:rsid w:val="00271917"/>
    <w:rsid w:val="0027191C"/>
    <w:rsid w:val="00271986"/>
    <w:rsid w:val="002719F7"/>
    <w:rsid w:val="00271A7E"/>
    <w:rsid w:val="00271AB8"/>
    <w:rsid w:val="00271DCE"/>
    <w:rsid w:val="00271E02"/>
    <w:rsid w:val="0027214C"/>
    <w:rsid w:val="0027222F"/>
    <w:rsid w:val="0027223C"/>
    <w:rsid w:val="002726C6"/>
    <w:rsid w:val="002729A8"/>
    <w:rsid w:val="00272CF3"/>
    <w:rsid w:val="00272D34"/>
    <w:rsid w:val="00273219"/>
    <w:rsid w:val="002735F3"/>
    <w:rsid w:val="00273760"/>
    <w:rsid w:val="00273905"/>
    <w:rsid w:val="00273929"/>
    <w:rsid w:val="00273AA0"/>
    <w:rsid w:val="00273C37"/>
    <w:rsid w:val="0027416F"/>
    <w:rsid w:val="002747AE"/>
    <w:rsid w:val="00274840"/>
    <w:rsid w:val="00274A30"/>
    <w:rsid w:val="0027507A"/>
    <w:rsid w:val="0027514F"/>
    <w:rsid w:val="0027530C"/>
    <w:rsid w:val="00275AD8"/>
    <w:rsid w:val="00275BDD"/>
    <w:rsid w:val="00275ED5"/>
    <w:rsid w:val="00276093"/>
    <w:rsid w:val="0027636E"/>
    <w:rsid w:val="0027639B"/>
    <w:rsid w:val="00276946"/>
    <w:rsid w:val="002769ED"/>
    <w:rsid w:val="00276ADE"/>
    <w:rsid w:val="00276BF3"/>
    <w:rsid w:val="00276CF7"/>
    <w:rsid w:val="00276F0E"/>
    <w:rsid w:val="00277473"/>
    <w:rsid w:val="0027773F"/>
    <w:rsid w:val="0027789B"/>
    <w:rsid w:val="00277B3B"/>
    <w:rsid w:val="00277C98"/>
    <w:rsid w:val="00277EA8"/>
    <w:rsid w:val="00280299"/>
    <w:rsid w:val="0028063F"/>
    <w:rsid w:val="00280650"/>
    <w:rsid w:val="002806A7"/>
    <w:rsid w:val="00280F68"/>
    <w:rsid w:val="00281042"/>
    <w:rsid w:val="00281063"/>
    <w:rsid w:val="002811B8"/>
    <w:rsid w:val="002814F6"/>
    <w:rsid w:val="002816E3"/>
    <w:rsid w:val="00281ACF"/>
    <w:rsid w:val="00281F43"/>
    <w:rsid w:val="00282217"/>
    <w:rsid w:val="00282301"/>
    <w:rsid w:val="002824B1"/>
    <w:rsid w:val="00282515"/>
    <w:rsid w:val="002825E9"/>
    <w:rsid w:val="002825EB"/>
    <w:rsid w:val="00282682"/>
    <w:rsid w:val="002826A9"/>
    <w:rsid w:val="00282AA9"/>
    <w:rsid w:val="00282B2D"/>
    <w:rsid w:val="00282F47"/>
    <w:rsid w:val="00282FB8"/>
    <w:rsid w:val="0028321D"/>
    <w:rsid w:val="00283752"/>
    <w:rsid w:val="0028377A"/>
    <w:rsid w:val="00283F51"/>
    <w:rsid w:val="00283F69"/>
    <w:rsid w:val="0028422A"/>
    <w:rsid w:val="0028442E"/>
    <w:rsid w:val="00284768"/>
    <w:rsid w:val="00284B17"/>
    <w:rsid w:val="00284E32"/>
    <w:rsid w:val="00284E3D"/>
    <w:rsid w:val="00284EC7"/>
    <w:rsid w:val="00284F98"/>
    <w:rsid w:val="0028509A"/>
    <w:rsid w:val="00285282"/>
    <w:rsid w:val="00285AC1"/>
    <w:rsid w:val="00285CE7"/>
    <w:rsid w:val="00285DD3"/>
    <w:rsid w:val="002863E5"/>
    <w:rsid w:val="00286A01"/>
    <w:rsid w:val="00286A65"/>
    <w:rsid w:val="00286B66"/>
    <w:rsid w:val="00286BB2"/>
    <w:rsid w:val="00286C8C"/>
    <w:rsid w:val="00286D64"/>
    <w:rsid w:val="00286F12"/>
    <w:rsid w:val="0028706C"/>
    <w:rsid w:val="00287202"/>
    <w:rsid w:val="0028797F"/>
    <w:rsid w:val="00290386"/>
    <w:rsid w:val="002904FB"/>
    <w:rsid w:val="002906EB"/>
    <w:rsid w:val="002907A7"/>
    <w:rsid w:val="002907C4"/>
    <w:rsid w:val="002909A9"/>
    <w:rsid w:val="002909F5"/>
    <w:rsid w:val="00290F53"/>
    <w:rsid w:val="00290F75"/>
    <w:rsid w:val="002910EC"/>
    <w:rsid w:val="00291323"/>
    <w:rsid w:val="0029137D"/>
    <w:rsid w:val="00291689"/>
    <w:rsid w:val="00291ADC"/>
    <w:rsid w:val="00291B1D"/>
    <w:rsid w:val="00291B29"/>
    <w:rsid w:val="00291E98"/>
    <w:rsid w:val="0029204E"/>
    <w:rsid w:val="002923B7"/>
    <w:rsid w:val="002924F6"/>
    <w:rsid w:val="0029293D"/>
    <w:rsid w:val="00292C26"/>
    <w:rsid w:val="00292CE9"/>
    <w:rsid w:val="00292EF0"/>
    <w:rsid w:val="0029316A"/>
    <w:rsid w:val="0029340C"/>
    <w:rsid w:val="002939BD"/>
    <w:rsid w:val="00294286"/>
    <w:rsid w:val="0029451C"/>
    <w:rsid w:val="002945BC"/>
    <w:rsid w:val="002949DB"/>
    <w:rsid w:val="00294F98"/>
    <w:rsid w:val="00295306"/>
    <w:rsid w:val="0029539C"/>
    <w:rsid w:val="00295610"/>
    <w:rsid w:val="00295FFA"/>
    <w:rsid w:val="0029634F"/>
    <w:rsid w:val="00296350"/>
    <w:rsid w:val="00296D64"/>
    <w:rsid w:val="00296F96"/>
    <w:rsid w:val="002974C7"/>
    <w:rsid w:val="002975E3"/>
    <w:rsid w:val="00297998"/>
    <w:rsid w:val="00297C7A"/>
    <w:rsid w:val="00297FDB"/>
    <w:rsid w:val="002A0013"/>
    <w:rsid w:val="002A0191"/>
    <w:rsid w:val="002A08EA"/>
    <w:rsid w:val="002A09B3"/>
    <w:rsid w:val="002A09CE"/>
    <w:rsid w:val="002A09F6"/>
    <w:rsid w:val="002A0CE0"/>
    <w:rsid w:val="002A0D0C"/>
    <w:rsid w:val="002A0F82"/>
    <w:rsid w:val="002A1268"/>
    <w:rsid w:val="002A1398"/>
    <w:rsid w:val="002A13BE"/>
    <w:rsid w:val="002A157F"/>
    <w:rsid w:val="002A203A"/>
    <w:rsid w:val="002A275E"/>
    <w:rsid w:val="002A296F"/>
    <w:rsid w:val="002A2F01"/>
    <w:rsid w:val="002A2FB7"/>
    <w:rsid w:val="002A317E"/>
    <w:rsid w:val="002A3722"/>
    <w:rsid w:val="002A3CAF"/>
    <w:rsid w:val="002A4113"/>
    <w:rsid w:val="002A41AA"/>
    <w:rsid w:val="002A4460"/>
    <w:rsid w:val="002A45AE"/>
    <w:rsid w:val="002A478B"/>
    <w:rsid w:val="002A4B87"/>
    <w:rsid w:val="002A4D31"/>
    <w:rsid w:val="002A52C7"/>
    <w:rsid w:val="002A580E"/>
    <w:rsid w:val="002A582F"/>
    <w:rsid w:val="002A5A18"/>
    <w:rsid w:val="002A5C7F"/>
    <w:rsid w:val="002A5D76"/>
    <w:rsid w:val="002A6172"/>
    <w:rsid w:val="002A6225"/>
    <w:rsid w:val="002A62AE"/>
    <w:rsid w:val="002A6570"/>
    <w:rsid w:val="002A6637"/>
    <w:rsid w:val="002A69EF"/>
    <w:rsid w:val="002A6B74"/>
    <w:rsid w:val="002A6CC2"/>
    <w:rsid w:val="002A6EBE"/>
    <w:rsid w:val="002A7204"/>
    <w:rsid w:val="002A763D"/>
    <w:rsid w:val="002A7679"/>
    <w:rsid w:val="002A76B7"/>
    <w:rsid w:val="002A771F"/>
    <w:rsid w:val="002A79BC"/>
    <w:rsid w:val="002A7B48"/>
    <w:rsid w:val="002A7D7F"/>
    <w:rsid w:val="002A7E31"/>
    <w:rsid w:val="002A7F7F"/>
    <w:rsid w:val="002B007F"/>
    <w:rsid w:val="002B02A0"/>
    <w:rsid w:val="002B0712"/>
    <w:rsid w:val="002B0BD5"/>
    <w:rsid w:val="002B1466"/>
    <w:rsid w:val="002B14C4"/>
    <w:rsid w:val="002B1923"/>
    <w:rsid w:val="002B1A0D"/>
    <w:rsid w:val="002B1AB1"/>
    <w:rsid w:val="002B1B69"/>
    <w:rsid w:val="002B1BD2"/>
    <w:rsid w:val="002B1D17"/>
    <w:rsid w:val="002B1D3B"/>
    <w:rsid w:val="002B1EDC"/>
    <w:rsid w:val="002B2198"/>
    <w:rsid w:val="002B245F"/>
    <w:rsid w:val="002B2544"/>
    <w:rsid w:val="002B27C4"/>
    <w:rsid w:val="002B2AF5"/>
    <w:rsid w:val="002B377B"/>
    <w:rsid w:val="002B38B9"/>
    <w:rsid w:val="002B394A"/>
    <w:rsid w:val="002B4161"/>
    <w:rsid w:val="002B471B"/>
    <w:rsid w:val="002B4839"/>
    <w:rsid w:val="002B4FBD"/>
    <w:rsid w:val="002B50A0"/>
    <w:rsid w:val="002B5221"/>
    <w:rsid w:val="002B5329"/>
    <w:rsid w:val="002B54E9"/>
    <w:rsid w:val="002B54FD"/>
    <w:rsid w:val="002B57D4"/>
    <w:rsid w:val="002B5A41"/>
    <w:rsid w:val="002B5A8C"/>
    <w:rsid w:val="002B5AAF"/>
    <w:rsid w:val="002B632E"/>
    <w:rsid w:val="002B66EF"/>
    <w:rsid w:val="002B6796"/>
    <w:rsid w:val="002B68BE"/>
    <w:rsid w:val="002B6904"/>
    <w:rsid w:val="002B6981"/>
    <w:rsid w:val="002B6D7B"/>
    <w:rsid w:val="002B705C"/>
    <w:rsid w:val="002B72A8"/>
    <w:rsid w:val="002B7781"/>
    <w:rsid w:val="002B7817"/>
    <w:rsid w:val="002B7EF8"/>
    <w:rsid w:val="002C0085"/>
    <w:rsid w:val="002C00D1"/>
    <w:rsid w:val="002C0129"/>
    <w:rsid w:val="002C030B"/>
    <w:rsid w:val="002C05D2"/>
    <w:rsid w:val="002C0628"/>
    <w:rsid w:val="002C06B6"/>
    <w:rsid w:val="002C08A1"/>
    <w:rsid w:val="002C09D5"/>
    <w:rsid w:val="002C0D29"/>
    <w:rsid w:val="002C0FE5"/>
    <w:rsid w:val="002C10BF"/>
    <w:rsid w:val="002C10C7"/>
    <w:rsid w:val="002C1157"/>
    <w:rsid w:val="002C1235"/>
    <w:rsid w:val="002C1372"/>
    <w:rsid w:val="002C148D"/>
    <w:rsid w:val="002C14FD"/>
    <w:rsid w:val="002C15C6"/>
    <w:rsid w:val="002C1946"/>
    <w:rsid w:val="002C1C9E"/>
    <w:rsid w:val="002C23A1"/>
    <w:rsid w:val="002C24F1"/>
    <w:rsid w:val="002C26AF"/>
    <w:rsid w:val="002C28D3"/>
    <w:rsid w:val="002C2A5C"/>
    <w:rsid w:val="002C2CA6"/>
    <w:rsid w:val="002C2DE6"/>
    <w:rsid w:val="002C3096"/>
    <w:rsid w:val="002C309A"/>
    <w:rsid w:val="002C3410"/>
    <w:rsid w:val="002C3418"/>
    <w:rsid w:val="002C36FB"/>
    <w:rsid w:val="002C3C44"/>
    <w:rsid w:val="002C4034"/>
    <w:rsid w:val="002C49A9"/>
    <w:rsid w:val="002C4A65"/>
    <w:rsid w:val="002C4AA5"/>
    <w:rsid w:val="002C4B76"/>
    <w:rsid w:val="002C4BAF"/>
    <w:rsid w:val="002C4E3B"/>
    <w:rsid w:val="002C557F"/>
    <w:rsid w:val="002C5689"/>
    <w:rsid w:val="002C5920"/>
    <w:rsid w:val="002C5CE9"/>
    <w:rsid w:val="002C6040"/>
    <w:rsid w:val="002C6627"/>
    <w:rsid w:val="002C691C"/>
    <w:rsid w:val="002C6AD7"/>
    <w:rsid w:val="002C6B56"/>
    <w:rsid w:val="002C6B61"/>
    <w:rsid w:val="002C6CD5"/>
    <w:rsid w:val="002C6D7E"/>
    <w:rsid w:val="002C6F3D"/>
    <w:rsid w:val="002C71C3"/>
    <w:rsid w:val="002C7253"/>
    <w:rsid w:val="002C73BE"/>
    <w:rsid w:val="002C7433"/>
    <w:rsid w:val="002C74AB"/>
    <w:rsid w:val="002C75A0"/>
    <w:rsid w:val="002C7CE4"/>
    <w:rsid w:val="002C7EAE"/>
    <w:rsid w:val="002D0092"/>
    <w:rsid w:val="002D00CB"/>
    <w:rsid w:val="002D07E7"/>
    <w:rsid w:val="002D0BB0"/>
    <w:rsid w:val="002D10AE"/>
    <w:rsid w:val="002D113A"/>
    <w:rsid w:val="002D117A"/>
    <w:rsid w:val="002D14A7"/>
    <w:rsid w:val="002D14E3"/>
    <w:rsid w:val="002D154C"/>
    <w:rsid w:val="002D16F9"/>
    <w:rsid w:val="002D170D"/>
    <w:rsid w:val="002D1943"/>
    <w:rsid w:val="002D1A39"/>
    <w:rsid w:val="002D1CEF"/>
    <w:rsid w:val="002D1E83"/>
    <w:rsid w:val="002D2456"/>
    <w:rsid w:val="002D27BE"/>
    <w:rsid w:val="002D29A5"/>
    <w:rsid w:val="002D2BC5"/>
    <w:rsid w:val="002D2D9F"/>
    <w:rsid w:val="002D2ED3"/>
    <w:rsid w:val="002D3279"/>
    <w:rsid w:val="002D3379"/>
    <w:rsid w:val="002D347D"/>
    <w:rsid w:val="002D36A0"/>
    <w:rsid w:val="002D37D9"/>
    <w:rsid w:val="002D38E7"/>
    <w:rsid w:val="002D4267"/>
    <w:rsid w:val="002D44BE"/>
    <w:rsid w:val="002D45FC"/>
    <w:rsid w:val="002D470C"/>
    <w:rsid w:val="002D474A"/>
    <w:rsid w:val="002D477F"/>
    <w:rsid w:val="002D4867"/>
    <w:rsid w:val="002D4998"/>
    <w:rsid w:val="002D4D28"/>
    <w:rsid w:val="002D5007"/>
    <w:rsid w:val="002D51DE"/>
    <w:rsid w:val="002D5284"/>
    <w:rsid w:val="002D5903"/>
    <w:rsid w:val="002D5A2A"/>
    <w:rsid w:val="002D5BC1"/>
    <w:rsid w:val="002D5E69"/>
    <w:rsid w:val="002D5F7E"/>
    <w:rsid w:val="002D6214"/>
    <w:rsid w:val="002D6708"/>
    <w:rsid w:val="002D6737"/>
    <w:rsid w:val="002D6C5C"/>
    <w:rsid w:val="002D6CCE"/>
    <w:rsid w:val="002D724D"/>
    <w:rsid w:val="002D7491"/>
    <w:rsid w:val="002D7AA5"/>
    <w:rsid w:val="002E0395"/>
    <w:rsid w:val="002E0424"/>
    <w:rsid w:val="002E0EFC"/>
    <w:rsid w:val="002E0F70"/>
    <w:rsid w:val="002E1449"/>
    <w:rsid w:val="002E1605"/>
    <w:rsid w:val="002E1943"/>
    <w:rsid w:val="002E1AB7"/>
    <w:rsid w:val="002E1B22"/>
    <w:rsid w:val="002E1E29"/>
    <w:rsid w:val="002E2743"/>
    <w:rsid w:val="002E27D5"/>
    <w:rsid w:val="002E28B4"/>
    <w:rsid w:val="002E2C50"/>
    <w:rsid w:val="002E2CC1"/>
    <w:rsid w:val="002E2D23"/>
    <w:rsid w:val="002E2F03"/>
    <w:rsid w:val="002E32D9"/>
    <w:rsid w:val="002E35FF"/>
    <w:rsid w:val="002E393E"/>
    <w:rsid w:val="002E3BD4"/>
    <w:rsid w:val="002E3E9F"/>
    <w:rsid w:val="002E4198"/>
    <w:rsid w:val="002E4843"/>
    <w:rsid w:val="002E4CC1"/>
    <w:rsid w:val="002E4D4F"/>
    <w:rsid w:val="002E4F9D"/>
    <w:rsid w:val="002E5184"/>
    <w:rsid w:val="002E5859"/>
    <w:rsid w:val="002E5C23"/>
    <w:rsid w:val="002E5CE9"/>
    <w:rsid w:val="002E5D8B"/>
    <w:rsid w:val="002E5E7E"/>
    <w:rsid w:val="002E5FAD"/>
    <w:rsid w:val="002E6070"/>
    <w:rsid w:val="002E64CD"/>
    <w:rsid w:val="002E671F"/>
    <w:rsid w:val="002E6726"/>
    <w:rsid w:val="002E6BCA"/>
    <w:rsid w:val="002E6C8E"/>
    <w:rsid w:val="002E6DED"/>
    <w:rsid w:val="002E7350"/>
    <w:rsid w:val="002E773A"/>
    <w:rsid w:val="002E77A5"/>
    <w:rsid w:val="002E7907"/>
    <w:rsid w:val="002E7B96"/>
    <w:rsid w:val="002E7BEB"/>
    <w:rsid w:val="002E7C39"/>
    <w:rsid w:val="002E7C5B"/>
    <w:rsid w:val="002E7E67"/>
    <w:rsid w:val="002F015F"/>
    <w:rsid w:val="002F0222"/>
    <w:rsid w:val="002F05C1"/>
    <w:rsid w:val="002F0CDC"/>
    <w:rsid w:val="002F1253"/>
    <w:rsid w:val="002F13AA"/>
    <w:rsid w:val="002F1776"/>
    <w:rsid w:val="002F1965"/>
    <w:rsid w:val="002F1BF2"/>
    <w:rsid w:val="002F1C72"/>
    <w:rsid w:val="002F23DA"/>
    <w:rsid w:val="002F2A85"/>
    <w:rsid w:val="002F34C8"/>
    <w:rsid w:val="002F38D4"/>
    <w:rsid w:val="002F3A66"/>
    <w:rsid w:val="002F3B47"/>
    <w:rsid w:val="002F3C2F"/>
    <w:rsid w:val="002F3C64"/>
    <w:rsid w:val="002F42A9"/>
    <w:rsid w:val="002F4521"/>
    <w:rsid w:val="002F4540"/>
    <w:rsid w:val="002F47BC"/>
    <w:rsid w:val="002F4A16"/>
    <w:rsid w:val="002F4A50"/>
    <w:rsid w:val="002F4BE0"/>
    <w:rsid w:val="002F51E1"/>
    <w:rsid w:val="002F52DE"/>
    <w:rsid w:val="002F54D6"/>
    <w:rsid w:val="002F5A7C"/>
    <w:rsid w:val="002F5AF6"/>
    <w:rsid w:val="002F5F97"/>
    <w:rsid w:val="002F65E6"/>
    <w:rsid w:val="002F6D92"/>
    <w:rsid w:val="002F7100"/>
    <w:rsid w:val="002F7E8A"/>
    <w:rsid w:val="0030018A"/>
    <w:rsid w:val="00300C84"/>
    <w:rsid w:val="003014C5"/>
    <w:rsid w:val="0030155E"/>
    <w:rsid w:val="00301A27"/>
    <w:rsid w:val="00301C87"/>
    <w:rsid w:val="00301D9A"/>
    <w:rsid w:val="00302475"/>
    <w:rsid w:val="003026CC"/>
    <w:rsid w:val="0030283E"/>
    <w:rsid w:val="003028A7"/>
    <w:rsid w:val="0030292C"/>
    <w:rsid w:val="00302BF8"/>
    <w:rsid w:val="003031DD"/>
    <w:rsid w:val="00303413"/>
    <w:rsid w:val="003037A6"/>
    <w:rsid w:val="00303D85"/>
    <w:rsid w:val="003040BA"/>
    <w:rsid w:val="00304243"/>
    <w:rsid w:val="00304320"/>
    <w:rsid w:val="0030435E"/>
    <w:rsid w:val="003049FF"/>
    <w:rsid w:val="00304A98"/>
    <w:rsid w:val="00304B1E"/>
    <w:rsid w:val="00304B8D"/>
    <w:rsid w:val="00304D34"/>
    <w:rsid w:val="0030532C"/>
    <w:rsid w:val="003055C6"/>
    <w:rsid w:val="00305845"/>
    <w:rsid w:val="00305A16"/>
    <w:rsid w:val="00305EE5"/>
    <w:rsid w:val="00306073"/>
    <w:rsid w:val="00306170"/>
    <w:rsid w:val="003062CC"/>
    <w:rsid w:val="00306432"/>
    <w:rsid w:val="003066C9"/>
    <w:rsid w:val="003066D4"/>
    <w:rsid w:val="003068B8"/>
    <w:rsid w:val="00306B60"/>
    <w:rsid w:val="003072B1"/>
    <w:rsid w:val="003076A7"/>
    <w:rsid w:val="0030785E"/>
    <w:rsid w:val="00307E7B"/>
    <w:rsid w:val="00307F90"/>
    <w:rsid w:val="00310173"/>
    <w:rsid w:val="00310292"/>
    <w:rsid w:val="00310311"/>
    <w:rsid w:val="003105F0"/>
    <w:rsid w:val="003107F9"/>
    <w:rsid w:val="00310854"/>
    <w:rsid w:val="00310EB5"/>
    <w:rsid w:val="00310FB9"/>
    <w:rsid w:val="00310FDE"/>
    <w:rsid w:val="0031101B"/>
    <w:rsid w:val="00311125"/>
    <w:rsid w:val="00311339"/>
    <w:rsid w:val="00311501"/>
    <w:rsid w:val="0031185C"/>
    <w:rsid w:val="003118DD"/>
    <w:rsid w:val="00311D4B"/>
    <w:rsid w:val="00311D90"/>
    <w:rsid w:val="00311F18"/>
    <w:rsid w:val="00311F3D"/>
    <w:rsid w:val="003120C1"/>
    <w:rsid w:val="00312215"/>
    <w:rsid w:val="00312361"/>
    <w:rsid w:val="003126F3"/>
    <w:rsid w:val="0031283D"/>
    <w:rsid w:val="00312880"/>
    <w:rsid w:val="003129CA"/>
    <w:rsid w:val="0031310A"/>
    <w:rsid w:val="00313268"/>
    <w:rsid w:val="00313443"/>
    <w:rsid w:val="003136D3"/>
    <w:rsid w:val="00313851"/>
    <w:rsid w:val="00313F45"/>
    <w:rsid w:val="003141CA"/>
    <w:rsid w:val="00314309"/>
    <w:rsid w:val="003147DA"/>
    <w:rsid w:val="00314886"/>
    <w:rsid w:val="00314C65"/>
    <w:rsid w:val="00314CCE"/>
    <w:rsid w:val="00314DF5"/>
    <w:rsid w:val="00314E50"/>
    <w:rsid w:val="00314FAF"/>
    <w:rsid w:val="003150DE"/>
    <w:rsid w:val="00315159"/>
    <w:rsid w:val="00315355"/>
    <w:rsid w:val="003154CC"/>
    <w:rsid w:val="00315873"/>
    <w:rsid w:val="003158B8"/>
    <w:rsid w:val="0031591D"/>
    <w:rsid w:val="00315983"/>
    <w:rsid w:val="00315DA0"/>
    <w:rsid w:val="00315FA8"/>
    <w:rsid w:val="003162DE"/>
    <w:rsid w:val="00316312"/>
    <w:rsid w:val="00316317"/>
    <w:rsid w:val="00316600"/>
    <w:rsid w:val="00316648"/>
    <w:rsid w:val="00316AEF"/>
    <w:rsid w:val="00316D18"/>
    <w:rsid w:val="00316F10"/>
    <w:rsid w:val="0031730C"/>
    <w:rsid w:val="003173D0"/>
    <w:rsid w:val="003176FE"/>
    <w:rsid w:val="00317764"/>
    <w:rsid w:val="00317905"/>
    <w:rsid w:val="00317DE7"/>
    <w:rsid w:val="00317FF8"/>
    <w:rsid w:val="003200E8"/>
    <w:rsid w:val="0032011D"/>
    <w:rsid w:val="003202FD"/>
    <w:rsid w:val="003208C4"/>
    <w:rsid w:val="00320CB8"/>
    <w:rsid w:val="003212B1"/>
    <w:rsid w:val="003212C7"/>
    <w:rsid w:val="00321646"/>
    <w:rsid w:val="003217DE"/>
    <w:rsid w:val="00321BBE"/>
    <w:rsid w:val="003220D2"/>
    <w:rsid w:val="003223FD"/>
    <w:rsid w:val="0032282B"/>
    <w:rsid w:val="00322D5C"/>
    <w:rsid w:val="003231E5"/>
    <w:rsid w:val="0032346D"/>
    <w:rsid w:val="003234FB"/>
    <w:rsid w:val="003235A0"/>
    <w:rsid w:val="00323845"/>
    <w:rsid w:val="00323C62"/>
    <w:rsid w:val="00323DE1"/>
    <w:rsid w:val="0032411E"/>
    <w:rsid w:val="003243FF"/>
    <w:rsid w:val="0032462A"/>
    <w:rsid w:val="0032484C"/>
    <w:rsid w:val="003248EA"/>
    <w:rsid w:val="003254D6"/>
    <w:rsid w:val="003258FF"/>
    <w:rsid w:val="00325CD5"/>
    <w:rsid w:val="00326141"/>
    <w:rsid w:val="0032638E"/>
    <w:rsid w:val="00326845"/>
    <w:rsid w:val="00327117"/>
    <w:rsid w:val="00327316"/>
    <w:rsid w:val="003275A9"/>
    <w:rsid w:val="003275BB"/>
    <w:rsid w:val="0032790E"/>
    <w:rsid w:val="00327AA9"/>
    <w:rsid w:val="00327B1E"/>
    <w:rsid w:val="00330098"/>
    <w:rsid w:val="0033066A"/>
    <w:rsid w:val="003308B1"/>
    <w:rsid w:val="00330A91"/>
    <w:rsid w:val="00330AD5"/>
    <w:rsid w:val="00330CEF"/>
    <w:rsid w:val="00330DDF"/>
    <w:rsid w:val="00330E36"/>
    <w:rsid w:val="003313D0"/>
    <w:rsid w:val="003317EF"/>
    <w:rsid w:val="00331CD6"/>
    <w:rsid w:val="00331F08"/>
    <w:rsid w:val="00331FB1"/>
    <w:rsid w:val="00332093"/>
    <w:rsid w:val="003322D8"/>
    <w:rsid w:val="0033236E"/>
    <w:rsid w:val="00332486"/>
    <w:rsid w:val="00332564"/>
    <w:rsid w:val="00332BBC"/>
    <w:rsid w:val="00332D69"/>
    <w:rsid w:val="00332D7D"/>
    <w:rsid w:val="00332F82"/>
    <w:rsid w:val="003330DA"/>
    <w:rsid w:val="003332F6"/>
    <w:rsid w:val="00333357"/>
    <w:rsid w:val="003337CE"/>
    <w:rsid w:val="00333877"/>
    <w:rsid w:val="00333D6F"/>
    <w:rsid w:val="00333EA3"/>
    <w:rsid w:val="00333EDA"/>
    <w:rsid w:val="00333F38"/>
    <w:rsid w:val="003340BD"/>
    <w:rsid w:val="0033461D"/>
    <w:rsid w:val="0033476B"/>
    <w:rsid w:val="00334A68"/>
    <w:rsid w:val="00334E59"/>
    <w:rsid w:val="00334FAF"/>
    <w:rsid w:val="00335075"/>
    <w:rsid w:val="003350D9"/>
    <w:rsid w:val="003351EE"/>
    <w:rsid w:val="00335252"/>
    <w:rsid w:val="0033530B"/>
    <w:rsid w:val="00335326"/>
    <w:rsid w:val="0033619F"/>
    <w:rsid w:val="003361C5"/>
    <w:rsid w:val="00336358"/>
    <w:rsid w:val="003364D0"/>
    <w:rsid w:val="0033672D"/>
    <w:rsid w:val="003367BF"/>
    <w:rsid w:val="00336B7D"/>
    <w:rsid w:val="003374F6"/>
    <w:rsid w:val="00337586"/>
    <w:rsid w:val="00337A25"/>
    <w:rsid w:val="00337C00"/>
    <w:rsid w:val="003402BC"/>
    <w:rsid w:val="003405B3"/>
    <w:rsid w:val="003409B7"/>
    <w:rsid w:val="00340A98"/>
    <w:rsid w:val="00340D86"/>
    <w:rsid w:val="00340E1F"/>
    <w:rsid w:val="00340EA8"/>
    <w:rsid w:val="00341439"/>
    <w:rsid w:val="00341497"/>
    <w:rsid w:val="00341590"/>
    <w:rsid w:val="00341734"/>
    <w:rsid w:val="00341DC3"/>
    <w:rsid w:val="00342244"/>
    <w:rsid w:val="00342251"/>
    <w:rsid w:val="00342303"/>
    <w:rsid w:val="00342321"/>
    <w:rsid w:val="00342780"/>
    <w:rsid w:val="00343233"/>
    <w:rsid w:val="003436D0"/>
    <w:rsid w:val="003439DF"/>
    <w:rsid w:val="0034403A"/>
    <w:rsid w:val="00344434"/>
    <w:rsid w:val="003444DD"/>
    <w:rsid w:val="00344768"/>
    <w:rsid w:val="003449BA"/>
    <w:rsid w:val="003449E4"/>
    <w:rsid w:val="00344AB4"/>
    <w:rsid w:val="00344D15"/>
    <w:rsid w:val="00344D1C"/>
    <w:rsid w:val="0034507A"/>
    <w:rsid w:val="003451A9"/>
    <w:rsid w:val="00345662"/>
    <w:rsid w:val="00345E6C"/>
    <w:rsid w:val="00346010"/>
    <w:rsid w:val="00346057"/>
    <w:rsid w:val="003464FD"/>
    <w:rsid w:val="00346850"/>
    <w:rsid w:val="00346886"/>
    <w:rsid w:val="0034699C"/>
    <w:rsid w:val="00346B0C"/>
    <w:rsid w:val="00346CEF"/>
    <w:rsid w:val="003473D2"/>
    <w:rsid w:val="0034743E"/>
    <w:rsid w:val="00347480"/>
    <w:rsid w:val="0034757B"/>
    <w:rsid w:val="00347606"/>
    <w:rsid w:val="00347653"/>
    <w:rsid w:val="003476FB"/>
    <w:rsid w:val="00347757"/>
    <w:rsid w:val="003477F7"/>
    <w:rsid w:val="0034799D"/>
    <w:rsid w:val="00347A62"/>
    <w:rsid w:val="00347CC7"/>
    <w:rsid w:val="003500D9"/>
    <w:rsid w:val="003502C5"/>
    <w:rsid w:val="003502F2"/>
    <w:rsid w:val="003504E8"/>
    <w:rsid w:val="00350614"/>
    <w:rsid w:val="00350AC3"/>
    <w:rsid w:val="00350EA9"/>
    <w:rsid w:val="00351022"/>
    <w:rsid w:val="003513C4"/>
    <w:rsid w:val="00351802"/>
    <w:rsid w:val="0035183E"/>
    <w:rsid w:val="00351879"/>
    <w:rsid w:val="003519F9"/>
    <w:rsid w:val="00351B4F"/>
    <w:rsid w:val="003524C5"/>
    <w:rsid w:val="003525E8"/>
    <w:rsid w:val="00352CB1"/>
    <w:rsid w:val="00352D2E"/>
    <w:rsid w:val="00353C12"/>
    <w:rsid w:val="00353CF3"/>
    <w:rsid w:val="0035495C"/>
    <w:rsid w:val="00354A0D"/>
    <w:rsid w:val="00354ADD"/>
    <w:rsid w:val="00354E9B"/>
    <w:rsid w:val="0035522B"/>
    <w:rsid w:val="003552CB"/>
    <w:rsid w:val="00355CF9"/>
    <w:rsid w:val="00355D4B"/>
    <w:rsid w:val="00356151"/>
    <w:rsid w:val="00356258"/>
    <w:rsid w:val="00356330"/>
    <w:rsid w:val="003567BB"/>
    <w:rsid w:val="00356AB2"/>
    <w:rsid w:val="00356BDE"/>
    <w:rsid w:val="00356D28"/>
    <w:rsid w:val="00356D30"/>
    <w:rsid w:val="00356F20"/>
    <w:rsid w:val="0035743C"/>
    <w:rsid w:val="00357586"/>
    <w:rsid w:val="0035769C"/>
    <w:rsid w:val="003576FC"/>
    <w:rsid w:val="00357811"/>
    <w:rsid w:val="00357864"/>
    <w:rsid w:val="00357886"/>
    <w:rsid w:val="00357CAA"/>
    <w:rsid w:val="00357CCC"/>
    <w:rsid w:val="00357DBF"/>
    <w:rsid w:val="00357FAF"/>
    <w:rsid w:val="003602E1"/>
    <w:rsid w:val="0036065B"/>
    <w:rsid w:val="003606CF"/>
    <w:rsid w:val="003606E6"/>
    <w:rsid w:val="003609CB"/>
    <w:rsid w:val="00360AA3"/>
    <w:rsid w:val="00360EB3"/>
    <w:rsid w:val="003611E2"/>
    <w:rsid w:val="0036124E"/>
    <w:rsid w:val="00361971"/>
    <w:rsid w:val="00361A81"/>
    <w:rsid w:val="00361B46"/>
    <w:rsid w:val="00362470"/>
    <w:rsid w:val="003627C8"/>
    <w:rsid w:val="0036286E"/>
    <w:rsid w:val="00362ACC"/>
    <w:rsid w:val="00362AD1"/>
    <w:rsid w:val="00363025"/>
    <w:rsid w:val="003634BC"/>
    <w:rsid w:val="00363957"/>
    <w:rsid w:val="00363998"/>
    <w:rsid w:val="00363A78"/>
    <w:rsid w:val="00363B23"/>
    <w:rsid w:val="00363B44"/>
    <w:rsid w:val="00363F5E"/>
    <w:rsid w:val="00364096"/>
    <w:rsid w:val="003642B2"/>
    <w:rsid w:val="003642EB"/>
    <w:rsid w:val="00364445"/>
    <w:rsid w:val="003644A6"/>
    <w:rsid w:val="00364531"/>
    <w:rsid w:val="003649AB"/>
    <w:rsid w:val="00364C0D"/>
    <w:rsid w:val="00364FC3"/>
    <w:rsid w:val="00365571"/>
    <w:rsid w:val="003657D2"/>
    <w:rsid w:val="0036593A"/>
    <w:rsid w:val="00365AB2"/>
    <w:rsid w:val="00365D46"/>
    <w:rsid w:val="00365DC5"/>
    <w:rsid w:val="00365F55"/>
    <w:rsid w:val="003663C1"/>
    <w:rsid w:val="00366419"/>
    <w:rsid w:val="00366543"/>
    <w:rsid w:val="0036696E"/>
    <w:rsid w:val="00366A14"/>
    <w:rsid w:val="00366DB4"/>
    <w:rsid w:val="00366E80"/>
    <w:rsid w:val="00367023"/>
    <w:rsid w:val="0036704D"/>
    <w:rsid w:val="0036788B"/>
    <w:rsid w:val="00367BAE"/>
    <w:rsid w:val="00367F02"/>
    <w:rsid w:val="00367F34"/>
    <w:rsid w:val="0037001C"/>
    <w:rsid w:val="00370024"/>
    <w:rsid w:val="00370239"/>
    <w:rsid w:val="00370583"/>
    <w:rsid w:val="00370730"/>
    <w:rsid w:val="00370787"/>
    <w:rsid w:val="00370935"/>
    <w:rsid w:val="00370FE9"/>
    <w:rsid w:val="00371131"/>
    <w:rsid w:val="0037136A"/>
    <w:rsid w:val="0037166A"/>
    <w:rsid w:val="00371784"/>
    <w:rsid w:val="0037185C"/>
    <w:rsid w:val="00371F74"/>
    <w:rsid w:val="003724E4"/>
    <w:rsid w:val="0037259F"/>
    <w:rsid w:val="0037290D"/>
    <w:rsid w:val="003729EA"/>
    <w:rsid w:val="00372A41"/>
    <w:rsid w:val="00372D03"/>
    <w:rsid w:val="00372EFA"/>
    <w:rsid w:val="00372F93"/>
    <w:rsid w:val="00373445"/>
    <w:rsid w:val="00373480"/>
    <w:rsid w:val="0037375C"/>
    <w:rsid w:val="00373ABA"/>
    <w:rsid w:val="00373BBD"/>
    <w:rsid w:val="00373EBE"/>
    <w:rsid w:val="00373ECD"/>
    <w:rsid w:val="00373FBD"/>
    <w:rsid w:val="00374104"/>
    <w:rsid w:val="00374122"/>
    <w:rsid w:val="0037440E"/>
    <w:rsid w:val="0037445C"/>
    <w:rsid w:val="0037465D"/>
    <w:rsid w:val="00374BDA"/>
    <w:rsid w:val="00374F4D"/>
    <w:rsid w:val="0037523F"/>
    <w:rsid w:val="00375296"/>
    <w:rsid w:val="00375325"/>
    <w:rsid w:val="00375514"/>
    <w:rsid w:val="00375629"/>
    <w:rsid w:val="0037585A"/>
    <w:rsid w:val="00375977"/>
    <w:rsid w:val="00375C64"/>
    <w:rsid w:val="00375D55"/>
    <w:rsid w:val="00375F98"/>
    <w:rsid w:val="00376003"/>
    <w:rsid w:val="0037606A"/>
    <w:rsid w:val="00376227"/>
    <w:rsid w:val="003762C4"/>
    <w:rsid w:val="003764D1"/>
    <w:rsid w:val="003766F8"/>
    <w:rsid w:val="003767C7"/>
    <w:rsid w:val="003768DC"/>
    <w:rsid w:val="00376AAD"/>
    <w:rsid w:val="00376CA0"/>
    <w:rsid w:val="00376D2E"/>
    <w:rsid w:val="00376D9C"/>
    <w:rsid w:val="0037788B"/>
    <w:rsid w:val="00377C8E"/>
    <w:rsid w:val="00380116"/>
    <w:rsid w:val="003802FB"/>
    <w:rsid w:val="0038049D"/>
    <w:rsid w:val="00380934"/>
    <w:rsid w:val="00380C5A"/>
    <w:rsid w:val="00380E85"/>
    <w:rsid w:val="00381382"/>
    <w:rsid w:val="003816E3"/>
    <w:rsid w:val="0038188B"/>
    <w:rsid w:val="00381957"/>
    <w:rsid w:val="003825FF"/>
    <w:rsid w:val="0038298F"/>
    <w:rsid w:val="003829AA"/>
    <w:rsid w:val="003829C2"/>
    <w:rsid w:val="00383337"/>
    <w:rsid w:val="00383527"/>
    <w:rsid w:val="003835E3"/>
    <w:rsid w:val="00383992"/>
    <w:rsid w:val="00383BD9"/>
    <w:rsid w:val="00383C2C"/>
    <w:rsid w:val="00383F87"/>
    <w:rsid w:val="0038407F"/>
    <w:rsid w:val="0038434C"/>
    <w:rsid w:val="00384906"/>
    <w:rsid w:val="0038493B"/>
    <w:rsid w:val="00384A69"/>
    <w:rsid w:val="00384AE7"/>
    <w:rsid w:val="00384CC6"/>
    <w:rsid w:val="00384E6E"/>
    <w:rsid w:val="0038528F"/>
    <w:rsid w:val="00385787"/>
    <w:rsid w:val="003859B3"/>
    <w:rsid w:val="00385A3B"/>
    <w:rsid w:val="00385D75"/>
    <w:rsid w:val="00385DAD"/>
    <w:rsid w:val="00386028"/>
    <w:rsid w:val="00386421"/>
    <w:rsid w:val="003869B1"/>
    <w:rsid w:val="00386AFE"/>
    <w:rsid w:val="00386B5D"/>
    <w:rsid w:val="00386C5D"/>
    <w:rsid w:val="00386C78"/>
    <w:rsid w:val="00387068"/>
    <w:rsid w:val="0038724F"/>
    <w:rsid w:val="003873D7"/>
    <w:rsid w:val="003873E9"/>
    <w:rsid w:val="00387422"/>
    <w:rsid w:val="00387537"/>
    <w:rsid w:val="00387FC9"/>
    <w:rsid w:val="00390195"/>
    <w:rsid w:val="003902E2"/>
    <w:rsid w:val="00390950"/>
    <w:rsid w:val="00390C89"/>
    <w:rsid w:val="00390EB9"/>
    <w:rsid w:val="00391610"/>
    <w:rsid w:val="003916F9"/>
    <w:rsid w:val="00392083"/>
    <w:rsid w:val="00392478"/>
    <w:rsid w:val="003924FC"/>
    <w:rsid w:val="00392805"/>
    <w:rsid w:val="0039291D"/>
    <w:rsid w:val="00392B56"/>
    <w:rsid w:val="00392F12"/>
    <w:rsid w:val="00392F40"/>
    <w:rsid w:val="00392F71"/>
    <w:rsid w:val="003930E2"/>
    <w:rsid w:val="003932A3"/>
    <w:rsid w:val="00393A3C"/>
    <w:rsid w:val="00393F01"/>
    <w:rsid w:val="00393FC0"/>
    <w:rsid w:val="003944CA"/>
    <w:rsid w:val="003947E7"/>
    <w:rsid w:val="0039485F"/>
    <w:rsid w:val="003948D9"/>
    <w:rsid w:val="00394F86"/>
    <w:rsid w:val="0039511C"/>
    <w:rsid w:val="00395357"/>
    <w:rsid w:val="00395384"/>
    <w:rsid w:val="00395677"/>
    <w:rsid w:val="0039599C"/>
    <w:rsid w:val="00395DBB"/>
    <w:rsid w:val="00396351"/>
    <w:rsid w:val="00396888"/>
    <w:rsid w:val="003968BA"/>
    <w:rsid w:val="00397242"/>
    <w:rsid w:val="003972E5"/>
    <w:rsid w:val="003977D6"/>
    <w:rsid w:val="003A0211"/>
    <w:rsid w:val="003A025F"/>
    <w:rsid w:val="003A043F"/>
    <w:rsid w:val="003A048E"/>
    <w:rsid w:val="003A0739"/>
    <w:rsid w:val="003A08B9"/>
    <w:rsid w:val="003A0972"/>
    <w:rsid w:val="003A0A26"/>
    <w:rsid w:val="003A0ACC"/>
    <w:rsid w:val="003A0B04"/>
    <w:rsid w:val="003A0DDC"/>
    <w:rsid w:val="003A1504"/>
    <w:rsid w:val="003A17A3"/>
    <w:rsid w:val="003A1E30"/>
    <w:rsid w:val="003A208C"/>
    <w:rsid w:val="003A223A"/>
    <w:rsid w:val="003A2708"/>
    <w:rsid w:val="003A2A1B"/>
    <w:rsid w:val="003A2AEF"/>
    <w:rsid w:val="003A2D7C"/>
    <w:rsid w:val="003A2F0E"/>
    <w:rsid w:val="003A31CD"/>
    <w:rsid w:val="003A3281"/>
    <w:rsid w:val="003A3292"/>
    <w:rsid w:val="003A32C3"/>
    <w:rsid w:val="003A3820"/>
    <w:rsid w:val="003A3959"/>
    <w:rsid w:val="003A39BE"/>
    <w:rsid w:val="003A39C7"/>
    <w:rsid w:val="003A3BF6"/>
    <w:rsid w:val="003A3CA6"/>
    <w:rsid w:val="003A3CA9"/>
    <w:rsid w:val="003A3E59"/>
    <w:rsid w:val="003A4BF8"/>
    <w:rsid w:val="003A4D68"/>
    <w:rsid w:val="003A4F13"/>
    <w:rsid w:val="003A4F4E"/>
    <w:rsid w:val="003A51F9"/>
    <w:rsid w:val="003A54ED"/>
    <w:rsid w:val="003A56B3"/>
    <w:rsid w:val="003A5739"/>
    <w:rsid w:val="003A591C"/>
    <w:rsid w:val="003A5AB7"/>
    <w:rsid w:val="003A5CFE"/>
    <w:rsid w:val="003A5DC3"/>
    <w:rsid w:val="003A61B3"/>
    <w:rsid w:val="003A6473"/>
    <w:rsid w:val="003A6907"/>
    <w:rsid w:val="003A6930"/>
    <w:rsid w:val="003A6FF4"/>
    <w:rsid w:val="003A703C"/>
    <w:rsid w:val="003A7381"/>
    <w:rsid w:val="003A762F"/>
    <w:rsid w:val="003A78B3"/>
    <w:rsid w:val="003A79BF"/>
    <w:rsid w:val="003A7AFA"/>
    <w:rsid w:val="003A7B6B"/>
    <w:rsid w:val="003A7CAB"/>
    <w:rsid w:val="003B010A"/>
    <w:rsid w:val="003B0195"/>
    <w:rsid w:val="003B08D1"/>
    <w:rsid w:val="003B126B"/>
    <w:rsid w:val="003B145E"/>
    <w:rsid w:val="003B15FD"/>
    <w:rsid w:val="003B184D"/>
    <w:rsid w:val="003B1904"/>
    <w:rsid w:val="003B191C"/>
    <w:rsid w:val="003B19F0"/>
    <w:rsid w:val="003B23EB"/>
    <w:rsid w:val="003B23F8"/>
    <w:rsid w:val="003B258C"/>
    <w:rsid w:val="003B25CA"/>
    <w:rsid w:val="003B28E7"/>
    <w:rsid w:val="003B2EC5"/>
    <w:rsid w:val="003B361C"/>
    <w:rsid w:val="003B39A6"/>
    <w:rsid w:val="003B3D0E"/>
    <w:rsid w:val="003B3D47"/>
    <w:rsid w:val="003B3D6B"/>
    <w:rsid w:val="003B3E1C"/>
    <w:rsid w:val="003B47AB"/>
    <w:rsid w:val="003B4BF7"/>
    <w:rsid w:val="003B504D"/>
    <w:rsid w:val="003B52A4"/>
    <w:rsid w:val="003B5347"/>
    <w:rsid w:val="003B558B"/>
    <w:rsid w:val="003B5B0B"/>
    <w:rsid w:val="003B5F10"/>
    <w:rsid w:val="003B606F"/>
    <w:rsid w:val="003B6226"/>
    <w:rsid w:val="003B63FA"/>
    <w:rsid w:val="003B6640"/>
    <w:rsid w:val="003B66F9"/>
    <w:rsid w:val="003B68F9"/>
    <w:rsid w:val="003B6A55"/>
    <w:rsid w:val="003B6AB7"/>
    <w:rsid w:val="003B6B09"/>
    <w:rsid w:val="003B6BFF"/>
    <w:rsid w:val="003B6EE4"/>
    <w:rsid w:val="003B7020"/>
    <w:rsid w:val="003B7212"/>
    <w:rsid w:val="003B7232"/>
    <w:rsid w:val="003B7591"/>
    <w:rsid w:val="003B765D"/>
    <w:rsid w:val="003B77B3"/>
    <w:rsid w:val="003B7985"/>
    <w:rsid w:val="003B79F2"/>
    <w:rsid w:val="003B7C7B"/>
    <w:rsid w:val="003B7C7C"/>
    <w:rsid w:val="003B7CF4"/>
    <w:rsid w:val="003B7D94"/>
    <w:rsid w:val="003C012F"/>
    <w:rsid w:val="003C0855"/>
    <w:rsid w:val="003C0BDE"/>
    <w:rsid w:val="003C0E34"/>
    <w:rsid w:val="003C0FF1"/>
    <w:rsid w:val="003C10CE"/>
    <w:rsid w:val="003C12EF"/>
    <w:rsid w:val="003C1AF7"/>
    <w:rsid w:val="003C1CD4"/>
    <w:rsid w:val="003C1E17"/>
    <w:rsid w:val="003C1F19"/>
    <w:rsid w:val="003C20DF"/>
    <w:rsid w:val="003C21DA"/>
    <w:rsid w:val="003C23F4"/>
    <w:rsid w:val="003C2492"/>
    <w:rsid w:val="003C257D"/>
    <w:rsid w:val="003C2931"/>
    <w:rsid w:val="003C2983"/>
    <w:rsid w:val="003C2A94"/>
    <w:rsid w:val="003C2D44"/>
    <w:rsid w:val="003C2DE9"/>
    <w:rsid w:val="003C30BC"/>
    <w:rsid w:val="003C37D2"/>
    <w:rsid w:val="003C41F1"/>
    <w:rsid w:val="003C462F"/>
    <w:rsid w:val="003C4635"/>
    <w:rsid w:val="003C4708"/>
    <w:rsid w:val="003C5064"/>
    <w:rsid w:val="003C507C"/>
    <w:rsid w:val="003C5DE1"/>
    <w:rsid w:val="003C600B"/>
    <w:rsid w:val="003C61C6"/>
    <w:rsid w:val="003C685C"/>
    <w:rsid w:val="003C6944"/>
    <w:rsid w:val="003C69AD"/>
    <w:rsid w:val="003C6A2B"/>
    <w:rsid w:val="003C6E35"/>
    <w:rsid w:val="003C71A3"/>
    <w:rsid w:val="003C71BE"/>
    <w:rsid w:val="003C72E9"/>
    <w:rsid w:val="003C7847"/>
    <w:rsid w:val="003C78BD"/>
    <w:rsid w:val="003C7A80"/>
    <w:rsid w:val="003C7FC1"/>
    <w:rsid w:val="003D014D"/>
    <w:rsid w:val="003D08F6"/>
    <w:rsid w:val="003D0B40"/>
    <w:rsid w:val="003D0B78"/>
    <w:rsid w:val="003D0CD9"/>
    <w:rsid w:val="003D0D19"/>
    <w:rsid w:val="003D0D9A"/>
    <w:rsid w:val="003D0E4A"/>
    <w:rsid w:val="003D1064"/>
    <w:rsid w:val="003D14F0"/>
    <w:rsid w:val="003D1852"/>
    <w:rsid w:val="003D25C5"/>
    <w:rsid w:val="003D2650"/>
    <w:rsid w:val="003D26B2"/>
    <w:rsid w:val="003D26B4"/>
    <w:rsid w:val="003D293F"/>
    <w:rsid w:val="003D2BED"/>
    <w:rsid w:val="003D2E36"/>
    <w:rsid w:val="003D369D"/>
    <w:rsid w:val="003D3DFB"/>
    <w:rsid w:val="003D3F97"/>
    <w:rsid w:val="003D42FA"/>
    <w:rsid w:val="003D4302"/>
    <w:rsid w:val="003D45A4"/>
    <w:rsid w:val="003D4922"/>
    <w:rsid w:val="003D50CD"/>
    <w:rsid w:val="003D5244"/>
    <w:rsid w:val="003D5953"/>
    <w:rsid w:val="003D5B99"/>
    <w:rsid w:val="003D6344"/>
    <w:rsid w:val="003D6959"/>
    <w:rsid w:val="003D6C96"/>
    <w:rsid w:val="003D7101"/>
    <w:rsid w:val="003D745F"/>
    <w:rsid w:val="003D751A"/>
    <w:rsid w:val="003D7661"/>
    <w:rsid w:val="003D78AD"/>
    <w:rsid w:val="003E04E1"/>
    <w:rsid w:val="003E08F3"/>
    <w:rsid w:val="003E0BA7"/>
    <w:rsid w:val="003E0C20"/>
    <w:rsid w:val="003E0C2D"/>
    <w:rsid w:val="003E0C56"/>
    <w:rsid w:val="003E0DE5"/>
    <w:rsid w:val="003E104E"/>
    <w:rsid w:val="003E10FE"/>
    <w:rsid w:val="003E11FB"/>
    <w:rsid w:val="003E1581"/>
    <w:rsid w:val="003E17B6"/>
    <w:rsid w:val="003E1FE6"/>
    <w:rsid w:val="003E23B2"/>
    <w:rsid w:val="003E28AB"/>
    <w:rsid w:val="003E28DA"/>
    <w:rsid w:val="003E296C"/>
    <w:rsid w:val="003E29E3"/>
    <w:rsid w:val="003E2FD9"/>
    <w:rsid w:val="003E31D8"/>
    <w:rsid w:val="003E3380"/>
    <w:rsid w:val="003E35DB"/>
    <w:rsid w:val="003E3932"/>
    <w:rsid w:val="003E3BF7"/>
    <w:rsid w:val="003E3C5D"/>
    <w:rsid w:val="003E3F8E"/>
    <w:rsid w:val="003E4044"/>
    <w:rsid w:val="003E40B2"/>
    <w:rsid w:val="003E4AF7"/>
    <w:rsid w:val="003E4CBF"/>
    <w:rsid w:val="003E4F48"/>
    <w:rsid w:val="003E517C"/>
    <w:rsid w:val="003E5843"/>
    <w:rsid w:val="003E5A4B"/>
    <w:rsid w:val="003E5D4C"/>
    <w:rsid w:val="003E618D"/>
    <w:rsid w:val="003E61CD"/>
    <w:rsid w:val="003E6723"/>
    <w:rsid w:val="003E6851"/>
    <w:rsid w:val="003E6DB2"/>
    <w:rsid w:val="003E77B5"/>
    <w:rsid w:val="003E7A65"/>
    <w:rsid w:val="003E7B01"/>
    <w:rsid w:val="003E7B04"/>
    <w:rsid w:val="003E7FF9"/>
    <w:rsid w:val="003F003F"/>
    <w:rsid w:val="003F0412"/>
    <w:rsid w:val="003F0A7F"/>
    <w:rsid w:val="003F0C18"/>
    <w:rsid w:val="003F0C5E"/>
    <w:rsid w:val="003F0E25"/>
    <w:rsid w:val="003F0EE5"/>
    <w:rsid w:val="003F0F3B"/>
    <w:rsid w:val="003F1057"/>
    <w:rsid w:val="003F12D6"/>
    <w:rsid w:val="003F1348"/>
    <w:rsid w:val="003F1AE1"/>
    <w:rsid w:val="003F1CC2"/>
    <w:rsid w:val="003F1D0A"/>
    <w:rsid w:val="003F1E10"/>
    <w:rsid w:val="003F20FF"/>
    <w:rsid w:val="003F2472"/>
    <w:rsid w:val="003F2509"/>
    <w:rsid w:val="003F2B50"/>
    <w:rsid w:val="003F2CC8"/>
    <w:rsid w:val="003F2F0E"/>
    <w:rsid w:val="003F30A9"/>
    <w:rsid w:val="003F32A7"/>
    <w:rsid w:val="003F332B"/>
    <w:rsid w:val="003F3674"/>
    <w:rsid w:val="003F37DE"/>
    <w:rsid w:val="003F3E3F"/>
    <w:rsid w:val="003F4033"/>
    <w:rsid w:val="003F4452"/>
    <w:rsid w:val="003F4506"/>
    <w:rsid w:val="003F49B8"/>
    <w:rsid w:val="003F4EF2"/>
    <w:rsid w:val="003F51FC"/>
    <w:rsid w:val="003F539F"/>
    <w:rsid w:val="003F57A1"/>
    <w:rsid w:val="003F5E9B"/>
    <w:rsid w:val="003F5EE6"/>
    <w:rsid w:val="003F61E5"/>
    <w:rsid w:val="003F63E2"/>
    <w:rsid w:val="003F6552"/>
    <w:rsid w:val="003F6621"/>
    <w:rsid w:val="003F6844"/>
    <w:rsid w:val="003F68E5"/>
    <w:rsid w:val="003F6DD8"/>
    <w:rsid w:val="003F6DFC"/>
    <w:rsid w:val="003F713F"/>
    <w:rsid w:val="003F7856"/>
    <w:rsid w:val="003F7910"/>
    <w:rsid w:val="003F795D"/>
    <w:rsid w:val="003F7A03"/>
    <w:rsid w:val="003F7AF6"/>
    <w:rsid w:val="003F7B1C"/>
    <w:rsid w:val="004008C9"/>
    <w:rsid w:val="00400AA1"/>
    <w:rsid w:val="00400BC1"/>
    <w:rsid w:val="00400DA4"/>
    <w:rsid w:val="00400DFF"/>
    <w:rsid w:val="00400E18"/>
    <w:rsid w:val="00400E7F"/>
    <w:rsid w:val="0040111E"/>
    <w:rsid w:val="004012B1"/>
    <w:rsid w:val="00401352"/>
    <w:rsid w:val="0040147E"/>
    <w:rsid w:val="004016AF"/>
    <w:rsid w:val="00401822"/>
    <w:rsid w:val="004019FC"/>
    <w:rsid w:val="00401BBA"/>
    <w:rsid w:val="00401C62"/>
    <w:rsid w:val="00401C65"/>
    <w:rsid w:val="00401CC4"/>
    <w:rsid w:val="00401D31"/>
    <w:rsid w:val="00402092"/>
    <w:rsid w:val="004020E3"/>
    <w:rsid w:val="00402389"/>
    <w:rsid w:val="004023DF"/>
    <w:rsid w:val="00402590"/>
    <w:rsid w:val="0040289B"/>
    <w:rsid w:val="00402928"/>
    <w:rsid w:val="00402BCB"/>
    <w:rsid w:val="00402C14"/>
    <w:rsid w:val="00402E3A"/>
    <w:rsid w:val="00403278"/>
    <w:rsid w:val="0040340D"/>
    <w:rsid w:val="004034BC"/>
    <w:rsid w:val="004039CE"/>
    <w:rsid w:val="00403D96"/>
    <w:rsid w:val="00404147"/>
    <w:rsid w:val="004044B7"/>
    <w:rsid w:val="00404507"/>
    <w:rsid w:val="004046FB"/>
    <w:rsid w:val="0040490F"/>
    <w:rsid w:val="004049CD"/>
    <w:rsid w:val="00404B61"/>
    <w:rsid w:val="00404DCC"/>
    <w:rsid w:val="0040582E"/>
    <w:rsid w:val="0040586A"/>
    <w:rsid w:val="004058E0"/>
    <w:rsid w:val="004058E6"/>
    <w:rsid w:val="00405A76"/>
    <w:rsid w:val="004062AB"/>
    <w:rsid w:val="004063A7"/>
    <w:rsid w:val="004064A1"/>
    <w:rsid w:val="004068F7"/>
    <w:rsid w:val="00406E07"/>
    <w:rsid w:val="00406FA2"/>
    <w:rsid w:val="00407006"/>
    <w:rsid w:val="00407377"/>
    <w:rsid w:val="004073B3"/>
    <w:rsid w:val="00407FEE"/>
    <w:rsid w:val="004101B3"/>
    <w:rsid w:val="0041040E"/>
    <w:rsid w:val="0041044F"/>
    <w:rsid w:val="004104FB"/>
    <w:rsid w:val="00410507"/>
    <w:rsid w:val="004105C6"/>
    <w:rsid w:val="004105C8"/>
    <w:rsid w:val="00410834"/>
    <w:rsid w:val="00410DBE"/>
    <w:rsid w:val="00410E14"/>
    <w:rsid w:val="00410E52"/>
    <w:rsid w:val="00410E5E"/>
    <w:rsid w:val="00410FF6"/>
    <w:rsid w:val="004111DC"/>
    <w:rsid w:val="0041125C"/>
    <w:rsid w:val="0041146E"/>
    <w:rsid w:val="00411AAB"/>
    <w:rsid w:val="00411AF0"/>
    <w:rsid w:val="00411C2F"/>
    <w:rsid w:val="00411D7D"/>
    <w:rsid w:val="00411F8E"/>
    <w:rsid w:val="0041239F"/>
    <w:rsid w:val="0041257B"/>
    <w:rsid w:val="004125A9"/>
    <w:rsid w:val="00412911"/>
    <w:rsid w:val="004129E2"/>
    <w:rsid w:val="00412B50"/>
    <w:rsid w:val="00412BC4"/>
    <w:rsid w:val="00412F72"/>
    <w:rsid w:val="004135B8"/>
    <w:rsid w:val="00413907"/>
    <w:rsid w:val="00413CFF"/>
    <w:rsid w:val="00414134"/>
    <w:rsid w:val="004143D7"/>
    <w:rsid w:val="004144B8"/>
    <w:rsid w:val="00414B6C"/>
    <w:rsid w:val="00414E82"/>
    <w:rsid w:val="004155EE"/>
    <w:rsid w:val="004157EB"/>
    <w:rsid w:val="00415A8F"/>
    <w:rsid w:val="00415AC1"/>
    <w:rsid w:val="00415B1B"/>
    <w:rsid w:val="00415D23"/>
    <w:rsid w:val="00415DB1"/>
    <w:rsid w:val="00415F78"/>
    <w:rsid w:val="00416A40"/>
    <w:rsid w:val="00416EC1"/>
    <w:rsid w:val="00416EEC"/>
    <w:rsid w:val="00416F6C"/>
    <w:rsid w:val="00417104"/>
    <w:rsid w:val="004173C0"/>
    <w:rsid w:val="004174F0"/>
    <w:rsid w:val="004175F6"/>
    <w:rsid w:val="004176DE"/>
    <w:rsid w:val="00417837"/>
    <w:rsid w:val="00417AD5"/>
    <w:rsid w:val="00417C65"/>
    <w:rsid w:val="00417CA1"/>
    <w:rsid w:val="00420369"/>
    <w:rsid w:val="00420AEF"/>
    <w:rsid w:val="00420AFB"/>
    <w:rsid w:val="00420B4C"/>
    <w:rsid w:val="00420D8E"/>
    <w:rsid w:val="00420EA4"/>
    <w:rsid w:val="00421005"/>
    <w:rsid w:val="0042114D"/>
    <w:rsid w:val="004211D6"/>
    <w:rsid w:val="00421248"/>
    <w:rsid w:val="00421295"/>
    <w:rsid w:val="00421EAF"/>
    <w:rsid w:val="004221B0"/>
    <w:rsid w:val="0042240B"/>
    <w:rsid w:val="004226F3"/>
    <w:rsid w:val="0042283B"/>
    <w:rsid w:val="004233BE"/>
    <w:rsid w:val="00423A4D"/>
    <w:rsid w:val="00423CFE"/>
    <w:rsid w:val="00423D7C"/>
    <w:rsid w:val="00423F9D"/>
    <w:rsid w:val="0042427D"/>
    <w:rsid w:val="0042467C"/>
    <w:rsid w:val="00424794"/>
    <w:rsid w:val="00424981"/>
    <w:rsid w:val="00424BC3"/>
    <w:rsid w:val="00424C4A"/>
    <w:rsid w:val="00424D86"/>
    <w:rsid w:val="00424EAA"/>
    <w:rsid w:val="0042514E"/>
    <w:rsid w:val="004252F7"/>
    <w:rsid w:val="00425464"/>
    <w:rsid w:val="004256B6"/>
    <w:rsid w:val="004258DF"/>
    <w:rsid w:val="00426134"/>
    <w:rsid w:val="004264C9"/>
    <w:rsid w:val="00426531"/>
    <w:rsid w:val="0042658D"/>
    <w:rsid w:val="00426838"/>
    <w:rsid w:val="004268A6"/>
    <w:rsid w:val="00426B69"/>
    <w:rsid w:val="004272C0"/>
    <w:rsid w:val="00427585"/>
    <w:rsid w:val="00427735"/>
    <w:rsid w:val="0042784E"/>
    <w:rsid w:val="00427D7C"/>
    <w:rsid w:val="00430095"/>
    <w:rsid w:val="004300B7"/>
    <w:rsid w:val="00430231"/>
    <w:rsid w:val="00430399"/>
    <w:rsid w:val="00430504"/>
    <w:rsid w:val="0043082D"/>
    <w:rsid w:val="004308CF"/>
    <w:rsid w:val="00430D6D"/>
    <w:rsid w:val="00430DF7"/>
    <w:rsid w:val="0043110A"/>
    <w:rsid w:val="00431303"/>
    <w:rsid w:val="0043146C"/>
    <w:rsid w:val="004314AF"/>
    <w:rsid w:val="004314FB"/>
    <w:rsid w:val="004315BE"/>
    <w:rsid w:val="004316DC"/>
    <w:rsid w:val="004317C1"/>
    <w:rsid w:val="00431BA6"/>
    <w:rsid w:val="00431C37"/>
    <w:rsid w:val="00431C58"/>
    <w:rsid w:val="004327D5"/>
    <w:rsid w:val="00432B30"/>
    <w:rsid w:val="00432BB7"/>
    <w:rsid w:val="00432C50"/>
    <w:rsid w:val="00432ED6"/>
    <w:rsid w:val="004337AB"/>
    <w:rsid w:val="00433C24"/>
    <w:rsid w:val="004342AB"/>
    <w:rsid w:val="00434D0F"/>
    <w:rsid w:val="00434F1C"/>
    <w:rsid w:val="00434FF1"/>
    <w:rsid w:val="0043503D"/>
    <w:rsid w:val="004350E4"/>
    <w:rsid w:val="00435141"/>
    <w:rsid w:val="0043545F"/>
    <w:rsid w:val="00435967"/>
    <w:rsid w:val="00435E5D"/>
    <w:rsid w:val="00435EA3"/>
    <w:rsid w:val="00435F15"/>
    <w:rsid w:val="004360F5"/>
    <w:rsid w:val="0043640D"/>
    <w:rsid w:val="00436650"/>
    <w:rsid w:val="0043682E"/>
    <w:rsid w:val="00436DB8"/>
    <w:rsid w:val="0043726C"/>
    <w:rsid w:val="00437455"/>
    <w:rsid w:val="00437488"/>
    <w:rsid w:val="004378C4"/>
    <w:rsid w:val="00437928"/>
    <w:rsid w:val="00437AD9"/>
    <w:rsid w:val="00437C2B"/>
    <w:rsid w:val="00440064"/>
    <w:rsid w:val="00440719"/>
    <w:rsid w:val="004407DB"/>
    <w:rsid w:val="0044086C"/>
    <w:rsid w:val="004409EC"/>
    <w:rsid w:val="0044124D"/>
    <w:rsid w:val="00441426"/>
    <w:rsid w:val="00441825"/>
    <w:rsid w:val="004418B5"/>
    <w:rsid w:val="00441B1E"/>
    <w:rsid w:val="00441DEE"/>
    <w:rsid w:val="00441E59"/>
    <w:rsid w:val="0044220E"/>
    <w:rsid w:val="00442763"/>
    <w:rsid w:val="004427A8"/>
    <w:rsid w:val="00442801"/>
    <w:rsid w:val="00442893"/>
    <w:rsid w:val="004428FB"/>
    <w:rsid w:val="004429F2"/>
    <w:rsid w:val="00442CA2"/>
    <w:rsid w:val="00442EAA"/>
    <w:rsid w:val="004432A9"/>
    <w:rsid w:val="004432D2"/>
    <w:rsid w:val="00443374"/>
    <w:rsid w:val="0044339B"/>
    <w:rsid w:val="0044343F"/>
    <w:rsid w:val="0044352F"/>
    <w:rsid w:val="00443722"/>
    <w:rsid w:val="00443C27"/>
    <w:rsid w:val="00443EAC"/>
    <w:rsid w:val="00444260"/>
    <w:rsid w:val="0044432E"/>
    <w:rsid w:val="004443CF"/>
    <w:rsid w:val="00444885"/>
    <w:rsid w:val="00444BA8"/>
    <w:rsid w:val="00444BAA"/>
    <w:rsid w:val="004450BF"/>
    <w:rsid w:val="004453F6"/>
    <w:rsid w:val="0044562E"/>
    <w:rsid w:val="004457E5"/>
    <w:rsid w:val="00445EBF"/>
    <w:rsid w:val="00446128"/>
    <w:rsid w:val="004461F1"/>
    <w:rsid w:val="004464D8"/>
    <w:rsid w:val="00446897"/>
    <w:rsid w:val="00446C80"/>
    <w:rsid w:val="00446DBC"/>
    <w:rsid w:val="00446E7B"/>
    <w:rsid w:val="00446E86"/>
    <w:rsid w:val="00447048"/>
    <w:rsid w:val="004471D8"/>
    <w:rsid w:val="004472AD"/>
    <w:rsid w:val="00447350"/>
    <w:rsid w:val="00447377"/>
    <w:rsid w:val="0044775D"/>
    <w:rsid w:val="0044782B"/>
    <w:rsid w:val="00447AF5"/>
    <w:rsid w:val="00447B2F"/>
    <w:rsid w:val="00447BD6"/>
    <w:rsid w:val="00447EBC"/>
    <w:rsid w:val="004501B0"/>
    <w:rsid w:val="00450389"/>
    <w:rsid w:val="00450B47"/>
    <w:rsid w:val="00450F18"/>
    <w:rsid w:val="00450FA3"/>
    <w:rsid w:val="00451379"/>
    <w:rsid w:val="00451485"/>
    <w:rsid w:val="0045157E"/>
    <w:rsid w:val="00451872"/>
    <w:rsid w:val="004518B0"/>
    <w:rsid w:val="00451DFF"/>
    <w:rsid w:val="00451F34"/>
    <w:rsid w:val="00452069"/>
    <w:rsid w:val="004520FB"/>
    <w:rsid w:val="00452134"/>
    <w:rsid w:val="004522B7"/>
    <w:rsid w:val="004524BB"/>
    <w:rsid w:val="00452549"/>
    <w:rsid w:val="004525F7"/>
    <w:rsid w:val="0045260E"/>
    <w:rsid w:val="00452795"/>
    <w:rsid w:val="0045287B"/>
    <w:rsid w:val="0045299F"/>
    <w:rsid w:val="004529E2"/>
    <w:rsid w:val="00452DC0"/>
    <w:rsid w:val="00452DE4"/>
    <w:rsid w:val="00452ECC"/>
    <w:rsid w:val="004534B8"/>
    <w:rsid w:val="00453525"/>
    <w:rsid w:val="00453A2E"/>
    <w:rsid w:val="00453A7B"/>
    <w:rsid w:val="00453AFB"/>
    <w:rsid w:val="00453DB2"/>
    <w:rsid w:val="00453DDA"/>
    <w:rsid w:val="0045432D"/>
    <w:rsid w:val="00454405"/>
    <w:rsid w:val="0045457E"/>
    <w:rsid w:val="00454609"/>
    <w:rsid w:val="00454708"/>
    <w:rsid w:val="0045478F"/>
    <w:rsid w:val="00454A68"/>
    <w:rsid w:val="00454B93"/>
    <w:rsid w:val="00454D85"/>
    <w:rsid w:val="0045506F"/>
    <w:rsid w:val="004551E5"/>
    <w:rsid w:val="0045547B"/>
    <w:rsid w:val="0045555E"/>
    <w:rsid w:val="00455603"/>
    <w:rsid w:val="00455714"/>
    <w:rsid w:val="00455812"/>
    <w:rsid w:val="00455A62"/>
    <w:rsid w:val="00455E5D"/>
    <w:rsid w:val="00455E8D"/>
    <w:rsid w:val="0045608D"/>
    <w:rsid w:val="00456099"/>
    <w:rsid w:val="0045655A"/>
    <w:rsid w:val="00456761"/>
    <w:rsid w:val="0045677D"/>
    <w:rsid w:val="004568CA"/>
    <w:rsid w:val="00456A3F"/>
    <w:rsid w:val="00456C51"/>
    <w:rsid w:val="00456DD3"/>
    <w:rsid w:val="00456ECD"/>
    <w:rsid w:val="004571E1"/>
    <w:rsid w:val="00457267"/>
    <w:rsid w:val="004572FC"/>
    <w:rsid w:val="0045758E"/>
    <w:rsid w:val="00457A51"/>
    <w:rsid w:val="00457C13"/>
    <w:rsid w:val="004600B7"/>
    <w:rsid w:val="00460217"/>
    <w:rsid w:val="0046031F"/>
    <w:rsid w:val="0046076F"/>
    <w:rsid w:val="004607F7"/>
    <w:rsid w:val="00460DBC"/>
    <w:rsid w:val="00460E29"/>
    <w:rsid w:val="004610F9"/>
    <w:rsid w:val="00461186"/>
    <w:rsid w:val="004611AC"/>
    <w:rsid w:val="004617BE"/>
    <w:rsid w:val="00461929"/>
    <w:rsid w:val="00461DC4"/>
    <w:rsid w:val="00461EB3"/>
    <w:rsid w:val="00461FE2"/>
    <w:rsid w:val="00462128"/>
    <w:rsid w:val="00462434"/>
    <w:rsid w:val="0046243C"/>
    <w:rsid w:val="0046254C"/>
    <w:rsid w:val="004626D5"/>
    <w:rsid w:val="00462AB8"/>
    <w:rsid w:val="00462D48"/>
    <w:rsid w:val="00462EB3"/>
    <w:rsid w:val="00463012"/>
    <w:rsid w:val="0046347C"/>
    <w:rsid w:val="0046419B"/>
    <w:rsid w:val="00464239"/>
    <w:rsid w:val="00464246"/>
    <w:rsid w:val="00464349"/>
    <w:rsid w:val="00464381"/>
    <w:rsid w:val="004645F4"/>
    <w:rsid w:val="0046467C"/>
    <w:rsid w:val="004648DE"/>
    <w:rsid w:val="004649F7"/>
    <w:rsid w:val="00464FBB"/>
    <w:rsid w:val="00464FBF"/>
    <w:rsid w:val="00465304"/>
    <w:rsid w:val="0046593E"/>
    <w:rsid w:val="00465BF1"/>
    <w:rsid w:val="00465F08"/>
    <w:rsid w:val="0046627F"/>
    <w:rsid w:val="004663D9"/>
    <w:rsid w:val="00466CD3"/>
    <w:rsid w:val="0046717B"/>
    <w:rsid w:val="00467367"/>
    <w:rsid w:val="004674BD"/>
    <w:rsid w:val="004675F4"/>
    <w:rsid w:val="00467A44"/>
    <w:rsid w:val="00467C72"/>
    <w:rsid w:val="00467CE1"/>
    <w:rsid w:val="00467D97"/>
    <w:rsid w:val="00467E7F"/>
    <w:rsid w:val="00470054"/>
    <w:rsid w:val="004703AD"/>
    <w:rsid w:val="004703D8"/>
    <w:rsid w:val="00470446"/>
    <w:rsid w:val="00470775"/>
    <w:rsid w:val="004708C6"/>
    <w:rsid w:val="00470CC0"/>
    <w:rsid w:val="00470D9C"/>
    <w:rsid w:val="0047119C"/>
    <w:rsid w:val="0047127C"/>
    <w:rsid w:val="004716D2"/>
    <w:rsid w:val="004716E7"/>
    <w:rsid w:val="004718F7"/>
    <w:rsid w:val="004719CD"/>
    <w:rsid w:val="00471F85"/>
    <w:rsid w:val="004721CA"/>
    <w:rsid w:val="0047252E"/>
    <w:rsid w:val="00472DD0"/>
    <w:rsid w:val="00472ED0"/>
    <w:rsid w:val="0047300B"/>
    <w:rsid w:val="00473363"/>
    <w:rsid w:val="0047358A"/>
    <w:rsid w:val="00473630"/>
    <w:rsid w:val="004737CE"/>
    <w:rsid w:val="004739B5"/>
    <w:rsid w:val="00473A63"/>
    <w:rsid w:val="00473E6E"/>
    <w:rsid w:val="004740C0"/>
    <w:rsid w:val="00474358"/>
    <w:rsid w:val="00474389"/>
    <w:rsid w:val="00474480"/>
    <w:rsid w:val="004744CB"/>
    <w:rsid w:val="00474867"/>
    <w:rsid w:val="00474B16"/>
    <w:rsid w:val="004751F1"/>
    <w:rsid w:val="0047527C"/>
    <w:rsid w:val="004753AC"/>
    <w:rsid w:val="00475523"/>
    <w:rsid w:val="0047575F"/>
    <w:rsid w:val="00475A4E"/>
    <w:rsid w:val="00475A60"/>
    <w:rsid w:val="00475AF0"/>
    <w:rsid w:val="00475DDA"/>
    <w:rsid w:val="00475E34"/>
    <w:rsid w:val="00475E42"/>
    <w:rsid w:val="00475F06"/>
    <w:rsid w:val="0047636B"/>
    <w:rsid w:val="0047638F"/>
    <w:rsid w:val="0047640F"/>
    <w:rsid w:val="00476451"/>
    <w:rsid w:val="00476742"/>
    <w:rsid w:val="004769CB"/>
    <w:rsid w:val="00476B34"/>
    <w:rsid w:val="00476C6D"/>
    <w:rsid w:val="00476D9E"/>
    <w:rsid w:val="00476FBC"/>
    <w:rsid w:val="004771F5"/>
    <w:rsid w:val="00477329"/>
    <w:rsid w:val="0047749D"/>
    <w:rsid w:val="00477627"/>
    <w:rsid w:val="00477C69"/>
    <w:rsid w:val="0048040A"/>
    <w:rsid w:val="00480683"/>
    <w:rsid w:val="004806B3"/>
    <w:rsid w:val="00480858"/>
    <w:rsid w:val="004808B8"/>
    <w:rsid w:val="004809C9"/>
    <w:rsid w:val="00480A60"/>
    <w:rsid w:val="00480A68"/>
    <w:rsid w:val="00480EB6"/>
    <w:rsid w:val="00480FEF"/>
    <w:rsid w:val="00481562"/>
    <w:rsid w:val="0048167E"/>
    <w:rsid w:val="00481729"/>
    <w:rsid w:val="00481748"/>
    <w:rsid w:val="004817C3"/>
    <w:rsid w:val="004820BD"/>
    <w:rsid w:val="00482153"/>
    <w:rsid w:val="0048221A"/>
    <w:rsid w:val="0048221F"/>
    <w:rsid w:val="0048228D"/>
    <w:rsid w:val="00482588"/>
    <w:rsid w:val="0048291F"/>
    <w:rsid w:val="0048296C"/>
    <w:rsid w:val="00482B00"/>
    <w:rsid w:val="00482C4A"/>
    <w:rsid w:val="00482CC4"/>
    <w:rsid w:val="004830EF"/>
    <w:rsid w:val="0048337D"/>
    <w:rsid w:val="00483967"/>
    <w:rsid w:val="00483A38"/>
    <w:rsid w:val="00483EF5"/>
    <w:rsid w:val="00484029"/>
    <w:rsid w:val="00484299"/>
    <w:rsid w:val="0048432E"/>
    <w:rsid w:val="00484576"/>
    <w:rsid w:val="00484B98"/>
    <w:rsid w:val="00484FE1"/>
    <w:rsid w:val="0048586D"/>
    <w:rsid w:val="00485C03"/>
    <w:rsid w:val="00485DC1"/>
    <w:rsid w:val="0048693F"/>
    <w:rsid w:val="00486C5E"/>
    <w:rsid w:val="00486C6F"/>
    <w:rsid w:val="00486DF1"/>
    <w:rsid w:val="00486DF5"/>
    <w:rsid w:val="00486E04"/>
    <w:rsid w:val="00487044"/>
    <w:rsid w:val="004873BB"/>
    <w:rsid w:val="00487F0B"/>
    <w:rsid w:val="0049025A"/>
    <w:rsid w:val="00490316"/>
    <w:rsid w:val="00490BB8"/>
    <w:rsid w:val="00490F4E"/>
    <w:rsid w:val="00490FB2"/>
    <w:rsid w:val="0049143B"/>
    <w:rsid w:val="0049171E"/>
    <w:rsid w:val="00491D44"/>
    <w:rsid w:val="00491EB5"/>
    <w:rsid w:val="0049203B"/>
    <w:rsid w:val="004920EA"/>
    <w:rsid w:val="0049259D"/>
    <w:rsid w:val="00492956"/>
    <w:rsid w:val="00492E81"/>
    <w:rsid w:val="00493564"/>
    <w:rsid w:val="00493DD1"/>
    <w:rsid w:val="0049414D"/>
    <w:rsid w:val="00494354"/>
    <w:rsid w:val="0049442A"/>
    <w:rsid w:val="0049459F"/>
    <w:rsid w:val="00494745"/>
    <w:rsid w:val="0049498D"/>
    <w:rsid w:val="00494EEC"/>
    <w:rsid w:val="004951D1"/>
    <w:rsid w:val="00495289"/>
    <w:rsid w:val="0049558D"/>
    <w:rsid w:val="004955B0"/>
    <w:rsid w:val="00495B9D"/>
    <w:rsid w:val="00496265"/>
    <w:rsid w:val="00496487"/>
    <w:rsid w:val="004965AB"/>
    <w:rsid w:val="00496703"/>
    <w:rsid w:val="004967EC"/>
    <w:rsid w:val="00496820"/>
    <w:rsid w:val="00496B00"/>
    <w:rsid w:val="00496C86"/>
    <w:rsid w:val="00496F2B"/>
    <w:rsid w:val="00497444"/>
    <w:rsid w:val="00497A76"/>
    <w:rsid w:val="00497CC3"/>
    <w:rsid w:val="00497E34"/>
    <w:rsid w:val="00497F5A"/>
    <w:rsid w:val="00497F9C"/>
    <w:rsid w:val="004A000A"/>
    <w:rsid w:val="004A06E9"/>
    <w:rsid w:val="004A0829"/>
    <w:rsid w:val="004A0A51"/>
    <w:rsid w:val="004A0C8A"/>
    <w:rsid w:val="004A0D42"/>
    <w:rsid w:val="004A0DBE"/>
    <w:rsid w:val="004A1111"/>
    <w:rsid w:val="004A12F1"/>
    <w:rsid w:val="004A1370"/>
    <w:rsid w:val="004A147C"/>
    <w:rsid w:val="004A1820"/>
    <w:rsid w:val="004A1A7C"/>
    <w:rsid w:val="004A1EEC"/>
    <w:rsid w:val="004A249A"/>
    <w:rsid w:val="004A289C"/>
    <w:rsid w:val="004A2CC0"/>
    <w:rsid w:val="004A2F46"/>
    <w:rsid w:val="004A2F4B"/>
    <w:rsid w:val="004A326C"/>
    <w:rsid w:val="004A3556"/>
    <w:rsid w:val="004A3AE0"/>
    <w:rsid w:val="004A3BA8"/>
    <w:rsid w:val="004A3FC5"/>
    <w:rsid w:val="004A3FED"/>
    <w:rsid w:val="004A4186"/>
    <w:rsid w:val="004A44BC"/>
    <w:rsid w:val="004A450B"/>
    <w:rsid w:val="004A4541"/>
    <w:rsid w:val="004A48E5"/>
    <w:rsid w:val="004A49BA"/>
    <w:rsid w:val="004A4CF5"/>
    <w:rsid w:val="004A5013"/>
    <w:rsid w:val="004A52CB"/>
    <w:rsid w:val="004A52EC"/>
    <w:rsid w:val="004A5422"/>
    <w:rsid w:val="004A561E"/>
    <w:rsid w:val="004A5A47"/>
    <w:rsid w:val="004A5D92"/>
    <w:rsid w:val="004A5FA3"/>
    <w:rsid w:val="004A6329"/>
    <w:rsid w:val="004A64C1"/>
    <w:rsid w:val="004A6966"/>
    <w:rsid w:val="004A6A4B"/>
    <w:rsid w:val="004A6A72"/>
    <w:rsid w:val="004A6DDB"/>
    <w:rsid w:val="004A6E07"/>
    <w:rsid w:val="004A7380"/>
    <w:rsid w:val="004A73C5"/>
    <w:rsid w:val="004A73EA"/>
    <w:rsid w:val="004A7714"/>
    <w:rsid w:val="004A77ED"/>
    <w:rsid w:val="004A7AC8"/>
    <w:rsid w:val="004A7C29"/>
    <w:rsid w:val="004A7CBB"/>
    <w:rsid w:val="004A7D48"/>
    <w:rsid w:val="004B0110"/>
    <w:rsid w:val="004B0121"/>
    <w:rsid w:val="004B02BF"/>
    <w:rsid w:val="004B032A"/>
    <w:rsid w:val="004B035A"/>
    <w:rsid w:val="004B0407"/>
    <w:rsid w:val="004B0576"/>
    <w:rsid w:val="004B05B5"/>
    <w:rsid w:val="004B0688"/>
    <w:rsid w:val="004B07A7"/>
    <w:rsid w:val="004B0BFA"/>
    <w:rsid w:val="004B0E06"/>
    <w:rsid w:val="004B0FF3"/>
    <w:rsid w:val="004B10EA"/>
    <w:rsid w:val="004B124D"/>
    <w:rsid w:val="004B12FD"/>
    <w:rsid w:val="004B1414"/>
    <w:rsid w:val="004B1669"/>
    <w:rsid w:val="004B174F"/>
    <w:rsid w:val="004B186F"/>
    <w:rsid w:val="004B1CEA"/>
    <w:rsid w:val="004B1D22"/>
    <w:rsid w:val="004B2236"/>
    <w:rsid w:val="004B272F"/>
    <w:rsid w:val="004B281B"/>
    <w:rsid w:val="004B292D"/>
    <w:rsid w:val="004B29E8"/>
    <w:rsid w:val="004B2AAA"/>
    <w:rsid w:val="004B2C10"/>
    <w:rsid w:val="004B3310"/>
    <w:rsid w:val="004B3926"/>
    <w:rsid w:val="004B3A66"/>
    <w:rsid w:val="004B3B98"/>
    <w:rsid w:val="004B3CB6"/>
    <w:rsid w:val="004B3F5A"/>
    <w:rsid w:val="004B418B"/>
    <w:rsid w:val="004B4846"/>
    <w:rsid w:val="004B49EB"/>
    <w:rsid w:val="004B4B71"/>
    <w:rsid w:val="004B4C6E"/>
    <w:rsid w:val="004B4C98"/>
    <w:rsid w:val="004B4E45"/>
    <w:rsid w:val="004B4FAF"/>
    <w:rsid w:val="004B53CE"/>
    <w:rsid w:val="004B5AE4"/>
    <w:rsid w:val="004B5B85"/>
    <w:rsid w:val="004B5CC4"/>
    <w:rsid w:val="004B5E46"/>
    <w:rsid w:val="004B602D"/>
    <w:rsid w:val="004B60DE"/>
    <w:rsid w:val="004B62AF"/>
    <w:rsid w:val="004B6491"/>
    <w:rsid w:val="004B68C9"/>
    <w:rsid w:val="004B68F7"/>
    <w:rsid w:val="004B6950"/>
    <w:rsid w:val="004B6BF8"/>
    <w:rsid w:val="004B6C76"/>
    <w:rsid w:val="004B7033"/>
    <w:rsid w:val="004B71FC"/>
    <w:rsid w:val="004B7463"/>
    <w:rsid w:val="004B7758"/>
    <w:rsid w:val="004B78F7"/>
    <w:rsid w:val="004B794B"/>
    <w:rsid w:val="004B7A14"/>
    <w:rsid w:val="004B7AC3"/>
    <w:rsid w:val="004B7D55"/>
    <w:rsid w:val="004C030C"/>
    <w:rsid w:val="004C08DC"/>
    <w:rsid w:val="004C0B31"/>
    <w:rsid w:val="004C0F42"/>
    <w:rsid w:val="004C1101"/>
    <w:rsid w:val="004C1254"/>
    <w:rsid w:val="004C147A"/>
    <w:rsid w:val="004C167A"/>
    <w:rsid w:val="004C1818"/>
    <w:rsid w:val="004C1BE8"/>
    <w:rsid w:val="004C1F67"/>
    <w:rsid w:val="004C2020"/>
    <w:rsid w:val="004C25E2"/>
    <w:rsid w:val="004C2935"/>
    <w:rsid w:val="004C3156"/>
    <w:rsid w:val="004C33FF"/>
    <w:rsid w:val="004C3671"/>
    <w:rsid w:val="004C3733"/>
    <w:rsid w:val="004C373F"/>
    <w:rsid w:val="004C3A68"/>
    <w:rsid w:val="004C3ABD"/>
    <w:rsid w:val="004C3D5B"/>
    <w:rsid w:val="004C43F6"/>
    <w:rsid w:val="004C475F"/>
    <w:rsid w:val="004C4776"/>
    <w:rsid w:val="004C481E"/>
    <w:rsid w:val="004C4C45"/>
    <w:rsid w:val="004C539A"/>
    <w:rsid w:val="004C53F3"/>
    <w:rsid w:val="004C560A"/>
    <w:rsid w:val="004C5644"/>
    <w:rsid w:val="004C6000"/>
    <w:rsid w:val="004C618C"/>
    <w:rsid w:val="004C631F"/>
    <w:rsid w:val="004C6908"/>
    <w:rsid w:val="004C6FD6"/>
    <w:rsid w:val="004C71DC"/>
    <w:rsid w:val="004C734E"/>
    <w:rsid w:val="004C763A"/>
    <w:rsid w:val="004C781E"/>
    <w:rsid w:val="004C7928"/>
    <w:rsid w:val="004C7A54"/>
    <w:rsid w:val="004C7D0B"/>
    <w:rsid w:val="004D058F"/>
    <w:rsid w:val="004D0598"/>
    <w:rsid w:val="004D05A0"/>
    <w:rsid w:val="004D06BC"/>
    <w:rsid w:val="004D09F7"/>
    <w:rsid w:val="004D0E81"/>
    <w:rsid w:val="004D130B"/>
    <w:rsid w:val="004D156F"/>
    <w:rsid w:val="004D1D09"/>
    <w:rsid w:val="004D1DE9"/>
    <w:rsid w:val="004D1E6C"/>
    <w:rsid w:val="004D1EAF"/>
    <w:rsid w:val="004D1F3B"/>
    <w:rsid w:val="004D2138"/>
    <w:rsid w:val="004D21FA"/>
    <w:rsid w:val="004D23C9"/>
    <w:rsid w:val="004D23F5"/>
    <w:rsid w:val="004D2644"/>
    <w:rsid w:val="004D2888"/>
    <w:rsid w:val="004D2A1A"/>
    <w:rsid w:val="004D2B82"/>
    <w:rsid w:val="004D31D4"/>
    <w:rsid w:val="004D3459"/>
    <w:rsid w:val="004D3526"/>
    <w:rsid w:val="004D3CAF"/>
    <w:rsid w:val="004D3DC0"/>
    <w:rsid w:val="004D3E52"/>
    <w:rsid w:val="004D3F4F"/>
    <w:rsid w:val="004D3F74"/>
    <w:rsid w:val="004D449C"/>
    <w:rsid w:val="004D4549"/>
    <w:rsid w:val="004D4659"/>
    <w:rsid w:val="004D479E"/>
    <w:rsid w:val="004D4854"/>
    <w:rsid w:val="004D514C"/>
    <w:rsid w:val="004D51D3"/>
    <w:rsid w:val="004D5421"/>
    <w:rsid w:val="004D5696"/>
    <w:rsid w:val="004D583B"/>
    <w:rsid w:val="004D587C"/>
    <w:rsid w:val="004D5D09"/>
    <w:rsid w:val="004D5DA4"/>
    <w:rsid w:val="004D60FD"/>
    <w:rsid w:val="004D614F"/>
    <w:rsid w:val="004D6172"/>
    <w:rsid w:val="004D67D6"/>
    <w:rsid w:val="004D6903"/>
    <w:rsid w:val="004D6E52"/>
    <w:rsid w:val="004D7325"/>
    <w:rsid w:val="004D745D"/>
    <w:rsid w:val="004D78F0"/>
    <w:rsid w:val="004D7989"/>
    <w:rsid w:val="004D7A34"/>
    <w:rsid w:val="004E021A"/>
    <w:rsid w:val="004E02FF"/>
    <w:rsid w:val="004E0C2C"/>
    <w:rsid w:val="004E0D30"/>
    <w:rsid w:val="004E0D55"/>
    <w:rsid w:val="004E0DE5"/>
    <w:rsid w:val="004E1462"/>
    <w:rsid w:val="004E16C7"/>
    <w:rsid w:val="004E175B"/>
    <w:rsid w:val="004E1912"/>
    <w:rsid w:val="004E1A32"/>
    <w:rsid w:val="004E1B24"/>
    <w:rsid w:val="004E21D9"/>
    <w:rsid w:val="004E2A59"/>
    <w:rsid w:val="004E2F89"/>
    <w:rsid w:val="004E2FB0"/>
    <w:rsid w:val="004E30BF"/>
    <w:rsid w:val="004E33D3"/>
    <w:rsid w:val="004E3426"/>
    <w:rsid w:val="004E36A8"/>
    <w:rsid w:val="004E3921"/>
    <w:rsid w:val="004E3993"/>
    <w:rsid w:val="004E39F7"/>
    <w:rsid w:val="004E3A4E"/>
    <w:rsid w:val="004E3E74"/>
    <w:rsid w:val="004E3E7E"/>
    <w:rsid w:val="004E3F06"/>
    <w:rsid w:val="004E4215"/>
    <w:rsid w:val="004E4418"/>
    <w:rsid w:val="004E45C7"/>
    <w:rsid w:val="004E4891"/>
    <w:rsid w:val="004E4A18"/>
    <w:rsid w:val="004E4AA9"/>
    <w:rsid w:val="004E4B1E"/>
    <w:rsid w:val="004E4BAB"/>
    <w:rsid w:val="004E4C2F"/>
    <w:rsid w:val="004E51DF"/>
    <w:rsid w:val="004E53E3"/>
    <w:rsid w:val="004E5595"/>
    <w:rsid w:val="004E58A5"/>
    <w:rsid w:val="004E5E50"/>
    <w:rsid w:val="004E60DA"/>
    <w:rsid w:val="004E638B"/>
    <w:rsid w:val="004E6630"/>
    <w:rsid w:val="004E69B8"/>
    <w:rsid w:val="004E6B48"/>
    <w:rsid w:val="004E70AD"/>
    <w:rsid w:val="004E71C1"/>
    <w:rsid w:val="004E7674"/>
    <w:rsid w:val="004E77EA"/>
    <w:rsid w:val="004E792B"/>
    <w:rsid w:val="004E7A96"/>
    <w:rsid w:val="004E7BF5"/>
    <w:rsid w:val="004E7C09"/>
    <w:rsid w:val="004F0049"/>
    <w:rsid w:val="004F01C5"/>
    <w:rsid w:val="004F02B2"/>
    <w:rsid w:val="004F046E"/>
    <w:rsid w:val="004F084C"/>
    <w:rsid w:val="004F0A64"/>
    <w:rsid w:val="004F0CD1"/>
    <w:rsid w:val="004F1189"/>
    <w:rsid w:val="004F1271"/>
    <w:rsid w:val="004F1746"/>
    <w:rsid w:val="004F1902"/>
    <w:rsid w:val="004F1BDD"/>
    <w:rsid w:val="004F1C9D"/>
    <w:rsid w:val="004F1E19"/>
    <w:rsid w:val="004F1E63"/>
    <w:rsid w:val="004F1F91"/>
    <w:rsid w:val="004F1F92"/>
    <w:rsid w:val="004F1FF9"/>
    <w:rsid w:val="004F216C"/>
    <w:rsid w:val="004F254E"/>
    <w:rsid w:val="004F274B"/>
    <w:rsid w:val="004F27F8"/>
    <w:rsid w:val="004F2A2C"/>
    <w:rsid w:val="004F2CA8"/>
    <w:rsid w:val="004F2D7B"/>
    <w:rsid w:val="004F3147"/>
    <w:rsid w:val="004F36EC"/>
    <w:rsid w:val="004F382E"/>
    <w:rsid w:val="004F3A65"/>
    <w:rsid w:val="004F3A73"/>
    <w:rsid w:val="004F3D9F"/>
    <w:rsid w:val="004F3F87"/>
    <w:rsid w:val="004F400C"/>
    <w:rsid w:val="004F4285"/>
    <w:rsid w:val="004F42CA"/>
    <w:rsid w:val="004F43B7"/>
    <w:rsid w:val="004F43C4"/>
    <w:rsid w:val="004F4698"/>
    <w:rsid w:val="004F4A8F"/>
    <w:rsid w:val="004F4B06"/>
    <w:rsid w:val="004F4BBB"/>
    <w:rsid w:val="004F4BBD"/>
    <w:rsid w:val="004F4DF5"/>
    <w:rsid w:val="004F5094"/>
    <w:rsid w:val="004F5361"/>
    <w:rsid w:val="004F546D"/>
    <w:rsid w:val="004F5688"/>
    <w:rsid w:val="004F56BC"/>
    <w:rsid w:val="004F5812"/>
    <w:rsid w:val="004F596C"/>
    <w:rsid w:val="004F605D"/>
    <w:rsid w:val="004F61F8"/>
    <w:rsid w:val="004F6296"/>
    <w:rsid w:val="004F63FC"/>
    <w:rsid w:val="004F6650"/>
    <w:rsid w:val="004F676E"/>
    <w:rsid w:val="004F6B3A"/>
    <w:rsid w:val="004F6C07"/>
    <w:rsid w:val="004F6E19"/>
    <w:rsid w:val="004F70E0"/>
    <w:rsid w:val="004F716E"/>
    <w:rsid w:val="004F7416"/>
    <w:rsid w:val="004F78FA"/>
    <w:rsid w:val="004F7BEA"/>
    <w:rsid w:val="004F7CE2"/>
    <w:rsid w:val="00500476"/>
    <w:rsid w:val="005004DE"/>
    <w:rsid w:val="00500817"/>
    <w:rsid w:val="00500CA2"/>
    <w:rsid w:val="00500E2A"/>
    <w:rsid w:val="00500EA0"/>
    <w:rsid w:val="00501914"/>
    <w:rsid w:val="00501D35"/>
    <w:rsid w:val="005020FC"/>
    <w:rsid w:val="0050221D"/>
    <w:rsid w:val="00502487"/>
    <w:rsid w:val="00502AEC"/>
    <w:rsid w:val="00502B90"/>
    <w:rsid w:val="00503300"/>
    <w:rsid w:val="005034F4"/>
    <w:rsid w:val="0050352A"/>
    <w:rsid w:val="00503546"/>
    <w:rsid w:val="0050370C"/>
    <w:rsid w:val="00503716"/>
    <w:rsid w:val="005038C1"/>
    <w:rsid w:val="00503A6A"/>
    <w:rsid w:val="00503D44"/>
    <w:rsid w:val="00503FD2"/>
    <w:rsid w:val="0050405C"/>
    <w:rsid w:val="005040B6"/>
    <w:rsid w:val="00504151"/>
    <w:rsid w:val="00504362"/>
    <w:rsid w:val="00504528"/>
    <w:rsid w:val="005045CE"/>
    <w:rsid w:val="00504958"/>
    <w:rsid w:val="00504C5D"/>
    <w:rsid w:val="00504DD5"/>
    <w:rsid w:val="00504F1E"/>
    <w:rsid w:val="00504F7C"/>
    <w:rsid w:val="00505176"/>
    <w:rsid w:val="00505287"/>
    <w:rsid w:val="00505782"/>
    <w:rsid w:val="005059A6"/>
    <w:rsid w:val="00505BBD"/>
    <w:rsid w:val="00505D24"/>
    <w:rsid w:val="00505E93"/>
    <w:rsid w:val="0050657B"/>
    <w:rsid w:val="00506611"/>
    <w:rsid w:val="00506DD9"/>
    <w:rsid w:val="005070F3"/>
    <w:rsid w:val="00507128"/>
    <w:rsid w:val="005076F1"/>
    <w:rsid w:val="005107E7"/>
    <w:rsid w:val="005107EF"/>
    <w:rsid w:val="00510925"/>
    <w:rsid w:val="00510A5C"/>
    <w:rsid w:val="00510A77"/>
    <w:rsid w:val="00510AAD"/>
    <w:rsid w:val="00510AD2"/>
    <w:rsid w:val="00510D3B"/>
    <w:rsid w:val="00510E36"/>
    <w:rsid w:val="00510F4E"/>
    <w:rsid w:val="00511397"/>
    <w:rsid w:val="00511AF8"/>
    <w:rsid w:val="00511B84"/>
    <w:rsid w:val="00511E4E"/>
    <w:rsid w:val="00511E6B"/>
    <w:rsid w:val="00511EAC"/>
    <w:rsid w:val="00511EBD"/>
    <w:rsid w:val="00511F8A"/>
    <w:rsid w:val="0051216D"/>
    <w:rsid w:val="0051220F"/>
    <w:rsid w:val="0051237B"/>
    <w:rsid w:val="005125BE"/>
    <w:rsid w:val="00512616"/>
    <w:rsid w:val="00512870"/>
    <w:rsid w:val="00512D90"/>
    <w:rsid w:val="005130D7"/>
    <w:rsid w:val="005133F1"/>
    <w:rsid w:val="00513457"/>
    <w:rsid w:val="00513485"/>
    <w:rsid w:val="005138BC"/>
    <w:rsid w:val="00513A6B"/>
    <w:rsid w:val="00513AA3"/>
    <w:rsid w:val="00513C90"/>
    <w:rsid w:val="00513CE9"/>
    <w:rsid w:val="00513D99"/>
    <w:rsid w:val="0051414F"/>
    <w:rsid w:val="005141AB"/>
    <w:rsid w:val="005141CF"/>
    <w:rsid w:val="00514243"/>
    <w:rsid w:val="00514439"/>
    <w:rsid w:val="00514608"/>
    <w:rsid w:val="00514632"/>
    <w:rsid w:val="0051480B"/>
    <w:rsid w:val="00514B2F"/>
    <w:rsid w:val="00514B64"/>
    <w:rsid w:val="00514C74"/>
    <w:rsid w:val="00514D2C"/>
    <w:rsid w:val="00514EEC"/>
    <w:rsid w:val="00514EF5"/>
    <w:rsid w:val="00515015"/>
    <w:rsid w:val="0051504B"/>
    <w:rsid w:val="00515369"/>
    <w:rsid w:val="005157D4"/>
    <w:rsid w:val="005158A1"/>
    <w:rsid w:val="00515C1D"/>
    <w:rsid w:val="00515DBD"/>
    <w:rsid w:val="00515EDB"/>
    <w:rsid w:val="005161E4"/>
    <w:rsid w:val="00516719"/>
    <w:rsid w:val="0051699D"/>
    <w:rsid w:val="00516AE1"/>
    <w:rsid w:val="00516B22"/>
    <w:rsid w:val="00516CA7"/>
    <w:rsid w:val="00516FB3"/>
    <w:rsid w:val="005173CC"/>
    <w:rsid w:val="005173E1"/>
    <w:rsid w:val="005176E9"/>
    <w:rsid w:val="00517951"/>
    <w:rsid w:val="00517A80"/>
    <w:rsid w:val="00517E93"/>
    <w:rsid w:val="00517F4B"/>
    <w:rsid w:val="00517F8D"/>
    <w:rsid w:val="005201A7"/>
    <w:rsid w:val="005201E4"/>
    <w:rsid w:val="00520206"/>
    <w:rsid w:val="00520714"/>
    <w:rsid w:val="00520B1B"/>
    <w:rsid w:val="00520B5D"/>
    <w:rsid w:val="00520BDC"/>
    <w:rsid w:val="00520D23"/>
    <w:rsid w:val="00520FEA"/>
    <w:rsid w:val="00521268"/>
    <w:rsid w:val="005212EE"/>
    <w:rsid w:val="0052134E"/>
    <w:rsid w:val="00521B68"/>
    <w:rsid w:val="00521EE8"/>
    <w:rsid w:val="00521FFD"/>
    <w:rsid w:val="00522057"/>
    <w:rsid w:val="00522647"/>
    <w:rsid w:val="00522FD0"/>
    <w:rsid w:val="00523003"/>
    <w:rsid w:val="0052320B"/>
    <w:rsid w:val="00523223"/>
    <w:rsid w:val="00523472"/>
    <w:rsid w:val="00523552"/>
    <w:rsid w:val="0052378E"/>
    <w:rsid w:val="005237C7"/>
    <w:rsid w:val="00523892"/>
    <w:rsid w:val="00523F87"/>
    <w:rsid w:val="00524061"/>
    <w:rsid w:val="0052415D"/>
    <w:rsid w:val="00524233"/>
    <w:rsid w:val="00524677"/>
    <w:rsid w:val="00524764"/>
    <w:rsid w:val="00524A4B"/>
    <w:rsid w:val="00524BF2"/>
    <w:rsid w:val="00525117"/>
    <w:rsid w:val="005251A5"/>
    <w:rsid w:val="0052525E"/>
    <w:rsid w:val="005257E6"/>
    <w:rsid w:val="00525BD2"/>
    <w:rsid w:val="00525DA0"/>
    <w:rsid w:val="00525E2F"/>
    <w:rsid w:val="00525EA4"/>
    <w:rsid w:val="00525FA5"/>
    <w:rsid w:val="00525FD1"/>
    <w:rsid w:val="00526256"/>
    <w:rsid w:val="00526323"/>
    <w:rsid w:val="00526848"/>
    <w:rsid w:val="005269B0"/>
    <w:rsid w:val="00526A9E"/>
    <w:rsid w:val="00526E7A"/>
    <w:rsid w:val="005270AE"/>
    <w:rsid w:val="0052714D"/>
    <w:rsid w:val="005271AA"/>
    <w:rsid w:val="0052720A"/>
    <w:rsid w:val="0052722A"/>
    <w:rsid w:val="0052757C"/>
    <w:rsid w:val="00527D99"/>
    <w:rsid w:val="0053021B"/>
    <w:rsid w:val="0053034D"/>
    <w:rsid w:val="005305DB"/>
    <w:rsid w:val="0053063D"/>
    <w:rsid w:val="00530687"/>
    <w:rsid w:val="00530B7C"/>
    <w:rsid w:val="00530F88"/>
    <w:rsid w:val="00531077"/>
    <w:rsid w:val="00531520"/>
    <w:rsid w:val="00531853"/>
    <w:rsid w:val="00532482"/>
    <w:rsid w:val="005327E2"/>
    <w:rsid w:val="0053294D"/>
    <w:rsid w:val="00532A0B"/>
    <w:rsid w:val="00532E3B"/>
    <w:rsid w:val="005331A0"/>
    <w:rsid w:val="00533430"/>
    <w:rsid w:val="005335F1"/>
    <w:rsid w:val="00533B86"/>
    <w:rsid w:val="00534926"/>
    <w:rsid w:val="00534BAE"/>
    <w:rsid w:val="00534D5C"/>
    <w:rsid w:val="00534E10"/>
    <w:rsid w:val="00534FA1"/>
    <w:rsid w:val="005351FB"/>
    <w:rsid w:val="00535266"/>
    <w:rsid w:val="005355A8"/>
    <w:rsid w:val="005356EB"/>
    <w:rsid w:val="0053574C"/>
    <w:rsid w:val="005358E9"/>
    <w:rsid w:val="00535B26"/>
    <w:rsid w:val="00535BF1"/>
    <w:rsid w:val="00535C39"/>
    <w:rsid w:val="00535FF6"/>
    <w:rsid w:val="00536874"/>
    <w:rsid w:val="00536A2E"/>
    <w:rsid w:val="00536A50"/>
    <w:rsid w:val="00536AF3"/>
    <w:rsid w:val="00536C4A"/>
    <w:rsid w:val="005377B8"/>
    <w:rsid w:val="0053780A"/>
    <w:rsid w:val="005379AA"/>
    <w:rsid w:val="00537DEB"/>
    <w:rsid w:val="00537DF5"/>
    <w:rsid w:val="00540458"/>
    <w:rsid w:val="005404E9"/>
    <w:rsid w:val="005407B6"/>
    <w:rsid w:val="005407DF"/>
    <w:rsid w:val="00540AF8"/>
    <w:rsid w:val="00540D29"/>
    <w:rsid w:val="0054161B"/>
    <w:rsid w:val="0054167B"/>
    <w:rsid w:val="005417D9"/>
    <w:rsid w:val="00541A4A"/>
    <w:rsid w:val="00541C5C"/>
    <w:rsid w:val="00541D74"/>
    <w:rsid w:val="00541E27"/>
    <w:rsid w:val="00541F8B"/>
    <w:rsid w:val="00541FB8"/>
    <w:rsid w:val="00541FFC"/>
    <w:rsid w:val="00542360"/>
    <w:rsid w:val="005423DA"/>
    <w:rsid w:val="00542806"/>
    <w:rsid w:val="005428CE"/>
    <w:rsid w:val="00542910"/>
    <w:rsid w:val="00542C8E"/>
    <w:rsid w:val="00542DA9"/>
    <w:rsid w:val="00542E13"/>
    <w:rsid w:val="00542F00"/>
    <w:rsid w:val="005434BC"/>
    <w:rsid w:val="005435B0"/>
    <w:rsid w:val="00544075"/>
    <w:rsid w:val="005441AD"/>
    <w:rsid w:val="005443F3"/>
    <w:rsid w:val="00544541"/>
    <w:rsid w:val="005449A7"/>
    <w:rsid w:val="00544FC8"/>
    <w:rsid w:val="0054539E"/>
    <w:rsid w:val="005453F6"/>
    <w:rsid w:val="00545466"/>
    <w:rsid w:val="005454CA"/>
    <w:rsid w:val="0054555D"/>
    <w:rsid w:val="00545822"/>
    <w:rsid w:val="00545CBA"/>
    <w:rsid w:val="00545D56"/>
    <w:rsid w:val="00545DCC"/>
    <w:rsid w:val="00545F11"/>
    <w:rsid w:val="00545F71"/>
    <w:rsid w:val="00546093"/>
    <w:rsid w:val="0054629E"/>
    <w:rsid w:val="005465B4"/>
    <w:rsid w:val="005465BA"/>
    <w:rsid w:val="00546614"/>
    <w:rsid w:val="00546930"/>
    <w:rsid w:val="00546A8B"/>
    <w:rsid w:val="00546DCB"/>
    <w:rsid w:val="005477B8"/>
    <w:rsid w:val="00547C2E"/>
    <w:rsid w:val="00547D43"/>
    <w:rsid w:val="00550543"/>
    <w:rsid w:val="005505FF"/>
    <w:rsid w:val="0055070A"/>
    <w:rsid w:val="0055097B"/>
    <w:rsid w:val="00550BA5"/>
    <w:rsid w:val="00550BD1"/>
    <w:rsid w:val="005510D4"/>
    <w:rsid w:val="0055118C"/>
    <w:rsid w:val="00551222"/>
    <w:rsid w:val="00551431"/>
    <w:rsid w:val="005517A9"/>
    <w:rsid w:val="00551A63"/>
    <w:rsid w:val="00551C44"/>
    <w:rsid w:val="00551FC1"/>
    <w:rsid w:val="00552162"/>
    <w:rsid w:val="0055256D"/>
    <w:rsid w:val="005527B9"/>
    <w:rsid w:val="005528D8"/>
    <w:rsid w:val="00552B0B"/>
    <w:rsid w:val="00552CE7"/>
    <w:rsid w:val="00552E94"/>
    <w:rsid w:val="0055317E"/>
    <w:rsid w:val="005536E9"/>
    <w:rsid w:val="0055378B"/>
    <w:rsid w:val="00553885"/>
    <w:rsid w:val="005538D5"/>
    <w:rsid w:val="00553BA3"/>
    <w:rsid w:val="00553D5C"/>
    <w:rsid w:val="00553FC7"/>
    <w:rsid w:val="00554118"/>
    <w:rsid w:val="0055415B"/>
    <w:rsid w:val="0055432A"/>
    <w:rsid w:val="005543AE"/>
    <w:rsid w:val="005546D7"/>
    <w:rsid w:val="0055474A"/>
    <w:rsid w:val="00554828"/>
    <w:rsid w:val="005548B0"/>
    <w:rsid w:val="00554FDF"/>
    <w:rsid w:val="00555092"/>
    <w:rsid w:val="005550A9"/>
    <w:rsid w:val="00555394"/>
    <w:rsid w:val="005553A3"/>
    <w:rsid w:val="005553B2"/>
    <w:rsid w:val="005554E1"/>
    <w:rsid w:val="0055570C"/>
    <w:rsid w:val="005557B7"/>
    <w:rsid w:val="00555B6C"/>
    <w:rsid w:val="00555C39"/>
    <w:rsid w:val="00555F69"/>
    <w:rsid w:val="005561F6"/>
    <w:rsid w:val="00556252"/>
    <w:rsid w:val="00556357"/>
    <w:rsid w:val="0055693F"/>
    <w:rsid w:val="00556B03"/>
    <w:rsid w:val="00556C1A"/>
    <w:rsid w:val="00556CE8"/>
    <w:rsid w:val="00556FA6"/>
    <w:rsid w:val="00557085"/>
    <w:rsid w:val="005570BE"/>
    <w:rsid w:val="00557380"/>
    <w:rsid w:val="005573AD"/>
    <w:rsid w:val="0055763F"/>
    <w:rsid w:val="00557A3E"/>
    <w:rsid w:val="00557C14"/>
    <w:rsid w:val="00557CFA"/>
    <w:rsid w:val="00560502"/>
    <w:rsid w:val="00560BF2"/>
    <w:rsid w:val="00560D88"/>
    <w:rsid w:val="00560E47"/>
    <w:rsid w:val="00560E82"/>
    <w:rsid w:val="0056116D"/>
    <w:rsid w:val="00561472"/>
    <w:rsid w:val="005614E4"/>
    <w:rsid w:val="00561BDA"/>
    <w:rsid w:val="00562A52"/>
    <w:rsid w:val="00562B5D"/>
    <w:rsid w:val="00563029"/>
    <w:rsid w:val="00563672"/>
    <w:rsid w:val="00563AC8"/>
    <w:rsid w:val="00563C98"/>
    <w:rsid w:val="00563E3E"/>
    <w:rsid w:val="00563F43"/>
    <w:rsid w:val="00563FEE"/>
    <w:rsid w:val="0056438C"/>
    <w:rsid w:val="005644B5"/>
    <w:rsid w:val="00564BBD"/>
    <w:rsid w:val="00564C28"/>
    <w:rsid w:val="00564D5B"/>
    <w:rsid w:val="005650FA"/>
    <w:rsid w:val="0056567E"/>
    <w:rsid w:val="00565755"/>
    <w:rsid w:val="00565C37"/>
    <w:rsid w:val="00565CA9"/>
    <w:rsid w:val="00565E06"/>
    <w:rsid w:val="00565F24"/>
    <w:rsid w:val="005665E8"/>
    <w:rsid w:val="00566878"/>
    <w:rsid w:val="00566B4D"/>
    <w:rsid w:val="00566BF6"/>
    <w:rsid w:val="00566F07"/>
    <w:rsid w:val="00566F8D"/>
    <w:rsid w:val="00566F9D"/>
    <w:rsid w:val="00567436"/>
    <w:rsid w:val="005674BA"/>
    <w:rsid w:val="005674DB"/>
    <w:rsid w:val="00570218"/>
    <w:rsid w:val="00570420"/>
    <w:rsid w:val="00570F39"/>
    <w:rsid w:val="00571011"/>
    <w:rsid w:val="0057107A"/>
    <w:rsid w:val="0057119E"/>
    <w:rsid w:val="005712D1"/>
    <w:rsid w:val="00571355"/>
    <w:rsid w:val="0057184A"/>
    <w:rsid w:val="0057289B"/>
    <w:rsid w:val="00572E28"/>
    <w:rsid w:val="00572F4A"/>
    <w:rsid w:val="00573300"/>
    <w:rsid w:val="00573ACE"/>
    <w:rsid w:val="00573AED"/>
    <w:rsid w:val="005740EB"/>
    <w:rsid w:val="0057450E"/>
    <w:rsid w:val="005747B0"/>
    <w:rsid w:val="00574842"/>
    <w:rsid w:val="005748E9"/>
    <w:rsid w:val="00574980"/>
    <w:rsid w:val="00574A8E"/>
    <w:rsid w:val="00574F9B"/>
    <w:rsid w:val="00574FF5"/>
    <w:rsid w:val="0057527A"/>
    <w:rsid w:val="00575361"/>
    <w:rsid w:val="00575402"/>
    <w:rsid w:val="005758B4"/>
    <w:rsid w:val="005759CB"/>
    <w:rsid w:val="00575AD1"/>
    <w:rsid w:val="00575EA4"/>
    <w:rsid w:val="00575EA9"/>
    <w:rsid w:val="00576266"/>
    <w:rsid w:val="005763A0"/>
    <w:rsid w:val="0057649E"/>
    <w:rsid w:val="005764D6"/>
    <w:rsid w:val="00576538"/>
    <w:rsid w:val="005766E1"/>
    <w:rsid w:val="00576804"/>
    <w:rsid w:val="005769BF"/>
    <w:rsid w:val="00576D58"/>
    <w:rsid w:val="00576D81"/>
    <w:rsid w:val="00576F65"/>
    <w:rsid w:val="005772E2"/>
    <w:rsid w:val="00577564"/>
    <w:rsid w:val="0057763D"/>
    <w:rsid w:val="0057783B"/>
    <w:rsid w:val="00577BBD"/>
    <w:rsid w:val="00577ED3"/>
    <w:rsid w:val="005801A0"/>
    <w:rsid w:val="005803A4"/>
    <w:rsid w:val="005803A5"/>
    <w:rsid w:val="005803E5"/>
    <w:rsid w:val="00580DB0"/>
    <w:rsid w:val="0058109C"/>
    <w:rsid w:val="00581135"/>
    <w:rsid w:val="005812C5"/>
    <w:rsid w:val="00581367"/>
    <w:rsid w:val="00581371"/>
    <w:rsid w:val="005813F6"/>
    <w:rsid w:val="00581605"/>
    <w:rsid w:val="00581627"/>
    <w:rsid w:val="0058167A"/>
    <w:rsid w:val="00581AB2"/>
    <w:rsid w:val="00581EFB"/>
    <w:rsid w:val="00581F68"/>
    <w:rsid w:val="0058203D"/>
    <w:rsid w:val="00582215"/>
    <w:rsid w:val="00582252"/>
    <w:rsid w:val="0058225D"/>
    <w:rsid w:val="005827CE"/>
    <w:rsid w:val="005829AE"/>
    <w:rsid w:val="00582B7F"/>
    <w:rsid w:val="00582C20"/>
    <w:rsid w:val="00582C46"/>
    <w:rsid w:val="00582DBA"/>
    <w:rsid w:val="00582E88"/>
    <w:rsid w:val="00582EC1"/>
    <w:rsid w:val="005832BB"/>
    <w:rsid w:val="00583583"/>
    <w:rsid w:val="0058363A"/>
    <w:rsid w:val="00583803"/>
    <w:rsid w:val="00583AFA"/>
    <w:rsid w:val="00583D19"/>
    <w:rsid w:val="00583D42"/>
    <w:rsid w:val="00583E88"/>
    <w:rsid w:val="00584267"/>
    <w:rsid w:val="00584863"/>
    <w:rsid w:val="005848D3"/>
    <w:rsid w:val="00584955"/>
    <w:rsid w:val="00585269"/>
    <w:rsid w:val="005857B7"/>
    <w:rsid w:val="005858F2"/>
    <w:rsid w:val="00585BA9"/>
    <w:rsid w:val="00585CA4"/>
    <w:rsid w:val="00585EA1"/>
    <w:rsid w:val="00585F48"/>
    <w:rsid w:val="00586976"/>
    <w:rsid w:val="005869AB"/>
    <w:rsid w:val="00586BD2"/>
    <w:rsid w:val="00587294"/>
    <w:rsid w:val="00587685"/>
    <w:rsid w:val="0058774D"/>
    <w:rsid w:val="005878F2"/>
    <w:rsid w:val="00587A6C"/>
    <w:rsid w:val="00587BD3"/>
    <w:rsid w:val="00587E66"/>
    <w:rsid w:val="00587E9F"/>
    <w:rsid w:val="00587F10"/>
    <w:rsid w:val="0059018A"/>
    <w:rsid w:val="005908B1"/>
    <w:rsid w:val="005912D0"/>
    <w:rsid w:val="005917B5"/>
    <w:rsid w:val="00591A2F"/>
    <w:rsid w:val="00591ACD"/>
    <w:rsid w:val="00591CC2"/>
    <w:rsid w:val="00591DD0"/>
    <w:rsid w:val="00592222"/>
    <w:rsid w:val="00592396"/>
    <w:rsid w:val="00592636"/>
    <w:rsid w:val="00592820"/>
    <w:rsid w:val="00592D8C"/>
    <w:rsid w:val="00592DAB"/>
    <w:rsid w:val="00593060"/>
    <w:rsid w:val="005936CE"/>
    <w:rsid w:val="00593A9E"/>
    <w:rsid w:val="00593C08"/>
    <w:rsid w:val="00593F43"/>
    <w:rsid w:val="005946F4"/>
    <w:rsid w:val="00594738"/>
    <w:rsid w:val="00594768"/>
    <w:rsid w:val="00594784"/>
    <w:rsid w:val="00594896"/>
    <w:rsid w:val="00594947"/>
    <w:rsid w:val="005949CA"/>
    <w:rsid w:val="00594AC6"/>
    <w:rsid w:val="00594B44"/>
    <w:rsid w:val="00594B4B"/>
    <w:rsid w:val="00594CE9"/>
    <w:rsid w:val="00594D78"/>
    <w:rsid w:val="00594EC0"/>
    <w:rsid w:val="0059515D"/>
    <w:rsid w:val="005951FB"/>
    <w:rsid w:val="00595622"/>
    <w:rsid w:val="00595822"/>
    <w:rsid w:val="00595A95"/>
    <w:rsid w:val="00595B35"/>
    <w:rsid w:val="00595DF0"/>
    <w:rsid w:val="00595DF8"/>
    <w:rsid w:val="00596019"/>
    <w:rsid w:val="00596035"/>
    <w:rsid w:val="005962EB"/>
    <w:rsid w:val="00596491"/>
    <w:rsid w:val="005964E2"/>
    <w:rsid w:val="00596A9E"/>
    <w:rsid w:val="00596E8A"/>
    <w:rsid w:val="00596EA9"/>
    <w:rsid w:val="0059700D"/>
    <w:rsid w:val="00597292"/>
    <w:rsid w:val="005972AE"/>
    <w:rsid w:val="0059745E"/>
    <w:rsid w:val="00597576"/>
    <w:rsid w:val="005977C1"/>
    <w:rsid w:val="00597971"/>
    <w:rsid w:val="005A0134"/>
    <w:rsid w:val="005A0528"/>
    <w:rsid w:val="005A0805"/>
    <w:rsid w:val="005A0C4A"/>
    <w:rsid w:val="005A0C97"/>
    <w:rsid w:val="005A0FAA"/>
    <w:rsid w:val="005A1059"/>
    <w:rsid w:val="005A16B1"/>
    <w:rsid w:val="005A19EC"/>
    <w:rsid w:val="005A1B80"/>
    <w:rsid w:val="005A1D57"/>
    <w:rsid w:val="005A1EFD"/>
    <w:rsid w:val="005A2018"/>
    <w:rsid w:val="005A21D0"/>
    <w:rsid w:val="005A25A3"/>
    <w:rsid w:val="005A2645"/>
    <w:rsid w:val="005A26E0"/>
    <w:rsid w:val="005A2940"/>
    <w:rsid w:val="005A29FB"/>
    <w:rsid w:val="005A2C78"/>
    <w:rsid w:val="005A2D96"/>
    <w:rsid w:val="005A322E"/>
    <w:rsid w:val="005A3560"/>
    <w:rsid w:val="005A3625"/>
    <w:rsid w:val="005A36E9"/>
    <w:rsid w:val="005A399C"/>
    <w:rsid w:val="005A3A06"/>
    <w:rsid w:val="005A3BDD"/>
    <w:rsid w:val="005A3F1F"/>
    <w:rsid w:val="005A42A8"/>
    <w:rsid w:val="005A44A3"/>
    <w:rsid w:val="005A4581"/>
    <w:rsid w:val="005A47C3"/>
    <w:rsid w:val="005A4AB5"/>
    <w:rsid w:val="005A4B48"/>
    <w:rsid w:val="005A4C07"/>
    <w:rsid w:val="005A4F13"/>
    <w:rsid w:val="005A4F93"/>
    <w:rsid w:val="005A5013"/>
    <w:rsid w:val="005A5188"/>
    <w:rsid w:val="005A5541"/>
    <w:rsid w:val="005A578F"/>
    <w:rsid w:val="005A5843"/>
    <w:rsid w:val="005A5990"/>
    <w:rsid w:val="005A5B05"/>
    <w:rsid w:val="005A5F10"/>
    <w:rsid w:val="005A5FE4"/>
    <w:rsid w:val="005A6366"/>
    <w:rsid w:val="005A65D8"/>
    <w:rsid w:val="005A66B7"/>
    <w:rsid w:val="005A6704"/>
    <w:rsid w:val="005A6CBE"/>
    <w:rsid w:val="005A6F44"/>
    <w:rsid w:val="005A720D"/>
    <w:rsid w:val="005A721F"/>
    <w:rsid w:val="005A7255"/>
    <w:rsid w:val="005A737C"/>
    <w:rsid w:val="005A760D"/>
    <w:rsid w:val="005A767F"/>
    <w:rsid w:val="005A78A8"/>
    <w:rsid w:val="005A7911"/>
    <w:rsid w:val="005A7918"/>
    <w:rsid w:val="005B00A8"/>
    <w:rsid w:val="005B0343"/>
    <w:rsid w:val="005B0548"/>
    <w:rsid w:val="005B092F"/>
    <w:rsid w:val="005B0F17"/>
    <w:rsid w:val="005B1052"/>
    <w:rsid w:val="005B1255"/>
    <w:rsid w:val="005B12F1"/>
    <w:rsid w:val="005B131C"/>
    <w:rsid w:val="005B174C"/>
    <w:rsid w:val="005B1930"/>
    <w:rsid w:val="005B1E0F"/>
    <w:rsid w:val="005B1F28"/>
    <w:rsid w:val="005B1F41"/>
    <w:rsid w:val="005B2431"/>
    <w:rsid w:val="005B2583"/>
    <w:rsid w:val="005B2625"/>
    <w:rsid w:val="005B2731"/>
    <w:rsid w:val="005B281A"/>
    <w:rsid w:val="005B287F"/>
    <w:rsid w:val="005B290B"/>
    <w:rsid w:val="005B2C29"/>
    <w:rsid w:val="005B30C0"/>
    <w:rsid w:val="005B3471"/>
    <w:rsid w:val="005B34AA"/>
    <w:rsid w:val="005B35D0"/>
    <w:rsid w:val="005B35E9"/>
    <w:rsid w:val="005B3697"/>
    <w:rsid w:val="005B3A4B"/>
    <w:rsid w:val="005B3AA5"/>
    <w:rsid w:val="005B40EE"/>
    <w:rsid w:val="005B4687"/>
    <w:rsid w:val="005B480F"/>
    <w:rsid w:val="005B49A2"/>
    <w:rsid w:val="005B4A9F"/>
    <w:rsid w:val="005B4B82"/>
    <w:rsid w:val="005B4BEE"/>
    <w:rsid w:val="005B4E6E"/>
    <w:rsid w:val="005B5081"/>
    <w:rsid w:val="005B51BF"/>
    <w:rsid w:val="005B53BF"/>
    <w:rsid w:val="005B5691"/>
    <w:rsid w:val="005B5746"/>
    <w:rsid w:val="005B5EEF"/>
    <w:rsid w:val="005B6395"/>
    <w:rsid w:val="005B6914"/>
    <w:rsid w:val="005B6A94"/>
    <w:rsid w:val="005B6B09"/>
    <w:rsid w:val="005B6C71"/>
    <w:rsid w:val="005B6F0D"/>
    <w:rsid w:val="005B7264"/>
    <w:rsid w:val="005B74F4"/>
    <w:rsid w:val="005B76C7"/>
    <w:rsid w:val="005B7CD6"/>
    <w:rsid w:val="005B7E3A"/>
    <w:rsid w:val="005B7E67"/>
    <w:rsid w:val="005B7FAF"/>
    <w:rsid w:val="005C0473"/>
    <w:rsid w:val="005C05FC"/>
    <w:rsid w:val="005C0AB3"/>
    <w:rsid w:val="005C0C4D"/>
    <w:rsid w:val="005C0E6B"/>
    <w:rsid w:val="005C1397"/>
    <w:rsid w:val="005C1773"/>
    <w:rsid w:val="005C1B6E"/>
    <w:rsid w:val="005C1C52"/>
    <w:rsid w:val="005C24A9"/>
    <w:rsid w:val="005C24DB"/>
    <w:rsid w:val="005C2C93"/>
    <w:rsid w:val="005C2DA4"/>
    <w:rsid w:val="005C3253"/>
    <w:rsid w:val="005C3579"/>
    <w:rsid w:val="005C37D1"/>
    <w:rsid w:val="005C38A4"/>
    <w:rsid w:val="005C3B8F"/>
    <w:rsid w:val="005C3F18"/>
    <w:rsid w:val="005C43A2"/>
    <w:rsid w:val="005C47D7"/>
    <w:rsid w:val="005C4852"/>
    <w:rsid w:val="005C4916"/>
    <w:rsid w:val="005C491D"/>
    <w:rsid w:val="005C4A1C"/>
    <w:rsid w:val="005C534A"/>
    <w:rsid w:val="005C537B"/>
    <w:rsid w:val="005C5744"/>
    <w:rsid w:val="005C58CB"/>
    <w:rsid w:val="005C5A80"/>
    <w:rsid w:val="005C5AAB"/>
    <w:rsid w:val="005C611A"/>
    <w:rsid w:val="005C6791"/>
    <w:rsid w:val="005C696D"/>
    <w:rsid w:val="005C69DE"/>
    <w:rsid w:val="005C6A47"/>
    <w:rsid w:val="005C6AF6"/>
    <w:rsid w:val="005C6B0E"/>
    <w:rsid w:val="005C6BDC"/>
    <w:rsid w:val="005C6C2D"/>
    <w:rsid w:val="005C6D75"/>
    <w:rsid w:val="005C710E"/>
    <w:rsid w:val="005C733F"/>
    <w:rsid w:val="005C7614"/>
    <w:rsid w:val="005C7721"/>
    <w:rsid w:val="005C7728"/>
    <w:rsid w:val="005C7D2E"/>
    <w:rsid w:val="005C7D2F"/>
    <w:rsid w:val="005C7DD8"/>
    <w:rsid w:val="005D0219"/>
    <w:rsid w:val="005D036C"/>
    <w:rsid w:val="005D044E"/>
    <w:rsid w:val="005D062C"/>
    <w:rsid w:val="005D0D96"/>
    <w:rsid w:val="005D1050"/>
    <w:rsid w:val="005D1087"/>
    <w:rsid w:val="005D112C"/>
    <w:rsid w:val="005D121B"/>
    <w:rsid w:val="005D16ED"/>
    <w:rsid w:val="005D19C7"/>
    <w:rsid w:val="005D2488"/>
    <w:rsid w:val="005D2516"/>
    <w:rsid w:val="005D2BEA"/>
    <w:rsid w:val="005D2D39"/>
    <w:rsid w:val="005D2D58"/>
    <w:rsid w:val="005D31D0"/>
    <w:rsid w:val="005D32E9"/>
    <w:rsid w:val="005D340B"/>
    <w:rsid w:val="005D3589"/>
    <w:rsid w:val="005D36E5"/>
    <w:rsid w:val="005D37ED"/>
    <w:rsid w:val="005D3AA8"/>
    <w:rsid w:val="005D3BF2"/>
    <w:rsid w:val="005D3C1D"/>
    <w:rsid w:val="005D4199"/>
    <w:rsid w:val="005D41BB"/>
    <w:rsid w:val="005D4256"/>
    <w:rsid w:val="005D4417"/>
    <w:rsid w:val="005D44EF"/>
    <w:rsid w:val="005D47DB"/>
    <w:rsid w:val="005D4C6F"/>
    <w:rsid w:val="005D4F10"/>
    <w:rsid w:val="005D4F9C"/>
    <w:rsid w:val="005D500A"/>
    <w:rsid w:val="005D5773"/>
    <w:rsid w:val="005D5957"/>
    <w:rsid w:val="005D5996"/>
    <w:rsid w:val="005D5A1A"/>
    <w:rsid w:val="005D5C82"/>
    <w:rsid w:val="005D6037"/>
    <w:rsid w:val="005D6112"/>
    <w:rsid w:val="005D6147"/>
    <w:rsid w:val="005D63F9"/>
    <w:rsid w:val="005D6481"/>
    <w:rsid w:val="005D64DB"/>
    <w:rsid w:val="005D68B1"/>
    <w:rsid w:val="005D6A2C"/>
    <w:rsid w:val="005D6DCD"/>
    <w:rsid w:val="005D6DFE"/>
    <w:rsid w:val="005D7461"/>
    <w:rsid w:val="005D78FA"/>
    <w:rsid w:val="005D7A25"/>
    <w:rsid w:val="005D7AAE"/>
    <w:rsid w:val="005D7B1C"/>
    <w:rsid w:val="005D7B44"/>
    <w:rsid w:val="005D7D24"/>
    <w:rsid w:val="005D7D4D"/>
    <w:rsid w:val="005D7DB3"/>
    <w:rsid w:val="005D7F2E"/>
    <w:rsid w:val="005D7F6A"/>
    <w:rsid w:val="005E0357"/>
    <w:rsid w:val="005E088A"/>
    <w:rsid w:val="005E0C66"/>
    <w:rsid w:val="005E0D83"/>
    <w:rsid w:val="005E0E75"/>
    <w:rsid w:val="005E0F6A"/>
    <w:rsid w:val="005E1081"/>
    <w:rsid w:val="005E1098"/>
    <w:rsid w:val="005E15CD"/>
    <w:rsid w:val="005E1690"/>
    <w:rsid w:val="005E1773"/>
    <w:rsid w:val="005E1FBA"/>
    <w:rsid w:val="005E2082"/>
    <w:rsid w:val="005E2665"/>
    <w:rsid w:val="005E28D8"/>
    <w:rsid w:val="005E292C"/>
    <w:rsid w:val="005E2D34"/>
    <w:rsid w:val="005E2E3B"/>
    <w:rsid w:val="005E3396"/>
    <w:rsid w:val="005E3AFF"/>
    <w:rsid w:val="005E3C09"/>
    <w:rsid w:val="005E3CA6"/>
    <w:rsid w:val="005E3E7D"/>
    <w:rsid w:val="005E4023"/>
    <w:rsid w:val="005E4183"/>
    <w:rsid w:val="005E4224"/>
    <w:rsid w:val="005E454A"/>
    <w:rsid w:val="005E4844"/>
    <w:rsid w:val="005E4883"/>
    <w:rsid w:val="005E49EA"/>
    <w:rsid w:val="005E4EDD"/>
    <w:rsid w:val="005E520B"/>
    <w:rsid w:val="005E570F"/>
    <w:rsid w:val="005E572A"/>
    <w:rsid w:val="005E57F1"/>
    <w:rsid w:val="005E5902"/>
    <w:rsid w:val="005E5B3F"/>
    <w:rsid w:val="005E5D99"/>
    <w:rsid w:val="005E5F56"/>
    <w:rsid w:val="005E5FE8"/>
    <w:rsid w:val="005E625D"/>
    <w:rsid w:val="005E646D"/>
    <w:rsid w:val="005E666C"/>
    <w:rsid w:val="005E69E9"/>
    <w:rsid w:val="005E6BAD"/>
    <w:rsid w:val="005E73D1"/>
    <w:rsid w:val="005E746B"/>
    <w:rsid w:val="005E749F"/>
    <w:rsid w:val="005E7551"/>
    <w:rsid w:val="005E7A17"/>
    <w:rsid w:val="005E7B23"/>
    <w:rsid w:val="005E7C82"/>
    <w:rsid w:val="005E7E5F"/>
    <w:rsid w:val="005E7ED5"/>
    <w:rsid w:val="005F022B"/>
    <w:rsid w:val="005F03A4"/>
    <w:rsid w:val="005F0699"/>
    <w:rsid w:val="005F09B4"/>
    <w:rsid w:val="005F0ACF"/>
    <w:rsid w:val="005F0D11"/>
    <w:rsid w:val="005F0D83"/>
    <w:rsid w:val="005F0EA0"/>
    <w:rsid w:val="005F0FC6"/>
    <w:rsid w:val="005F1383"/>
    <w:rsid w:val="005F1A36"/>
    <w:rsid w:val="005F1D2C"/>
    <w:rsid w:val="005F22CC"/>
    <w:rsid w:val="005F23C0"/>
    <w:rsid w:val="005F26D7"/>
    <w:rsid w:val="005F2903"/>
    <w:rsid w:val="005F2CCB"/>
    <w:rsid w:val="005F2DB3"/>
    <w:rsid w:val="005F356A"/>
    <w:rsid w:val="005F35C5"/>
    <w:rsid w:val="005F35E1"/>
    <w:rsid w:val="005F370E"/>
    <w:rsid w:val="005F381A"/>
    <w:rsid w:val="005F389C"/>
    <w:rsid w:val="005F39BC"/>
    <w:rsid w:val="005F3BEF"/>
    <w:rsid w:val="005F3C5E"/>
    <w:rsid w:val="005F40AE"/>
    <w:rsid w:val="005F45B5"/>
    <w:rsid w:val="005F47F3"/>
    <w:rsid w:val="005F4D68"/>
    <w:rsid w:val="005F4F8B"/>
    <w:rsid w:val="005F4FBE"/>
    <w:rsid w:val="005F4FFE"/>
    <w:rsid w:val="005F5044"/>
    <w:rsid w:val="005F534B"/>
    <w:rsid w:val="005F5E59"/>
    <w:rsid w:val="005F5F99"/>
    <w:rsid w:val="005F637B"/>
    <w:rsid w:val="005F6421"/>
    <w:rsid w:val="005F6609"/>
    <w:rsid w:val="005F668B"/>
    <w:rsid w:val="005F67DC"/>
    <w:rsid w:val="005F6883"/>
    <w:rsid w:val="005F6932"/>
    <w:rsid w:val="005F6989"/>
    <w:rsid w:val="005F6B50"/>
    <w:rsid w:val="005F6C6D"/>
    <w:rsid w:val="005F6DAB"/>
    <w:rsid w:val="005F6E39"/>
    <w:rsid w:val="005F6F04"/>
    <w:rsid w:val="005F6FA0"/>
    <w:rsid w:val="005F71BF"/>
    <w:rsid w:val="005F725C"/>
    <w:rsid w:val="005F7351"/>
    <w:rsid w:val="005F73EB"/>
    <w:rsid w:val="005F74A8"/>
    <w:rsid w:val="005F763D"/>
    <w:rsid w:val="005F7885"/>
    <w:rsid w:val="005F78AA"/>
    <w:rsid w:val="005F79AF"/>
    <w:rsid w:val="005F7C4E"/>
    <w:rsid w:val="005F7F18"/>
    <w:rsid w:val="006005DC"/>
    <w:rsid w:val="00600611"/>
    <w:rsid w:val="006006D9"/>
    <w:rsid w:val="00600AB1"/>
    <w:rsid w:val="00600DA9"/>
    <w:rsid w:val="00600E50"/>
    <w:rsid w:val="00600F61"/>
    <w:rsid w:val="006011FC"/>
    <w:rsid w:val="006015CC"/>
    <w:rsid w:val="00601630"/>
    <w:rsid w:val="00601CE0"/>
    <w:rsid w:val="00602244"/>
    <w:rsid w:val="006022EF"/>
    <w:rsid w:val="00602952"/>
    <w:rsid w:val="00602CC2"/>
    <w:rsid w:val="00602D3B"/>
    <w:rsid w:val="00603084"/>
    <w:rsid w:val="00603097"/>
    <w:rsid w:val="006032AD"/>
    <w:rsid w:val="0060338D"/>
    <w:rsid w:val="006038C0"/>
    <w:rsid w:val="00603B3B"/>
    <w:rsid w:val="00604511"/>
    <w:rsid w:val="00604589"/>
    <w:rsid w:val="0060472C"/>
    <w:rsid w:val="00604931"/>
    <w:rsid w:val="00604B62"/>
    <w:rsid w:val="00604CAC"/>
    <w:rsid w:val="00605464"/>
    <w:rsid w:val="0060547F"/>
    <w:rsid w:val="00605E9D"/>
    <w:rsid w:val="00606194"/>
    <w:rsid w:val="006061E2"/>
    <w:rsid w:val="0060661B"/>
    <w:rsid w:val="00606661"/>
    <w:rsid w:val="00606672"/>
    <w:rsid w:val="00606688"/>
    <w:rsid w:val="006067EE"/>
    <w:rsid w:val="00606ABD"/>
    <w:rsid w:val="006071D1"/>
    <w:rsid w:val="00607562"/>
    <w:rsid w:val="0060763B"/>
    <w:rsid w:val="006076CE"/>
    <w:rsid w:val="006077C6"/>
    <w:rsid w:val="0060799C"/>
    <w:rsid w:val="006079B9"/>
    <w:rsid w:val="00607E09"/>
    <w:rsid w:val="00607E21"/>
    <w:rsid w:val="00607F1B"/>
    <w:rsid w:val="0061030C"/>
    <w:rsid w:val="00610601"/>
    <w:rsid w:val="006106B8"/>
    <w:rsid w:val="00610766"/>
    <w:rsid w:val="0061088A"/>
    <w:rsid w:val="00610967"/>
    <w:rsid w:val="00610A03"/>
    <w:rsid w:val="00610C72"/>
    <w:rsid w:val="00610C97"/>
    <w:rsid w:val="00610F81"/>
    <w:rsid w:val="00611029"/>
    <w:rsid w:val="00611175"/>
    <w:rsid w:val="00611348"/>
    <w:rsid w:val="006115D8"/>
    <w:rsid w:val="00611660"/>
    <w:rsid w:val="006116F6"/>
    <w:rsid w:val="0061198C"/>
    <w:rsid w:val="00611B2E"/>
    <w:rsid w:val="00611B61"/>
    <w:rsid w:val="00611FB5"/>
    <w:rsid w:val="00612255"/>
    <w:rsid w:val="00612651"/>
    <w:rsid w:val="006128AA"/>
    <w:rsid w:val="00612931"/>
    <w:rsid w:val="006129A4"/>
    <w:rsid w:val="00612BF6"/>
    <w:rsid w:val="00612C1C"/>
    <w:rsid w:val="006133D7"/>
    <w:rsid w:val="0061343F"/>
    <w:rsid w:val="006135C0"/>
    <w:rsid w:val="0061366D"/>
    <w:rsid w:val="006139C8"/>
    <w:rsid w:val="00613B51"/>
    <w:rsid w:val="00613B81"/>
    <w:rsid w:val="00613C7D"/>
    <w:rsid w:val="00613D8F"/>
    <w:rsid w:val="00614520"/>
    <w:rsid w:val="0061539E"/>
    <w:rsid w:val="00615943"/>
    <w:rsid w:val="006159FB"/>
    <w:rsid w:val="00615A6D"/>
    <w:rsid w:val="00615F85"/>
    <w:rsid w:val="006161B7"/>
    <w:rsid w:val="0061632F"/>
    <w:rsid w:val="00616564"/>
    <w:rsid w:val="0061673F"/>
    <w:rsid w:val="00616C9C"/>
    <w:rsid w:val="00617340"/>
    <w:rsid w:val="0061738C"/>
    <w:rsid w:val="006174BE"/>
    <w:rsid w:val="00617609"/>
    <w:rsid w:val="0061769D"/>
    <w:rsid w:val="0061773C"/>
    <w:rsid w:val="00617839"/>
    <w:rsid w:val="0061799A"/>
    <w:rsid w:val="00617B7A"/>
    <w:rsid w:val="00617BFA"/>
    <w:rsid w:val="00617CA1"/>
    <w:rsid w:val="00617D3B"/>
    <w:rsid w:val="00617EEC"/>
    <w:rsid w:val="0062012D"/>
    <w:rsid w:val="00620136"/>
    <w:rsid w:val="006204A4"/>
    <w:rsid w:val="006206D7"/>
    <w:rsid w:val="00620721"/>
    <w:rsid w:val="006208B0"/>
    <w:rsid w:val="006208DF"/>
    <w:rsid w:val="00620928"/>
    <w:rsid w:val="00620949"/>
    <w:rsid w:val="00620CA9"/>
    <w:rsid w:val="0062101E"/>
    <w:rsid w:val="006210FA"/>
    <w:rsid w:val="00621347"/>
    <w:rsid w:val="00621507"/>
    <w:rsid w:val="006217C5"/>
    <w:rsid w:val="00621957"/>
    <w:rsid w:val="0062196E"/>
    <w:rsid w:val="00621C6C"/>
    <w:rsid w:val="00621C85"/>
    <w:rsid w:val="0062201A"/>
    <w:rsid w:val="006221BF"/>
    <w:rsid w:val="006225BA"/>
    <w:rsid w:val="00622701"/>
    <w:rsid w:val="0062287B"/>
    <w:rsid w:val="006228A5"/>
    <w:rsid w:val="00622988"/>
    <w:rsid w:val="006232A0"/>
    <w:rsid w:val="00623425"/>
    <w:rsid w:val="0062343F"/>
    <w:rsid w:val="00623637"/>
    <w:rsid w:val="0062370C"/>
    <w:rsid w:val="006238C8"/>
    <w:rsid w:val="00623B85"/>
    <w:rsid w:val="00623D74"/>
    <w:rsid w:val="006240DA"/>
    <w:rsid w:val="0062418B"/>
    <w:rsid w:val="00624244"/>
    <w:rsid w:val="00624280"/>
    <w:rsid w:val="006246E3"/>
    <w:rsid w:val="00624B55"/>
    <w:rsid w:val="006250C5"/>
    <w:rsid w:val="00625441"/>
    <w:rsid w:val="006256EA"/>
    <w:rsid w:val="006257C0"/>
    <w:rsid w:val="00625996"/>
    <w:rsid w:val="00625CCF"/>
    <w:rsid w:val="00625DCD"/>
    <w:rsid w:val="00625F03"/>
    <w:rsid w:val="00626239"/>
    <w:rsid w:val="00626656"/>
    <w:rsid w:val="0062678F"/>
    <w:rsid w:val="0062684D"/>
    <w:rsid w:val="00626AF4"/>
    <w:rsid w:val="00626EF1"/>
    <w:rsid w:val="00627089"/>
    <w:rsid w:val="006272FC"/>
    <w:rsid w:val="006274B3"/>
    <w:rsid w:val="0062753E"/>
    <w:rsid w:val="00627647"/>
    <w:rsid w:val="00627742"/>
    <w:rsid w:val="0062781A"/>
    <w:rsid w:val="00627A72"/>
    <w:rsid w:val="00627B11"/>
    <w:rsid w:val="00627BAA"/>
    <w:rsid w:val="00627BB0"/>
    <w:rsid w:val="00627F6B"/>
    <w:rsid w:val="00630185"/>
    <w:rsid w:val="00630250"/>
    <w:rsid w:val="006303F9"/>
    <w:rsid w:val="00630475"/>
    <w:rsid w:val="006306A7"/>
    <w:rsid w:val="006307B3"/>
    <w:rsid w:val="00630908"/>
    <w:rsid w:val="006309A0"/>
    <w:rsid w:val="00630B01"/>
    <w:rsid w:val="00630B42"/>
    <w:rsid w:val="00630BE4"/>
    <w:rsid w:val="00630C0C"/>
    <w:rsid w:val="00630FF9"/>
    <w:rsid w:val="00631600"/>
    <w:rsid w:val="00631841"/>
    <w:rsid w:val="00631C24"/>
    <w:rsid w:val="00631CEE"/>
    <w:rsid w:val="00631DBD"/>
    <w:rsid w:val="006321E0"/>
    <w:rsid w:val="006323BF"/>
    <w:rsid w:val="006324C3"/>
    <w:rsid w:val="00632843"/>
    <w:rsid w:val="006328D0"/>
    <w:rsid w:val="0063294D"/>
    <w:rsid w:val="006329B9"/>
    <w:rsid w:val="00633079"/>
    <w:rsid w:val="006331C9"/>
    <w:rsid w:val="00633222"/>
    <w:rsid w:val="00633366"/>
    <w:rsid w:val="00633856"/>
    <w:rsid w:val="00633A53"/>
    <w:rsid w:val="0063413E"/>
    <w:rsid w:val="0063430F"/>
    <w:rsid w:val="0063438B"/>
    <w:rsid w:val="00634512"/>
    <w:rsid w:val="00634525"/>
    <w:rsid w:val="00634773"/>
    <w:rsid w:val="006349A9"/>
    <w:rsid w:val="006349F7"/>
    <w:rsid w:val="00634DAF"/>
    <w:rsid w:val="00634FD0"/>
    <w:rsid w:val="0063549C"/>
    <w:rsid w:val="00635528"/>
    <w:rsid w:val="0063594F"/>
    <w:rsid w:val="006359E6"/>
    <w:rsid w:val="00635A1C"/>
    <w:rsid w:val="00635AC0"/>
    <w:rsid w:val="00635DFF"/>
    <w:rsid w:val="00635E97"/>
    <w:rsid w:val="0063661E"/>
    <w:rsid w:val="006367EE"/>
    <w:rsid w:val="00636C20"/>
    <w:rsid w:val="00636D56"/>
    <w:rsid w:val="00636DA2"/>
    <w:rsid w:val="00636DF5"/>
    <w:rsid w:val="006370C0"/>
    <w:rsid w:val="0063714E"/>
    <w:rsid w:val="0063716C"/>
    <w:rsid w:val="006371E8"/>
    <w:rsid w:val="0063740A"/>
    <w:rsid w:val="0063768E"/>
    <w:rsid w:val="006376EB"/>
    <w:rsid w:val="006377D5"/>
    <w:rsid w:val="00637AF9"/>
    <w:rsid w:val="006402F9"/>
    <w:rsid w:val="00640957"/>
    <w:rsid w:val="00640988"/>
    <w:rsid w:val="00640AF6"/>
    <w:rsid w:val="00640C2E"/>
    <w:rsid w:val="00640D5B"/>
    <w:rsid w:val="00640DC3"/>
    <w:rsid w:val="00641032"/>
    <w:rsid w:val="00641035"/>
    <w:rsid w:val="006412C0"/>
    <w:rsid w:val="00641451"/>
    <w:rsid w:val="006414FB"/>
    <w:rsid w:val="0064180C"/>
    <w:rsid w:val="0064268D"/>
    <w:rsid w:val="0064277B"/>
    <w:rsid w:val="00642C68"/>
    <w:rsid w:val="00642CD1"/>
    <w:rsid w:val="00642E35"/>
    <w:rsid w:val="00642F93"/>
    <w:rsid w:val="0064315C"/>
    <w:rsid w:val="00643312"/>
    <w:rsid w:val="00644158"/>
    <w:rsid w:val="006441DD"/>
    <w:rsid w:val="00644291"/>
    <w:rsid w:val="0064450C"/>
    <w:rsid w:val="00644B78"/>
    <w:rsid w:val="00644FB7"/>
    <w:rsid w:val="006452FB"/>
    <w:rsid w:val="00645336"/>
    <w:rsid w:val="006455D0"/>
    <w:rsid w:val="00645740"/>
    <w:rsid w:val="0064579F"/>
    <w:rsid w:val="00645EA4"/>
    <w:rsid w:val="00646208"/>
    <w:rsid w:val="0064621F"/>
    <w:rsid w:val="0064650C"/>
    <w:rsid w:val="00646A0B"/>
    <w:rsid w:val="00646B38"/>
    <w:rsid w:val="00646BDC"/>
    <w:rsid w:val="00646C0D"/>
    <w:rsid w:val="006470D6"/>
    <w:rsid w:val="00647243"/>
    <w:rsid w:val="00647475"/>
    <w:rsid w:val="006475F2"/>
    <w:rsid w:val="00647720"/>
    <w:rsid w:val="0064774C"/>
    <w:rsid w:val="00647BC1"/>
    <w:rsid w:val="00647CC6"/>
    <w:rsid w:val="00650119"/>
    <w:rsid w:val="006503B9"/>
    <w:rsid w:val="006505F8"/>
    <w:rsid w:val="00650633"/>
    <w:rsid w:val="00650A0C"/>
    <w:rsid w:val="00650E2E"/>
    <w:rsid w:val="0065112A"/>
    <w:rsid w:val="006512D4"/>
    <w:rsid w:val="00651529"/>
    <w:rsid w:val="00651CC8"/>
    <w:rsid w:val="0065276D"/>
    <w:rsid w:val="006528F3"/>
    <w:rsid w:val="00652CE9"/>
    <w:rsid w:val="00652D19"/>
    <w:rsid w:val="00653045"/>
    <w:rsid w:val="00653297"/>
    <w:rsid w:val="006539E5"/>
    <w:rsid w:val="00653B5C"/>
    <w:rsid w:val="00653B67"/>
    <w:rsid w:val="00653D87"/>
    <w:rsid w:val="00653E5F"/>
    <w:rsid w:val="00654175"/>
    <w:rsid w:val="006543E9"/>
    <w:rsid w:val="00654454"/>
    <w:rsid w:val="00654476"/>
    <w:rsid w:val="006547E2"/>
    <w:rsid w:val="0065483A"/>
    <w:rsid w:val="00654B57"/>
    <w:rsid w:val="00654CA4"/>
    <w:rsid w:val="00655727"/>
    <w:rsid w:val="0065575B"/>
    <w:rsid w:val="00655A51"/>
    <w:rsid w:val="00655BF5"/>
    <w:rsid w:val="00655C82"/>
    <w:rsid w:val="00655CAA"/>
    <w:rsid w:val="00655CD2"/>
    <w:rsid w:val="00655DA4"/>
    <w:rsid w:val="00655E24"/>
    <w:rsid w:val="0065601F"/>
    <w:rsid w:val="00656105"/>
    <w:rsid w:val="006565C0"/>
    <w:rsid w:val="00656617"/>
    <w:rsid w:val="00656636"/>
    <w:rsid w:val="00656680"/>
    <w:rsid w:val="0065668E"/>
    <w:rsid w:val="0065678B"/>
    <w:rsid w:val="00657607"/>
    <w:rsid w:val="0065760E"/>
    <w:rsid w:val="006578E0"/>
    <w:rsid w:val="00657B76"/>
    <w:rsid w:val="00657F38"/>
    <w:rsid w:val="0066010A"/>
    <w:rsid w:val="006601EF"/>
    <w:rsid w:val="00660297"/>
    <w:rsid w:val="0066041E"/>
    <w:rsid w:val="00660620"/>
    <w:rsid w:val="00660937"/>
    <w:rsid w:val="00660ADE"/>
    <w:rsid w:val="00660B1F"/>
    <w:rsid w:val="006610C4"/>
    <w:rsid w:val="006615E6"/>
    <w:rsid w:val="00661684"/>
    <w:rsid w:val="0066175E"/>
    <w:rsid w:val="00661948"/>
    <w:rsid w:val="00661C3A"/>
    <w:rsid w:val="00661D6F"/>
    <w:rsid w:val="00661EDE"/>
    <w:rsid w:val="00662666"/>
    <w:rsid w:val="006626E5"/>
    <w:rsid w:val="00662BE1"/>
    <w:rsid w:val="00662FD2"/>
    <w:rsid w:val="006633EF"/>
    <w:rsid w:val="0066342D"/>
    <w:rsid w:val="006635CA"/>
    <w:rsid w:val="00663810"/>
    <w:rsid w:val="00663A18"/>
    <w:rsid w:val="00663AE3"/>
    <w:rsid w:val="00663B40"/>
    <w:rsid w:val="00663CAD"/>
    <w:rsid w:val="00663D6A"/>
    <w:rsid w:val="00663EB9"/>
    <w:rsid w:val="00663FBD"/>
    <w:rsid w:val="00664026"/>
    <w:rsid w:val="0066402A"/>
    <w:rsid w:val="00664091"/>
    <w:rsid w:val="006640E3"/>
    <w:rsid w:val="00664163"/>
    <w:rsid w:val="006644E6"/>
    <w:rsid w:val="006645A6"/>
    <w:rsid w:val="006645F9"/>
    <w:rsid w:val="006647B0"/>
    <w:rsid w:val="00664C58"/>
    <w:rsid w:val="00664D83"/>
    <w:rsid w:val="00664FBC"/>
    <w:rsid w:val="00665168"/>
    <w:rsid w:val="0066591E"/>
    <w:rsid w:val="0066597C"/>
    <w:rsid w:val="006659D0"/>
    <w:rsid w:val="00665B91"/>
    <w:rsid w:val="00665DC7"/>
    <w:rsid w:val="00665E85"/>
    <w:rsid w:val="00665F6B"/>
    <w:rsid w:val="00665FA1"/>
    <w:rsid w:val="00666047"/>
    <w:rsid w:val="0066616E"/>
    <w:rsid w:val="0066648D"/>
    <w:rsid w:val="006665AA"/>
    <w:rsid w:val="006669DE"/>
    <w:rsid w:val="006669FC"/>
    <w:rsid w:val="00666C00"/>
    <w:rsid w:val="00666D36"/>
    <w:rsid w:val="00666E8B"/>
    <w:rsid w:val="00666EC0"/>
    <w:rsid w:val="00666F08"/>
    <w:rsid w:val="006670B5"/>
    <w:rsid w:val="00667149"/>
    <w:rsid w:val="00667292"/>
    <w:rsid w:val="00667321"/>
    <w:rsid w:val="00667325"/>
    <w:rsid w:val="0066733E"/>
    <w:rsid w:val="0066755B"/>
    <w:rsid w:val="00667F60"/>
    <w:rsid w:val="00670130"/>
    <w:rsid w:val="0067037A"/>
    <w:rsid w:val="006707E7"/>
    <w:rsid w:val="0067080C"/>
    <w:rsid w:val="00670DC4"/>
    <w:rsid w:val="00670EEF"/>
    <w:rsid w:val="00671108"/>
    <w:rsid w:val="00671185"/>
    <w:rsid w:val="00671287"/>
    <w:rsid w:val="00671424"/>
    <w:rsid w:val="006714E4"/>
    <w:rsid w:val="00671A2D"/>
    <w:rsid w:val="00671B9C"/>
    <w:rsid w:val="00671C77"/>
    <w:rsid w:val="00671DA9"/>
    <w:rsid w:val="00671EFE"/>
    <w:rsid w:val="00672249"/>
    <w:rsid w:val="006722E3"/>
    <w:rsid w:val="00672352"/>
    <w:rsid w:val="00672B05"/>
    <w:rsid w:val="00672BF5"/>
    <w:rsid w:val="00672C56"/>
    <w:rsid w:val="00672D2A"/>
    <w:rsid w:val="00672F4F"/>
    <w:rsid w:val="0067310A"/>
    <w:rsid w:val="006734E4"/>
    <w:rsid w:val="00673523"/>
    <w:rsid w:val="00673B86"/>
    <w:rsid w:val="00673EB6"/>
    <w:rsid w:val="00673EB9"/>
    <w:rsid w:val="00673F52"/>
    <w:rsid w:val="00674178"/>
    <w:rsid w:val="00674310"/>
    <w:rsid w:val="006743B5"/>
    <w:rsid w:val="00674672"/>
    <w:rsid w:val="00674C11"/>
    <w:rsid w:val="00674C61"/>
    <w:rsid w:val="00674DD1"/>
    <w:rsid w:val="0067518D"/>
    <w:rsid w:val="00675582"/>
    <w:rsid w:val="006755C2"/>
    <w:rsid w:val="0067568B"/>
    <w:rsid w:val="006758DB"/>
    <w:rsid w:val="00675970"/>
    <w:rsid w:val="006759D4"/>
    <w:rsid w:val="00675B3F"/>
    <w:rsid w:val="00675D39"/>
    <w:rsid w:val="00675DA4"/>
    <w:rsid w:val="00675EAC"/>
    <w:rsid w:val="00676009"/>
    <w:rsid w:val="0067623F"/>
    <w:rsid w:val="00676401"/>
    <w:rsid w:val="006768C6"/>
    <w:rsid w:val="00676B4C"/>
    <w:rsid w:val="00676D57"/>
    <w:rsid w:val="006770F2"/>
    <w:rsid w:val="0067716F"/>
    <w:rsid w:val="006772D5"/>
    <w:rsid w:val="00677434"/>
    <w:rsid w:val="00677487"/>
    <w:rsid w:val="006774AE"/>
    <w:rsid w:val="0067789E"/>
    <w:rsid w:val="00677A0F"/>
    <w:rsid w:val="00677C52"/>
    <w:rsid w:val="00680039"/>
    <w:rsid w:val="0068021B"/>
    <w:rsid w:val="006804F9"/>
    <w:rsid w:val="0068057F"/>
    <w:rsid w:val="00681624"/>
    <w:rsid w:val="0068166B"/>
    <w:rsid w:val="00681A4D"/>
    <w:rsid w:val="00681E40"/>
    <w:rsid w:val="00681E9C"/>
    <w:rsid w:val="006820B4"/>
    <w:rsid w:val="006820E3"/>
    <w:rsid w:val="006824A5"/>
    <w:rsid w:val="0068278F"/>
    <w:rsid w:val="00682799"/>
    <w:rsid w:val="00682B18"/>
    <w:rsid w:val="00682BBC"/>
    <w:rsid w:val="00682E89"/>
    <w:rsid w:val="00682FEF"/>
    <w:rsid w:val="00683157"/>
    <w:rsid w:val="0068336F"/>
    <w:rsid w:val="0068341E"/>
    <w:rsid w:val="0068358F"/>
    <w:rsid w:val="006835D4"/>
    <w:rsid w:val="006836BC"/>
    <w:rsid w:val="00683BAF"/>
    <w:rsid w:val="00683CBC"/>
    <w:rsid w:val="00683F07"/>
    <w:rsid w:val="00684250"/>
    <w:rsid w:val="00684539"/>
    <w:rsid w:val="0068466D"/>
    <w:rsid w:val="006848B8"/>
    <w:rsid w:val="006849E8"/>
    <w:rsid w:val="00684A35"/>
    <w:rsid w:val="00684B75"/>
    <w:rsid w:val="00684DAC"/>
    <w:rsid w:val="00685225"/>
    <w:rsid w:val="00685255"/>
    <w:rsid w:val="006853E0"/>
    <w:rsid w:val="00685705"/>
    <w:rsid w:val="00685BDF"/>
    <w:rsid w:val="00685C7B"/>
    <w:rsid w:val="00685FE4"/>
    <w:rsid w:val="00686104"/>
    <w:rsid w:val="00686106"/>
    <w:rsid w:val="006864E9"/>
    <w:rsid w:val="006868E1"/>
    <w:rsid w:val="00686FFF"/>
    <w:rsid w:val="0068719F"/>
    <w:rsid w:val="006873B5"/>
    <w:rsid w:val="00687A17"/>
    <w:rsid w:val="00687A22"/>
    <w:rsid w:val="00687B42"/>
    <w:rsid w:val="00687EC3"/>
    <w:rsid w:val="00690191"/>
    <w:rsid w:val="006905E6"/>
    <w:rsid w:val="0069064A"/>
    <w:rsid w:val="006906D0"/>
    <w:rsid w:val="00690A8B"/>
    <w:rsid w:val="0069102A"/>
    <w:rsid w:val="0069142C"/>
    <w:rsid w:val="00691837"/>
    <w:rsid w:val="006919BE"/>
    <w:rsid w:val="006919F0"/>
    <w:rsid w:val="00691C52"/>
    <w:rsid w:val="00691C78"/>
    <w:rsid w:val="00691D29"/>
    <w:rsid w:val="006920AF"/>
    <w:rsid w:val="0069220E"/>
    <w:rsid w:val="0069236B"/>
    <w:rsid w:val="006926E7"/>
    <w:rsid w:val="00692C28"/>
    <w:rsid w:val="00692C2F"/>
    <w:rsid w:val="00692C62"/>
    <w:rsid w:val="00692CCC"/>
    <w:rsid w:val="00692DF7"/>
    <w:rsid w:val="00692F39"/>
    <w:rsid w:val="00693001"/>
    <w:rsid w:val="00693096"/>
    <w:rsid w:val="0069309F"/>
    <w:rsid w:val="00693593"/>
    <w:rsid w:val="006935B0"/>
    <w:rsid w:val="00693798"/>
    <w:rsid w:val="00693838"/>
    <w:rsid w:val="006938C9"/>
    <w:rsid w:val="00693A16"/>
    <w:rsid w:val="00693A9C"/>
    <w:rsid w:val="00693C6A"/>
    <w:rsid w:val="00693E16"/>
    <w:rsid w:val="0069409D"/>
    <w:rsid w:val="00694169"/>
    <w:rsid w:val="006946E7"/>
    <w:rsid w:val="00694762"/>
    <w:rsid w:val="00694A72"/>
    <w:rsid w:val="00694ABA"/>
    <w:rsid w:val="00694D07"/>
    <w:rsid w:val="00694E16"/>
    <w:rsid w:val="0069529E"/>
    <w:rsid w:val="006955BE"/>
    <w:rsid w:val="00695A29"/>
    <w:rsid w:val="00695C40"/>
    <w:rsid w:val="00695DEA"/>
    <w:rsid w:val="00696487"/>
    <w:rsid w:val="0069683E"/>
    <w:rsid w:val="006968D5"/>
    <w:rsid w:val="00696E73"/>
    <w:rsid w:val="00697154"/>
    <w:rsid w:val="0069732D"/>
    <w:rsid w:val="00697595"/>
    <w:rsid w:val="006976AF"/>
    <w:rsid w:val="00697735"/>
    <w:rsid w:val="00697E25"/>
    <w:rsid w:val="006A07CC"/>
    <w:rsid w:val="006A08EF"/>
    <w:rsid w:val="006A0945"/>
    <w:rsid w:val="006A0CB4"/>
    <w:rsid w:val="006A0D45"/>
    <w:rsid w:val="006A0F8C"/>
    <w:rsid w:val="006A15B4"/>
    <w:rsid w:val="006A15D8"/>
    <w:rsid w:val="006A1639"/>
    <w:rsid w:val="006A169B"/>
    <w:rsid w:val="006A183A"/>
    <w:rsid w:val="006A191D"/>
    <w:rsid w:val="006A1D22"/>
    <w:rsid w:val="006A1E8B"/>
    <w:rsid w:val="006A21E1"/>
    <w:rsid w:val="006A22A3"/>
    <w:rsid w:val="006A2358"/>
    <w:rsid w:val="006A2430"/>
    <w:rsid w:val="006A2874"/>
    <w:rsid w:val="006A28BD"/>
    <w:rsid w:val="006A293B"/>
    <w:rsid w:val="006A2E12"/>
    <w:rsid w:val="006A2FE3"/>
    <w:rsid w:val="006A30C0"/>
    <w:rsid w:val="006A32C4"/>
    <w:rsid w:val="006A3509"/>
    <w:rsid w:val="006A358C"/>
    <w:rsid w:val="006A36C0"/>
    <w:rsid w:val="006A373D"/>
    <w:rsid w:val="006A3820"/>
    <w:rsid w:val="006A395C"/>
    <w:rsid w:val="006A39EB"/>
    <w:rsid w:val="006A3ADA"/>
    <w:rsid w:val="006A41E0"/>
    <w:rsid w:val="006A43BF"/>
    <w:rsid w:val="006A45B8"/>
    <w:rsid w:val="006A4A2E"/>
    <w:rsid w:val="006A4B08"/>
    <w:rsid w:val="006A4D65"/>
    <w:rsid w:val="006A4DF4"/>
    <w:rsid w:val="006A4F4A"/>
    <w:rsid w:val="006A5915"/>
    <w:rsid w:val="006A5E74"/>
    <w:rsid w:val="006A61EF"/>
    <w:rsid w:val="006A6358"/>
    <w:rsid w:val="006A6C79"/>
    <w:rsid w:val="006A6D11"/>
    <w:rsid w:val="006A6ECA"/>
    <w:rsid w:val="006A6ED9"/>
    <w:rsid w:val="006A7192"/>
    <w:rsid w:val="006A7235"/>
    <w:rsid w:val="006A7434"/>
    <w:rsid w:val="006A74A5"/>
    <w:rsid w:val="006A786A"/>
    <w:rsid w:val="006A793A"/>
    <w:rsid w:val="006A7FA5"/>
    <w:rsid w:val="006B0005"/>
    <w:rsid w:val="006B0D92"/>
    <w:rsid w:val="006B1022"/>
    <w:rsid w:val="006B10AD"/>
    <w:rsid w:val="006B1284"/>
    <w:rsid w:val="006B1420"/>
    <w:rsid w:val="006B1431"/>
    <w:rsid w:val="006B17B1"/>
    <w:rsid w:val="006B1AB6"/>
    <w:rsid w:val="006B20AA"/>
    <w:rsid w:val="006B22F2"/>
    <w:rsid w:val="006B25DA"/>
    <w:rsid w:val="006B269A"/>
    <w:rsid w:val="006B2877"/>
    <w:rsid w:val="006B2C0B"/>
    <w:rsid w:val="006B3230"/>
    <w:rsid w:val="006B3694"/>
    <w:rsid w:val="006B3715"/>
    <w:rsid w:val="006B3AAA"/>
    <w:rsid w:val="006B3ABD"/>
    <w:rsid w:val="006B3CC4"/>
    <w:rsid w:val="006B4048"/>
    <w:rsid w:val="006B425C"/>
    <w:rsid w:val="006B4369"/>
    <w:rsid w:val="006B4781"/>
    <w:rsid w:val="006B4B4F"/>
    <w:rsid w:val="006B4EBF"/>
    <w:rsid w:val="006B5300"/>
    <w:rsid w:val="006B547E"/>
    <w:rsid w:val="006B5D22"/>
    <w:rsid w:val="006B5D41"/>
    <w:rsid w:val="006B606F"/>
    <w:rsid w:val="006B60CB"/>
    <w:rsid w:val="006B62F0"/>
    <w:rsid w:val="006B6305"/>
    <w:rsid w:val="006B65A8"/>
    <w:rsid w:val="006B6863"/>
    <w:rsid w:val="006B69E4"/>
    <w:rsid w:val="006B6B4E"/>
    <w:rsid w:val="006B6E64"/>
    <w:rsid w:val="006B6EEA"/>
    <w:rsid w:val="006B6F2A"/>
    <w:rsid w:val="006B73AE"/>
    <w:rsid w:val="006B763F"/>
    <w:rsid w:val="006B7ADB"/>
    <w:rsid w:val="006C02D0"/>
    <w:rsid w:val="006C0D83"/>
    <w:rsid w:val="006C0EAC"/>
    <w:rsid w:val="006C108A"/>
    <w:rsid w:val="006C110E"/>
    <w:rsid w:val="006C1136"/>
    <w:rsid w:val="006C14B7"/>
    <w:rsid w:val="006C1640"/>
    <w:rsid w:val="006C176C"/>
    <w:rsid w:val="006C18A3"/>
    <w:rsid w:val="006C1D0C"/>
    <w:rsid w:val="006C1F43"/>
    <w:rsid w:val="006C1FD7"/>
    <w:rsid w:val="006C2169"/>
    <w:rsid w:val="006C2240"/>
    <w:rsid w:val="006C225F"/>
    <w:rsid w:val="006C28CE"/>
    <w:rsid w:val="006C2A6C"/>
    <w:rsid w:val="006C2B25"/>
    <w:rsid w:val="006C2EC5"/>
    <w:rsid w:val="006C343B"/>
    <w:rsid w:val="006C351D"/>
    <w:rsid w:val="006C35FC"/>
    <w:rsid w:val="006C3600"/>
    <w:rsid w:val="006C362F"/>
    <w:rsid w:val="006C3CB8"/>
    <w:rsid w:val="006C4717"/>
    <w:rsid w:val="006C4950"/>
    <w:rsid w:val="006C4B0B"/>
    <w:rsid w:val="006C4F48"/>
    <w:rsid w:val="006C589E"/>
    <w:rsid w:val="006C5BAC"/>
    <w:rsid w:val="006C5E91"/>
    <w:rsid w:val="006C61C9"/>
    <w:rsid w:val="006C65AB"/>
    <w:rsid w:val="006C6AEE"/>
    <w:rsid w:val="006C6B6A"/>
    <w:rsid w:val="006C6F71"/>
    <w:rsid w:val="006C70C6"/>
    <w:rsid w:val="006C71CF"/>
    <w:rsid w:val="006C7401"/>
    <w:rsid w:val="006C79FD"/>
    <w:rsid w:val="006C7A08"/>
    <w:rsid w:val="006C7E3A"/>
    <w:rsid w:val="006C7E5E"/>
    <w:rsid w:val="006C7F9D"/>
    <w:rsid w:val="006D0086"/>
    <w:rsid w:val="006D0211"/>
    <w:rsid w:val="006D02E7"/>
    <w:rsid w:val="006D0541"/>
    <w:rsid w:val="006D0601"/>
    <w:rsid w:val="006D0A00"/>
    <w:rsid w:val="006D0C0A"/>
    <w:rsid w:val="006D0C5D"/>
    <w:rsid w:val="006D1011"/>
    <w:rsid w:val="006D1379"/>
    <w:rsid w:val="006D14F8"/>
    <w:rsid w:val="006D1709"/>
    <w:rsid w:val="006D1B99"/>
    <w:rsid w:val="006D1E01"/>
    <w:rsid w:val="006D1ED8"/>
    <w:rsid w:val="006D1F46"/>
    <w:rsid w:val="006D211B"/>
    <w:rsid w:val="006D2386"/>
    <w:rsid w:val="006D269A"/>
    <w:rsid w:val="006D291A"/>
    <w:rsid w:val="006D2B3A"/>
    <w:rsid w:val="006D2CB5"/>
    <w:rsid w:val="006D2DC0"/>
    <w:rsid w:val="006D33B0"/>
    <w:rsid w:val="006D33FA"/>
    <w:rsid w:val="006D34F8"/>
    <w:rsid w:val="006D3CA9"/>
    <w:rsid w:val="006D3EBE"/>
    <w:rsid w:val="006D4467"/>
    <w:rsid w:val="006D44C1"/>
    <w:rsid w:val="006D489A"/>
    <w:rsid w:val="006D4BFD"/>
    <w:rsid w:val="006D50B2"/>
    <w:rsid w:val="006D54ED"/>
    <w:rsid w:val="006D54FF"/>
    <w:rsid w:val="006D555B"/>
    <w:rsid w:val="006D5A11"/>
    <w:rsid w:val="006D5AC7"/>
    <w:rsid w:val="006D5B7E"/>
    <w:rsid w:val="006D5BA6"/>
    <w:rsid w:val="006D5F90"/>
    <w:rsid w:val="006D673C"/>
    <w:rsid w:val="006D6780"/>
    <w:rsid w:val="006D6A51"/>
    <w:rsid w:val="006D6C41"/>
    <w:rsid w:val="006D7189"/>
    <w:rsid w:val="006D78BB"/>
    <w:rsid w:val="006D7E70"/>
    <w:rsid w:val="006D7EEE"/>
    <w:rsid w:val="006E01A0"/>
    <w:rsid w:val="006E0C21"/>
    <w:rsid w:val="006E0C61"/>
    <w:rsid w:val="006E1066"/>
    <w:rsid w:val="006E136E"/>
    <w:rsid w:val="006E14D5"/>
    <w:rsid w:val="006E18F6"/>
    <w:rsid w:val="006E197B"/>
    <w:rsid w:val="006E19E3"/>
    <w:rsid w:val="006E1D29"/>
    <w:rsid w:val="006E1E77"/>
    <w:rsid w:val="006E2128"/>
    <w:rsid w:val="006E2283"/>
    <w:rsid w:val="006E2293"/>
    <w:rsid w:val="006E2321"/>
    <w:rsid w:val="006E2373"/>
    <w:rsid w:val="006E2559"/>
    <w:rsid w:val="006E283C"/>
    <w:rsid w:val="006E29C4"/>
    <w:rsid w:val="006E2D64"/>
    <w:rsid w:val="006E2D9D"/>
    <w:rsid w:val="006E3077"/>
    <w:rsid w:val="006E3381"/>
    <w:rsid w:val="006E363B"/>
    <w:rsid w:val="006E37E5"/>
    <w:rsid w:val="006E39B7"/>
    <w:rsid w:val="006E3B28"/>
    <w:rsid w:val="006E42B2"/>
    <w:rsid w:val="006E4330"/>
    <w:rsid w:val="006E4618"/>
    <w:rsid w:val="006E479F"/>
    <w:rsid w:val="006E4812"/>
    <w:rsid w:val="006E4876"/>
    <w:rsid w:val="006E4D29"/>
    <w:rsid w:val="006E4E3C"/>
    <w:rsid w:val="006E5226"/>
    <w:rsid w:val="006E5242"/>
    <w:rsid w:val="006E5751"/>
    <w:rsid w:val="006E5825"/>
    <w:rsid w:val="006E5C9A"/>
    <w:rsid w:val="006E5E73"/>
    <w:rsid w:val="006E5F5A"/>
    <w:rsid w:val="006E5FE1"/>
    <w:rsid w:val="006E61E5"/>
    <w:rsid w:val="006E6667"/>
    <w:rsid w:val="006E68B9"/>
    <w:rsid w:val="006E6900"/>
    <w:rsid w:val="006E6C39"/>
    <w:rsid w:val="006E6C6B"/>
    <w:rsid w:val="006E7165"/>
    <w:rsid w:val="006E7617"/>
    <w:rsid w:val="006E7857"/>
    <w:rsid w:val="006E7932"/>
    <w:rsid w:val="006F00B5"/>
    <w:rsid w:val="006F06B0"/>
    <w:rsid w:val="006F0A59"/>
    <w:rsid w:val="006F0DAF"/>
    <w:rsid w:val="006F10F2"/>
    <w:rsid w:val="006F13AA"/>
    <w:rsid w:val="006F15CB"/>
    <w:rsid w:val="006F15CC"/>
    <w:rsid w:val="006F1813"/>
    <w:rsid w:val="006F1860"/>
    <w:rsid w:val="006F189E"/>
    <w:rsid w:val="006F1B00"/>
    <w:rsid w:val="006F1CE2"/>
    <w:rsid w:val="006F2189"/>
    <w:rsid w:val="006F243A"/>
    <w:rsid w:val="006F2755"/>
    <w:rsid w:val="006F29BF"/>
    <w:rsid w:val="006F2EDE"/>
    <w:rsid w:val="006F2FAB"/>
    <w:rsid w:val="006F2FDE"/>
    <w:rsid w:val="006F31FC"/>
    <w:rsid w:val="006F37A3"/>
    <w:rsid w:val="006F38F9"/>
    <w:rsid w:val="006F3C14"/>
    <w:rsid w:val="006F3C4D"/>
    <w:rsid w:val="006F423A"/>
    <w:rsid w:val="006F429D"/>
    <w:rsid w:val="006F43D9"/>
    <w:rsid w:val="006F48AE"/>
    <w:rsid w:val="006F48D5"/>
    <w:rsid w:val="006F4A34"/>
    <w:rsid w:val="006F4A62"/>
    <w:rsid w:val="006F4B7D"/>
    <w:rsid w:val="006F4F77"/>
    <w:rsid w:val="006F5064"/>
    <w:rsid w:val="006F5169"/>
    <w:rsid w:val="006F51BD"/>
    <w:rsid w:val="006F5631"/>
    <w:rsid w:val="006F5716"/>
    <w:rsid w:val="006F584E"/>
    <w:rsid w:val="006F599A"/>
    <w:rsid w:val="006F5C22"/>
    <w:rsid w:val="006F5CE2"/>
    <w:rsid w:val="006F5E8E"/>
    <w:rsid w:val="006F5FC5"/>
    <w:rsid w:val="006F625B"/>
    <w:rsid w:val="006F6309"/>
    <w:rsid w:val="006F6374"/>
    <w:rsid w:val="006F6444"/>
    <w:rsid w:val="006F68AA"/>
    <w:rsid w:val="006F6901"/>
    <w:rsid w:val="006F6C1F"/>
    <w:rsid w:val="006F6D7D"/>
    <w:rsid w:val="006F6DF1"/>
    <w:rsid w:val="006F6EF1"/>
    <w:rsid w:val="006F72C9"/>
    <w:rsid w:val="006F7472"/>
    <w:rsid w:val="006F74DF"/>
    <w:rsid w:val="006F7BAB"/>
    <w:rsid w:val="006F7D50"/>
    <w:rsid w:val="00700006"/>
    <w:rsid w:val="0070013A"/>
    <w:rsid w:val="007002B3"/>
    <w:rsid w:val="00700456"/>
    <w:rsid w:val="00700625"/>
    <w:rsid w:val="007008A5"/>
    <w:rsid w:val="00700981"/>
    <w:rsid w:val="00700DC2"/>
    <w:rsid w:val="00701521"/>
    <w:rsid w:val="00701636"/>
    <w:rsid w:val="00701740"/>
    <w:rsid w:val="00701760"/>
    <w:rsid w:val="0070192A"/>
    <w:rsid w:val="00701B53"/>
    <w:rsid w:val="00701EEA"/>
    <w:rsid w:val="007021D6"/>
    <w:rsid w:val="0070235E"/>
    <w:rsid w:val="007023A9"/>
    <w:rsid w:val="007026F7"/>
    <w:rsid w:val="00702F7D"/>
    <w:rsid w:val="00703089"/>
    <w:rsid w:val="007033DF"/>
    <w:rsid w:val="00703934"/>
    <w:rsid w:val="007039B7"/>
    <w:rsid w:val="00703A56"/>
    <w:rsid w:val="00703DA6"/>
    <w:rsid w:val="0070405D"/>
    <w:rsid w:val="0070460B"/>
    <w:rsid w:val="0070472D"/>
    <w:rsid w:val="00704961"/>
    <w:rsid w:val="00704B2B"/>
    <w:rsid w:val="00704B99"/>
    <w:rsid w:val="0070501F"/>
    <w:rsid w:val="007055BA"/>
    <w:rsid w:val="007055C3"/>
    <w:rsid w:val="007055F7"/>
    <w:rsid w:val="00705675"/>
    <w:rsid w:val="0070570D"/>
    <w:rsid w:val="007058B9"/>
    <w:rsid w:val="00705ECC"/>
    <w:rsid w:val="00705EF2"/>
    <w:rsid w:val="00706061"/>
    <w:rsid w:val="007060BC"/>
    <w:rsid w:val="00706196"/>
    <w:rsid w:val="007061FE"/>
    <w:rsid w:val="0070636B"/>
    <w:rsid w:val="007066AE"/>
    <w:rsid w:val="00706BA5"/>
    <w:rsid w:val="00706DAC"/>
    <w:rsid w:val="00706E7B"/>
    <w:rsid w:val="00706F8C"/>
    <w:rsid w:val="00707116"/>
    <w:rsid w:val="0070718D"/>
    <w:rsid w:val="0070755A"/>
    <w:rsid w:val="007077DF"/>
    <w:rsid w:val="007079AC"/>
    <w:rsid w:val="00707A7F"/>
    <w:rsid w:val="0071019D"/>
    <w:rsid w:val="0071042D"/>
    <w:rsid w:val="007104A9"/>
    <w:rsid w:val="007105E2"/>
    <w:rsid w:val="00710BD8"/>
    <w:rsid w:val="00710D28"/>
    <w:rsid w:val="007114EE"/>
    <w:rsid w:val="00711588"/>
    <w:rsid w:val="00711AF1"/>
    <w:rsid w:val="0071205B"/>
    <w:rsid w:val="00712162"/>
    <w:rsid w:val="0071237B"/>
    <w:rsid w:val="007124B8"/>
    <w:rsid w:val="007126D7"/>
    <w:rsid w:val="00712AE5"/>
    <w:rsid w:val="0071311F"/>
    <w:rsid w:val="007136AF"/>
    <w:rsid w:val="0071376D"/>
    <w:rsid w:val="00713828"/>
    <w:rsid w:val="00713B6C"/>
    <w:rsid w:val="00714049"/>
    <w:rsid w:val="00714090"/>
    <w:rsid w:val="0071431A"/>
    <w:rsid w:val="00714488"/>
    <w:rsid w:val="00714597"/>
    <w:rsid w:val="00714A96"/>
    <w:rsid w:val="00714B5E"/>
    <w:rsid w:val="00714C82"/>
    <w:rsid w:val="00714DB2"/>
    <w:rsid w:val="00714E4A"/>
    <w:rsid w:val="0071551A"/>
    <w:rsid w:val="00715AFB"/>
    <w:rsid w:val="00715FAC"/>
    <w:rsid w:val="0071640C"/>
    <w:rsid w:val="00716A32"/>
    <w:rsid w:val="00716C62"/>
    <w:rsid w:val="00716C69"/>
    <w:rsid w:val="00716F8B"/>
    <w:rsid w:val="0071718C"/>
    <w:rsid w:val="00717442"/>
    <w:rsid w:val="00717AF3"/>
    <w:rsid w:val="00717C36"/>
    <w:rsid w:val="00717E4B"/>
    <w:rsid w:val="00720023"/>
    <w:rsid w:val="0072017E"/>
    <w:rsid w:val="007206B3"/>
    <w:rsid w:val="00720D0C"/>
    <w:rsid w:val="007214AA"/>
    <w:rsid w:val="007219CC"/>
    <w:rsid w:val="00721AA7"/>
    <w:rsid w:val="00721C3F"/>
    <w:rsid w:val="00721C87"/>
    <w:rsid w:val="00721CC7"/>
    <w:rsid w:val="007220DC"/>
    <w:rsid w:val="00722231"/>
    <w:rsid w:val="0072229E"/>
    <w:rsid w:val="007226AA"/>
    <w:rsid w:val="00722936"/>
    <w:rsid w:val="00722B03"/>
    <w:rsid w:val="00722D47"/>
    <w:rsid w:val="00722DF9"/>
    <w:rsid w:val="0072321D"/>
    <w:rsid w:val="00723346"/>
    <w:rsid w:val="00723457"/>
    <w:rsid w:val="0072361D"/>
    <w:rsid w:val="00723650"/>
    <w:rsid w:val="007238EC"/>
    <w:rsid w:val="00723AFE"/>
    <w:rsid w:val="0072513E"/>
    <w:rsid w:val="0072521F"/>
    <w:rsid w:val="007252BD"/>
    <w:rsid w:val="007252C0"/>
    <w:rsid w:val="00725474"/>
    <w:rsid w:val="00725889"/>
    <w:rsid w:val="007258DB"/>
    <w:rsid w:val="00725981"/>
    <w:rsid w:val="007259DC"/>
    <w:rsid w:val="00725A77"/>
    <w:rsid w:val="00725D4D"/>
    <w:rsid w:val="00725D58"/>
    <w:rsid w:val="00725F0B"/>
    <w:rsid w:val="00725F80"/>
    <w:rsid w:val="00726192"/>
    <w:rsid w:val="0072621A"/>
    <w:rsid w:val="007264D0"/>
    <w:rsid w:val="00726640"/>
    <w:rsid w:val="0072693E"/>
    <w:rsid w:val="00726B15"/>
    <w:rsid w:val="00726C99"/>
    <w:rsid w:val="00726EDC"/>
    <w:rsid w:val="00727175"/>
    <w:rsid w:val="007271CF"/>
    <w:rsid w:val="007272FA"/>
    <w:rsid w:val="00727718"/>
    <w:rsid w:val="00727B71"/>
    <w:rsid w:val="00727BE6"/>
    <w:rsid w:val="00727C7B"/>
    <w:rsid w:val="0073075A"/>
    <w:rsid w:val="00730C3A"/>
    <w:rsid w:val="00730FAE"/>
    <w:rsid w:val="00731259"/>
    <w:rsid w:val="0073151C"/>
    <w:rsid w:val="00731856"/>
    <w:rsid w:val="00731AAA"/>
    <w:rsid w:val="00732027"/>
    <w:rsid w:val="00732162"/>
    <w:rsid w:val="00732196"/>
    <w:rsid w:val="007324DF"/>
    <w:rsid w:val="00732522"/>
    <w:rsid w:val="00732D11"/>
    <w:rsid w:val="00732D78"/>
    <w:rsid w:val="0073301D"/>
    <w:rsid w:val="0073302C"/>
    <w:rsid w:val="007331ED"/>
    <w:rsid w:val="007332E3"/>
    <w:rsid w:val="00733621"/>
    <w:rsid w:val="00733829"/>
    <w:rsid w:val="00733860"/>
    <w:rsid w:val="0073394F"/>
    <w:rsid w:val="00733B73"/>
    <w:rsid w:val="00734041"/>
    <w:rsid w:val="00734077"/>
    <w:rsid w:val="00734106"/>
    <w:rsid w:val="0073412B"/>
    <w:rsid w:val="007344B1"/>
    <w:rsid w:val="0073474E"/>
    <w:rsid w:val="007348BE"/>
    <w:rsid w:val="00734C8E"/>
    <w:rsid w:val="007351CF"/>
    <w:rsid w:val="007351E1"/>
    <w:rsid w:val="00735361"/>
    <w:rsid w:val="00735403"/>
    <w:rsid w:val="0073552A"/>
    <w:rsid w:val="00735708"/>
    <w:rsid w:val="00735CCB"/>
    <w:rsid w:val="00735D2C"/>
    <w:rsid w:val="00736250"/>
    <w:rsid w:val="00736896"/>
    <w:rsid w:val="00736CE8"/>
    <w:rsid w:val="00736F90"/>
    <w:rsid w:val="00737A5B"/>
    <w:rsid w:val="00737AB8"/>
    <w:rsid w:val="00737B37"/>
    <w:rsid w:val="00737CE5"/>
    <w:rsid w:val="00737E2E"/>
    <w:rsid w:val="00737EEF"/>
    <w:rsid w:val="0074057C"/>
    <w:rsid w:val="007407C8"/>
    <w:rsid w:val="0074083F"/>
    <w:rsid w:val="00740AD6"/>
    <w:rsid w:val="00740DF6"/>
    <w:rsid w:val="00741429"/>
    <w:rsid w:val="00741588"/>
    <w:rsid w:val="00741608"/>
    <w:rsid w:val="00741653"/>
    <w:rsid w:val="007416D2"/>
    <w:rsid w:val="00741C03"/>
    <w:rsid w:val="00741F67"/>
    <w:rsid w:val="00742061"/>
    <w:rsid w:val="007420AC"/>
    <w:rsid w:val="00742264"/>
    <w:rsid w:val="007423BC"/>
    <w:rsid w:val="00742677"/>
    <w:rsid w:val="007426C7"/>
    <w:rsid w:val="007426FB"/>
    <w:rsid w:val="0074270C"/>
    <w:rsid w:val="0074285A"/>
    <w:rsid w:val="00742BA2"/>
    <w:rsid w:val="00742F5B"/>
    <w:rsid w:val="00743141"/>
    <w:rsid w:val="0074381B"/>
    <w:rsid w:val="007438D0"/>
    <w:rsid w:val="0074390F"/>
    <w:rsid w:val="0074395D"/>
    <w:rsid w:val="00743AAF"/>
    <w:rsid w:val="007441D0"/>
    <w:rsid w:val="00744200"/>
    <w:rsid w:val="0074426B"/>
    <w:rsid w:val="0074435E"/>
    <w:rsid w:val="0074474D"/>
    <w:rsid w:val="00744E37"/>
    <w:rsid w:val="00744ECE"/>
    <w:rsid w:val="00744F0A"/>
    <w:rsid w:val="00744F5D"/>
    <w:rsid w:val="00745382"/>
    <w:rsid w:val="00745657"/>
    <w:rsid w:val="007457E8"/>
    <w:rsid w:val="00745916"/>
    <w:rsid w:val="00745A00"/>
    <w:rsid w:val="00745F0E"/>
    <w:rsid w:val="00745F9B"/>
    <w:rsid w:val="00746244"/>
    <w:rsid w:val="007463F4"/>
    <w:rsid w:val="00746519"/>
    <w:rsid w:val="007466EF"/>
    <w:rsid w:val="00746A94"/>
    <w:rsid w:val="00746B29"/>
    <w:rsid w:val="00746CD8"/>
    <w:rsid w:val="00747497"/>
    <w:rsid w:val="00747C31"/>
    <w:rsid w:val="00747C56"/>
    <w:rsid w:val="00747CF5"/>
    <w:rsid w:val="007503CF"/>
    <w:rsid w:val="00750549"/>
    <w:rsid w:val="00750A2D"/>
    <w:rsid w:val="00750D25"/>
    <w:rsid w:val="00750D6C"/>
    <w:rsid w:val="00750F6B"/>
    <w:rsid w:val="007511A6"/>
    <w:rsid w:val="0075144A"/>
    <w:rsid w:val="00751474"/>
    <w:rsid w:val="00751579"/>
    <w:rsid w:val="007516D5"/>
    <w:rsid w:val="00751AB7"/>
    <w:rsid w:val="00751B85"/>
    <w:rsid w:val="00751BB5"/>
    <w:rsid w:val="00751E1D"/>
    <w:rsid w:val="00752524"/>
    <w:rsid w:val="00752662"/>
    <w:rsid w:val="00752838"/>
    <w:rsid w:val="00752C14"/>
    <w:rsid w:val="00753431"/>
    <w:rsid w:val="007535C2"/>
    <w:rsid w:val="00753B72"/>
    <w:rsid w:val="00753D9D"/>
    <w:rsid w:val="007547C4"/>
    <w:rsid w:val="00754899"/>
    <w:rsid w:val="0075490C"/>
    <w:rsid w:val="00754B6F"/>
    <w:rsid w:val="00754F65"/>
    <w:rsid w:val="007550A9"/>
    <w:rsid w:val="007550F3"/>
    <w:rsid w:val="00755B64"/>
    <w:rsid w:val="00755D96"/>
    <w:rsid w:val="007560FC"/>
    <w:rsid w:val="0075660E"/>
    <w:rsid w:val="0075662B"/>
    <w:rsid w:val="00756677"/>
    <w:rsid w:val="007566EE"/>
    <w:rsid w:val="007567A3"/>
    <w:rsid w:val="0075716B"/>
    <w:rsid w:val="007574C7"/>
    <w:rsid w:val="0075754F"/>
    <w:rsid w:val="007575E8"/>
    <w:rsid w:val="0075777E"/>
    <w:rsid w:val="00757AC9"/>
    <w:rsid w:val="00757DEE"/>
    <w:rsid w:val="00757EE6"/>
    <w:rsid w:val="007600D8"/>
    <w:rsid w:val="007600F2"/>
    <w:rsid w:val="00760144"/>
    <w:rsid w:val="00760216"/>
    <w:rsid w:val="007602BC"/>
    <w:rsid w:val="007603B1"/>
    <w:rsid w:val="007604F2"/>
    <w:rsid w:val="00760569"/>
    <w:rsid w:val="00760707"/>
    <w:rsid w:val="007608C6"/>
    <w:rsid w:val="007609DC"/>
    <w:rsid w:val="00760A75"/>
    <w:rsid w:val="007612CC"/>
    <w:rsid w:val="007613C1"/>
    <w:rsid w:val="0076144C"/>
    <w:rsid w:val="0076159A"/>
    <w:rsid w:val="007616A9"/>
    <w:rsid w:val="0076172D"/>
    <w:rsid w:val="007618FC"/>
    <w:rsid w:val="00761B11"/>
    <w:rsid w:val="00761C30"/>
    <w:rsid w:val="00761C57"/>
    <w:rsid w:val="00761FAC"/>
    <w:rsid w:val="00762248"/>
    <w:rsid w:val="007622CE"/>
    <w:rsid w:val="0076247A"/>
    <w:rsid w:val="007624A5"/>
    <w:rsid w:val="00762559"/>
    <w:rsid w:val="007625BA"/>
    <w:rsid w:val="007625C0"/>
    <w:rsid w:val="007625EA"/>
    <w:rsid w:val="00762802"/>
    <w:rsid w:val="00762E51"/>
    <w:rsid w:val="00762E9E"/>
    <w:rsid w:val="00762F08"/>
    <w:rsid w:val="00762F72"/>
    <w:rsid w:val="00763616"/>
    <w:rsid w:val="00763707"/>
    <w:rsid w:val="007637CE"/>
    <w:rsid w:val="007638CF"/>
    <w:rsid w:val="00763A5C"/>
    <w:rsid w:val="00763AF2"/>
    <w:rsid w:val="00763DB9"/>
    <w:rsid w:val="00763DE9"/>
    <w:rsid w:val="007640A6"/>
    <w:rsid w:val="007641EE"/>
    <w:rsid w:val="007642A2"/>
    <w:rsid w:val="007644A9"/>
    <w:rsid w:val="007648D7"/>
    <w:rsid w:val="00764D5C"/>
    <w:rsid w:val="00764EB6"/>
    <w:rsid w:val="00765078"/>
    <w:rsid w:val="007657AC"/>
    <w:rsid w:val="007659BA"/>
    <w:rsid w:val="007659C3"/>
    <w:rsid w:val="00765A2E"/>
    <w:rsid w:val="00765DAF"/>
    <w:rsid w:val="00765F12"/>
    <w:rsid w:val="0076609C"/>
    <w:rsid w:val="007660BB"/>
    <w:rsid w:val="00766363"/>
    <w:rsid w:val="0076658D"/>
    <w:rsid w:val="007668D1"/>
    <w:rsid w:val="00767004"/>
    <w:rsid w:val="00767576"/>
    <w:rsid w:val="007678AE"/>
    <w:rsid w:val="00767D09"/>
    <w:rsid w:val="00767F67"/>
    <w:rsid w:val="007703CD"/>
    <w:rsid w:val="0077076D"/>
    <w:rsid w:val="007709D4"/>
    <w:rsid w:val="00770AD3"/>
    <w:rsid w:val="00770D2F"/>
    <w:rsid w:val="00770DB0"/>
    <w:rsid w:val="00770E45"/>
    <w:rsid w:val="00770F0A"/>
    <w:rsid w:val="00770FEC"/>
    <w:rsid w:val="00771007"/>
    <w:rsid w:val="00771029"/>
    <w:rsid w:val="007712DD"/>
    <w:rsid w:val="00771346"/>
    <w:rsid w:val="00771846"/>
    <w:rsid w:val="0077199E"/>
    <w:rsid w:val="00771A40"/>
    <w:rsid w:val="00771AE9"/>
    <w:rsid w:val="00771DB0"/>
    <w:rsid w:val="00772244"/>
    <w:rsid w:val="0077234F"/>
    <w:rsid w:val="007723BF"/>
    <w:rsid w:val="00772410"/>
    <w:rsid w:val="00772A6C"/>
    <w:rsid w:val="00772C9B"/>
    <w:rsid w:val="00772CA6"/>
    <w:rsid w:val="00772EA6"/>
    <w:rsid w:val="007731BF"/>
    <w:rsid w:val="007732CB"/>
    <w:rsid w:val="0077330A"/>
    <w:rsid w:val="00773417"/>
    <w:rsid w:val="007734ED"/>
    <w:rsid w:val="00773514"/>
    <w:rsid w:val="0077386D"/>
    <w:rsid w:val="0077388A"/>
    <w:rsid w:val="007739B9"/>
    <w:rsid w:val="00773D9F"/>
    <w:rsid w:val="0077413B"/>
    <w:rsid w:val="00774177"/>
    <w:rsid w:val="0077434B"/>
    <w:rsid w:val="0077454D"/>
    <w:rsid w:val="007745DE"/>
    <w:rsid w:val="00774650"/>
    <w:rsid w:val="0077475B"/>
    <w:rsid w:val="007748BC"/>
    <w:rsid w:val="0077497B"/>
    <w:rsid w:val="00774DDF"/>
    <w:rsid w:val="00774E70"/>
    <w:rsid w:val="00775119"/>
    <w:rsid w:val="00775475"/>
    <w:rsid w:val="00775693"/>
    <w:rsid w:val="00775958"/>
    <w:rsid w:val="00775D6B"/>
    <w:rsid w:val="00776077"/>
    <w:rsid w:val="007763C4"/>
    <w:rsid w:val="007763CB"/>
    <w:rsid w:val="00776411"/>
    <w:rsid w:val="00776639"/>
    <w:rsid w:val="007766D5"/>
    <w:rsid w:val="007767E6"/>
    <w:rsid w:val="00776F6A"/>
    <w:rsid w:val="00777051"/>
    <w:rsid w:val="007771BC"/>
    <w:rsid w:val="007773B4"/>
    <w:rsid w:val="00777545"/>
    <w:rsid w:val="00777552"/>
    <w:rsid w:val="007779E9"/>
    <w:rsid w:val="00777BFD"/>
    <w:rsid w:val="00777CC6"/>
    <w:rsid w:val="00780568"/>
    <w:rsid w:val="0078058A"/>
    <w:rsid w:val="00780874"/>
    <w:rsid w:val="00780B36"/>
    <w:rsid w:val="00780BC4"/>
    <w:rsid w:val="00780D76"/>
    <w:rsid w:val="00780EFD"/>
    <w:rsid w:val="007812CA"/>
    <w:rsid w:val="0078151B"/>
    <w:rsid w:val="00781A17"/>
    <w:rsid w:val="00781B73"/>
    <w:rsid w:val="00781ECB"/>
    <w:rsid w:val="00782084"/>
    <w:rsid w:val="00782632"/>
    <w:rsid w:val="00782853"/>
    <w:rsid w:val="007829C2"/>
    <w:rsid w:val="00782ED6"/>
    <w:rsid w:val="00783072"/>
    <w:rsid w:val="00783312"/>
    <w:rsid w:val="007833F4"/>
    <w:rsid w:val="007836F0"/>
    <w:rsid w:val="007837CC"/>
    <w:rsid w:val="007839E5"/>
    <w:rsid w:val="00783A33"/>
    <w:rsid w:val="00783F0B"/>
    <w:rsid w:val="00783FAC"/>
    <w:rsid w:val="007841E5"/>
    <w:rsid w:val="007846DE"/>
    <w:rsid w:val="007847F4"/>
    <w:rsid w:val="00784A77"/>
    <w:rsid w:val="00784C6D"/>
    <w:rsid w:val="0078577D"/>
    <w:rsid w:val="00785841"/>
    <w:rsid w:val="00785BA8"/>
    <w:rsid w:val="0078636D"/>
    <w:rsid w:val="007864CB"/>
    <w:rsid w:val="00786613"/>
    <w:rsid w:val="00786A09"/>
    <w:rsid w:val="00786CEB"/>
    <w:rsid w:val="00787182"/>
    <w:rsid w:val="00787416"/>
    <w:rsid w:val="007879E2"/>
    <w:rsid w:val="00787A6D"/>
    <w:rsid w:val="00787E69"/>
    <w:rsid w:val="00790033"/>
    <w:rsid w:val="0079025A"/>
    <w:rsid w:val="007902B8"/>
    <w:rsid w:val="00790308"/>
    <w:rsid w:val="007906DB"/>
    <w:rsid w:val="007906E0"/>
    <w:rsid w:val="007908F7"/>
    <w:rsid w:val="00790BC4"/>
    <w:rsid w:val="00790F70"/>
    <w:rsid w:val="00791B96"/>
    <w:rsid w:val="00791C55"/>
    <w:rsid w:val="00791DD3"/>
    <w:rsid w:val="00791EE2"/>
    <w:rsid w:val="00791EFE"/>
    <w:rsid w:val="00791F4E"/>
    <w:rsid w:val="00792391"/>
    <w:rsid w:val="00792574"/>
    <w:rsid w:val="00792933"/>
    <w:rsid w:val="00792A96"/>
    <w:rsid w:val="00792ACC"/>
    <w:rsid w:val="00792BB2"/>
    <w:rsid w:val="0079305B"/>
    <w:rsid w:val="00793225"/>
    <w:rsid w:val="00793479"/>
    <w:rsid w:val="00793653"/>
    <w:rsid w:val="00793806"/>
    <w:rsid w:val="00793825"/>
    <w:rsid w:val="00793922"/>
    <w:rsid w:val="00793B3B"/>
    <w:rsid w:val="00793DBD"/>
    <w:rsid w:val="00793E6E"/>
    <w:rsid w:val="007940CE"/>
    <w:rsid w:val="007940DA"/>
    <w:rsid w:val="0079413E"/>
    <w:rsid w:val="00794378"/>
    <w:rsid w:val="0079464A"/>
    <w:rsid w:val="00794818"/>
    <w:rsid w:val="007949E2"/>
    <w:rsid w:val="00794CFC"/>
    <w:rsid w:val="0079538A"/>
    <w:rsid w:val="007958E8"/>
    <w:rsid w:val="00795957"/>
    <w:rsid w:val="00795B2E"/>
    <w:rsid w:val="00795B5F"/>
    <w:rsid w:val="00796209"/>
    <w:rsid w:val="007962FC"/>
    <w:rsid w:val="0079634A"/>
    <w:rsid w:val="00796480"/>
    <w:rsid w:val="0079656A"/>
    <w:rsid w:val="007965E7"/>
    <w:rsid w:val="00796976"/>
    <w:rsid w:val="00796A96"/>
    <w:rsid w:val="00796B1D"/>
    <w:rsid w:val="00796BD5"/>
    <w:rsid w:val="00796D0E"/>
    <w:rsid w:val="0079722C"/>
    <w:rsid w:val="007972FA"/>
    <w:rsid w:val="00797437"/>
    <w:rsid w:val="0079751E"/>
    <w:rsid w:val="00797547"/>
    <w:rsid w:val="0079766C"/>
    <w:rsid w:val="0079783F"/>
    <w:rsid w:val="00797CB4"/>
    <w:rsid w:val="00797DC4"/>
    <w:rsid w:val="00797DE3"/>
    <w:rsid w:val="00797EEE"/>
    <w:rsid w:val="007A0184"/>
    <w:rsid w:val="007A0202"/>
    <w:rsid w:val="007A020A"/>
    <w:rsid w:val="007A0260"/>
    <w:rsid w:val="007A083A"/>
    <w:rsid w:val="007A0981"/>
    <w:rsid w:val="007A0F45"/>
    <w:rsid w:val="007A0F83"/>
    <w:rsid w:val="007A0FC6"/>
    <w:rsid w:val="007A1224"/>
    <w:rsid w:val="007A1515"/>
    <w:rsid w:val="007A165A"/>
    <w:rsid w:val="007A19C3"/>
    <w:rsid w:val="007A1AA9"/>
    <w:rsid w:val="007A1BA5"/>
    <w:rsid w:val="007A1D56"/>
    <w:rsid w:val="007A2109"/>
    <w:rsid w:val="007A211A"/>
    <w:rsid w:val="007A255B"/>
    <w:rsid w:val="007A2868"/>
    <w:rsid w:val="007A289F"/>
    <w:rsid w:val="007A2935"/>
    <w:rsid w:val="007A2A24"/>
    <w:rsid w:val="007A2A34"/>
    <w:rsid w:val="007A3217"/>
    <w:rsid w:val="007A3220"/>
    <w:rsid w:val="007A345B"/>
    <w:rsid w:val="007A3494"/>
    <w:rsid w:val="007A353C"/>
    <w:rsid w:val="007A35B4"/>
    <w:rsid w:val="007A3AD1"/>
    <w:rsid w:val="007A3B70"/>
    <w:rsid w:val="007A3C28"/>
    <w:rsid w:val="007A4074"/>
    <w:rsid w:val="007A4256"/>
    <w:rsid w:val="007A42C3"/>
    <w:rsid w:val="007A43FC"/>
    <w:rsid w:val="007A44D3"/>
    <w:rsid w:val="007A45E8"/>
    <w:rsid w:val="007A4777"/>
    <w:rsid w:val="007A477D"/>
    <w:rsid w:val="007A4C94"/>
    <w:rsid w:val="007A50F7"/>
    <w:rsid w:val="007A51B7"/>
    <w:rsid w:val="007A5582"/>
    <w:rsid w:val="007A5BFE"/>
    <w:rsid w:val="007A6149"/>
    <w:rsid w:val="007A6DDF"/>
    <w:rsid w:val="007A70BA"/>
    <w:rsid w:val="007A70BE"/>
    <w:rsid w:val="007A70E9"/>
    <w:rsid w:val="007A728B"/>
    <w:rsid w:val="007A735E"/>
    <w:rsid w:val="007A74F9"/>
    <w:rsid w:val="007A7555"/>
    <w:rsid w:val="007A7E3C"/>
    <w:rsid w:val="007A7EB3"/>
    <w:rsid w:val="007A7FF4"/>
    <w:rsid w:val="007B017A"/>
    <w:rsid w:val="007B01E4"/>
    <w:rsid w:val="007B0318"/>
    <w:rsid w:val="007B0516"/>
    <w:rsid w:val="007B069C"/>
    <w:rsid w:val="007B08BC"/>
    <w:rsid w:val="007B09CD"/>
    <w:rsid w:val="007B0AED"/>
    <w:rsid w:val="007B0BAB"/>
    <w:rsid w:val="007B0D53"/>
    <w:rsid w:val="007B11AC"/>
    <w:rsid w:val="007B1665"/>
    <w:rsid w:val="007B178B"/>
    <w:rsid w:val="007B193B"/>
    <w:rsid w:val="007B1B2D"/>
    <w:rsid w:val="007B2004"/>
    <w:rsid w:val="007B23FB"/>
    <w:rsid w:val="007B2462"/>
    <w:rsid w:val="007B2633"/>
    <w:rsid w:val="007B2C0B"/>
    <w:rsid w:val="007B3A16"/>
    <w:rsid w:val="007B3D81"/>
    <w:rsid w:val="007B3E9F"/>
    <w:rsid w:val="007B3FCC"/>
    <w:rsid w:val="007B4124"/>
    <w:rsid w:val="007B42F8"/>
    <w:rsid w:val="007B4300"/>
    <w:rsid w:val="007B4430"/>
    <w:rsid w:val="007B4532"/>
    <w:rsid w:val="007B4825"/>
    <w:rsid w:val="007B4B83"/>
    <w:rsid w:val="007B4EEF"/>
    <w:rsid w:val="007B5186"/>
    <w:rsid w:val="007B518A"/>
    <w:rsid w:val="007B51E4"/>
    <w:rsid w:val="007B534E"/>
    <w:rsid w:val="007B549E"/>
    <w:rsid w:val="007B5593"/>
    <w:rsid w:val="007B57FF"/>
    <w:rsid w:val="007B58FD"/>
    <w:rsid w:val="007B59A5"/>
    <w:rsid w:val="007B59BB"/>
    <w:rsid w:val="007B5AB5"/>
    <w:rsid w:val="007B62E3"/>
    <w:rsid w:val="007B6543"/>
    <w:rsid w:val="007B6655"/>
    <w:rsid w:val="007B678A"/>
    <w:rsid w:val="007B6920"/>
    <w:rsid w:val="007B6D22"/>
    <w:rsid w:val="007B6DB1"/>
    <w:rsid w:val="007B6E67"/>
    <w:rsid w:val="007B70E2"/>
    <w:rsid w:val="007B72E1"/>
    <w:rsid w:val="007B73A0"/>
    <w:rsid w:val="007B7404"/>
    <w:rsid w:val="007B74DE"/>
    <w:rsid w:val="007B7561"/>
    <w:rsid w:val="007B7589"/>
    <w:rsid w:val="007B7734"/>
    <w:rsid w:val="007B7CB9"/>
    <w:rsid w:val="007C0060"/>
    <w:rsid w:val="007C035A"/>
    <w:rsid w:val="007C0422"/>
    <w:rsid w:val="007C047C"/>
    <w:rsid w:val="007C0521"/>
    <w:rsid w:val="007C05ED"/>
    <w:rsid w:val="007C1386"/>
    <w:rsid w:val="007C16FF"/>
    <w:rsid w:val="007C1C15"/>
    <w:rsid w:val="007C2182"/>
    <w:rsid w:val="007C225A"/>
    <w:rsid w:val="007C238A"/>
    <w:rsid w:val="007C281C"/>
    <w:rsid w:val="007C2901"/>
    <w:rsid w:val="007C2C35"/>
    <w:rsid w:val="007C2D14"/>
    <w:rsid w:val="007C30FC"/>
    <w:rsid w:val="007C31F2"/>
    <w:rsid w:val="007C349D"/>
    <w:rsid w:val="007C34E5"/>
    <w:rsid w:val="007C3A59"/>
    <w:rsid w:val="007C3E67"/>
    <w:rsid w:val="007C403B"/>
    <w:rsid w:val="007C42DF"/>
    <w:rsid w:val="007C4602"/>
    <w:rsid w:val="007C4639"/>
    <w:rsid w:val="007C4665"/>
    <w:rsid w:val="007C46C4"/>
    <w:rsid w:val="007C499E"/>
    <w:rsid w:val="007C49EF"/>
    <w:rsid w:val="007C4B7C"/>
    <w:rsid w:val="007C4BA8"/>
    <w:rsid w:val="007C4BF6"/>
    <w:rsid w:val="007C4F8B"/>
    <w:rsid w:val="007C53B8"/>
    <w:rsid w:val="007C59D0"/>
    <w:rsid w:val="007C59D6"/>
    <w:rsid w:val="007C5DB8"/>
    <w:rsid w:val="007C5EA9"/>
    <w:rsid w:val="007C63A4"/>
    <w:rsid w:val="007C67C2"/>
    <w:rsid w:val="007C6807"/>
    <w:rsid w:val="007C6855"/>
    <w:rsid w:val="007C6B4B"/>
    <w:rsid w:val="007C6C6A"/>
    <w:rsid w:val="007C6DEA"/>
    <w:rsid w:val="007C6F7C"/>
    <w:rsid w:val="007C7127"/>
    <w:rsid w:val="007C71D8"/>
    <w:rsid w:val="007C7C93"/>
    <w:rsid w:val="007D0242"/>
    <w:rsid w:val="007D02E2"/>
    <w:rsid w:val="007D040B"/>
    <w:rsid w:val="007D0527"/>
    <w:rsid w:val="007D0B10"/>
    <w:rsid w:val="007D0E9C"/>
    <w:rsid w:val="007D0F62"/>
    <w:rsid w:val="007D1323"/>
    <w:rsid w:val="007D199F"/>
    <w:rsid w:val="007D19DD"/>
    <w:rsid w:val="007D1BE7"/>
    <w:rsid w:val="007D1C88"/>
    <w:rsid w:val="007D1E8C"/>
    <w:rsid w:val="007D1F70"/>
    <w:rsid w:val="007D1FE4"/>
    <w:rsid w:val="007D22A6"/>
    <w:rsid w:val="007D2582"/>
    <w:rsid w:val="007D263C"/>
    <w:rsid w:val="007D3025"/>
    <w:rsid w:val="007D3237"/>
    <w:rsid w:val="007D3455"/>
    <w:rsid w:val="007D347A"/>
    <w:rsid w:val="007D3551"/>
    <w:rsid w:val="007D3644"/>
    <w:rsid w:val="007D37F5"/>
    <w:rsid w:val="007D3B77"/>
    <w:rsid w:val="007D3D11"/>
    <w:rsid w:val="007D42A5"/>
    <w:rsid w:val="007D431B"/>
    <w:rsid w:val="007D4402"/>
    <w:rsid w:val="007D4411"/>
    <w:rsid w:val="007D4481"/>
    <w:rsid w:val="007D46F8"/>
    <w:rsid w:val="007D47FC"/>
    <w:rsid w:val="007D4815"/>
    <w:rsid w:val="007D4B71"/>
    <w:rsid w:val="007D4E9A"/>
    <w:rsid w:val="007D4FC7"/>
    <w:rsid w:val="007D50C1"/>
    <w:rsid w:val="007D52F2"/>
    <w:rsid w:val="007D55DF"/>
    <w:rsid w:val="007D569E"/>
    <w:rsid w:val="007D56A4"/>
    <w:rsid w:val="007D59E3"/>
    <w:rsid w:val="007D5DB2"/>
    <w:rsid w:val="007D5F17"/>
    <w:rsid w:val="007D601D"/>
    <w:rsid w:val="007D6327"/>
    <w:rsid w:val="007D6455"/>
    <w:rsid w:val="007D6987"/>
    <w:rsid w:val="007D6C42"/>
    <w:rsid w:val="007D6DB7"/>
    <w:rsid w:val="007D6E17"/>
    <w:rsid w:val="007D6E7F"/>
    <w:rsid w:val="007D6FD4"/>
    <w:rsid w:val="007D6FD8"/>
    <w:rsid w:val="007D71EB"/>
    <w:rsid w:val="007D7220"/>
    <w:rsid w:val="007D7249"/>
    <w:rsid w:val="007D731F"/>
    <w:rsid w:val="007D7AAB"/>
    <w:rsid w:val="007D7C3D"/>
    <w:rsid w:val="007D7C5E"/>
    <w:rsid w:val="007D7D8A"/>
    <w:rsid w:val="007E0033"/>
    <w:rsid w:val="007E0102"/>
    <w:rsid w:val="007E0153"/>
    <w:rsid w:val="007E0181"/>
    <w:rsid w:val="007E01EB"/>
    <w:rsid w:val="007E0325"/>
    <w:rsid w:val="007E0413"/>
    <w:rsid w:val="007E0688"/>
    <w:rsid w:val="007E07A4"/>
    <w:rsid w:val="007E080A"/>
    <w:rsid w:val="007E0ACA"/>
    <w:rsid w:val="007E0ACF"/>
    <w:rsid w:val="007E10A3"/>
    <w:rsid w:val="007E10D2"/>
    <w:rsid w:val="007E1224"/>
    <w:rsid w:val="007E1359"/>
    <w:rsid w:val="007E1476"/>
    <w:rsid w:val="007E1834"/>
    <w:rsid w:val="007E188B"/>
    <w:rsid w:val="007E18C8"/>
    <w:rsid w:val="007E1BA4"/>
    <w:rsid w:val="007E1E8F"/>
    <w:rsid w:val="007E204F"/>
    <w:rsid w:val="007E277E"/>
    <w:rsid w:val="007E27F5"/>
    <w:rsid w:val="007E2B42"/>
    <w:rsid w:val="007E2C19"/>
    <w:rsid w:val="007E2CDE"/>
    <w:rsid w:val="007E2CF7"/>
    <w:rsid w:val="007E2D39"/>
    <w:rsid w:val="007E2EE0"/>
    <w:rsid w:val="007E302C"/>
    <w:rsid w:val="007E30A4"/>
    <w:rsid w:val="007E315E"/>
    <w:rsid w:val="007E3339"/>
    <w:rsid w:val="007E34A4"/>
    <w:rsid w:val="007E35E4"/>
    <w:rsid w:val="007E35ED"/>
    <w:rsid w:val="007E37A1"/>
    <w:rsid w:val="007E3A9C"/>
    <w:rsid w:val="007E3D0A"/>
    <w:rsid w:val="007E4119"/>
    <w:rsid w:val="007E4330"/>
    <w:rsid w:val="007E4371"/>
    <w:rsid w:val="007E4875"/>
    <w:rsid w:val="007E4A22"/>
    <w:rsid w:val="007E4FD1"/>
    <w:rsid w:val="007E5086"/>
    <w:rsid w:val="007E5191"/>
    <w:rsid w:val="007E55DC"/>
    <w:rsid w:val="007E57E7"/>
    <w:rsid w:val="007E60C0"/>
    <w:rsid w:val="007E620A"/>
    <w:rsid w:val="007E622D"/>
    <w:rsid w:val="007E6438"/>
    <w:rsid w:val="007E65FB"/>
    <w:rsid w:val="007E66AC"/>
    <w:rsid w:val="007E698C"/>
    <w:rsid w:val="007E69A9"/>
    <w:rsid w:val="007E6A7A"/>
    <w:rsid w:val="007E6B40"/>
    <w:rsid w:val="007E6B48"/>
    <w:rsid w:val="007E6D72"/>
    <w:rsid w:val="007E6D82"/>
    <w:rsid w:val="007E7087"/>
    <w:rsid w:val="007E714F"/>
    <w:rsid w:val="007E75F0"/>
    <w:rsid w:val="007E75F6"/>
    <w:rsid w:val="007E79C3"/>
    <w:rsid w:val="007E7D05"/>
    <w:rsid w:val="007F00E5"/>
    <w:rsid w:val="007F0283"/>
    <w:rsid w:val="007F031E"/>
    <w:rsid w:val="007F090C"/>
    <w:rsid w:val="007F0C1B"/>
    <w:rsid w:val="007F0D30"/>
    <w:rsid w:val="007F0D6B"/>
    <w:rsid w:val="007F0D74"/>
    <w:rsid w:val="007F1227"/>
    <w:rsid w:val="007F137B"/>
    <w:rsid w:val="007F1534"/>
    <w:rsid w:val="007F1621"/>
    <w:rsid w:val="007F1699"/>
    <w:rsid w:val="007F18E2"/>
    <w:rsid w:val="007F1E64"/>
    <w:rsid w:val="007F1ED9"/>
    <w:rsid w:val="007F1F09"/>
    <w:rsid w:val="007F2276"/>
    <w:rsid w:val="007F23D8"/>
    <w:rsid w:val="007F275F"/>
    <w:rsid w:val="007F27BC"/>
    <w:rsid w:val="007F2DF7"/>
    <w:rsid w:val="007F3153"/>
    <w:rsid w:val="007F36ED"/>
    <w:rsid w:val="007F3871"/>
    <w:rsid w:val="007F3AC8"/>
    <w:rsid w:val="007F3B36"/>
    <w:rsid w:val="007F3DCF"/>
    <w:rsid w:val="007F3FA2"/>
    <w:rsid w:val="007F42E7"/>
    <w:rsid w:val="007F431B"/>
    <w:rsid w:val="007F4361"/>
    <w:rsid w:val="007F447E"/>
    <w:rsid w:val="007F474C"/>
    <w:rsid w:val="007F4A4C"/>
    <w:rsid w:val="007F4B17"/>
    <w:rsid w:val="007F4C7E"/>
    <w:rsid w:val="007F4DA9"/>
    <w:rsid w:val="007F5064"/>
    <w:rsid w:val="007F540B"/>
    <w:rsid w:val="007F567C"/>
    <w:rsid w:val="007F5BCD"/>
    <w:rsid w:val="007F5D13"/>
    <w:rsid w:val="007F5E15"/>
    <w:rsid w:val="007F5F91"/>
    <w:rsid w:val="007F60E6"/>
    <w:rsid w:val="007F612D"/>
    <w:rsid w:val="007F63A7"/>
    <w:rsid w:val="007F64AC"/>
    <w:rsid w:val="007F65D3"/>
    <w:rsid w:val="007F6755"/>
    <w:rsid w:val="007F6A6F"/>
    <w:rsid w:val="007F6ABC"/>
    <w:rsid w:val="007F6C74"/>
    <w:rsid w:val="007F6D5C"/>
    <w:rsid w:val="007F6E27"/>
    <w:rsid w:val="007F73BC"/>
    <w:rsid w:val="007F791D"/>
    <w:rsid w:val="007F7D52"/>
    <w:rsid w:val="007F7E3A"/>
    <w:rsid w:val="007F7ED9"/>
    <w:rsid w:val="007F7F55"/>
    <w:rsid w:val="00800349"/>
    <w:rsid w:val="0080035F"/>
    <w:rsid w:val="0080059C"/>
    <w:rsid w:val="008005C5"/>
    <w:rsid w:val="00800AD2"/>
    <w:rsid w:val="00800D07"/>
    <w:rsid w:val="008010D9"/>
    <w:rsid w:val="0080140C"/>
    <w:rsid w:val="00801481"/>
    <w:rsid w:val="00801531"/>
    <w:rsid w:val="00801678"/>
    <w:rsid w:val="008016BE"/>
    <w:rsid w:val="008016FC"/>
    <w:rsid w:val="008017AA"/>
    <w:rsid w:val="008018FB"/>
    <w:rsid w:val="00801929"/>
    <w:rsid w:val="0080212E"/>
    <w:rsid w:val="0080216A"/>
    <w:rsid w:val="0080261A"/>
    <w:rsid w:val="0080269D"/>
    <w:rsid w:val="008029AC"/>
    <w:rsid w:val="00802F31"/>
    <w:rsid w:val="00802FB8"/>
    <w:rsid w:val="0080311E"/>
    <w:rsid w:val="00803158"/>
    <w:rsid w:val="008031AF"/>
    <w:rsid w:val="0080370C"/>
    <w:rsid w:val="00803F85"/>
    <w:rsid w:val="0080415E"/>
    <w:rsid w:val="008043D5"/>
    <w:rsid w:val="00804682"/>
    <w:rsid w:val="00804A1F"/>
    <w:rsid w:val="00804A5C"/>
    <w:rsid w:val="00804F8B"/>
    <w:rsid w:val="008050BE"/>
    <w:rsid w:val="00805157"/>
    <w:rsid w:val="008052D0"/>
    <w:rsid w:val="008057D4"/>
    <w:rsid w:val="0080593E"/>
    <w:rsid w:val="00805A12"/>
    <w:rsid w:val="00805EC6"/>
    <w:rsid w:val="00806182"/>
    <w:rsid w:val="008063B4"/>
    <w:rsid w:val="008063EE"/>
    <w:rsid w:val="00806CAB"/>
    <w:rsid w:val="00806D88"/>
    <w:rsid w:val="00806EB9"/>
    <w:rsid w:val="00806ECF"/>
    <w:rsid w:val="0080705C"/>
    <w:rsid w:val="00807963"/>
    <w:rsid w:val="00807B7E"/>
    <w:rsid w:val="00807C6B"/>
    <w:rsid w:val="00807EC5"/>
    <w:rsid w:val="00807FAF"/>
    <w:rsid w:val="008100F1"/>
    <w:rsid w:val="008104BA"/>
    <w:rsid w:val="0081054A"/>
    <w:rsid w:val="008108EE"/>
    <w:rsid w:val="00810A10"/>
    <w:rsid w:val="00810B11"/>
    <w:rsid w:val="00810D21"/>
    <w:rsid w:val="008110B9"/>
    <w:rsid w:val="00811423"/>
    <w:rsid w:val="00811C58"/>
    <w:rsid w:val="00811E02"/>
    <w:rsid w:val="00811FC4"/>
    <w:rsid w:val="00812167"/>
    <w:rsid w:val="008125F0"/>
    <w:rsid w:val="00812701"/>
    <w:rsid w:val="008129AD"/>
    <w:rsid w:val="00812A15"/>
    <w:rsid w:val="00812BFB"/>
    <w:rsid w:val="00812C38"/>
    <w:rsid w:val="00812C45"/>
    <w:rsid w:val="00812CCF"/>
    <w:rsid w:val="00812D89"/>
    <w:rsid w:val="008131DD"/>
    <w:rsid w:val="008136F0"/>
    <w:rsid w:val="008138B9"/>
    <w:rsid w:val="00813C3F"/>
    <w:rsid w:val="00813C70"/>
    <w:rsid w:val="00813F77"/>
    <w:rsid w:val="00813FDF"/>
    <w:rsid w:val="0081416C"/>
    <w:rsid w:val="0081416E"/>
    <w:rsid w:val="008141C6"/>
    <w:rsid w:val="008141E7"/>
    <w:rsid w:val="008142A2"/>
    <w:rsid w:val="0081449C"/>
    <w:rsid w:val="0081467B"/>
    <w:rsid w:val="008146DD"/>
    <w:rsid w:val="008147B9"/>
    <w:rsid w:val="00814831"/>
    <w:rsid w:val="00814849"/>
    <w:rsid w:val="00814E5F"/>
    <w:rsid w:val="00814EFC"/>
    <w:rsid w:val="00814F43"/>
    <w:rsid w:val="00815439"/>
    <w:rsid w:val="00815794"/>
    <w:rsid w:val="00815C7A"/>
    <w:rsid w:val="00815EB8"/>
    <w:rsid w:val="00815ECB"/>
    <w:rsid w:val="008163B1"/>
    <w:rsid w:val="00816920"/>
    <w:rsid w:val="0081694D"/>
    <w:rsid w:val="00816DFF"/>
    <w:rsid w:val="00816E49"/>
    <w:rsid w:val="00816F02"/>
    <w:rsid w:val="00816FA5"/>
    <w:rsid w:val="00817051"/>
    <w:rsid w:val="00817228"/>
    <w:rsid w:val="008174D6"/>
    <w:rsid w:val="008175C7"/>
    <w:rsid w:val="0081760C"/>
    <w:rsid w:val="00817B66"/>
    <w:rsid w:val="008203BF"/>
    <w:rsid w:val="00820489"/>
    <w:rsid w:val="008207E7"/>
    <w:rsid w:val="00820930"/>
    <w:rsid w:val="00820AA2"/>
    <w:rsid w:val="00820BFF"/>
    <w:rsid w:val="00820D1E"/>
    <w:rsid w:val="00820D8D"/>
    <w:rsid w:val="00820F4A"/>
    <w:rsid w:val="00821060"/>
    <w:rsid w:val="0082123B"/>
    <w:rsid w:val="0082193E"/>
    <w:rsid w:val="00821BD3"/>
    <w:rsid w:val="00821E4C"/>
    <w:rsid w:val="0082201F"/>
    <w:rsid w:val="0082212E"/>
    <w:rsid w:val="008222E7"/>
    <w:rsid w:val="0082237A"/>
    <w:rsid w:val="008224E6"/>
    <w:rsid w:val="00822517"/>
    <w:rsid w:val="0082289A"/>
    <w:rsid w:val="00822ADE"/>
    <w:rsid w:val="00822DB5"/>
    <w:rsid w:val="00823025"/>
    <w:rsid w:val="0082339D"/>
    <w:rsid w:val="0082378F"/>
    <w:rsid w:val="008237C9"/>
    <w:rsid w:val="00823917"/>
    <w:rsid w:val="00823C27"/>
    <w:rsid w:val="00824209"/>
    <w:rsid w:val="0082497B"/>
    <w:rsid w:val="00824B0B"/>
    <w:rsid w:val="00824CE3"/>
    <w:rsid w:val="00824DE6"/>
    <w:rsid w:val="00824FE0"/>
    <w:rsid w:val="008251A4"/>
    <w:rsid w:val="008251EC"/>
    <w:rsid w:val="00825532"/>
    <w:rsid w:val="00825ADF"/>
    <w:rsid w:val="00825BF6"/>
    <w:rsid w:val="00825C1F"/>
    <w:rsid w:val="00825C41"/>
    <w:rsid w:val="00825C7B"/>
    <w:rsid w:val="00825EE9"/>
    <w:rsid w:val="008263ED"/>
    <w:rsid w:val="00826457"/>
    <w:rsid w:val="00826509"/>
    <w:rsid w:val="008267EC"/>
    <w:rsid w:val="00826838"/>
    <w:rsid w:val="008268AB"/>
    <w:rsid w:val="00826959"/>
    <w:rsid w:val="00826996"/>
    <w:rsid w:val="008269D1"/>
    <w:rsid w:val="00826E35"/>
    <w:rsid w:val="0082718A"/>
    <w:rsid w:val="008272D1"/>
    <w:rsid w:val="0082732D"/>
    <w:rsid w:val="00827C8B"/>
    <w:rsid w:val="00827CA0"/>
    <w:rsid w:val="00827EB9"/>
    <w:rsid w:val="00827F8B"/>
    <w:rsid w:val="00830018"/>
    <w:rsid w:val="008301ED"/>
    <w:rsid w:val="00830244"/>
    <w:rsid w:val="00830321"/>
    <w:rsid w:val="00830719"/>
    <w:rsid w:val="0083078F"/>
    <w:rsid w:val="00830B0D"/>
    <w:rsid w:val="00830CC2"/>
    <w:rsid w:val="00830E42"/>
    <w:rsid w:val="00831005"/>
    <w:rsid w:val="008310CB"/>
    <w:rsid w:val="00831185"/>
    <w:rsid w:val="008312AC"/>
    <w:rsid w:val="00831350"/>
    <w:rsid w:val="008316F5"/>
    <w:rsid w:val="008318C4"/>
    <w:rsid w:val="00831A86"/>
    <w:rsid w:val="008320E4"/>
    <w:rsid w:val="008321C4"/>
    <w:rsid w:val="008327B1"/>
    <w:rsid w:val="00832B59"/>
    <w:rsid w:val="00832C61"/>
    <w:rsid w:val="00832E55"/>
    <w:rsid w:val="00833141"/>
    <w:rsid w:val="008331F8"/>
    <w:rsid w:val="00833280"/>
    <w:rsid w:val="0083329A"/>
    <w:rsid w:val="00833300"/>
    <w:rsid w:val="00833C5A"/>
    <w:rsid w:val="00833D2A"/>
    <w:rsid w:val="008344BE"/>
    <w:rsid w:val="00834506"/>
    <w:rsid w:val="00834767"/>
    <w:rsid w:val="0083484D"/>
    <w:rsid w:val="00834874"/>
    <w:rsid w:val="00834A81"/>
    <w:rsid w:val="00834AED"/>
    <w:rsid w:val="00834ECF"/>
    <w:rsid w:val="008351FD"/>
    <w:rsid w:val="008352F2"/>
    <w:rsid w:val="00835396"/>
    <w:rsid w:val="008353A3"/>
    <w:rsid w:val="0083566C"/>
    <w:rsid w:val="00835739"/>
    <w:rsid w:val="00835B94"/>
    <w:rsid w:val="00835DBE"/>
    <w:rsid w:val="00836378"/>
    <w:rsid w:val="0083650E"/>
    <w:rsid w:val="008366F6"/>
    <w:rsid w:val="008370AC"/>
    <w:rsid w:val="00837189"/>
    <w:rsid w:val="008377CB"/>
    <w:rsid w:val="00837920"/>
    <w:rsid w:val="00837CCD"/>
    <w:rsid w:val="00837E3F"/>
    <w:rsid w:val="00837EB7"/>
    <w:rsid w:val="00837F19"/>
    <w:rsid w:val="008401D6"/>
    <w:rsid w:val="008402CF"/>
    <w:rsid w:val="00840301"/>
    <w:rsid w:val="008404A8"/>
    <w:rsid w:val="008404DD"/>
    <w:rsid w:val="008405CB"/>
    <w:rsid w:val="008407DD"/>
    <w:rsid w:val="0084091F"/>
    <w:rsid w:val="00840AEB"/>
    <w:rsid w:val="00840B2F"/>
    <w:rsid w:val="00840C8C"/>
    <w:rsid w:val="00840D5A"/>
    <w:rsid w:val="00840DAF"/>
    <w:rsid w:val="00841056"/>
    <w:rsid w:val="008414B3"/>
    <w:rsid w:val="00841564"/>
    <w:rsid w:val="0084168F"/>
    <w:rsid w:val="00841A19"/>
    <w:rsid w:val="00841A6C"/>
    <w:rsid w:val="00841B87"/>
    <w:rsid w:val="00841CB4"/>
    <w:rsid w:val="00841E5B"/>
    <w:rsid w:val="0084242F"/>
    <w:rsid w:val="008424D9"/>
    <w:rsid w:val="0084252D"/>
    <w:rsid w:val="00842786"/>
    <w:rsid w:val="00842B57"/>
    <w:rsid w:val="00842C24"/>
    <w:rsid w:val="00842ECF"/>
    <w:rsid w:val="00843137"/>
    <w:rsid w:val="008435BD"/>
    <w:rsid w:val="008437EC"/>
    <w:rsid w:val="008438D1"/>
    <w:rsid w:val="00843B40"/>
    <w:rsid w:val="00843BFB"/>
    <w:rsid w:val="00843EB9"/>
    <w:rsid w:val="00843ECE"/>
    <w:rsid w:val="00843F51"/>
    <w:rsid w:val="0084401F"/>
    <w:rsid w:val="00844490"/>
    <w:rsid w:val="008444F3"/>
    <w:rsid w:val="00844AFF"/>
    <w:rsid w:val="00844B9D"/>
    <w:rsid w:val="008450E0"/>
    <w:rsid w:val="0084569C"/>
    <w:rsid w:val="00845A00"/>
    <w:rsid w:val="00845D5E"/>
    <w:rsid w:val="0084632A"/>
    <w:rsid w:val="008463DD"/>
    <w:rsid w:val="00846910"/>
    <w:rsid w:val="00846B8D"/>
    <w:rsid w:val="008472E7"/>
    <w:rsid w:val="008474B5"/>
    <w:rsid w:val="00847911"/>
    <w:rsid w:val="0084797E"/>
    <w:rsid w:val="008479D0"/>
    <w:rsid w:val="00847A4E"/>
    <w:rsid w:val="00847EDA"/>
    <w:rsid w:val="00847EF5"/>
    <w:rsid w:val="00847F58"/>
    <w:rsid w:val="00847FC1"/>
    <w:rsid w:val="00850325"/>
    <w:rsid w:val="0085044E"/>
    <w:rsid w:val="00850549"/>
    <w:rsid w:val="00850695"/>
    <w:rsid w:val="00850945"/>
    <w:rsid w:val="00850DAF"/>
    <w:rsid w:val="00850E93"/>
    <w:rsid w:val="00850FBC"/>
    <w:rsid w:val="00850FD0"/>
    <w:rsid w:val="008511C0"/>
    <w:rsid w:val="0085126F"/>
    <w:rsid w:val="00851407"/>
    <w:rsid w:val="008515FC"/>
    <w:rsid w:val="00851979"/>
    <w:rsid w:val="00851EE7"/>
    <w:rsid w:val="00851F45"/>
    <w:rsid w:val="00851FB9"/>
    <w:rsid w:val="00852229"/>
    <w:rsid w:val="0085224A"/>
    <w:rsid w:val="0085251A"/>
    <w:rsid w:val="00852B98"/>
    <w:rsid w:val="00852BE1"/>
    <w:rsid w:val="00852DE1"/>
    <w:rsid w:val="00852E4C"/>
    <w:rsid w:val="00852EF6"/>
    <w:rsid w:val="00852F4B"/>
    <w:rsid w:val="00853347"/>
    <w:rsid w:val="008534F7"/>
    <w:rsid w:val="00853591"/>
    <w:rsid w:val="008538A8"/>
    <w:rsid w:val="008539DB"/>
    <w:rsid w:val="00853B1F"/>
    <w:rsid w:val="00853D8E"/>
    <w:rsid w:val="008542E4"/>
    <w:rsid w:val="008544E5"/>
    <w:rsid w:val="00854831"/>
    <w:rsid w:val="00854866"/>
    <w:rsid w:val="00854B82"/>
    <w:rsid w:val="00854BA4"/>
    <w:rsid w:val="00854C1A"/>
    <w:rsid w:val="00854C7F"/>
    <w:rsid w:val="00855017"/>
    <w:rsid w:val="00855372"/>
    <w:rsid w:val="00855BD0"/>
    <w:rsid w:val="0085613F"/>
    <w:rsid w:val="0085633D"/>
    <w:rsid w:val="00856365"/>
    <w:rsid w:val="00856367"/>
    <w:rsid w:val="00856767"/>
    <w:rsid w:val="00857089"/>
    <w:rsid w:val="0085714A"/>
    <w:rsid w:val="00857339"/>
    <w:rsid w:val="0085797A"/>
    <w:rsid w:val="00857B2C"/>
    <w:rsid w:val="00857C0A"/>
    <w:rsid w:val="0086007B"/>
    <w:rsid w:val="0086020B"/>
    <w:rsid w:val="008603C6"/>
    <w:rsid w:val="008605B7"/>
    <w:rsid w:val="00860785"/>
    <w:rsid w:val="008608E5"/>
    <w:rsid w:val="008608EC"/>
    <w:rsid w:val="0086092D"/>
    <w:rsid w:val="00860F1F"/>
    <w:rsid w:val="00860F51"/>
    <w:rsid w:val="00861660"/>
    <w:rsid w:val="00861CCC"/>
    <w:rsid w:val="00861D0A"/>
    <w:rsid w:val="00861D85"/>
    <w:rsid w:val="00861EB5"/>
    <w:rsid w:val="00862003"/>
    <w:rsid w:val="00862FC0"/>
    <w:rsid w:val="0086338B"/>
    <w:rsid w:val="00863392"/>
    <w:rsid w:val="008633BE"/>
    <w:rsid w:val="008633FC"/>
    <w:rsid w:val="0086342A"/>
    <w:rsid w:val="0086352B"/>
    <w:rsid w:val="00863A65"/>
    <w:rsid w:val="00863B2A"/>
    <w:rsid w:val="00863B4C"/>
    <w:rsid w:val="00863F35"/>
    <w:rsid w:val="00864012"/>
    <w:rsid w:val="00864434"/>
    <w:rsid w:val="008645EC"/>
    <w:rsid w:val="008647AA"/>
    <w:rsid w:val="0086482A"/>
    <w:rsid w:val="00864C51"/>
    <w:rsid w:val="00864CB7"/>
    <w:rsid w:val="00864DE1"/>
    <w:rsid w:val="00864E65"/>
    <w:rsid w:val="0086511E"/>
    <w:rsid w:val="0086549C"/>
    <w:rsid w:val="00865B48"/>
    <w:rsid w:val="00865E66"/>
    <w:rsid w:val="00866395"/>
    <w:rsid w:val="008663B7"/>
    <w:rsid w:val="00866AB4"/>
    <w:rsid w:val="00866BAD"/>
    <w:rsid w:val="00866C32"/>
    <w:rsid w:val="008671B9"/>
    <w:rsid w:val="00867377"/>
    <w:rsid w:val="0086740F"/>
    <w:rsid w:val="00867646"/>
    <w:rsid w:val="0086796B"/>
    <w:rsid w:val="00867B46"/>
    <w:rsid w:val="00867D72"/>
    <w:rsid w:val="00867E51"/>
    <w:rsid w:val="00867EE1"/>
    <w:rsid w:val="008701BF"/>
    <w:rsid w:val="00870364"/>
    <w:rsid w:val="0087050C"/>
    <w:rsid w:val="008705ED"/>
    <w:rsid w:val="0087069E"/>
    <w:rsid w:val="00870749"/>
    <w:rsid w:val="0087095E"/>
    <w:rsid w:val="00870A39"/>
    <w:rsid w:val="00870B09"/>
    <w:rsid w:val="00870B3F"/>
    <w:rsid w:val="00870B7E"/>
    <w:rsid w:val="00871102"/>
    <w:rsid w:val="0087113B"/>
    <w:rsid w:val="00871253"/>
    <w:rsid w:val="008714E2"/>
    <w:rsid w:val="00871DCC"/>
    <w:rsid w:val="0087205B"/>
    <w:rsid w:val="008720D9"/>
    <w:rsid w:val="00872174"/>
    <w:rsid w:val="008721F4"/>
    <w:rsid w:val="00872623"/>
    <w:rsid w:val="008728FE"/>
    <w:rsid w:val="008729B2"/>
    <w:rsid w:val="00872FCC"/>
    <w:rsid w:val="008732AE"/>
    <w:rsid w:val="0087333D"/>
    <w:rsid w:val="008735E7"/>
    <w:rsid w:val="00873B44"/>
    <w:rsid w:val="00873FA4"/>
    <w:rsid w:val="008741E0"/>
    <w:rsid w:val="00874206"/>
    <w:rsid w:val="008743CB"/>
    <w:rsid w:val="008743D2"/>
    <w:rsid w:val="00874477"/>
    <w:rsid w:val="008745DD"/>
    <w:rsid w:val="008746DE"/>
    <w:rsid w:val="0087494F"/>
    <w:rsid w:val="00874AE2"/>
    <w:rsid w:val="0087541B"/>
    <w:rsid w:val="00875921"/>
    <w:rsid w:val="0087594F"/>
    <w:rsid w:val="00875967"/>
    <w:rsid w:val="00875B48"/>
    <w:rsid w:val="00875B5F"/>
    <w:rsid w:val="00875B7E"/>
    <w:rsid w:val="00875B85"/>
    <w:rsid w:val="00875CF4"/>
    <w:rsid w:val="00875FBF"/>
    <w:rsid w:val="00876003"/>
    <w:rsid w:val="00876160"/>
    <w:rsid w:val="008767D9"/>
    <w:rsid w:val="008768EF"/>
    <w:rsid w:val="00876B8D"/>
    <w:rsid w:val="00876CE4"/>
    <w:rsid w:val="008770C4"/>
    <w:rsid w:val="0087713B"/>
    <w:rsid w:val="0087719C"/>
    <w:rsid w:val="008773B4"/>
    <w:rsid w:val="008773F3"/>
    <w:rsid w:val="0087746A"/>
    <w:rsid w:val="00877519"/>
    <w:rsid w:val="008777C8"/>
    <w:rsid w:val="0087780D"/>
    <w:rsid w:val="00877D39"/>
    <w:rsid w:val="00877E86"/>
    <w:rsid w:val="00880090"/>
    <w:rsid w:val="00880354"/>
    <w:rsid w:val="008805AB"/>
    <w:rsid w:val="008806DC"/>
    <w:rsid w:val="008807DE"/>
    <w:rsid w:val="0088082C"/>
    <w:rsid w:val="008808BE"/>
    <w:rsid w:val="00880A16"/>
    <w:rsid w:val="00880B1B"/>
    <w:rsid w:val="00880BDA"/>
    <w:rsid w:val="0088111E"/>
    <w:rsid w:val="008811BC"/>
    <w:rsid w:val="008813DF"/>
    <w:rsid w:val="008814FE"/>
    <w:rsid w:val="0088192B"/>
    <w:rsid w:val="00881A8A"/>
    <w:rsid w:val="00881E32"/>
    <w:rsid w:val="00881E3B"/>
    <w:rsid w:val="00882248"/>
    <w:rsid w:val="00882299"/>
    <w:rsid w:val="00882327"/>
    <w:rsid w:val="00882365"/>
    <w:rsid w:val="00882633"/>
    <w:rsid w:val="008826B4"/>
    <w:rsid w:val="008827FD"/>
    <w:rsid w:val="00882D79"/>
    <w:rsid w:val="00882E1E"/>
    <w:rsid w:val="00882F87"/>
    <w:rsid w:val="00883460"/>
    <w:rsid w:val="0088348B"/>
    <w:rsid w:val="008834F2"/>
    <w:rsid w:val="00883A4F"/>
    <w:rsid w:val="00883D39"/>
    <w:rsid w:val="00883F57"/>
    <w:rsid w:val="00883F91"/>
    <w:rsid w:val="008845FF"/>
    <w:rsid w:val="008846C8"/>
    <w:rsid w:val="00884BC3"/>
    <w:rsid w:val="00884FDB"/>
    <w:rsid w:val="00884FFC"/>
    <w:rsid w:val="00885161"/>
    <w:rsid w:val="0088581E"/>
    <w:rsid w:val="00885943"/>
    <w:rsid w:val="00885AE2"/>
    <w:rsid w:val="00885B1E"/>
    <w:rsid w:val="0088605C"/>
    <w:rsid w:val="00886106"/>
    <w:rsid w:val="00886504"/>
    <w:rsid w:val="0088657F"/>
    <w:rsid w:val="00886853"/>
    <w:rsid w:val="00886AAC"/>
    <w:rsid w:val="00887293"/>
    <w:rsid w:val="00887361"/>
    <w:rsid w:val="00887739"/>
    <w:rsid w:val="008878CA"/>
    <w:rsid w:val="00887A5D"/>
    <w:rsid w:val="00887D0A"/>
    <w:rsid w:val="00887D72"/>
    <w:rsid w:val="00887E73"/>
    <w:rsid w:val="00887F35"/>
    <w:rsid w:val="00887F48"/>
    <w:rsid w:val="00887FA1"/>
    <w:rsid w:val="008902CD"/>
    <w:rsid w:val="008906CE"/>
    <w:rsid w:val="00890B8F"/>
    <w:rsid w:val="00890E88"/>
    <w:rsid w:val="008919F3"/>
    <w:rsid w:val="0089208A"/>
    <w:rsid w:val="008920E7"/>
    <w:rsid w:val="0089211C"/>
    <w:rsid w:val="00892592"/>
    <w:rsid w:val="008925B6"/>
    <w:rsid w:val="008927C1"/>
    <w:rsid w:val="00892DCA"/>
    <w:rsid w:val="00893148"/>
    <w:rsid w:val="008931E8"/>
    <w:rsid w:val="00893231"/>
    <w:rsid w:val="00893AD7"/>
    <w:rsid w:val="00893B49"/>
    <w:rsid w:val="00893D9A"/>
    <w:rsid w:val="00893DE5"/>
    <w:rsid w:val="00893E5E"/>
    <w:rsid w:val="00893FD9"/>
    <w:rsid w:val="00893FEB"/>
    <w:rsid w:val="00894089"/>
    <w:rsid w:val="00894100"/>
    <w:rsid w:val="00894572"/>
    <w:rsid w:val="008947F4"/>
    <w:rsid w:val="008948D6"/>
    <w:rsid w:val="008948F8"/>
    <w:rsid w:val="008949E7"/>
    <w:rsid w:val="00894BCF"/>
    <w:rsid w:val="00894C80"/>
    <w:rsid w:val="00895000"/>
    <w:rsid w:val="00895040"/>
    <w:rsid w:val="00895508"/>
    <w:rsid w:val="00895649"/>
    <w:rsid w:val="0089584C"/>
    <w:rsid w:val="008959CB"/>
    <w:rsid w:val="00895CDF"/>
    <w:rsid w:val="00895E5B"/>
    <w:rsid w:val="00895EA7"/>
    <w:rsid w:val="00895FD3"/>
    <w:rsid w:val="00896088"/>
    <w:rsid w:val="008965A6"/>
    <w:rsid w:val="00896843"/>
    <w:rsid w:val="0089699A"/>
    <w:rsid w:val="008969BA"/>
    <w:rsid w:val="00896C28"/>
    <w:rsid w:val="00896DF3"/>
    <w:rsid w:val="00897004"/>
    <w:rsid w:val="0089737F"/>
    <w:rsid w:val="0089751F"/>
    <w:rsid w:val="00897524"/>
    <w:rsid w:val="00897662"/>
    <w:rsid w:val="00897675"/>
    <w:rsid w:val="00897A23"/>
    <w:rsid w:val="00897EBA"/>
    <w:rsid w:val="00897F4F"/>
    <w:rsid w:val="008A0494"/>
    <w:rsid w:val="008A05E2"/>
    <w:rsid w:val="008A0C2B"/>
    <w:rsid w:val="008A0D12"/>
    <w:rsid w:val="008A131E"/>
    <w:rsid w:val="008A1785"/>
    <w:rsid w:val="008A1832"/>
    <w:rsid w:val="008A1A73"/>
    <w:rsid w:val="008A1ABB"/>
    <w:rsid w:val="008A1C27"/>
    <w:rsid w:val="008A1FC8"/>
    <w:rsid w:val="008A2520"/>
    <w:rsid w:val="008A26F2"/>
    <w:rsid w:val="008A2878"/>
    <w:rsid w:val="008A294E"/>
    <w:rsid w:val="008A2A0C"/>
    <w:rsid w:val="008A2A4C"/>
    <w:rsid w:val="008A2BE0"/>
    <w:rsid w:val="008A2E6E"/>
    <w:rsid w:val="008A2E86"/>
    <w:rsid w:val="008A3187"/>
    <w:rsid w:val="008A33F9"/>
    <w:rsid w:val="008A34D4"/>
    <w:rsid w:val="008A355D"/>
    <w:rsid w:val="008A37C8"/>
    <w:rsid w:val="008A3A2F"/>
    <w:rsid w:val="008A3ACC"/>
    <w:rsid w:val="008A3CF4"/>
    <w:rsid w:val="008A4BDA"/>
    <w:rsid w:val="008A4D8C"/>
    <w:rsid w:val="008A5378"/>
    <w:rsid w:val="008A5718"/>
    <w:rsid w:val="008A58FF"/>
    <w:rsid w:val="008A596A"/>
    <w:rsid w:val="008A59E0"/>
    <w:rsid w:val="008A5C62"/>
    <w:rsid w:val="008A5F6D"/>
    <w:rsid w:val="008A6465"/>
    <w:rsid w:val="008A6587"/>
    <w:rsid w:val="008A662B"/>
    <w:rsid w:val="008A69DE"/>
    <w:rsid w:val="008A6B2D"/>
    <w:rsid w:val="008A6C4B"/>
    <w:rsid w:val="008A6C68"/>
    <w:rsid w:val="008A7517"/>
    <w:rsid w:val="008A78D2"/>
    <w:rsid w:val="008A7E8B"/>
    <w:rsid w:val="008B00D6"/>
    <w:rsid w:val="008B02B3"/>
    <w:rsid w:val="008B0447"/>
    <w:rsid w:val="008B047E"/>
    <w:rsid w:val="008B04C1"/>
    <w:rsid w:val="008B0983"/>
    <w:rsid w:val="008B09FD"/>
    <w:rsid w:val="008B0B05"/>
    <w:rsid w:val="008B0E89"/>
    <w:rsid w:val="008B0EC1"/>
    <w:rsid w:val="008B0F3A"/>
    <w:rsid w:val="008B11F9"/>
    <w:rsid w:val="008B1965"/>
    <w:rsid w:val="008B1B94"/>
    <w:rsid w:val="008B1D76"/>
    <w:rsid w:val="008B1E9E"/>
    <w:rsid w:val="008B20EA"/>
    <w:rsid w:val="008B20FA"/>
    <w:rsid w:val="008B2595"/>
    <w:rsid w:val="008B2639"/>
    <w:rsid w:val="008B283B"/>
    <w:rsid w:val="008B2945"/>
    <w:rsid w:val="008B2B74"/>
    <w:rsid w:val="008B2DF2"/>
    <w:rsid w:val="008B2F42"/>
    <w:rsid w:val="008B3069"/>
    <w:rsid w:val="008B373B"/>
    <w:rsid w:val="008B386F"/>
    <w:rsid w:val="008B3999"/>
    <w:rsid w:val="008B3E76"/>
    <w:rsid w:val="008B3EBB"/>
    <w:rsid w:val="008B3FCA"/>
    <w:rsid w:val="008B4177"/>
    <w:rsid w:val="008B4380"/>
    <w:rsid w:val="008B4678"/>
    <w:rsid w:val="008B48CD"/>
    <w:rsid w:val="008B4C7B"/>
    <w:rsid w:val="008B4EC4"/>
    <w:rsid w:val="008B570B"/>
    <w:rsid w:val="008B5961"/>
    <w:rsid w:val="008B5CFF"/>
    <w:rsid w:val="008B61F6"/>
    <w:rsid w:val="008B63FD"/>
    <w:rsid w:val="008B6433"/>
    <w:rsid w:val="008B6449"/>
    <w:rsid w:val="008B64D4"/>
    <w:rsid w:val="008B6940"/>
    <w:rsid w:val="008B69A1"/>
    <w:rsid w:val="008B6BB4"/>
    <w:rsid w:val="008B6C05"/>
    <w:rsid w:val="008B7392"/>
    <w:rsid w:val="008B7408"/>
    <w:rsid w:val="008B7524"/>
    <w:rsid w:val="008B79CD"/>
    <w:rsid w:val="008B7B07"/>
    <w:rsid w:val="008C0107"/>
    <w:rsid w:val="008C0349"/>
    <w:rsid w:val="008C0398"/>
    <w:rsid w:val="008C07DA"/>
    <w:rsid w:val="008C09DE"/>
    <w:rsid w:val="008C0A3C"/>
    <w:rsid w:val="008C0CCD"/>
    <w:rsid w:val="008C0F93"/>
    <w:rsid w:val="008C1343"/>
    <w:rsid w:val="008C15C6"/>
    <w:rsid w:val="008C19A3"/>
    <w:rsid w:val="008C1B02"/>
    <w:rsid w:val="008C1E89"/>
    <w:rsid w:val="008C1F40"/>
    <w:rsid w:val="008C202E"/>
    <w:rsid w:val="008C2194"/>
    <w:rsid w:val="008C21C1"/>
    <w:rsid w:val="008C258A"/>
    <w:rsid w:val="008C264C"/>
    <w:rsid w:val="008C26B4"/>
    <w:rsid w:val="008C280B"/>
    <w:rsid w:val="008C2A3D"/>
    <w:rsid w:val="008C2CA8"/>
    <w:rsid w:val="008C325B"/>
    <w:rsid w:val="008C3495"/>
    <w:rsid w:val="008C3585"/>
    <w:rsid w:val="008C3692"/>
    <w:rsid w:val="008C3974"/>
    <w:rsid w:val="008C39D2"/>
    <w:rsid w:val="008C3C56"/>
    <w:rsid w:val="008C3CEC"/>
    <w:rsid w:val="008C3E02"/>
    <w:rsid w:val="008C4310"/>
    <w:rsid w:val="008C4478"/>
    <w:rsid w:val="008C4834"/>
    <w:rsid w:val="008C4C29"/>
    <w:rsid w:val="008C4F5C"/>
    <w:rsid w:val="008C529E"/>
    <w:rsid w:val="008C5625"/>
    <w:rsid w:val="008C5630"/>
    <w:rsid w:val="008C56B5"/>
    <w:rsid w:val="008C5B96"/>
    <w:rsid w:val="008C5BA2"/>
    <w:rsid w:val="008C5C8B"/>
    <w:rsid w:val="008C6012"/>
    <w:rsid w:val="008C636D"/>
    <w:rsid w:val="008C68C9"/>
    <w:rsid w:val="008C6CE2"/>
    <w:rsid w:val="008C6DDE"/>
    <w:rsid w:val="008C6E5D"/>
    <w:rsid w:val="008C6EE7"/>
    <w:rsid w:val="008C710A"/>
    <w:rsid w:val="008C712B"/>
    <w:rsid w:val="008C7338"/>
    <w:rsid w:val="008C7440"/>
    <w:rsid w:val="008C76B9"/>
    <w:rsid w:val="008C7999"/>
    <w:rsid w:val="008C79D0"/>
    <w:rsid w:val="008C7BD7"/>
    <w:rsid w:val="008C7CB2"/>
    <w:rsid w:val="008C7F24"/>
    <w:rsid w:val="008D0309"/>
    <w:rsid w:val="008D0406"/>
    <w:rsid w:val="008D07B6"/>
    <w:rsid w:val="008D0994"/>
    <w:rsid w:val="008D0BC5"/>
    <w:rsid w:val="008D1152"/>
    <w:rsid w:val="008D1470"/>
    <w:rsid w:val="008D15E7"/>
    <w:rsid w:val="008D161E"/>
    <w:rsid w:val="008D16F8"/>
    <w:rsid w:val="008D17EB"/>
    <w:rsid w:val="008D1E80"/>
    <w:rsid w:val="008D204D"/>
    <w:rsid w:val="008D2149"/>
    <w:rsid w:val="008D2335"/>
    <w:rsid w:val="008D23F9"/>
    <w:rsid w:val="008D2763"/>
    <w:rsid w:val="008D2AA3"/>
    <w:rsid w:val="008D2EE1"/>
    <w:rsid w:val="008D3093"/>
    <w:rsid w:val="008D368D"/>
    <w:rsid w:val="008D3755"/>
    <w:rsid w:val="008D3B05"/>
    <w:rsid w:val="008D3CBE"/>
    <w:rsid w:val="008D3E5B"/>
    <w:rsid w:val="008D3E6B"/>
    <w:rsid w:val="008D411E"/>
    <w:rsid w:val="008D44C8"/>
    <w:rsid w:val="008D455A"/>
    <w:rsid w:val="008D4A68"/>
    <w:rsid w:val="008D51A8"/>
    <w:rsid w:val="008D5368"/>
    <w:rsid w:val="008D53E5"/>
    <w:rsid w:val="008D5483"/>
    <w:rsid w:val="008D5632"/>
    <w:rsid w:val="008D5681"/>
    <w:rsid w:val="008D5822"/>
    <w:rsid w:val="008D59E6"/>
    <w:rsid w:val="008D5ABD"/>
    <w:rsid w:val="008D5E6A"/>
    <w:rsid w:val="008D63CA"/>
    <w:rsid w:val="008D6E62"/>
    <w:rsid w:val="008D6FC6"/>
    <w:rsid w:val="008D70C8"/>
    <w:rsid w:val="008D7238"/>
    <w:rsid w:val="008D7263"/>
    <w:rsid w:val="008D72B1"/>
    <w:rsid w:val="008D7741"/>
    <w:rsid w:val="008D774A"/>
    <w:rsid w:val="008D790C"/>
    <w:rsid w:val="008D7999"/>
    <w:rsid w:val="008D7A74"/>
    <w:rsid w:val="008D7BCE"/>
    <w:rsid w:val="008D7E93"/>
    <w:rsid w:val="008E0015"/>
    <w:rsid w:val="008E0579"/>
    <w:rsid w:val="008E078E"/>
    <w:rsid w:val="008E1097"/>
    <w:rsid w:val="008E12CC"/>
    <w:rsid w:val="008E18DF"/>
    <w:rsid w:val="008E1A8C"/>
    <w:rsid w:val="008E1C91"/>
    <w:rsid w:val="008E1F14"/>
    <w:rsid w:val="008E211B"/>
    <w:rsid w:val="008E2157"/>
    <w:rsid w:val="008E21AB"/>
    <w:rsid w:val="008E23DD"/>
    <w:rsid w:val="008E27D8"/>
    <w:rsid w:val="008E2A4C"/>
    <w:rsid w:val="008E3047"/>
    <w:rsid w:val="008E321B"/>
    <w:rsid w:val="008E35F7"/>
    <w:rsid w:val="008E3821"/>
    <w:rsid w:val="008E3991"/>
    <w:rsid w:val="008E3B53"/>
    <w:rsid w:val="008E3E7E"/>
    <w:rsid w:val="008E3F29"/>
    <w:rsid w:val="008E4186"/>
    <w:rsid w:val="008E444F"/>
    <w:rsid w:val="008E44FB"/>
    <w:rsid w:val="008E4649"/>
    <w:rsid w:val="008E478F"/>
    <w:rsid w:val="008E47A1"/>
    <w:rsid w:val="008E4AE6"/>
    <w:rsid w:val="008E4E06"/>
    <w:rsid w:val="008E4EA5"/>
    <w:rsid w:val="008E4F20"/>
    <w:rsid w:val="008E5063"/>
    <w:rsid w:val="008E561A"/>
    <w:rsid w:val="008E5C2E"/>
    <w:rsid w:val="008E5F6D"/>
    <w:rsid w:val="008E63C1"/>
    <w:rsid w:val="008E650A"/>
    <w:rsid w:val="008E6539"/>
    <w:rsid w:val="008E662E"/>
    <w:rsid w:val="008E6974"/>
    <w:rsid w:val="008E6998"/>
    <w:rsid w:val="008E6A72"/>
    <w:rsid w:val="008E6E6F"/>
    <w:rsid w:val="008E70D3"/>
    <w:rsid w:val="008E713D"/>
    <w:rsid w:val="008E719F"/>
    <w:rsid w:val="008E78FA"/>
    <w:rsid w:val="008E7967"/>
    <w:rsid w:val="008E7AAC"/>
    <w:rsid w:val="008E7B6D"/>
    <w:rsid w:val="008E7BCB"/>
    <w:rsid w:val="008E7C5B"/>
    <w:rsid w:val="008E7EE4"/>
    <w:rsid w:val="008F0879"/>
    <w:rsid w:val="008F0CEA"/>
    <w:rsid w:val="008F1124"/>
    <w:rsid w:val="008F160F"/>
    <w:rsid w:val="008F1E4E"/>
    <w:rsid w:val="008F207D"/>
    <w:rsid w:val="008F21A5"/>
    <w:rsid w:val="008F26CD"/>
    <w:rsid w:val="008F27F7"/>
    <w:rsid w:val="008F2B7E"/>
    <w:rsid w:val="008F2DA2"/>
    <w:rsid w:val="008F2DAC"/>
    <w:rsid w:val="008F2EB2"/>
    <w:rsid w:val="008F355B"/>
    <w:rsid w:val="008F36E7"/>
    <w:rsid w:val="008F3885"/>
    <w:rsid w:val="008F4324"/>
    <w:rsid w:val="008F44B9"/>
    <w:rsid w:val="008F4993"/>
    <w:rsid w:val="008F4D3F"/>
    <w:rsid w:val="008F5157"/>
    <w:rsid w:val="008F525D"/>
    <w:rsid w:val="008F57A1"/>
    <w:rsid w:val="008F5DD4"/>
    <w:rsid w:val="008F6557"/>
    <w:rsid w:val="008F6AB6"/>
    <w:rsid w:val="008F6F98"/>
    <w:rsid w:val="008F798C"/>
    <w:rsid w:val="008F7E2C"/>
    <w:rsid w:val="008F7F3C"/>
    <w:rsid w:val="009003CF"/>
    <w:rsid w:val="00900619"/>
    <w:rsid w:val="0090068F"/>
    <w:rsid w:val="00900883"/>
    <w:rsid w:val="0090101D"/>
    <w:rsid w:val="009012FA"/>
    <w:rsid w:val="0090143A"/>
    <w:rsid w:val="00901451"/>
    <w:rsid w:val="00901499"/>
    <w:rsid w:val="009014E3"/>
    <w:rsid w:val="00901637"/>
    <w:rsid w:val="0090167C"/>
    <w:rsid w:val="0090195E"/>
    <w:rsid w:val="00901BA2"/>
    <w:rsid w:val="00902173"/>
    <w:rsid w:val="009022D0"/>
    <w:rsid w:val="0090239C"/>
    <w:rsid w:val="0090298A"/>
    <w:rsid w:val="009029D6"/>
    <w:rsid w:val="00902B1B"/>
    <w:rsid w:val="00902B5F"/>
    <w:rsid w:val="00902B7B"/>
    <w:rsid w:val="00902BB6"/>
    <w:rsid w:val="00902DA3"/>
    <w:rsid w:val="0090328E"/>
    <w:rsid w:val="00903449"/>
    <w:rsid w:val="00903807"/>
    <w:rsid w:val="009038EC"/>
    <w:rsid w:val="0090394A"/>
    <w:rsid w:val="00903992"/>
    <w:rsid w:val="00903A8D"/>
    <w:rsid w:val="00903C25"/>
    <w:rsid w:val="0090447D"/>
    <w:rsid w:val="00904511"/>
    <w:rsid w:val="0090467B"/>
    <w:rsid w:val="00904C26"/>
    <w:rsid w:val="00904CDA"/>
    <w:rsid w:val="00904EBB"/>
    <w:rsid w:val="00904FBB"/>
    <w:rsid w:val="0090534A"/>
    <w:rsid w:val="009055FF"/>
    <w:rsid w:val="0090571E"/>
    <w:rsid w:val="00905C85"/>
    <w:rsid w:val="00905F68"/>
    <w:rsid w:val="00906386"/>
    <w:rsid w:val="0090639B"/>
    <w:rsid w:val="0090650A"/>
    <w:rsid w:val="009066DA"/>
    <w:rsid w:val="0090675B"/>
    <w:rsid w:val="0090696B"/>
    <w:rsid w:val="0090696F"/>
    <w:rsid w:val="009069D8"/>
    <w:rsid w:val="00906A95"/>
    <w:rsid w:val="00906B4E"/>
    <w:rsid w:val="00906F84"/>
    <w:rsid w:val="0090706E"/>
    <w:rsid w:val="009072FD"/>
    <w:rsid w:val="00907311"/>
    <w:rsid w:val="009079CA"/>
    <w:rsid w:val="00907A58"/>
    <w:rsid w:val="00907EFB"/>
    <w:rsid w:val="00910627"/>
    <w:rsid w:val="0091092F"/>
    <w:rsid w:val="009109AF"/>
    <w:rsid w:val="00910C55"/>
    <w:rsid w:val="00911043"/>
    <w:rsid w:val="00911398"/>
    <w:rsid w:val="0091156D"/>
    <w:rsid w:val="00911B89"/>
    <w:rsid w:val="00911E03"/>
    <w:rsid w:val="00911FBD"/>
    <w:rsid w:val="0091229A"/>
    <w:rsid w:val="0091289E"/>
    <w:rsid w:val="00912B36"/>
    <w:rsid w:val="00912CAE"/>
    <w:rsid w:val="00912D1F"/>
    <w:rsid w:val="009133E0"/>
    <w:rsid w:val="00913CBE"/>
    <w:rsid w:val="00913D04"/>
    <w:rsid w:val="00913F98"/>
    <w:rsid w:val="009140F5"/>
    <w:rsid w:val="00914162"/>
    <w:rsid w:val="009141A7"/>
    <w:rsid w:val="009142CD"/>
    <w:rsid w:val="0091433A"/>
    <w:rsid w:val="0091475A"/>
    <w:rsid w:val="00914811"/>
    <w:rsid w:val="009148F4"/>
    <w:rsid w:val="00914BF9"/>
    <w:rsid w:val="00914C05"/>
    <w:rsid w:val="00914E1E"/>
    <w:rsid w:val="00914E59"/>
    <w:rsid w:val="00914E85"/>
    <w:rsid w:val="009150FC"/>
    <w:rsid w:val="0091545C"/>
    <w:rsid w:val="009155B9"/>
    <w:rsid w:val="009156F2"/>
    <w:rsid w:val="00915765"/>
    <w:rsid w:val="009157B2"/>
    <w:rsid w:val="00915E21"/>
    <w:rsid w:val="00915FED"/>
    <w:rsid w:val="009160FE"/>
    <w:rsid w:val="0091615C"/>
    <w:rsid w:val="009161FA"/>
    <w:rsid w:val="009163F1"/>
    <w:rsid w:val="00916789"/>
    <w:rsid w:val="0091683E"/>
    <w:rsid w:val="00916A17"/>
    <w:rsid w:val="00916BE6"/>
    <w:rsid w:val="009170EF"/>
    <w:rsid w:val="0091754E"/>
    <w:rsid w:val="00917FAA"/>
    <w:rsid w:val="009200BA"/>
    <w:rsid w:val="00920105"/>
    <w:rsid w:val="00920124"/>
    <w:rsid w:val="00920282"/>
    <w:rsid w:val="0092033C"/>
    <w:rsid w:val="0092083E"/>
    <w:rsid w:val="009208DD"/>
    <w:rsid w:val="0092091D"/>
    <w:rsid w:val="00920A0D"/>
    <w:rsid w:val="00920AC0"/>
    <w:rsid w:val="00920B8A"/>
    <w:rsid w:val="00920BE7"/>
    <w:rsid w:val="00920DA3"/>
    <w:rsid w:val="00920DB0"/>
    <w:rsid w:val="00920FFB"/>
    <w:rsid w:val="0092120B"/>
    <w:rsid w:val="00921468"/>
    <w:rsid w:val="0092168E"/>
    <w:rsid w:val="009217F7"/>
    <w:rsid w:val="009219A9"/>
    <w:rsid w:val="00921E91"/>
    <w:rsid w:val="00921FC3"/>
    <w:rsid w:val="00922102"/>
    <w:rsid w:val="0092285D"/>
    <w:rsid w:val="0092289A"/>
    <w:rsid w:val="00922CC8"/>
    <w:rsid w:val="00922D25"/>
    <w:rsid w:val="00922FE1"/>
    <w:rsid w:val="00923422"/>
    <w:rsid w:val="00923677"/>
    <w:rsid w:val="00923B11"/>
    <w:rsid w:val="00923D70"/>
    <w:rsid w:val="00923E20"/>
    <w:rsid w:val="00923F5D"/>
    <w:rsid w:val="009241C8"/>
    <w:rsid w:val="00924481"/>
    <w:rsid w:val="00924586"/>
    <w:rsid w:val="009245D2"/>
    <w:rsid w:val="009246C8"/>
    <w:rsid w:val="00924A40"/>
    <w:rsid w:val="00924B5D"/>
    <w:rsid w:val="00924EE1"/>
    <w:rsid w:val="00925213"/>
    <w:rsid w:val="009254A6"/>
    <w:rsid w:val="0092577F"/>
    <w:rsid w:val="00925803"/>
    <w:rsid w:val="00925A57"/>
    <w:rsid w:val="00925A71"/>
    <w:rsid w:val="00925ADF"/>
    <w:rsid w:val="00925D37"/>
    <w:rsid w:val="00925F0F"/>
    <w:rsid w:val="00926195"/>
    <w:rsid w:val="00926596"/>
    <w:rsid w:val="00926660"/>
    <w:rsid w:val="009266DC"/>
    <w:rsid w:val="00926907"/>
    <w:rsid w:val="0092719D"/>
    <w:rsid w:val="00927A2A"/>
    <w:rsid w:val="00927B5D"/>
    <w:rsid w:val="00927E71"/>
    <w:rsid w:val="0093072B"/>
    <w:rsid w:val="00930786"/>
    <w:rsid w:val="00930AEC"/>
    <w:rsid w:val="00930E6B"/>
    <w:rsid w:val="00930FD0"/>
    <w:rsid w:val="0093129C"/>
    <w:rsid w:val="0093142B"/>
    <w:rsid w:val="00931F9F"/>
    <w:rsid w:val="00932821"/>
    <w:rsid w:val="00932895"/>
    <w:rsid w:val="00932B9E"/>
    <w:rsid w:val="00932C4C"/>
    <w:rsid w:val="00932EB8"/>
    <w:rsid w:val="00933005"/>
    <w:rsid w:val="009330CA"/>
    <w:rsid w:val="00933184"/>
    <w:rsid w:val="00933438"/>
    <w:rsid w:val="00933A0D"/>
    <w:rsid w:val="00933CC7"/>
    <w:rsid w:val="00933D7D"/>
    <w:rsid w:val="00933DF6"/>
    <w:rsid w:val="00933E81"/>
    <w:rsid w:val="00934139"/>
    <w:rsid w:val="0093442A"/>
    <w:rsid w:val="00934595"/>
    <w:rsid w:val="009347B9"/>
    <w:rsid w:val="00934993"/>
    <w:rsid w:val="00934CB5"/>
    <w:rsid w:val="00934CB6"/>
    <w:rsid w:val="00934E2C"/>
    <w:rsid w:val="00934E59"/>
    <w:rsid w:val="00934EED"/>
    <w:rsid w:val="009350C0"/>
    <w:rsid w:val="00935987"/>
    <w:rsid w:val="00935F8A"/>
    <w:rsid w:val="009360F4"/>
    <w:rsid w:val="00936602"/>
    <w:rsid w:val="00936638"/>
    <w:rsid w:val="00936691"/>
    <w:rsid w:val="00936750"/>
    <w:rsid w:val="00936A9F"/>
    <w:rsid w:val="00937278"/>
    <w:rsid w:val="009373DD"/>
    <w:rsid w:val="00937482"/>
    <w:rsid w:val="00937557"/>
    <w:rsid w:val="00937725"/>
    <w:rsid w:val="0093784C"/>
    <w:rsid w:val="00937A8E"/>
    <w:rsid w:val="00937B10"/>
    <w:rsid w:val="00937B25"/>
    <w:rsid w:val="00937B45"/>
    <w:rsid w:val="00937C3B"/>
    <w:rsid w:val="00937C86"/>
    <w:rsid w:val="00937D2B"/>
    <w:rsid w:val="00940484"/>
    <w:rsid w:val="00940922"/>
    <w:rsid w:val="0094159F"/>
    <w:rsid w:val="009415FA"/>
    <w:rsid w:val="009418E2"/>
    <w:rsid w:val="00941A17"/>
    <w:rsid w:val="00941B0E"/>
    <w:rsid w:val="00941BB8"/>
    <w:rsid w:val="00941E90"/>
    <w:rsid w:val="009420BA"/>
    <w:rsid w:val="009425FB"/>
    <w:rsid w:val="00942796"/>
    <w:rsid w:val="00942872"/>
    <w:rsid w:val="00942CB5"/>
    <w:rsid w:val="00942EAD"/>
    <w:rsid w:val="0094321D"/>
    <w:rsid w:val="0094380F"/>
    <w:rsid w:val="00943940"/>
    <w:rsid w:val="0094399D"/>
    <w:rsid w:val="00943D77"/>
    <w:rsid w:val="0094430C"/>
    <w:rsid w:val="009445E6"/>
    <w:rsid w:val="0094481F"/>
    <w:rsid w:val="009448EF"/>
    <w:rsid w:val="00944948"/>
    <w:rsid w:val="00944BAA"/>
    <w:rsid w:val="00944E48"/>
    <w:rsid w:val="0094526F"/>
    <w:rsid w:val="0094545F"/>
    <w:rsid w:val="0094554D"/>
    <w:rsid w:val="0094579D"/>
    <w:rsid w:val="00945875"/>
    <w:rsid w:val="009458DB"/>
    <w:rsid w:val="009458F9"/>
    <w:rsid w:val="00945B19"/>
    <w:rsid w:val="00945E27"/>
    <w:rsid w:val="00945F1A"/>
    <w:rsid w:val="00946189"/>
    <w:rsid w:val="0094663E"/>
    <w:rsid w:val="00946B1B"/>
    <w:rsid w:val="00946E13"/>
    <w:rsid w:val="0094706B"/>
    <w:rsid w:val="009470F4"/>
    <w:rsid w:val="009472A3"/>
    <w:rsid w:val="009473D0"/>
    <w:rsid w:val="00947680"/>
    <w:rsid w:val="00947AB7"/>
    <w:rsid w:val="00947B19"/>
    <w:rsid w:val="00947C4F"/>
    <w:rsid w:val="00947CCC"/>
    <w:rsid w:val="00947E4A"/>
    <w:rsid w:val="00947F3A"/>
    <w:rsid w:val="00950543"/>
    <w:rsid w:val="0095086A"/>
    <w:rsid w:val="00950DF1"/>
    <w:rsid w:val="009511E3"/>
    <w:rsid w:val="00951372"/>
    <w:rsid w:val="0095145A"/>
    <w:rsid w:val="0095165F"/>
    <w:rsid w:val="00951750"/>
    <w:rsid w:val="00951ACD"/>
    <w:rsid w:val="00951C24"/>
    <w:rsid w:val="00952011"/>
    <w:rsid w:val="009520F9"/>
    <w:rsid w:val="00952CFC"/>
    <w:rsid w:val="00952DE7"/>
    <w:rsid w:val="00952E58"/>
    <w:rsid w:val="0095301C"/>
    <w:rsid w:val="0095334F"/>
    <w:rsid w:val="009535A3"/>
    <w:rsid w:val="009535D9"/>
    <w:rsid w:val="00953B63"/>
    <w:rsid w:val="00953C12"/>
    <w:rsid w:val="00953E4B"/>
    <w:rsid w:val="00953FF3"/>
    <w:rsid w:val="009540FA"/>
    <w:rsid w:val="009541A3"/>
    <w:rsid w:val="0095458F"/>
    <w:rsid w:val="00954926"/>
    <w:rsid w:val="00954B9C"/>
    <w:rsid w:val="00954C00"/>
    <w:rsid w:val="00954C08"/>
    <w:rsid w:val="00954E61"/>
    <w:rsid w:val="0095504B"/>
    <w:rsid w:val="0095516B"/>
    <w:rsid w:val="009554A2"/>
    <w:rsid w:val="0095555A"/>
    <w:rsid w:val="009555AC"/>
    <w:rsid w:val="009555FE"/>
    <w:rsid w:val="009559D8"/>
    <w:rsid w:val="00955BAE"/>
    <w:rsid w:val="00955D3D"/>
    <w:rsid w:val="00955E5B"/>
    <w:rsid w:val="0095610B"/>
    <w:rsid w:val="00956205"/>
    <w:rsid w:val="0095679F"/>
    <w:rsid w:val="00956C58"/>
    <w:rsid w:val="00957127"/>
    <w:rsid w:val="00957171"/>
    <w:rsid w:val="009572C7"/>
    <w:rsid w:val="009576C6"/>
    <w:rsid w:val="009578EB"/>
    <w:rsid w:val="00957B8E"/>
    <w:rsid w:val="00957FFC"/>
    <w:rsid w:val="0096000A"/>
    <w:rsid w:val="00960335"/>
    <w:rsid w:val="009603D8"/>
    <w:rsid w:val="0096053F"/>
    <w:rsid w:val="00960A08"/>
    <w:rsid w:val="00960A4A"/>
    <w:rsid w:val="00960B0E"/>
    <w:rsid w:val="00960C30"/>
    <w:rsid w:val="00961154"/>
    <w:rsid w:val="00961344"/>
    <w:rsid w:val="0096194C"/>
    <w:rsid w:val="009619AC"/>
    <w:rsid w:val="00961D42"/>
    <w:rsid w:val="00961EA0"/>
    <w:rsid w:val="00961FE8"/>
    <w:rsid w:val="009621E4"/>
    <w:rsid w:val="00962296"/>
    <w:rsid w:val="009624EB"/>
    <w:rsid w:val="009626A9"/>
    <w:rsid w:val="00962A32"/>
    <w:rsid w:val="00962CC7"/>
    <w:rsid w:val="00962FA5"/>
    <w:rsid w:val="00962FAB"/>
    <w:rsid w:val="0096347C"/>
    <w:rsid w:val="009634FF"/>
    <w:rsid w:val="0096367E"/>
    <w:rsid w:val="00963726"/>
    <w:rsid w:val="009637C6"/>
    <w:rsid w:val="0096394C"/>
    <w:rsid w:val="009639C3"/>
    <w:rsid w:val="00963A59"/>
    <w:rsid w:val="00963B5B"/>
    <w:rsid w:val="00963B86"/>
    <w:rsid w:val="00963DBF"/>
    <w:rsid w:val="00963F07"/>
    <w:rsid w:val="0096428C"/>
    <w:rsid w:val="00964317"/>
    <w:rsid w:val="009647B5"/>
    <w:rsid w:val="0096491C"/>
    <w:rsid w:val="00964B35"/>
    <w:rsid w:val="00964FA4"/>
    <w:rsid w:val="0096539F"/>
    <w:rsid w:val="00965726"/>
    <w:rsid w:val="009658BC"/>
    <w:rsid w:val="00965F76"/>
    <w:rsid w:val="00966293"/>
    <w:rsid w:val="009666FF"/>
    <w:rsid w:val="00966707"/>
    <w:rsid w:val="009668D1"/>
    <w:rsid w:val="00966E47"/>
    <w:rsid w:val="0096719F"/>
    <w:rsid w:val="00967530"/>
    <w:rsid w:val="00967647"/>
    <w:rsid w:val="009679DA"/>
    <w:rsid w:val="00967C95"/>
    <w:rsid w:val="00967DFE"/>
    <w:rsid w:val="0097015D"/>
    <w:rsid w:val="00970167"/>
    <w:rsid w:val="00970183"/>
    <w:rsid w:val="0097034B"/>
    <w:rsid w:val="009705AA"/>
    <w:rsid w:val="009705C8"/>
    <w:rsid w:val="009705EE"/>
    <w:rsid w:val="00970E8E"/>
    <w:rsid w:val="00971290"/>
    <w:rsid w:val="0097183E"/>
    <w:rsid w:val="00971CB7"/>
    <w:rsid w:val="00971D1E"/>
    <w:rsid w:val="00971E44"/>
    <w:rsid w:val="00971F02"/>
    <w:rsid w:val="00971FA3"/>
    <w:rsid w:val="00972067"/>
    <w:rsid w:val="0097218F"/>
    <w:rsid w:val="00972938"/>
    <w:rsid w:val="00972995"/>
    <w:rsid w:val="00972F70"/>
    <w:rsid w:val="009730AF"/>
    <w:rsid w:val="00973237"/>
    <w:rsid w:val="009732CC"/>
    <w:rsid w:val="00973760"/>
    <w:rsid w:val="00973AA0"/>
    <w:rsid w:val="00973CD9"/>
    <w:rsid w:val="009741D6"/>
    <w:rsid w:val="0097446D"/>
    <w:rsid w:val="009745C6"/>
    <w:rsid w:val="0097461B"/>
    <w:rsid w:val="00974687"/>
    <w:rsid w:val="009746B5"/>
    <w:rsid w:val="0097470E"/>
    <w:rsid w:val="009747B7"/>
    <w:rsid w:val="00974AF2"/>
    <w:rsid w:val="00974B22"/>
    <w:rsid w:val="00974BCE"/>
    <w:rsid w:val="00974CB4"/>
    <w:rsid w:val="00975032"/>
    <w:rsid w:val="00975108"/>
    <w:rsid w:val="0097540D"/>
    <w:rsid w:val="00975479"/>
    <w:rsid w:val="009755CA"/>
    <w:rsid w:val="00975B99"/>
    <w:rsid w:val="00975CE0"/>
    <w:rsid w:val="00975CE9"/>
    <w:rsid w:val="00975DC5"/>
    <w:rsid w:val="00975DD8"/>
    <w:rsid w:val="00975E2D"/>
    <w:rsid w:val="00976119"/>
    <w:rsid w:val="00976152"/>
    <w:rsid w:val="009764A3"/>
    <w:rsid w:val="009766C1"/>
    <w:rsid w:val="009769FF"/>
    <w:rsid w:val="00976DE6"/>
    <w:rsid w:val="00976FF0"/>
    <w:rsid w:val="009770B0"/>
    <w:rsid w:val="00977138"/>
    <w:rsid w:val="009773DB"/>
    <w:rsid w:val="0097750E"/>
    <w:rsid w:val="00977903"/>
    <w:rsid w:val="00977D42"/>
    <w:rsid w:val="00977DC9"/>
    <w:rsid w:val="00977FF4"/>
    <w:rsid w:val="0098048D"/>
    <w:rsid w:val="009806DD"/>
    <w:rsid w:val="009811C3"/>
    <w:rsid w:val="00981447"/>
    <w:rsid w:val="0098173D"/>
    <w:rsid w:val="0098184D"/>
    <w:rsid w:val="0098196B"/>
    <w:rsid w:val="00981CBB"/>
    <w:rsid w:val="00982911"/>
    <w:rsid w:val="00982985"/>
    <w:rsid w:val="00982DB5"/>
    <w:rsid w:val="00982EB9"/>
    <w:rsid w:val="00982F17"/>
    <w:rsid w:val="00982F6F"/>
    <w:rsid w:val="00983217"/>
    <w:rsid w:val="0098326E"/>
    <w:rsid w:val="009833F2"/>
    <w:rsid w:val="009835D0"/>
    <w:rsid w:val="00983D17"/>
    <w:rsid w:val="0098427A"/>
    <w:rsid w:val="00984706"/>
    <w:rsid w:val="00984C41"/>
    <w:rsid w:val="00984F74"/>
    <w:rsid w:val="0098548D"/>
    <w:rsid w:val="0098590B"/>
    <w:rsid w:val="0098598F"/>
    <w:rsid w:val="00985D6A"/>
    <w:rsid w:val="0098602D"/>
    <w:rsid w:val="0098610D"/>
    <w:rsid w:val="009861A0"/>
    <w:rsid w:val="0098626C"/>
    <w:rsid w:val="009862C9"/>
    <w:rsid w:val="0098630C"/>
    <w:rsid w:val="00986373"/>
    <w:rsid w:val="00986402"/>
    <w:rsid w:val="00986754"/>
    <w:rsid w:val="00986A48"/>
    <w:rsid w:val="00986B9E"/>
    <w:rsid w:val="00986D8B"/>
    <w:rsid w:val="00986E4C"/>
    <w:rsid w:val="00986F56"/>
    <w:rsid w:val="00986F6E"/>
    <w:rsid w:val="00987279"/>
    <w:rsid w:val="00987527"/>
    <w:rsid w:val="0098771A"/>
    <w:rsid w:val="0098779F"/>
    <w:rsid w:val="00987A14"/>
    <w:rsid w:val="00987B3D"/>
    <w:rsid w:val="00987BEC"/>
    <w:rsid w:val="00987DA4"/>
    <w:rsid w:val="00987F18"/>
    <w:rsid w:val="00990024"/>
    <w:rsid w:val="009901A0"/>
    <w:rsid w:val="0099036A"/>
    <w:rsid w:val="0099051E"/>
    <w:rsid w:val="009905A5"/>
    <w:rsid w:val="00990932"/>
    <w:rsid w:val="00990BD3"/>
    <w:rsid w:val="00991015"/>
    <w:rsid w:val="0099134D"/>
    <w:rsid w:val="0099151E"/>
    <w:rsid w:val="00991B8E"/>
    <w:rsid w:val="00991E46"/>
    <w:rsid w:val="00991F6E"/>
    <w:rsid w:val="00992268"/>
    <w:rsid w:val="009927E5"/>
    <w:rsid w:val="0099287E"/>
    <w:rsid w:val="00992B06"/>
    <w:rsid w:val="00992C33"/>
    <w:rsid w:val="00992C47"/>
    <w:rsid w:val="00992F43"/>
    <w:rsid w:val="00993470"/>
    <w:rsid w:val="009936D3"/>
    <w:rsid w:val="009938C2"/>
    <w:rsid w:val="00993966"/>
    <w:rsid w:val="00993B39"/>
    <w:rsid w:val="00993D1A"/>
    <w:rsid w:val="00993DEA"/>
    <w:rsid w:val="009941E8"/>
    <w:rsid w:val="009948BB"/>
    <w:rsid w:val="009949C2"/>
    <w:rsid w:val="00994B42"/>
    <w:rsid w:val="00994C08"/>
    <w:rsid w:val="00994D1B"/>
    <w:rsid w:val="00994F9E"/>
    <w:rsid w:val="009950A2"/>
    <w:rsid w:val="0099537E"/>
    <w:rsid w:val="0099595D"/>
    <w:rsid w:val="00995EF3"/>
    <w:rsid w:val="00995F26"/>
    <w:rsid w:val="009961C7"/>
    <w:rsid w:val="009962A3"/>
    <w:rsid w:val="00996983"/>
    <w:rsid w:val="00996AEF"/>
    <w:rsid w:val="00996FAE"/>
    <w:rsid w:val="0099725E"/>
    <w:rsid w:val="00997291"/>
    <w:rsid w:val="009975A2"/>
    <w:rsid w:val="009975FA"/>
    <w:rsid w:val="009978F9"/>
    <w:rsid w:val="0099795A"/>
    <w:rsid w:val="00997B8F"/>
    <w:rsid w:val="009A03CB"/>
    <w:rsid w:val="009A081C"/>
    <w:rsid w:val="009A09E5"/>
    <w:rsid w:val="009A1036"/>
    <w:rsid w:val="009A11D5"/>
    <w:rsid w:val="009A123F"/>
    <w:rsid w:val="009A1252"/>
    <w:rsid w:val="009A17ED"/>
    <w:rsid w:val="009A1C8F"/>
    <w:rsid w:val="009A1FAF"/>
    <w:rsid w:val="009A2018"/>
    <w:rsid w:val="009A212C"/>
    <w:rsid w:val="009A2250"/>
    <w:rsid w:val="009A247E"/>
    <w:rsid w:val="009A271A"/>
    <w:rsid w:val="009A274B"/>
    <w:rsid w:val="009A27AD"/>
    <w:rsid w:val="009A2855"/>
    <w:rsid w:val="009A28A4"/>
    <w:rsid w:val="009A29B9"/>
    <w:rsid w:val="009A2D29"/>
    <w:rsid w:val="009A2DE2"/>
    <w:rsid w:val="009A2EC6"/>
    <w:rsid w:val="009A3F6F"/>
    <w:rsid w:val="009A40C4"/>
    <w:rsid w:val="009A41D5"/>
    <w:rsid w:val="009A4279"/>
    <w:rsid w:val="009A4517"/>
    <w:rsid w:val="009A46FB"/>
    <w:rsid w:val="009A4AD5"/>
    <w:rsid w:val="009A4F2B"/>
    <w:rsid w:val="009A5338"/>
    <w:rsid w:val="009A594C"/>
    <w:rsid w:val="009A5A15"/>
    <w:rsid w:val="009A5A52"/>
    <w:rsid w:val="009A5B16"/>
    <w:rsid w:val="009A5B60"/>
    <w:rsid w:val="009A5F09"/>
    <w:rsid w:val="009A5F2D"/>
    <w:rsid w:val="009A6911"/>
    <w:rsid w:val="009A6E9E"/>
    <w:rsid w:val="009A7140"/>
    <w:rsid w:val="009A7330"/>
    <w:rsid w:val="009A76B6"/>
    <w:rsid w:val="009A76D4"/>
    <w:rsid w:val="009A782A"/>
    <w:rsid w:val="009A7A06"/>
    <w:rsid w:val="009A7C87"/>
    <w:rsid w:val="009B01D2"/>
    <w:rsid w:val="009B02CB"/>
    <w:rsid w:val="009B0A2D"/>
    <w:rsid w:val="009B0BCA"/>
    <w:rsid w:val="009B0CD7"/>
    <w:rsid w:val="009B0DD7"/>
    <w:rsid w:val="009B0FAF"/>
    <w:rsid w:val="009B100B"/>
    <w:rsid w:val="009B1230"/>
    <w:rsid w:val="009B1365"/>
    <w:rsid w:val="009B1A0C"/>
    <w:rsid w:val="009B211A"/>
    <w:rsid w:val="009B24E9"/>
    <w:rsid w:val="009B276F"/>
    <w:rsid w:val="009B2970"/>
    <w:rsid w:val="009B2A96"/>
    <w:rsid w:val="009B2B7F"/>
    <w:rsid w:val="009B2BD0"/>
    <w:rsid w:val="009B2CEB"/>
    <w:rsid w:val="009B3001"/>
    <w:rsid w:val="009B31ED"/>
    <w:rsid w:val="009B32D1"/>
    <w:rsid w:val="009B38B8"/>
    <w:rsid w:val="009B3A49"/>
    <w:rsid w:val="009B3A89"/>
    <w:rsid w:val="009B3F62"/>
    <w:rsid w:val="009B413E"/>
    <w:rsid w:val="009B4141"/>
    <w:rsid w:val="009B4252"/>
    <w:rsid w:val="009B426E"/>
    <w:rsid w:val="009B4A7D"/>
    <w:rsid w:val="009B4F1C"/>
    <w:rsid w:val="009B5023"/>
    <w:rsid w:val="009B5111"/>
    <w:rsid w:val="009B5763"/>
    <w:rsid w:val="009B58A6"/>
    <w:rsid w:val="009B5BA2"/>
    <w:rsid w:val="009B5E3C"/>
    <w:rsid w:val="009B61F7"/>
    <w:rsid w:val="009B68EF"/>
    <w:rsid w:val="009B6970"/>
    <w:rsid w:val="009B6CEB"/>
    <w:rsid w:val="009B6D01"/>
    <w:rsid w:val="009B6EA8"/>
    <w:rsid w:val="009B7830"/>
    <w:rsid w:val="009B7DFC"/>
    <w:rsid w:val="009C0118"/>
    <w:rsid w:val="009C01E8"/>
    <w:rsid w:val="009C057D"/>
    <w:rsid w:val="009C0936"/>
    <w:rsid w:val="009C09EE"/>
    <w:rsid w:val="009C0BDF"/>
    <w:rsid w:val="009C0CE6"/>
    <w:rsid w:val="009C0D1D"/>
    <w:rsid w:val="009C0FE1"/>
    <w:rsid w:val="009C1220"/>
    <w:rsid w:val="009C178C"/>
    <w:rsid w:val="009C1821"/>
    <w:rsid w:val="009C1838"/>
    <w:rsid w:val="009C18B6"/>
    <w:rsid w:val="009C1E36"/>
    <w:rsid w:val="009C20C9"/>
    <w:rsid w:val="009C214D"/>
    <w:rsid w:val="009C216D"/>
    <w:rsid w:val="009C21C5"/>
    <w:rsid w:val="009C220F"/>
    <w:rsid w:val="009C237C"/>
    <w:rsid w:val="009C249D"/>
    <w:rsid w:val="009C2D3E"/>
    <w:rsid w:val="009C3039"/>
    <w:rsid w:val="009C3304"/>
    <w:rsid w:val="009C332A"/>
    <w:rsid w:val="009C3793"/>
    <w:rsid w:val="009C3C34"/>
    <w:rsid w:val="009C3F49"/>
    <w:rsid w:val="009C3F59"/>
    <w:rsid w:val="009C3FA1"/>
    <w:rsid w:val="009C4145"/>
    <w:rsid w:val="009C44D2"/>
    <w:rsid w:val="009C47FF"/>
    <w:rsid w:val="009C4909"/>
    <w:rsid w:val="009C523F"/>
    <w:rsid w:val="009C533A"/>
    <w:rsid w:val="009C5744"/>
    <w:rsid w:val="009C589A"/>
    <w:rsid w:val="009C60F0"/>
    <w:rsid w:val="009C616B"/>
    <w:rsid w:val="009C64FB"/>
    <w:rsid w:val="009C6552"/>
    <w:rsid w:val="009C6BA2"/>
    <w:rsid w:val="009C6C1A"/>
    <w:rsid w:val="009C6E6E"/>
    <w:rsid w:val="009C7008"/>
    <w:rsid w:val="009C7114"/>
    <w:rsid w:val="009C738A"/>
    <w:rsid w:val="009C74DF"/>
    <w:rsid w:val="009C76CE"/>
    <w:rsid w:val="009C79BC"/>
    <w:rsid w:val="009C7B22"/>
    <w:rsid w:val="009C7BDF"/>
    <w:rsid w:val="009C7CB0"/>
    <w:rsid w:val="009C7E3F"/>
    <w:rsid w:val="009C7F1A"/>
    <w:rsid w:val="009C7FA6"/>
    <w:rsid w:val="009D0036"/>
    <w:rsid w:val="009D04EB"/>
    <w:rsid w:val="009D06D6"/>
    <w:rsid w:val="009D0737"/>
    <w:rsid w:val="009D0B22"/>
    <w:rsid w:val="009D0DC4"/>
    <w:rsid w:val="009D0EE7"/>
    <w:rsid w:val="009D1258"/>
    <w:rsid w:val="009D1264"/>
    <w:rsid w:val="009D14C7"/>
    <w:rsid w:val="009D1704"/>
    <w:rsid w:val="009D1B0A"/>
    <w:rsid w:val="009D2183"/>
    <w:rsid w:val="009D228B"/>
    <w:rsid w:val="009D25BE"/>
    <w:rsid w:val="009D260A"/>
    <w:rsid w:val="009D28C1"/>
    <w:rsid w:val="009D2BCE"/>
    <w:rsid w:val="009D2DB7"/>
    <w:rsid w:val="009D327B"/>
    <w:rsid w:val="009D3B0F"/>
    <w:rsid w:val="009D3C3D"/>
    <w:rsid w:val="009D3DDF"/>
    <w:rsid w:val="009D3FFA"/>
    <w:rsid w:val="009D4064"/>
    <w:rsid w:val="009D4127"/>
    <w:rsid w:val="009D429A"/>
    <w:rsid w:val="009D42A5"/>
    <w:rsid w:val="009D4464"/>
    <w:rsid w:val="009D45B9"/>
    <w:rsid w:val="009D4678"/>
    <w:rsid w:val="009D4688"/>
    <w:rsid w:val="009D4A29"/>
    <w:rsid w:val="009D4B46"/>
    <w:rsid w:val="009D4B9F"/>
    <w:rsid w:val="009D5410"/>
    <w:rsid w:val="009D5A72"/>
    <w:rsid w:val="009D5BF9"/>
    <w:rsid w:val="009D5C83"/>
    <w:rsid w:val="009D6346"/>
    <w:rsid w:val="009D6370"/>
    <w:rsid w:val="009D648E"/>
    <w:rsid w:val="009D6BFA"/>
    <w:rsid w:val="009D72C5"/>
    <w:rsid w:val="009D7341"/>
    <w:rsid w:val="009D7478"/>
    <w:rsid w:val="009D7479"/>
    <w:rsid w:val="009D7A71"/>
    <w:rsid w:val="009D7F03"/>
    <w:rsid w:val="009D7F61"/>
    <w:rsid w:val="009E00E7"/>
    <w:rsid w:val="009E0845"/>
    <w:rsid w:val="009E0A52"/>
    <w:rsid w:val="009E0AA5"/>
    <w:rsid w:val="009E0CA4"/>
    <w:rsid w:val="009E0F32"/>
    <w:rsid w:val="009E0F38"/>
    <w:rsid w:val="009E0F73"/>
    <w:rsid w:val="009E10E9"/>
    <w:rsid w:val="009E122D"/>
    <w:rsid w:val="009E1604"/>
    <w:rsid w:val="009E1755"/>
    <w:rsid w:val="009E18B5"/>
    <w:rsid w:val="009E1BF5"/>
    <w:rsid w:val="009E1C7C"/>
    <w:rsid w:val="009E23C5"/>
    <w:rsid w:val="009E23DD"/>
    <w:rsid w:val="009E2486"/>
    <w:rsid w:val="009E24FB"/>
    <w:rsid w:val="009E266C"/>
    <w:rsid w:val="009E2859"/>
    <w:rsid w:val="009E2B87"/>
    <w:rsid w:val="009E33B7"/>
    <w:rsid w:val="009E3946"/>
    <w:rsid w:val="009E3A77"/>
    <w:rsid w:val="009E3DEB"/>
    <w:rsid w:val="009E3FCD"/>
    <w:rsid w:val="009E42B4"/>
    <w:rsid w:val="009E42FC"/>
    <w:rsid w:val="009E4467"/>
    <w:rsid w:val="009E44FB"/>
    <w:rsid w:val="009E4797"/>
    <w:rsid w:val="009E47D6"/>
    <w:rsid w:val="009E48AA"/>
    <w:rsid w:val="009E4A9C"/>
    <w:rsid w:val="009E4C70"/>
    <w:rsid w:val="009E4D06"/>
    <w:rsid w:val="009E4D89"/>
    <w:rsid w:val="009E516C"/>
    <w:rsid w:val="009E554F"/>
    <w:rsid w:val="009E5623"/>
    <w:rsid w:val="009E59F8"/>
    <w:rsid w:val="009E5F6A"/>
    <w:rsid w:val="009E60C1"/>
    <w:rsid w:val="009E6137"/>
    <w:rsid w:val="009E630D"/>
    <w:rsid w:val="009E6730"/>
    <w:rsid w:val="009E6AAA"/>
    <w:rsid w:val="009E6CEB"/>
    <w:rsid w:val="009E6F04"/>
    <w:rsid w:val="009E71EC"/>
    <w:rsid w:val="009E7231"/>
    <w:rsid w:val="009E7423"/>
    <w:rsid w:val="009E76EB"/>
    <w:rsid w:val="009E7B06"/>
    <w:rsid w:val="009E7B90"/>
    <w:rsid w:val="009F0488"/>
    <w:rsid w:val="009F068F"/>
    <w:rsid w:val="009F0EAC"/>
    <w:rsid w:val="009F0F8A"/>
    <w:rsid w:val="009F103A"/>
    <w:rsid w:val="009F107F"/>
    <w:rsid w:val="009F1358"/>
    <w:rsid w:val="009F13FB"/>
    <w:rsid w:val="009F192F"/>
    <w:rsid w:val="009F1BC6"/>
    <w:rsid w:val="009F1D7B"/>
    <w:rsid w:val="009F1EB6"/>
    <w:rsid w:val="009F21BA"/>
    <w:rsid w:val="009F23B9"/>
    <w:rsid w:val="009F2414"/>
    <w:rsid w:val="009F25C3"/>
    <w:rsid w:val="009F28B5"/>
    <w:rsid w:val="009F2D4E"/>
    <w:rsid w:val="009F32AE"/>
    <w:rsid w:val="009F32FF"/>
    <w:rsid w:val="009F3336"/>
    <w:rsid w:val="009F397C"/>
    <w:rsid w:val="009F3B53"/>
    <w:rsid w:val="009F3BEC"/>
    <w:rsid w:val="009F3D93"/>
    <w:rsid w:val="009F3E6D"/>
    <w:rsid w:val="009F3E8D"/>
    <w:rsid w:val="009F411E"/>
    <w:rsid w:val="009F4135"/>
    <w:rsid w:val="009F42CB"/>
    <w:rsid w:val="009F44CD"/>
    <w:rsid w:val="009F4762"/>
    <w:rsid w:val="009F481C"/>
    <w:rsid w:val="009F4E50"/>
    <w:rsid w:val="009F5389"/>
    <w:rsid w:val="009F544B"/>
    <w:rsid w:val="009F57B3"/>
    <w:rsid w:val="009F5C28"/>
    <w:rsid w:val="009F5F72"/>
    <w:rsid w:val="009F62FD"/>
    <w:rsid w:val="009F6502"/>
    <w:rsid w:val="009F6E22"/>
    <w:rsid w:val="009F6E7B"/>
    <w:rsid w:val="009F7125"/>
    <w:rsid w:val="009F728E"/>
    <w:rsid w:val="009F75AE"/>
    <w:rsid w:val="009F7627"/>
    <w:rsid w:val="009F7EF8"/>
    <w:rsid w:val="00A00174"/>
    <w:rsid w:val="00A00186"/>
    <w:rsid w:val="00A001C8"/>
    <w:rsid w:val="00A0050B"/>
    <w:rsid w:val="00A00618"/>
    <w:rsid w:val="00A0075F"/>
    <w:rsid w:val="00A012C4"/>
    <w:rsid w:val="00A013FC"/>
    <w:rsid w:val="00A01AB7"/>
    <w:rsid w:val="00A01C60"/>
    <w:rsid w:val="00A01D2A"/>
    <w:rsid w:val="00A01E22"/>
    <w:rsid w:val="00A0215D"/>
    <w:rsid w:val="00A023B1"/>
    <w:rsid w:val="00A02460"/>
    <w:rsid w:val="00A02543"/>
    <w:rsid w:val="00A025D1"/>
    <w:rsid w:val="00A027A1"/>
    <w:rsid w:val="00A02C6E"/>
    <w:rsid w:val="00A032E9"/>
    <w:rsid w:val="00A035FD"/>
    <w:rsid w:val="00A0373C"/>
    <w:rsid w:val="00A03B90"/>
    <w:rsid w:val="00A03BA9"/>
    <w:rsid w:val="00A03D92"/>
    <w:rsid w:val="00A03FE1"/>
    <w:rsid w:val="00A04022"/>
    <w:rsid w:val="00A041F3"/>
    <w:rsid w:val="00A04371"/>
    <w:rsid w:val="00A04763"/>
    <w:rsid w:val="00A04851"/>
    <w:rsid w:val="00A04C1F"/>
    <w:rsid w:val="00A04C43"/>
    <w:rsid w:val="00A04D13"/>
    <w:rsid w:val="00A04F1A"/>
    <w:rsid w:val="00A05224"/>
    <w:rsid w:val="00A052FD"/>
    <w:rsid w:val="00A056CC"/>
    <w:rsid w:val="00A058E1"/>
    <w:rsid w:val="00A05907"/>
    <w:rsid w:val="00A05AAD"/>
    <w:rsid w:val="00A05C3E"/>
    <w:rsid w:val="00A0611A"/>
    <w:rsid w:val="00A0620F"/>
    <w:rsid w:val="00A0621A"/>
    <w:rsid w:val="00A0656F"/>
    <w:rsid w:val="00A06835"/>
    <w:rsid w:val="00A06A03"/>
    <w:rsid w:val="00A06F8D"/>
    <w:rsid w:val="00A070AA"/>
    <w:rsid w:val="00A070C7"/>
    <w:rsid w:val="00A0742D"/>
    <w:rsid w:val="00A0758B"/>
    <w:rsid w:val="00A07A22"/>
    <w:rsid w:val="00A07DFB"/>
    <w:rsid w:val="00A07FB7"/>
    <w:rsid w:val="00A102E6"/>
    <w:rsid w:val="00A10B29"/>
    <w:rsid w:val="00A10DC5"/>
    <w:rsid w:val="00A1160E"/>
    <w:rsid w:val="00A1177E"/>
    <w:rsid w:val="00A117E7"/>
    <w:rsid w:val="00A11C86"/>
    <w:rsid w:val="00A11D90"/>
    <w:rsid w:val="00A11E25"/>
    <w:rsid w:val="00A12215"/>
    <w:rsid w:val="00A12282"/>
    <w:rsid w:val="00A12C9D"/>
    <w:rsid w:val="00A12E84"/>
    <w:rsid w:val="00A12EC2"/>
    <w:rsid w:val="00A12EC8"/>
    <w:rsid w:val="00A12EE4"/>
    <w:rsid w:val="00A1348A"/>
    <w:rsid w:val="00A134D0"/>
    <w:rsid w:val="00A1353A"/>
    <w:rsid w:val="00A138C1"/>
    <w:rsid w:val="00A13AB3"/>
    <w:rsid w:val="00A13D04"/>
    <w:rsid w:val="00A13FA0"/>
    <w:rsid w:val="00A13FD3"/>
    <w:rsid w:val="00A143D0"/>
    <w:rsid w:val="00A14761"/>
    <w:rsid w:val="00A14954"/>
    <w:rsid w:val="00A14AAD"/>
    <w:rsid w:val="00A14CCC"/>
    <w:rsid w:val="00A14D28"/>
    <w:rsid w:val="00A14DB9"/>
    <w:rsid w:val="00A14E87"/>
    <w:rsid w:val="00A14FCC"/>
    <w:rsid w:val="00A1508A"/>
    <w:rsid w:val="00A155EB"/>
    <w:rsid w:val="00A15623"/>
    <w:rsid w:val="00A15732"/>
    <w:rsid w:val="00A15AE6"/>
    <w:rsid w:val="00A15EA8"/>
    <w:rsid w:val="00A16003"/>
    <w:rsid w:val="00A160FE"/>
    <w:rsid w:val="00A16E18"/>
    <w:rsid w:val="00A16F01"/>
    <w:rsid w:val="00A1708F"/>
    <w:rsid w:val="00A17165"/>
    <w:rsid w:val="00A1727F"/>
    <w:rsid w:val="00A176EE"/>
    <w:rsid w:val="00A17803"/>
    <w:rsid w:val="00A1796D"/>
    <w:rsid w:val="00A17CF7"/>
    <w:rsid w:val="00A17E3D"/>
    <w:rsid w:val="00A20123"/>
    <w:rsid w:val="00A201F3"/>
    <w:rsid w:val="00A20537"/>
    <w:rsid w:val="00A208DE"/>
    <w:rsid w:val="00A20ECF"/>
    <w:rsid w:val="00A21211"/>
    <w:rsid w:val="00A21235"/>
    <w:rsid w:val="00A21597"/>
    <w:rsid w:val="00A21674"/>
    <w:rsid w:val="00A217FC"/>
    <w:rsid w:val="00A2180A"/>
    <w:rsid w:val="00A218A8"/>
    <w:rsid w:val="00A218F1"/>
    <w:rsid w:val="00A21CF9"/>
    <w:rsid w:val="00A21F9D"/>
    <w:rsid w:val="00A2203E"/>
    <w:rsid w:val="00A222A9"/>
    <w:rsid w:val="00A222ED"/>
    <w:rsid w:val="00A2263C"/>
    <w:rsid w:val="00A22698"/>
    <w:rsid w:val="00A2282C"/>
    <w:rsid w:val="00A22878"/>
    <w:rsid w:val="00A2294B"/>
    <w:rsid w:val="00A22A15"/>
    <w:rsid w:val="00A22A1F"/>
    <w:rsid w:val="00A22BF3"/>
    <w:rsid w:val="00A22E40"/>
    <w:rsid w:val="00A231D9"/>
    <w:rsid w:val="00A2340A"/>
    <w:rsid w:val="00A23438"/>
    <w:rsid w:val="00A236CE"/>
    <w:rsid w:val="00A2383D"/>
    <w:rsid w:val="00A238C3"/>
    <w:rsid w:val="00A238FD"/>
    <w:rsid w:val="00A2390F"/>
    <w:rsid w:val="00A239C2"/>
    <w:rsid w:val="00A23ACD"/>
    <w:rsid w:val="00A23D4C"/>
    <w:rsid w:val="00A248C9"/>
    <w:rsid w:val="00A24963"/>
    <w:rsid w:val="00A24AF1"/>
    <w:rsid w:val="00A256D8"/>
    <w:rsid w:val="00A257B1"/>
    <w:rsid w:val="00A26044"/>
    <w:rsid w:val="00A26965"/>
    <w:rsid w:val="00A26D73"/>
    <w:rsid w:val="00A27202"/>
    <w:rsid w:val="00A27213"/>
    <w:rsid w:val="00A272AA"/>
    <w:rsid w:val="00A2749B"/>
    <w:rsid w:val="00A277E3"/>
    <w:rsid w:val="00A27894"/>
    <w:rsid w:val="00A2795A"/>
    <w:rsid w:val="00A27978"/>
    <w:rsid w:val="00A27B5E"/>
    <w:rsid w:val="00A27BE6"/>
    <w:rsid w:val="00A3038C"/>
    <w:rsid w:val="00A305E2"/>
    <w:rsid w:val="00A3062B"/>
    <w:rsid w:val="00A3090F"/>
    <w:rsid w:val="00A30B29"/>
    <w:rsid w:val="00A30B5E"/>
    <w:rsid w:val="00A31035"/>
    <w:rsid w:val="00A310E9"/>
    <w:rsid w:val="00A310F9"/>
    <w:rsid w:val="00A31258"/>
    <w:rsid w:val="00A3160E"/>
    <w:rsid w:val="00A31824"/>
    <w:rsid w:val="00A3199F"/>
    <w:rsid w:val="00A320F6"/>
    <w:rsid w:val="00A32345"/>
    <w:rsid w:val="00A323CE"/>
    <w:rsid w:val="00A324F3"/>
    <w:rsid w:val="00A32D02"/>
    <w:rsid w:val="00A32D62"/>
    <w:rsid w:val="00A32F53"/>
    <w:rsid w:val="00A330AE"/>
    <w:rsid w:val="00A333D1"/>
    <w:rsid w:val="00A335BB"/>
    <w:rsid w:val="00A33781"/>
    <w:rsid w:val="00A34348"/>
    <w:rsid w:val="00A34418"/>
    <w:rsid w:val="00A345A5"/>
    <w:rsid w:val="00A345FF"/>
    <w:rsid w:val="00A34800"/>
    <w:rsid w:val="00A349A8"/>
    <w:rsid w:val="00A353EA"/>
    <w:rsid w:val="00A35BA4"/>
    <w:rsid w:val="00A361A4"/>
    <w:rsid w:val="00A363A1"/>
    <w:rsid w:val="00A365D0"/>
    <w:rsid w:val="00A367FA"/>
    <w:rsid w:val="00A36AC3"/>
    <w:rsid w:val="00A36B44"/>
    <w:rsid w:val="00A36BA9"/>
    <w:rsid w:val="00A36D35"/>
    <w:rsid w:val="00A36DE4"/>
    <w:rsid w:val="00A36EA1"/>
    <w:rsid w:val="00A3719E"/>
    <w:rsid w:val="00A37467"/>
    <w:rsid w:val="00A37901"/>
    <w:rsid w:val="00A37A2E"/>
    <w:rsid w:val="00A37A3E"/>
    <w:rsid w:val="00A37BBD"/>
    <w:rsid w:val="00A37D2F"/>
    <w:rsid w:val="00A40375"/>
    <w:rsid w:val="00A405F1"/>
    <w:rsid w:val="00A407B1"/>
    <w:rsid w:val="00A407F4"/>
    <w:rsid w:val="00A408C2"/>
    <w:rsid w:val="00A40AE8"/>
    <w:rsid w:val="00A40D5B"/>
    <w:rsid w:val="00A40ECB"/>
    <w:rsid w:val="00A4111A"/>
    <w:rsid w:val="00A41185"/>
    <w:rsid w:val="00A413B1"/>
    <w:rsid w:val="00A418E3"/>
    <w:rsid w:val="00A41AE6"/>
    <w:rsid w:val="00A41BEA"/>
    <w:rsid w:val="00A41DDE"/>
    <w:rsid w:val="00A41F42"/>
    <w:rsid w:val="00A41FA6"/>
    <w:rsid w:val="00A41FEA"/>
    <w:rsid w:val="00A42017"/>
    <w:rsid w:val="00A420D8"/>
    <w:rsid w:val="00A422F6"/>
    <w:rsid w:val="00A427E5"/>
    <w:rsid w:val="00A42C39"/>
    <w:rsid w:val="00A42DCA"/>
    <w:rsid w:val="00A42E66"/>
    <w:rsid w:val="00A432BB"/>
    <w:rsid w:val="00A434BE"/>
    <w:rsid w:val="00A438E3"/>
    <w:rsid w:val="00A43A15"/>
    <w:rsid w:val="00A43A4D"/>
    <w:rsid w:val="00A43F1D"/>
    <w:rsid w:val="00A43F3D"/>
    <w:rsid w:val="00A4472B"/>
    <w:rsid w:val="00A4489B"/>
    <w:rsid w:val="00A44D8A"/>
    <w:rsid w:val="00A44EDA"/>
    <w:rsid w:val="00A45168"/>
    <w:rsid w:val="00A45396"/>
    <w:rsid w:val="00A45466"/>
    <w:rsid w:val="00A4549D"/>
    <w:rsid w:val="00A4560F"/>
    <w:rsid w:val="00A4599B"/>
    <w:rsid w:val="00A459E6"/>
    <w:rsid w:val="00A45A55"/>
    <w:rsid w:val="00A45D20"/>
    <w:rsid w:val="00A45F9A"/>
    <w:rsid w:val="00A4621E"/>
    <w:rsid w:val="00A4644A"/>
    <w:rsid w:val="00A466D8"/>
    <w:rsid w:val="00A46E49"/>
    <w:rsid w:val="00A4720E"/>
    <w:rsid w:val="00A4741B"/>
    <w:rsid w:val="00A474E3"/>
    <w:rsid w:val="00A47A0A"/>
    <w:rsid w:val="00A47E9E"/>
    <w:rsid w:val="00A5011C"/>
    <w:rsid w:val="00A50464"/>
    <w:rsid w:val="00A504D3"/>
    <w:rsid w:val="00A5054F"/>
    <w:rsid w:val="00A50A82"/>
    <w:rsid w:val="00A5110C"/>
    <w:rsid w:val="00A51525"/>
    <w:rsid w:val="00A51657"/>
    <w:rsid w:val="00A51B9A"/>
    <w:rsid w:val="00A51CA5"/>
    <w:rsid w:val="00A51D1C"/>
    <w:rsid w:val="00A51E45"/>
    <w:rsid w:val="00A51FBF"/>
    <w:rsid w:val="00A52013"/>
    <w:rsid w:val="00A52129"/>
    <w:rsid w:val="00A522D5"/>
    <w:rsid w:val="00A524FF"/>
    <w:rsid w:val="00A52650"/>
    <w:rsid w:val="00A526B2"/>
    <w:rsid w:val="00A526E9"/>
    <w:rsid w:val="00A52C88"/>
    <w:rsid w:val="00A5331B"/>
    <w:rsid w:val="00A53576"/>
    <w:rsid w:val="00A53DD9"/>
    <w:rsid w:val="00A54001"/>
    <w:rsid w:val="00A5421C"/>
    <w:rsid w:val="00A5422F"/>
    <w:rsid w:val="00A542DD"/>
    <w:rsid w:val="00A543B4"/>
    <w:rsid w:val="00A54583"/>
    <w:rsid w:val="00A54685"/>
    <w:rsid w:val="00A5479B"/>
    <w:rsid w:val="00A55128"/>
    <w:rsid w:val="00A55182"/>
    <w:rsid w:val="00A5546E"/>
    <w:rsid w:val="00A55557"/>
    <w:rsid w:val="00A555FA"/>
    <w:rsid w:val="00A55769"/>
    <w:rsid w:val="00A5583B"/>
    <w:rsid w:val="00A55E03"/>
    <w:rsid w:val="00A56523"/>
    <w:rsid w:val="00A56A7A"/>
    <w:rsid w:val="00A56D3C"/>
    <w:rsid w:val="00A56EB1"/>
    <w:rsid w:val="00A57061"/>
    <w:rsid w:val="00A57261"/>
    <w:rsid w:val="00A57949"/>
    <w:rsid w:val="00A57B3A"/>
    <w:rsid w:val="00A57CE2"/>
    <w:rsid w:val="00A57DAA"/>
    <w:rsid w:val="00A57FE7"/>
    <w:rsid w:val="00A6008A"/>
    <w:rsid w:val="00A600B5"/>
    <w:rsid w:val="00A605EA"/>
    <w:rsid w:val="00A6076A"/>
    <w:rsid w:val="00A60898"/>
    <w:rsid w:val="00A60B6B"/>
    <w:rsid w:val="00A60EBE"/>
    <w:rsid w:val="00A60FAF"/>
    <w:rsid w:val="00A615F6"/>
    <w:rsid w:val="00A616B6"/>
    <w:rsid w:val="00A61814"/>
    <w:rsid w:val="00A61895"/>
    <w:rsid w:val="00A61B5C"/>
    <w:rsid w:val="00A61B9C"/>
    <w:rsid w:val="00A61D51"/>
    <w:rsid w:val="00A61DCD"/>
    <w:rsid w:val="00A620B3"/>
    <w:rsid w:val="00A621B7"/>
    <w:rsid w:val="00A62619"/>
    <w:rsid w:val="00A63297"/>
    <w:rsid w:val="00A635E8"/>
    <w:rsid w:val="00A637DE"/>
    <w:rsid w:val="00A63A09"/>
    <w:rsid w:val="00A63D32"/>
    <w:rsid w:val="00A63D46"/>
    <w:rsid w:val="00A63D6E"/>
    <w:rsid w:val="00A63D74"/>
    <w:rsid w:val="00A63DFB"/>
    <w:rsid w:val="00A63F03"/>
    <w:rsid w:val="00A642B9"/>
    <w:rsid w:val="00A64438"/>
    <w:rsid w:val="00A64470"/>
    <w:rsid w:val="00A644B1"/>
    <w:rsid w:val="00A646F6"/>
    <w:rsid w:val="00A64897"/>
    <w:rsid w:val="00A648B8"/>
    <w:rsid w:val="00A648EE"/>
    <w:rsid w:val="00A64A01"/>
    <w:rsid w:val="00A64A89"/>
    <w:rsid w:val="00A64C40"/>
    <w:rsid w:val="00A65064"/>
    <w:rsid w:val="00A650F4"/>
    <w:rsid w:val="00A6584F"/>
    <w:rsid w:val="00A65B50"/>
    <w:rsid w:val="00A65F38"/>
    <w:rsid w:val="00A65FCF"/>
    <w:rsid w:val="00A660CE"/>
    <w:rsid w:val="00A661A3"/>
    <w:rsid w:val="00A66336"/>
    <w:rsid w:val="00A6656E"/>
    <w:rsid w:val="00A66752"/>
    <w:rsid w:val="00A6702B"/>
    <w:rsid w:val="00A674C0"/>
    <w:rsid w:val="00A6762A"/>
    <w:rsid w:val="00A676A5"/>
    <w:rsid w:val="00A67AFA"/>
    <w:rsid w:val="00A67BD7"/>
    <w:rsid w:val="00A67C35"/>
    <w:rsid w:val="00A701FA"/>
    <w:rsid w:val="00A70291"/>
    <w:rsid w:val="00A702B4"/>
    <w:rsid w:val="00A708F1"/>
    <w:rsid w:val="00A709AA"/>
    <w:rsid w:val="00A70BD1"/>
    <w:rsid w:val="00A70C89"/>
    <w:rsid w:val="00A70F92"/>
    <w:rsid w:val="00A71044"/>
    <w:rsid w:val="00A711AD"/>
    <w:rsid w:val="00A71693"/>
    <w:rsid w:val="00A71768"/>
    <w:rsid w:val="00A7176B"/>
    <w:rsid w:val="00A7176D"/>
    <w:rsid w:val="00A71887"/>
    <w:rsid w:val="00A71918"/>
    <w:rsid w:val="00A719E0"/>
    <w:rsid w:val="00A71E9E"/>
    <w:rsid w:val="00A71F43"/>
    <w:rsid w:val="00A71FB5"/>
    <w:rsid w:val="00A720D7"/>
    <w:rsid w:val="00A724A8"/>
    <w:rsid w:val="00A7253F"/>
    <w:rsid w:val="00A726E2"/>
    <w:rsid w:val="00A72773"/>
    <w:rsid w:val="00A728E3"/>
    <w:rsid w:val="00A728E9"/>
    <w:rsid w:val="00A72968"/>
    <w:rsid w:val="00A72A67"/>
    <w:rsid w:val="00A72ACD"/>
    <w:rsid w:val="00A72CDC"/>
    <w:rsid w:val="00A72E9B"/>
    <w:rsid w:val="00A72F0B"/>
    <w:rsid w:val="00A730EA"/>
    <w:rsid w:val="00A7318A"/>
    <w:rsid w:val="00A738FA"/>
    <w:rsid w:val="00A7394F"/>
    <w:rsid w:val="00A73A1D"/>
    <w:rsid w:val="00A73BC4"/>
    <w:rsid w:val="00A73DA6"/>
    <w:rsid w:val="00A743EE"/>
    <w:rsid w:val="00A744DD"/>
    <w:rsid w:val="00A746AE"/>
    <w:rsid w:val="00A74807"/>
    <w:rsid w:val="00A74C4A"/>
    <w:rsid w:val="00A74C57"/>
    <w:rsid w:val="00A74DCE"/>
    <w:rsid w:val="00A7538D"/>
    <w:rsid w:val="00A75922"/>
    <w:rsid w:val="00A75991"/>
    <w:rsid w:val="00A75A23"/>
    <w:rsid w:val="00A75B66"/>
    <w:rsid w:val="00A75E26"/>
    <w:rsid w:val="00A76047"/>
    <w:rsid w:val="00A7670E"/>
    <w:rsid w:val="00A768B3"/>
    <w:rsid w:val="00A76C25"/>
    <w:rsid w:val="00A7703B"/>
    <w:rsid w:val="00A77149"/>
    <w:rsid w:val="00A7739E"/>
    <w:rsid w:val="00A773E8"/>
    <w:rsid w:val="00A779D1"/>
    <w:rsid w:val="00A77CBB"/>
    <w:rsid w:val="00A77D39"/>
    <w:rsid w:val="00A8004E"/>
    <w:rsid w:val="00A80286"/>
    <w:rsid w:val="00A804B5"/>
    <w:rsid w:val="00A8069E"/>
    <w:rsid w:val="00A80719"/>
    <w:rsid w:val="00A8079F"/>
    <w:rsid w:val="00A80834"/>
    <w:rsid w:val="00A80950"/>
    <w:rsid w:val="00A80CAE"/>
    <w:rsid w:val="00A80EC2"/>
    <w:rsid w:val="00A81105"/>
    <w:rsid w:val="00A811F5"/>
    <w:rsid w:val="00A812EA"/>
    <w:rsid w:val="00A8158D"/>
    <w:rsid w:val="00A81741"/>
    <w:rsid w:val="00A81773"/>
    <w:rsid w:val="00A81E3A"/>
    <w:rsid w:val="00A825EE"/>
    <w:rsid w:val="00A826CA"/>
    <w:rsid w:val="00A82E41"/>
    <w:rsid w:val="00A83352"/>
    <w:rsid w:val="00A83917"/>
    <w:rsid w:val="00A83C4E"/>
    <w:rsid w:val="00A83CDB"/>
    <w:rsid w:val="00A83F94"/>
    <w:rsid w:val="00A84049"/>
    <w:rsid w:val="00A84154"/>
    <w:rsid w:val="00A8418B"/>
    <w:rsid w:val="00A8471A"/>
    <w:rsid w:val="00A84776"/>
    <w:rsid w:val="00A84901"/>
    <w:rsid w:val="00A84BEF"/>
    <w:rsid w:val="00A85066"/>
    <w:rsid w:val="00A851E9"/>
    <w:rsid w:val="00A851FC"/>
    <w:rsid w:val="00A8542B"/>
    <w:rsid w:val="00A85B9B"/>
    <w:rsid w:val="00A85C42"/>
    <w:rsid w:val="00A85D6D"/>
    <w:rsid w:val="00A85FF9"/>
    <w:rsid w:val="00A8612C"/>
    <w:rsid w:val="00A86157"/>
    <w:rsid w:val="00A8615F"/>
    <w:rsid w:val="00A8616A"/>
    <w:rsid w:val="00A86179"/>
    <w:rsid w:val="00A866FC"/>
    <w:rsid w:val="00A867A7"/>
    <w:rsid w:val="00A86A92"/>
    <w:rsid w:val="00A86D53"/>
    <w:rsid w:val="00A86D89"/>
    <w:rsid w:val="00A86DD4"/>
    <w:rsid w:val="00A86E55"/>
    <w:rsid w:val="00A8707F"/>
    <w:rsid w:val="00A87197"/>
    <w:rsid w:val="00A8760C"/>
    <w:rsid w:val="00A87884"/>
    <w:rsid w:val="00A8794D"/>
    <w:rsid w:val="00A87C5D"/>
    <w:rsid w:val="00A9025D"/>
    <w:rsid w:val="00A9030A"/>
    <w:rsid w:val="00A904CC"/>
    <w:rsid w:val="00A9063C"/>
    <w:rsid w:val="00A90F92"/>
    <w:rsid w:val="00A9102F"/>
    <w:rsid w:val="00A91114"/>
    <w:rsid w:val="00A91356"/>
    <w:rsid w:val="00A914D3"/>
    <w:rsid w:val="00A91B41"/>
    <w:rsid w:val="00A91EDF"/>
    <w:rsid w:val="00A91F1C"/>
    <w:rsid w:val="00A92312"/>
    <w:rsid w:val="00A92577"/>
    <w:rsid w:val="00A92B43"/>
    <w:rsid w:val="00A930EE"/>
    <w:rsid w:val="00A9345F"/>
    <w:rsid w:val="00A93848"/>
    <w:rsid w:val="00A93939"/>
    <w:rsid w:val="00A9397A"/>
    <w:rsid w:val="00A93C91"/>
    <w:rsid w:val="00A93D0E"/>
    <w:rsid w:val="00A93D48"/>
    <w:rsid w:val="00A9436A"/>
    <w:rsid w:val="00A944CB"/>
    <w:rsid w:val="00A946EE"/>
    <w:rsid w:val="00A94821"/>
    <w:rsid w:val="00A94B61"/>
    <w:rsid w:val="00A94BB2"/>
    <w:rsid w:val="00A94D1D"/>
    <w:rsid w:val="00A95074"/>
    <w:rsid w:val="00A950B1"/>
    <w:rsid w:val="00A950FC"/>
    <w:rsid w:val="00A9570B"/>
    <w:rsid w:val="00A957CA"/>
    <w:rsid w:val="00A95807"/>
    <w:rsid w:val="00A95828"/>
    <w:rsid w:val="00A95AF9"/>
    <w:rsid w:val="00A95E96"/>
    <w:rsid w:val="00A9608F"/>
    <w:rsid w:val="00A9625E"/>
    <w:rsid w:val="00A96270"/>
    <w:rsid w:val="00A962E1"/>
    <w:rsid w:val="00A96607"/>
    <w:rsid w:val="00A96ACC"/>
    <w:rsid w:val="00A96B4D"/>
    <w:rsid w:val="00A96EA9"/>
    <w:rsid w:val="00A96FA7"/>
    <w:rsid w:val="00A97572"/>
    <w:rsid w:val="00A9772D"/>
    <w:rsid w:val="00A97AF9"/>
    <w:rsid w:val="00A97BC9"/>
    <w:rsid w:val="00A97D12"/>
    <w:rsid w:val="00AA0106"/>
    <w:rsid w:val="00AA0156"/>
    <w:rsid w:val="00AA02DB"/>
    <w:rsid w:val="00AA051E"/>
    <w:rsid w:val="00AA0722"/>
    <w:rsid w:val="00AA098E"/>
    <w:rsid w:val="00AA0AF9"/>
    <w:rsid w:val="00AA0BEA"/>
    <w:rsid w:val="00AA0E07"/>
    <w:rsid w:val="00AA133B"/>
    <w:rsid w:val="00AA13D9"/>
    <w:rsid w:val="00AA1408"/>
    <w:rsid w:val="00AA1522"/>
    <w:rsid w:val="00AA1632"/>
    <w:rsid w:val="00AA1A1D"/>
    <w:rsid w:val="00AA1D0D"/>
    <w:rsid w:val="00AA1D21"/>
    <w:rsid w:val="00AA2097"/>
    <w:rsid w:val="00AA23FF"/>
    <w:rsid w:val="00AA24EB"/>
    <w:rsid w:val="00AA2643"/>
    <w:rsid w:val="00AA2667"/>
    <w:rsid w:val="00AA2782"/>
    <w:rsid w:val="00AA2881"/>
    <w:rsid w:val="00AA3577"/>
    <w:rsid w:val="00AA363A"/>
    <w:rsid w:val="00AA3699"/>
    <w:rsid w:val="00AA391C"/>
    <w:rsid w:val="00AA3BD7"/>
    <w:rsid w:val="00AA3C44"/>
    <w:rsid w:val="00AA4339"/>
    <w:rsid w:val="00AA499F"/>
    <w:rsid w:val="00AA4D93"/>
    <w:rsid w:val="00AA4E60"/>
    <w:rsid w:val="00AA4E87"/>
    <w:rsid w:val="00AA4F81"/>
    <w:rsid w:val="00AA4FFE"/>
    <w:rsid w:val="00AA5016"/>
    <w:rsid w:val="00AA52AF"/>
    <w:rsid w:val="00AA55EE"/>
    <w:rsid w:val="00AA59E7"/>
    <w:rsid w:val="00AA5B87"/>
    <w:rsid w:val="00AA5B94"/>
    <w:rsid w:val="00AA5D10"/>
    <w:rsid w:val="00AA5D20"/>
    <w:rsid w:val="00AA61CD"/>
    <w:rsid w:val="00AA6794"/>
    <w:rsid w:val="00AA67E1"/>
    <w:rsid w:val="00AA6CE7"/>
    <w:rsid w:val="00AA6ECB"/>
    <w:rsid w:val="00AA6F9E"/>
    <w:rsid w:val="00AA71B5"/>
    <w:rsid w:val="00AA7310"/>
    <w:rsid w:val="00AA76B9"/>
    <w:rsid w:val="00AA7A06"/>
    <w:rsid w:val="00AA7A40"/>
    <w:rsid w:val="00AA7CE2"/>
    <w:rsid w:val="00AA7D64"/>
    <w:rsid w:val="00AB01FE"/>
    <w:rsid w:val="00AB0201"/>
    <w:rsid w:val="00AB05FC"/>
    <w:rsid w:val="00AB06BB"/>
    <w:rsid w:val="00AB0B22"/>
    <w:rsid w:val="00AB0BF9"/>
    <w:rsid w:val="00AB0DB6"/>
    <w:rsid w:val="00AB0E54"/>
    <w:rsid w:val="00AB1080"/>
    <w:rsid w:val="00AB11AB"/>
    <w:rsid w:val="00AB1244"/>
    <w:rsid w:val="00AB15B2"/>
    <w:rsid w:val="00AB1CF4"/>
    <w:rsid w:val="00AB21B4"/>
    <w:rsid w:val="00AB2356"/>
    <w:rsid w:val="00AB243E"/>
    <w:rsid w:val="00AB24E7"/>
    <w:rsid w:val="00AB24FD"/>
    <w:rsid w:val="00AB2680"/>
    <w:rsid w:val="00AB2691"/>
    <w:rsid w:val="00AB26FC"/>
    <w:rsid w:val="00AB2E50"/>
    <w:rsid w:val="00AB2F5F"/>
    <w:rsid w:val="00AB30E7"/>
    <w:rsid w:val="00AB30EC"/>
    <w:rsid w:val="00AB351D"/>
    <w:rsid w:val="00AB4012"/>
    <w:rsid w:val="00AB41A1"/>
    <w:rsid w:val="00AB453D"/>
    <w:rsid w:val="00AB4BA0"/>
    <w:rsid w:val="00AB5144"/>
    <w:rsid w:val="00AB556F"/>
    <w:rsid w:val="00AB587F"/>
    <w:rsid w:val="00AB5AE6"/>
    <w:rsid w:val="00AB5D1F"/>
    <w:rsid w:val="00AB5E5F"/>
    <w:rsid w:val="00AB6144"/>
    <w:rsid w:val="00AB6477"/>
    <w:rsid w:val="00AB666A"/>
    <w:rsid w:val="00AB6791"/>
    <w:rsid w:val="00AB697A"/>
    <w:rsid w:val="00AB6AFA"/>
    <w:rsid w:val="00AB6BB3"/>
    <w:rsid w:val="00AB6BF6"/>
    <w:rsid w:val="00AB6E47"/>
    <w:rsid w:val="00AB6E6A"/>
    <w:rsid w:val="00AB704B"/>
    <w:rsid w:val="00AB7517"/>
    <w:rsid w:val="00AB7697"/>
    <w:rsid w:val="00AB77EF"/>
    <w:rsid w:val="00AB798B"/>
    <w:rsid w:val="00AB7D86"/>
    <w:rsid w:val="00AC0101"/>
    <w:rsid w:val="00AC0523"/>
    <w:rsid w:val="00AC075E"/>
    <w:rsid w:val="00AC07D8"/>
    <w:rsid w:val="00AC0AED"/>
    <w:rsid w:val="00AC0B34"/>
    <w:rsid w:val="00AC0BB2"/>
    <w:rsid w:val="00AC0D10"/>
    <w:rsid w:val="00AC0D4A"/>
    <w:rsid w:val="00AC0DAA"/>
    <w:rsid w:val="00AC0E04"/>
    <w:rsid w:val="00AC1171"/>
    <w:rsid w:val="00AC1228"/>
    <w:rsid w:val="00AC184B"/>
    <w:rsid w:val="00AC1BDE"/>
    <w:rsid w:val="00AC1C25"/>
    <w:rsid w:val="00AC1CA4"/>
    <w:rsid w:val="00AC1DCF"/>
    <w:rsid w:val="00AC21C1"/>
    <w:rsid w:val="00AC223D"/>
    <w:rsid w:val="00AC225D"/>
    <w:rsid w:val="00AC22BB"/>
    <w:rsid w:val="00AC2393"/>
    <w:rsid w:val="00AC23F3"/>
    <w:rsid w:val="00AC352E"/>
    <w:rsid w:val="00AC36B2"/>
    <w:rsid w:val="00AC408C"/>
    <w:rsid w:val="00AC42D1"/>
    <w:rsid w:val="00AC4735"/>
    <w:rsid w:val="00AC4AD5"/>
    <w:rsid w:val="00AC4BCB"/>
    <w:rsid w:val="00AC4C4A"/>
    <w:rsid w:val="00AC4CC3"/>
    <w:rsid w:val="00AC5005"/>
    <w:rsid w:val="00AC5153"/>
    <w:rsid w:val="00AC518C"/>
    <w:rsid w:val="00AC5575"/>
    <w:rsid w:val="00AC5697"/>
    <w:rsid w:val="00AC5704"/>
    <w:rsid w:val="00AC5958"/>
    <w:rsid w:val="00AC5968"/>
    <w:rsid w:val="00AC5D10"/>
    <w:rsid w:val="00AC5EE4"/>
    <w:rsid w:val="00AC5F9E"/>
    <w:rsid w:val="00AC5FFC"/>
    <w:rsid w:val="00AC6125"/>
    <w:rsid w:val="00AC624A"/>
    <w:rsid w:val="00AC631A"/>
    <w:rsid w:val="00AC6473"/>
    <w:rsid w:val="00AC647C"/>
    <w:rsid w:val="00AC649A"/>
    <w:rsid w:val="00AC657F"/>
    <w:rsid w:val="00AC65F5"/>
    <w:rsid w:val="00AC6753"/>
    <w:rsid w:val="00AC6920"/>
    <w:rsid w:val="00AC692D"/>
    <w:rsid w:val="00AC6B1E"/>
    <w:rsid w:val="00AC6D07"/>
    <w:rsid w:val="00AC6D21"/>
    <w:rsid w:val="00AC7460"/>
    <w:rsid w:val="00AC771D"/>
    <w:rsid w:val="00AC778B"/>
    <w:rsid w:val="00AC7A89"/>
    <w:rsid w:val="00AC7D3F"/>
    <w:rsid w:val="00AC7D5E"/>
    <w:rsid w:val="00AD013A"/>
    <w:rsid w:val="00AD0284"/>
    <w:rsid w:val="00AD0442"/>
    <w:rsid w:val="00AD0A16"/>
    <w:rsid w:val="00AD0F86"/>
    <w:rsid w:val="00AD0FC0"/>
    <w:rsid w:val="00AD109F"/>
    <w:rsid w:val="00AD17C1"/>
    <w:rsid w:val="00AD1930"/>
    <w:rsid w:val="00AD1955"/>
    <w:rsid w:val="00AD1DB8"/>
    <w:rsid w:val="00AD1ECD"/>
    <w:rsid w:val="00AD212B"/>
    <w:rsid w:val="00AD216B"/>
    <w:rsid w:val="00AD22A1"/>
    <w:rsid w:val="00AD24CF"/>
    <w:rsid w:val="00AD25DF"/>
    <w:rsid w:val="00AD28C5"/>
    <w:rsid w:val="00AD2945"/>
    <w:rsid w:val="00AD2EBF"/>
    <w:rsid w:val="00AD2F9A"/>
    <w:rsid w:val="00AD3048"/>
    <w:rsid w:val="00AD3365"/>
    <w:rsid w:val="00AD34C4"/>
    <w:rsid w:val="00AD3949"/>
    <w:rsid w:val="00AD3AEC"/>
    <w:rsid w:val="00AD3BC3"/>
    <w:rsid w:val="00AD3EFC"/>
    <w:rsid w:val="00AD41CF"/>
    <w:rsid w:val="00AD47E9"/>
    <w:rsid w:val="00AD494F"/>
    <w:rsid w:val="00AD4AEE"/>
    <w:rsid w:val="00AD4DC8"/>
    <w:rsid w:val="00AD4EED"/>
    <w:rsid w:val="00AD4F3F"/>
    <w:rsid w:val="00AD51CF"/>
    <w:rsid w:val="00AD5268"/>
    <w:rsid w:val="00AD5273"/>
    <w:rsid w:val="00AD530E"/>
    <w:rsid w:val="00AD5363"/>
    <w:rsid w:val="00AD54EE"/>
    <w:rsid w:val="00AD5BD2"/>
    <w:rsid w:val="00AD5C9D"/>
    <w:rsid w:val="00AD5ED6"/>
    <w:rsid w:val="00AD60BB"/>
    <w:rsid w:val="00AD61E5"/>
    <w:rsid w:val="00AD644F"/>
    <w:rsid w:val="00AD6608"/>
    <w:rsid w:val="00AD68DD"/>
    <w:rsid w:val="00AD6DE1"/>
    <w:rsid w:val="00AD6ED6"/>
    <w:rsid w:val="00AD70AB"/>
    <w:rsid w:val="00AD71A0"/>
    <w:rsid w:val="00AD71EB"/>
    <w:rsid w:val="00AD76C0"/>
    <w:rsid w:val="00AD774E"/>
    <w:rsid w:val="00AD798D"/>
    <w:rsid w:val="00AD7ABB"/>
    <w:rsid w:val="00AD7B12"/>
    <w:rsid w:val="00AD7B15"/>
    <w:rsid w:val="00AD7BCE"/>
    <w:rsid w:val="00AE00F0"/>
    <w:rsid w:val="00AE034A"/>
    <w:rsid w:val="00AE041F"/>
    <w:rsid w:val="00AE07E8"/>
    <w:rsid w:val="00AE0ACD"/>
    <w:rsid w:val="00AE1025"/>
    <w:rsid w:val="00AE1177"/>
    <w:rsid w:val="00AE152F"/>
    <w:rsid w:val="00AE20B9"/>
    <w:rsid w:val="00AE20EB"/>
    <w:rsid w:val="00AE2330"/>
    <w:rsid w:val="00AE23F2"/>
    <w:rsid w:val="00AE245B"/>
    <w:rsid w:val="00AE2B88"/>
    <w:rsid w:val="00AE2F80"/>
    <w:rsid w:val="00AE3735"/>
    <w:rsid w:val="00AE3E21"/>
    <w:rsid w:val="00AE3E96"/>
    <w:rsid w:val="00AE41B7"/>
    <w:rsid w:val="00AE44A0"/>
    <w:rsid w:val="00AE44A6"/>
    <w:rsid w:val="00AE45D4"/>
    <w:rsid w:val="00AE45FD"/>
    <w:rsid w:val="00AE476D"/>
    <w:rsid w:val="00AE4C6C"/>
    <w:rsid w:val="00AE5160"/>
    <w:rsid w:val="00AE54C1"/>
    <w:rsid w:val="00AE5B3C"/>
    <w:rsid w:val="00AE5DB4"/>
    <w:rsid w:val="00AE5E44"/>
    <w:rsid w:val="00AE5E97"/>
    <w:rsid w:val="00AE60D4"/>
    <w:rsid w:val="00AE630F"/>
    <w:rsid w:val="00AE6855"/>
    <w:rsid w:val="00AE6958"/>
    <w:rsid w:val="00AE6B02"/>
    <w:rsid w:val="00AE6C83"/>
    <w:rsid w:val="00AE71E2"/>
    <w:rsid w:val="00AE7918"/>
    <w:rsid w:val="00AE7B49"/>
    <w:rsid w:val="00AE7E8A"/>
    <w:rsid w:val="00AF00C3"/>
    <w:rsid w:val="00AF0410"/>
    <w:rsid w:val="00AF071C"/>
    <w:rsid w:val="00AF073B"/>
    <w:rsid w:val="00AF13F6"/>
    <w:rsid w:val="00AF1D66"/>
    <w:rsid w:val="00AF20A0"/>
    <w:rsid w:val="00AF21D2"/>
    <w:rsid w:val="00AF22F3"/>
    <w:rsid w:val="00AF2310"/>
    <w:rsid w:val="00AF235F"/>
    <w:rsid w:val="00AF29BC"/>
    <w:rsid w:val="00AF2E0F"/>
    <w:rsid w:val="00AF3101"/>
    <w:rsid w:val="00AF332B"/>
    <w:rsid w:val="00AF33D6"/>
    <w:rsid w:val="00AF383E"/>
    <w:rsid w:val="00AF3AE5"/>
    <w:rsid w:val="00AF3C2F"/>
    <w:rsid w:val="00AF4372"/>
    <w:rsid w:val="00AF44F8"/>
    <w:rsid w:val="00AF47AE"/>
    <w:rsid w:val="00AF4810"/>
    <w:rsid w:val="00AF4F9E"/>
    <w:rsid w:val="00AF4FC3"/>
    <w:rsid w:val="00AF50B4"/>
    <w:rsid w:val="00AF5417"/>
    <w:rsid w:val="00AF5422"/>
    <w:rsid w:val="00AF547A"/>
    <w:rsid w:val="00AF54AB"/>
    <w:rsid w:val="00AF54B4"/>
    <w:rsid w:val="00AF560C"/>
    <w:rsid w:val="00AF566C"/>
    <w:rsid w:val="00AF5B45"/>
    <w:rsid w:val="00AF5C78"/>
    <w:rsid w:val="00AF5F13"/>
    <w:rsid w:val="00AF606D"/>
    <w:rsid w:val="00AF64B0"/>
    <w:rsid w:val="00AF6619"/>
    <w:rsid w:val="00AF667C"/>
    <w:rsid w:val="00AF6C02"/>
    <w:rsid w:val="00AF71A9"/>
    <w:rsid w:val="00AF71C8"/>
    <w:rsid w:val="00AF764F"/>
    <w:rsid w:val="00AF7AB0"/>
    <w:rsid w:val="00AF7E7C"/>
    <w:rsid w:val="00AF7E93"/>
    <w:rsid w:val="00AF7F9B"/>
    <w:rsid w:val="00B00240"/>
    <w:rsid w:val="00B003A4"/>
    <w:rsid w:val="00B0061D"/>
    <w:rsid w:val="00B00661"/>
    <w:rsid w:val="00B008F1"/>
    <w:rsid w:val="00B00D02"/>
    <w:rsid w:val="00B01127"/>
    <w:rsid w:val="00B0125D"/>
    <w:rsid w:val="00B012B6"/>
    <w:rsid w:val="00B01580"/>
    <w:rsid w:val="00B016AF"/>
    <w:rsid w:val="00B01807"/>
    <w:rsid w:val="00B01EFE"/>
    <w:rsid w:val="00B01FB9"/>
    <w:rsid w:val="00B01FD2"/>
    <w:rsid w:val="00B02023"/>
    <w:rsid w:val="00B02177"/>
    <w:rsid w:val="00B021AA"/>
    <w:rsid w:val="00B0230D"/>
    <w:rsid w:val="00B0263F"/>
    <w:rsid w:val="00B029B3"/>
    <w:rsid w:val="00B032AF"/>
    <w:rsid w:val="00B03678"/>
    <w:rsid w:val="00B03A04"/>
    <w:rsid w:val="00B03AE2"/>
    <w:rsid w:val="00B041BE"/>
    <w:rsid w:val="00B04A78"/>
    <w:rsid w:val="00B05330"/>
    <w:rsid w:val="00B0538D"/>
    <w:rsid w:val="00B05525"/>
    <w:rsid w:val="00B05C95"/>
    <w:rsid w:val="00B05CA8"/>
    <w:rsid w:val="00B05CCB"/>
    <w:rsid w:val="00B05FF8"/>
    <w:rsid w:val="00B06014"/>
    <w:rsid w:val="00B0601B"/>
    <w:rsid w:val="00B063B2"/>
    <w:rsid w:val="00B064B4"/>
    <w:rsid w:val="00B067BF"/>
    <w:rsid w:val="00B068A4"/>
    <w:rsid w:val="00B06986"/>
    <w:rsid w:val="00B069D9"/>
    <w:rsid w:val="00B069E9"/>
    <w:rsid w:val="00B06F93"/>
    <w:rsid w:val="00B0701F"/>
    <w:rsid w:val="00B07039"/>
    <w:rsid w:val="00B070A5"/>
    <w:rsid w:val="00B07311"/>
    <w:rsid w:val="00B073A1"/>
    <w:rsid w:val="00B073A9"/>
    <w:rsid w:val="00B073F5"/>
    <w:rsid w:val="00B07652"/>
    <w:rsid w:val="00B07797"/>
    <w:rsid w:val="00B0785F"/>
    <w:rsid w:val="00B07939"/>
    <w:rsid w:val="00B07BBF"/>
    <w:rsid w:val="00B07C7A"/>
    <w:rsid w:val="00B07EE4"/>
    <w:rsid w:val="00B102C4"/>
    <w:rsid w:val="00B102F4"/>
    <w:rsid w:val="00B10772"/>
    <w:rsid w:val="00B1092C"/>
    <w:rsid w:val="00B10941"/>
    <w:rsid w:val="00B109AD"/>
    <w:rsid w:val="00B10C64"/>
    <w:rsid w:val="00B1112E"/>
    <w:rsid w:val="00B11972"/>
    <w:rsid w:val="00B11D7F"/>
    <w:rsid w:val="00B11E12"/>
    <w:rsid w:val="00B11F12"/>
    <w:rsid w:val="00B11FBC"/>
    <w:rsid w:val="00B12024"/>
    <w:rsid w:val="00B12421"/>
    <w:rsid w:val="00B125D0"/>
    <w:rsid w:val="00B127A2"/>
    <w:rsid w:val="00B12991"/>
    <w:rsid w:val="00B12B64"/>
    <w:rsid w:val="00B13028"/>
    <w:rsid w:val="00B1302A"/>
    <w:rsid w:val="00B13085"/>
    <w:rsid w:val="00B132F2"/>
    <w:rsid w:val="00B1369A"/>
    <w:rsid w:val="00B137D0"/>
    <w:rsid w:val="00B1396E"/>
    <w:rsid w:val="00B139AC"/>
    <w:rsid w:val="00B139E1"/>
    <w:rsid w:val="00B13F2D"/>
    <w:rsid w:val="00B148BE"/>
    <w:rsid w:val="00B149BB"/>
    <w:rsid w:val="00B14F94"/>
    <w:rsid w:val="00B15545"/>
    <w:rsid w:val="00B15830"/>
    <w:rsid w:val="00B15848"/>
    <w:rsid w:val="00B15858"/>
    <w:rsid w:val="00B15933"/>
    <w:rsid w:val="00B15A39"/>
    <w:rsid w:val="00B15A67"/>
    <w:rsid w:val="00B15C76"/>
    <w:rsid w:val="00B15E02"/>
    <w:rsid w:val="00B15EC6"/>
    <w:rsid w:val="00B161DD"/>
    <w:rsid w:val="00B17027"/>
    <w:rsid w:val="00B1730A"/>
    <w:rsid w:val="00B179EE"/>
    <w:rsid w:val="00B17E36"/>
    <w:rsid w:val="00B17EB7"/>
    <w:rsid w:val="00B17F81"/>
    <w:rsid w:val="00B2001B"/>
    <w:rsid w:val="00B20331"/>
    <w:rsid w:val="00B203EF"/>
    <w:rsid w:val="00B2042B"/>
    <w:rsid w:val="00B206D6"/>
    <w:rsid w:val="00B206E3"/>
    <w:rsid w:val="00B209C0"/>
    <w:rsid w:val="00B20AEC"/>
    <w:rsid w:val="00B20BB9"/>
    <w:rsid w:val="00B2162F"/>
    <w:rsid w:val="00B217B8"/>
    <w:rsid w:val="00B218F6"/>
    <w:rsid w:val="00B21B2A"/>
    <w:rsid w:val="00B21E8C"/>
    <w:rsid w:val="00B21F30"/>
    <w:rsid w:val="00B22294"/>
    <w:rsid w:val="00B2231D"/>
    <w:rsid w:val="00B2240D"/>
    <w:rsid w:val="00B225EF"/>
    <w:rsid w:val="00B22B0F"/>
    <w:rsid w:val="00B22B29"/>
    <w:rsid w:val="00B230C3"/>
    <w:rsid w:val="00B23248"/>
    <w:rsid w:val="00B234D7"/>
    <w:rsid w:val="00B234DA"/>
    <w:rsid w:val="00B23597"/>
    <w:rsid w:val="00B23760"/>
    <w:rsid w:val="00B23788"/>
    <w:rsid w:val="00B23A73"/>
    <w:rsid w:val="00B23A93"/>
    <w:rsid w:val="00B23C21"/>
    <w:rsid w:val="00B23E73"/>
    <w:rsid w:val="00B24417"/>
    <w:rsid w:val="00B24B13"/>
    <w:rsid w:val="00B24C8D"/>
    <w:rsid w:val="00B24D2B"/>
    <w:rsid w:val="00B25B91"/>
    <w:rsid w:val="00B25BAD"/>
    <w:rsid w:val="00B2618D"/>
    <w:rsid w:val="00B2623C"/>
    <w:rsid w:val="00B262D2"/>
    <w:rsid w:val="00B26419"/>
    <w:rsid w:val="00B264DD"/>
    <w:rsid w:val="00B2670D"/>
    <w:rsid w:val="00B26D68"/>
    <w:rsid w:val="00B271AE"/>
    <w:rsid w:val="00B27670"/>
    <w:rsid w:val="00B27952"/>
    <w:rsid w:val="00B27D08"/>
    <w:rsid w:val="00B27F6D"/>
    <w:rsid w:val="00B30120"/>
    <w:rsid w:val="00B3033D"/>
    <w:rsid w:val="00B3043D"/>
    <w:rsid w:val="00B308F8"/>
    <w:rsid w:val="00B30ACA"/>
    <w:rsid w:val="00B31292"/>
    <w:rsid w:val="00B312F7"/>
    <w:rsid w:val="00B31465"/>
    <w:rsid w:val="00B31931"/>
    <w:rsid w:val="00B31A83"/>
    <w:rsid w:val="00B31D49"/>
    <w:rsid w:val="00B31D9E"/>
    <w:rsid w:val="00B31E70"/>
    <w:rsid w:val="00B32389"/>
    <w:rsid w:val="00B32705"/>
    <w:rsid w:val="00B32847"/>
    <w:rsid w:val="00B328F5"/>
    <w:rsid w:val="00B32B39"/>
    <w:rsid w:val="00B32C8B"/>
    <w:rsid w:val="00B32CD1"/>
    <w:rsid w:val="00B332A9"/>
    <w:rsid w:val="00B33397"/>
    <w:rsid w:val="00B334DD"/>
    <w:rsid w:val="00B33979"/>
    <w:rsid w:val="00B339AB"/>
    <w:rsid w:val="00B33B57"/>
    <w:rsid w:val="00B33B7B"/>
    <w:rsid w:val="00B33B89"/>
    <w:rsid w:val="00B34121"/>
    <w:rsid w:val="00B343B9"/>
    <w:rsid w:val="00B34BFD"/>
    <w:rsid w:val="00B35084"/>
    <w:rsid w:val="00B356CF"/>
    <w:rsid w:val="00B357EC"/>
    <w:rsid w:val="00B35857"/>
    <w:rsid w:val="00B35F6C"/>
    <w:rsid w:val="00B3606C"/>
    <w:rsid w:val="00B3619F"/>
    <w:rsid w:val="00B36352"/>
    <w:rsid w:val="00B367DB"/>
    <w:rsid w:val="00B37445"/>
    <w:rsid w:val="00B375AE"/>
    <w:rsid w:val="00B377E1"/>
    <w:rsid w:val="00B37A8E"/>
    <w:rsid w:val="00B37B08"/>
    <w:rsid w:val="00B37D1A"/>
    <w:rsid w:val="00B37D52"/>
    <w:rsid w:val="00B4005C"/>
    <w:rsid w:val="00B40168"/>
    <w:rsid w:val="00B401EF"/>
    <w:rsid w:val="00B4046B"/>
    <w:rsid w:val="00B40651"/>
    <w:rsid w:val="00B408A8"/>
    <w:rsid w:val="00B40BBE"/>
    <w:rsid w:val="00B41DCD"/>
    <w:rsid w:val="00B41DFC"/>
    <w:rsid w:val="00B4203F"/>
    <w:rsid w:val="00B420DF"/>
    <w:rsid w:val="00B422AE"/>
    <w:rsid w:val="00B42447"/>
    <w:rsid w:val="00B42AE5"/>
    <w:rsid w:val="00B42B9F"/>
    <w:rsid w:val="00B42C55"/>
    <w:rsid w:val="00B430AE"/>
    <w:rsid w:val="00B430BA"/>
    <w:rsid w:val="00B432FD"/>
    <w:rsid w:val="00B43557"/>
    <w:rsid w:val="00B43759"/>
    <w:rsid w:val="00B43CF4"/>
    <w:rsid w:val="00B43F51"/>
    <w:rsid w:val="00B44166"/>
    <w:rsid w:val="00B441C8"/>
    <w:rsid w:val="00B4436B"/>
    <w:rsid w:val="00B445B9"/>
    <w:rsid w:val="00B4479D"/>
    <w:rsid w:val="00B449BE"/>
    <w:rsid w:val="00B44A58"/>
    <w:rsid w:val="00B44B10"/>
    <w:rsid w:val="00B44B30"/>
    <w:rsid w:val="00B44BB1"/>
    <w:rsid w:val="00B450DA"/>
    <w:rsid w:val="00B45299"/>
    <w:rsid w:val="00B458DA"/>
    <w:rsid w:val="00B45C85"/>
    <w:rsid w:val="00B45E55"/>
    <w:rsid w:val="00B45EFB"/>
    <w:rsid w:val="00B4600B"/>
    <w:rsid w:val="00B462E9"/>
    <w:rsid w:val="00B46894"/>
    <w:rsid w:val="00B46962"/>
    <w:rsid w:val="00B46C58"/>
    <w:rsid w:val="00B46E09"/>
    <w:rsid w:val="00B46F34"/>
    <w:rsid w:val="00B4738C"/>
    <w:rsid w:val="00B47466"/>
    <w:rsid w:val="00B4756F"/>
    <w:rsid w:val="00B478BB"/>
    <w:rsid w:val="00B47B45"/>
    <w:rsid w:val="00B5024B"/>
    <w:rsid w:val="00B5031D"/>
    <w:rsid w:val="00B50378"/>
    <w:rsid w:val="00B503FE"/>
    <w:rsid w:val="00B504B3"/>
    <w:rsid w:val="00B50811"/>
    <w:rsid w:val="00B50848"/>
    <w:rsid w:val="00B50955"/>
    <w:rsid w:val="00B50A44"/>
    <w:rsid w:val="00B50D2E"/>
    <w:rsid w:val="00B5110E"/>
    <w:rsid w:val="00B5112C"/>
    <w:rsid w:val="00B51190"/>
    <w:rsid w:val="00B512A5"/>
    <w:rsid w:val="00B513EB"/>
    <w:rsid w:val="00B5142D"/>
    <w:rsid w:val="00B514B6"/>
    <w:rsid w:val="00B5182A"/>
    <w:rsid w:val="00B51931"/>
    <w:rsid w:val="00B5204F"/>
    <w:rsid w:val="00B52107"/>
    <w:rsid w:val="00B52299"/>
    <w:rsid w:val="00B52763"/>
    <w:rsid w:val="00B5281D"/>
    <w:rsid w:val="00B52A26"/>
    <w:rsid w:val="00B52BFA"/>
    <w:rsid w:val="00B53093"/>
    <w:rsid w:val="00B53099"/>
    <w:rsid w:val="00B5356C"/>
    <w:rsid w:val="00B53820"/>
    <w:rsid w:val="00B53F30"/>
    <w:rsid w:val="00B54053"/>
    <w:rsid w:val="00B54201"/>
    <w:rsid w:val="00B542D6"/>
    <w:rsid w:val="00B5459A"/>
    <w:rsid w:val="00B545BE"/>
    <w:rsid w:val="00B54889"/>
    <w:rsid w:val="00B548F0"/>
    <w:rsid w:val="00B54D90"/>
    <w:rsid w:val="00B54EDA"/>
    <w:rsid w:val="00B556EC"/>
    <w:rsid w:val="00B55785"/>
    <w:rsid w:val="00B55AEF"/>
    <w:rsid w:val="00B55B2B"/>
    <w:rsid w:val="00B55F38"/>
    <w:rsid w:val="00B55F9A"/>
    <w:rsid w:val="00B56319"/>
    <w:rsid w:val="00B5643B"/>
    <w:rsid w:val="00B564E8"/>
    <w:rsid w:val="00B564F2"/>
    <w:rsid w:val="00B564F9"/>
    <w:rsid w:val="00B566B8"/>
    <w:rsid w:val="00B56BE7"/>
    <w:rsid w:val="00B56CEB"/>
    <w:rsid w:val="00B56E24"/>
    <w:rsid w:val="00B57269"/>
    <w:rsid w:val="00B57351"/>
    <w:rsid w:val="00B576A9"/>
    <w:rsid w:val="00B576E1"/>
    <w:rsid w:val="00B57B21"/>
    <w:rsid w:val="00B57E09"/>
    <w:rsid w:val="00B57F97"/>
    <w:rsid w:val="00B6024C"/>
    <w:rsid w:val="00B602D7"/>
    <w:rsid w:val="00B6035B"/>
    <w:rsid w:val="00B60408"/>
    <w:rsid w:val="00B60457"/>
    <w:rsid w:val="00B60569"/>
    <w:rsid w:val="00B60772"/>
    <w:rsid w:val="00B6084F"/>
    <w:rsid w:val="00B609E4"/>
    <w:rsid w:val="00B60C8C"/>
    <w:rsid w:val="00B60E70"/>
    <w:rsid w:val="00B610BA"/>
    <w:rsid w:val="00B614C3"/>
    <w:rsid w:val="00B61861"/>
    <w:rsid w:val="00B61909"/>
    <w:rsid w:val="00B61AA4"/>
    <w:rsid w:val="00B61AD3"/>
    <w:rsid w:val="00B61C6C"/>
    <w:rsid w:val="00B62278"/>
    <w:rsid w:val="00B6234F"/>
    <w:rsid w:val="00B6236E"/>
    <w:rsid w:val="00B6238F"/>
    <w:rsid w:val="00B6257C"/>
    <w:rsid w:val="00B62938"/>
    <w:rsid w:val="00B62BD3"/>
    <w:rsid w:val="00B63011"/>
    <w:rsid w:val="00B63B47"/>
    <w:rsid w:val="00B63B4B"/>
    <w:rsid w:val="00B63EBD"/>
    <w:rsid w:val="00B63EC7"/>
    <w:rsid w:val="00B63F43"/>
    <w:rsid w:val="00B64104"/>
    <w:rsid w:val="00B64141"/>
    <w:rsid w:val="00B64268"/>
    <w:rsid w:val="00B646DA"/>
    <w:rsid w:val="00B6484E"/>
    <w:rsid w:val="00B64BC1"/>
    <w:rsid w:val="00B64FAD"/>
    <w:rsid w:val="00B650B3"/>
    <w:rsid w:val="00B651C1"/>
    <w:rsid w:val="00B653AB"/>
    <w:rsid w:val="00B655D3"/>
    <w:rsid w:val="00B659FE"/>
    <w:rsid w:val="00B65CC2"/>
    <w:rsid w:val="00B65FAC"/>
    <w:rsid w:val="00B65FD3"/>
    <w:rsid w:val="00B65FD4"/>
    <w:rsid w:val="00B66004"/>
    <w:rsid w:val="00B66202"/>
    <w:rsid w:val="00B6622F"/>
    <w:rsid w:val="00B66595"/>
    <w:rsid w:val="00B666D3"/>
    <w:rsid w:val="00B6677B"/>
    <w:rsid w:val="00B66BE5"/>
    <w:rsid w:val="00B66CAA"/>
    <w:rsid w:val="00B66EAE"/>
    <w:rsid w:val="00B66F06"/>
    <w:rsid w:val="00B67429"/>
    <w:rsid w:val="00B67760"/>
    <w:rsid w:val="00B679C5"/>
    <w:rsid w:val="00B67E8D"/>
    <w:rsid w:val="00B67F19"/>
    <w:rsid w:val="00B7016C"/>
    <w:rsid w:val="00B7033B"/>
    <w:rsid w:val="00B70472"/>
    <w:rsid w:val="00B704CA"/>
    <w:rsid w:val="00B70CB2"/>
    <w:rsid w:val="00B70D10"/>
    <w:rsid w:val="00B70DB9"/>
    <w:rsid w:val="00B72213"/>
    <w:rsid w:val="00B72275"/>
    <w:rsid w:val="00B72452"/>
    <w:rsid w:val="00B7255E"/>
    <w:rsid w:val="00B72653"/>
    <w:rsid w:val="00B726CF"/>
    <w:rsid w:val="00B7274D"/>
    <w:rsid w:val="00B7290B"/>
    <w:rsid w:val="00B72BFB"/>
    <w:rsid w:val="00B72C1C"/>
    <w:rsid w:val="00B7317E"/>
    <w:rsid w:val="00B73314"/>
    <w:rsid w:val="00B733CE"/>
    <w:rsid w:val="00B73986"/>
    <w:rsid w:val="00B73A1C"/>
    <w:rsid w:val="00B73CFD"/>
    <w:rsid w:val="00B73DAA"/>
    <w:rsid w:val="00B740F4"/>
    <w:rsid w:val="00B743E0"/>
    <w:rsid w:val="00B7467A"/>
    <w:rsid w:val="00B7479A"/>
    <w:rsid w:val="00B749F5"/>
    <w:rsid w:val="00B74C7D"/>
    <w:rsid w:val="00B74EC0"/>
    <w:rsid w:val="00B74EC4"/>
    <w:rsid w:val="00B75222"/>
    <w:rsid w:val="00B752AD"/>
    <w:rsid w:val="00B75394"/>
    <w:rsid w:val="00B753A3"/>
    <w:rsid w:val="00B757FC"/>
    <w:rsid w:val="00B7580A"/>
    <w:rsid w:val="00B758BF"/>
    <w:rsid w:val="00B75E51"/>
    <w:rsid w:val="00B76040"/>
    <w:rsid w:val="00B76075"/>
    <w:rsid w:val="00B760DF"/>
    <w:rsid w:val="00B761AE"/>
    <w:rsid w:val="00B76308"/>
    <w:rsid w:val="00B763EC"/>
    <w:rsid w:val="00B76526"/>
    <w:rsid w:val="00B76ECD"/>
    <w:rsid w:val="00B773E6"/>
    <w:rsid w:val="00B7742E"/>
    <w:rsid w:val="00B77794"/>
    <w:rsid w:val="00B7786B"/>
    <w:rsid w:val="00B77A92"/>
    <w:rsid w:val="00B77D3B"/>
    <w:rsid w:val="00B77F81"/>
    <w:rsid w:val="00B80205"/>
    <w:rsid w:val="00B80230"/>
    <w:rsid w:val="00B8029A"/>
    <w:rsid w:val="00B802D9"/>
    <w:rsid w:val="00B80729"/>
    <w:rsid w:val="00B807FC"/>
    <w:rsid w:val="00B80809"/>
    <w:rsid w:val="00B808FD"/>
    <w:rsid w:val="00B80A74"/>
    <w:rsid w:val="00B80AC8"/>
    <w:rsid w:val="00B80C91"/>
    <w:rsid w:val="00B80FBD"/>
    <w:rsid w:val="00B81008"/>
    <w:rsid w:val="00B8100D"/>
    <w:rsid w:val="00B810AE"/>
    <w:rsid w:val="00B8146F"/>
    <w:rsid w:val="00B81883"/>
    <w:rsid w:val="00B822A6"/>
    <w:rsid w:val="00B82488"/>
    <w:rsid w:val="00B827C6"/>
    <w:rsid w:val="00B82978"/>
    <w:rsid w:val="00B82DC8"/>
    <w:rsid w:val="00B82F1A"/>
    <w:rsid w:val="00B83375"/>
    <w:rsid w:val="00B83462"/>
    <w:rsid w:val="00B8348F"/>
    <w:rsid w:val="00B8351D"/>
    <w:rsid w:val="00B83780"/>
    <w:rsid w:val="00B837E0"/>
    <w:rsid w:val="00B838C1"/>
    <w:rsid w:val="00B83CE0"/>
    <w:rsid w:val="00B83D79"/>
    <w:rsid w:val="00B83DA7"/>
    <w:rsid w:val="00B841CE"/>
    <w:rsid w:val="00B8448A"/>
    <w:rsid w:val="00B8479F"/>
    <w:rsid w:val="00B847EA"/>
    <w:rsid w:val="00B84876"/>
    <w:rsid w:val="00B84A29"/>
    <w:rsid w:val="00B84B9B"/>
    <w:rsid w:val="00B84D87"/>
    <w:rsid w:val="00B85151"/>
    <w:rsid w:val="00B8524F"/>
    <w:rsid w:val="00B85407"/>
    <w:rsid w:val="00B854DC"/>
    <w:rsid w:val="00B8555F"/>
    <w:rsid w:val="00B85A30"/>
    <w:rsid w:val="00B85C3F"/>
    <w:rsid w:val="00B85C4E"/>
    <w:rsid w:val="00B85CBE"/>
    <w:rsid w:val="00B86021"/>
    <w:rsid w:val="00B86165"/>
    <w:rsid w:val="00B8624D"/>
    <w:rsid w:val="00B864DE"/>
    <w:rsid w:val="00B86635"/>
    <w:rsid w:val="00B866D8"/>
    <w:rsid w:val="00B86B0C"/>
    <w:rsid w:val="00B86BEC"/>
    <w:rsid w:val="00B86E88"/>
    <w:rsid w:val="00B86EE4"/>
    <w:rsid w:val="00B86F40"/>
    <w:rsid w:val="00B86FAE"/>
    <w:rsid w:val="00B87266"/>
    <w:rsid w:val="00B8744C"/>
    <w:rsid w:val="00B87B04"/>
    <w:rsid w:val="00B87B75"/>
    <w:rsid w:val="00B87C57"/>
    <w:rsid w:val="00B87C61"/>
    <w:rsid w:val="00B87EAA"/>
    <w:rsid w:val="00B87F8F"/>
    <w:rsid w:val="00B87FF6"/>
    <w:rsid w:val="00B90131"/>
    <w:rsid w:val="00B9016B"/>
    <w:rsid w:val="00B901B7"/>
    <w:rsid w:val="00B9048D"/>
    <w:rsid w:val="00B90647"/>
    <w:rsid w:val="00B90B5C"/>
    <w:rsid w:val="00B90D27"/>
    <w:rsid w:val="00B90F0F"/>
    <w:rsid w:val="00B91523"/>
    <w:rsid w:val="00B9162F"/>
    <w:rsid w:val="00B91ED3"/>
    <w:rsid w:val="00B92052"/>
    <w:rsid w:val="00B92A0B"/>
    <w:rsid w:val="00B92AF7"/>
    <w:rsid w:val="00B93261"/>
    <w:rsid w:val="00B93348"/>
    <w:rsid w:val="00B9339F"/>
    <w:rsid w:val="00B937F7"/>
    <w:rsid w:val="00B9384A"/>
    <w:rsid w:val="00B938DC"/>
    <w:rsid w:val="00B943A4"/>
    <w:rsid w:val="00B945AA"/>
    <w:rsid w:val="00B945AD"/>
    <w:rsid w:val="00B947E8"/>
    <w:rsid w:val="00B94943"/>
    <w:rsid w:val="00B94AD2"/>
    <w:rsid w:val="00B94D94"/>
    <w:rsid w:val="00B94E90"/>
    <w:rsid w:val="00B94E93"/>
    <w:rsid w:val="00B9523A"/>
    <w:rsid w:val="00B952F7"/>
    <w:rsid w:val="00B95791"/>
    <w:rsid w:val="00B95826"/>
    <w:rsid w:val="00B95A46"/>
    <w:rsid w:val="00B95E00"/>
    <w:rsid w:val="00B95E7A"/>
    <w:rsid w:val="00B96A06"/>
    <w:rsid w:val="00B96D11"/>
    <w:rsid w:val="00B971B9"/>
    <w:rsid w:val="00B979D9"/>
    <w:rsid w:val="00B97B85"/>
    <w:rsid w:val="00B97BC5"/>
    <w:rsid w:val="00B97C94"/>
    <w:rsid w:val="00B97CA5"/>
    <w:rsid w:val="00BA0154"/>
    <w:rsid w:val="00BA06E0"/>
    <w:rsid w:val="00BA0CB5"/>
    <w:rsid w:val="00BA0D83"/>
    <w:rsid w:val="00BA0F47"/>
    <w:rsid w:val="00BA0F59"/>
    <w:rsid w:val="00BA1315"/>
    <w:rsid w:val="00BA1D52"/>
    <w:rsid w:val="00BA217C"/>
    <w:rsid w:val="00BA280A"/>
    <w:rsid w:val="00BA2983"/>
    <w:rsid w:val="00BA2B3B"/>
    <w:rsid w:val="00BA2BCD"/>
    <w:rsid w:val="00BA2C08"/>
    <w:rsid w:val="00BA2CB3"/>
    <w:rsid w:val="00BA2F1E"/>
    <w:rsid w:val="00BA31C3"/>
    <w:rsid w:val="00BA3256"/>
    <w:rsid w:val="00BA352C"/>
    <w:rsid w:val="00BA356E"/>
    <w:rsid w:val="00BA3601"/>
    <w:rsid w:val="00BA3A79"/>
    <w:rsid w:val="00BA3C18"/>
    <w:rsid w:val="00BA4076"/>
    <w:rsid w:val="00BA43B9"/>
    <w:rsid w:val="00BA4B01"/>
    <w:rsid w:val="00BA4D99"/>
    <w:rsid w:val="00BA4EED"/>
    <w:rsid w:val="00BA4EF9"/>
    <w:rsid w:val="00BA52DE"/>
    <w:rsid w:val="00BA52FE"/>
    <w:rsid w:val="00BA55E8"/>
    <w:rsid w:val="00BA5609"/>
    <w:rsid w:val="00BA5702"/>
    <w:rsid w:val="00BA5E03"/>
    <w:rsid w:val="00BA5EDB"/>
    <w:rsid w:val="00BA63CD"/>
    <w:rsid w:val="00BA64DA"/>
    <w:rsid w:val="00BA6A88"/>
    <w:rsid w:val="00BA6D2B"/>
    <w:rsid w:val="00BA6D83"/>
    <w:rsid w:val="00BA701E"/>
    <w:rsid w:val="00BA7523"/>
    <w:rsid w:val="00BA75DC"/>
    <w:rsid w:val="00BA78B9"/>
    <w:rsid w:val="00BA78C1"/>
    <w:rsid w:val="00BA78F8"/>
    <w:rsid w:val="00BA79A2"/>
    <w:rsid w:val="00BA7A85"/>
    <w:rsid w:val="00BA7A98"/>
    <w:rsid w:val="00BB00F2"/>
    <w:rsid w:val="00BB00F8"/>
    <w:rsid w:val="00BB0635"/>
    <w:rsid w:val="00BB0830"/>
    <w:rsid w:val="00BB0D02"/>
    <w:rsid w:val="00BB0E04"/>
    <w:rsid w:val="00BB0E5A"/>
    <w:rsid w:val="00BB0F52"/>
    <w:rsid w:val="00BB1022"/>
    <w:rsid w:val="00BB10A9"/>
    <w:rsid w:val="00BB1238"/>
    <w:rsid w:val="00BB1385"/>
    <w:rsid w:val="00BB173F"/>
    <w:rsid w:val="00BB1763"/>
    <w:rsid w:val="00BB1800"/>
    <w:rsid w:val="00BB180C"/>
    <w:rsid w:val="00BB18F8"/>
    <w:rsid w:val="00BB195C"/>
    <w:rsid w:val="00BB1A9E"/>
    <w:rsid w:val="00BB1C8B"/>
    <w:rsid w:val="00BB1F02"/>
    <w:rsid w:val="00BB227B"/>
    <w:rsid w:val="00BB243E"/>
    <w:rsid w:val="00BB24C3"/>
    <w:rsid w:val="00BB25F6"/>
    <w:rsid w:val="00BB2758"/>
    <w:rsid w:val="00BB2788"/>
    <w:rsid w:val="00BB2A31"/>
    <w:rsid w:val="00BB2BEC"/>
    <w:rsid w:val="00BB31FC"/>
    <w:rsid w:val="00BB34F9"/>
    <w:rsid w:val="00BB352C"/>
    <w:rsid w:val="00BB3550"/>
    <w:rsid w:val="00BB3719"/>
    <w:rsid w:val="00BB37B7"/>
    <w:rsid w:val="00BB38D1"/>
    <w:rsid w:val="00BB3B8A"/>
    <w:rsid w:val="00BB3CC5"/>
    <w:rsid w:val="00BB3F45"/>
    <w:rsid w:val="00BB4107"/>
    <w:rsid w:val="00BB418B"/>
    <w:rsid w:val="00BB4379"/>
    <w:rsid w:val="00BB4651"/>
    <w:rsid w:val="00BB4777"/>
    <w:rsid w:val="00BB49DB"/>
    <w:rsid w:val="00BB4A74"/>
    <w:rsid w:val="00BB4C51"/>
    <w:rsid w:val="00BB52B5"/>
    <w:rsid w:val="00BB5392"/>
    <w:rsid w:val="00BB569F"/>
    <w:rsid w:val="00BB58E8"/>
    <w:rsid w:val="00BB5F17"/>
    <w:rsid w:val="00BB6681"/>
    <w:rsid w:val="00BB6AC0"/>
    <w:rsid w:val="00BB6BE0"/>
    <w:rsid w:val="00BB6CCE"/>
    <w:rsid w:val="00BB6D00"/>
    <w:rsid w:val="00BB6E89"/>
    <w:rsid w:val="00BB6F3B"/>
    <w:rsid w:val="00BB7073"/>
    <w:rsid w:val="00BB7143"/>
    <w:rsid w:val="00BB717C"/>
    <w:rsid w:val="00BB7405"/>
    <w:rsid w:val="00BB74C3"/>
    <w:rsid w:val="00BB7953"/>
    <w:rsid w:val="00BB79B5"/>
    <w:rsid w:val="00BB7B79"/>
    <w:rsid w:val="00BB7ED3"/>
    <w:rsid w:val="00BC01A1"/>
    <w:rsid w:val="00BC021B"/>
    <w:rsid w:val="00BC03FA"/>
    <w:rsid w:val="00BC0538"/>
    <w:rsid w:val="00BC07A6"/>
    <w:rsid w:val="00BC080C"/>
    <w:rsid w:val="00BC0870"/>
    <w:rsid w:val="00BC08B6"/>
    <w:rsid w:val="00BC0E31"/>
    <w:rsid w:val="00BC109D"/>
    <w:rsid w:val="00BC15DB"/>
    <w:rsid w:val="00BC1959"/>
    <w:rsid w:val="00BC1C41"/>
    <w:rsid w:val="00BC1DD7"/>
    <w:rsid w:val="00BC1E0B"/>
    <w:rsid w:val="00BC1F9D"/>
    <w:rsid w:val="00BC206E"/>
    <w:rsid w:val="00BC2269"/>
    <w:rsid w:val="00BC247F"/>
    <w:rsid w:val="00BC2949"/>
    <w:rsid w:val="00BC2C40"/>
    <w:rsid w:val="00BC2D66"/>
    <w:rsid w:val="00BC3428"/>
    <w:rsid w:val="00BC35DB"/>
    <w:rsid w:val="00BC3894"/>
    <w:rsid w:val="00BC3988"/>
    <w:rsid w:val="00BC3DC6"/>
    <w:rsid w:val="00BC3E2B"/>
    <w:rsid w:val="00BC3ECF"/>
    <w:rsid w:val="00BC4090"/>
    <w:rsid w:val="00BC40D2"/>
    <w:rsid w:val="00BC4304"/>
    <w:rsid w:val="00BC4648"/>
    <w:rsid w:val="00BC4916"/>
    <w:rsid w:val="00BC4939"/>
    <w:rsid w:val="00BC4B02"/>
    <w:rsid w:val="00BC4EDA"/>
    <w:rsid w:val="00BC50E4"/>
    <w:rsid w:val="00BC50E8"/>
    <w:rsid w:val="00BC5210"/>
    <w:rsid w:val="00BC5211"/>
    <w:rsid w:val="00BC5339"/>
    <w:rsid w:val="00BC54CA"/>
    <w:rsid w:val="00BC56B7"/>
    <w:rsid w:val="00BC5904"/>
    <w:rsid w:val="00BC5D54"/>
    <w:rsid w:val="00BC5DA6"/>
    <w:rsid w:val="00BC5E16"/>
    <w:rsid w:val="00BC5F86"/>
    <w:rsid w:val="00BC5F9B"/>
    <w:rsid w:val="00BC6129"/>
    <w:rsid w:val="00BC6209"/>
    <w:rsid w:val="00BC63CB"/>
    <w:rsid w:val="00BC65C4"/>
    <w:rsid w:val="00BC6924"/>
    <w:rsid w:val="00BC6B05"/>
    <w:rsid w:val="00BC6E53"/>
    <w:rsid w:val="00BC6E54"/>
    <w:rsid w:val="00BC6EF0"/>
    <w:rsid w:val="00BC7119"/>
    <w:rsid w:val="00BC723F"/>
    <w:rsid w:val="00BC73EA"/>
    <w:rsid w:val="00BC7586"/>
    <w:rsid w:val="00BC7A37"/>
    <w:rsid w:val="00BC7B4A"/>
    <w:rsid w:val="00BC7D8C"/>
    <w:rsid w:val="00BC7ECA"/>
    <w:rsid w:val="00BC7EEC"/>
    <w:rsid w:val="00BC7FC2"/>
    <w:rsid w:val="00BD0406"/>
    <w:rsid w:val="00BD058A"/>
    <w:rsid w:val="00BD06F9"/>
    <w:rsid w:val="00BD0B09"/>
    <w:rsid w:val="00BD0C17"/>
    <w:rsid w:val="00BD0C73"/>
    <w:rsid w:val="00BD0CD9"/>
    <w:rsid w:val="00BD0F26"/>
    <w:rsid w:val="00BD1307"/>
    <w:rsid w:val="00BD1AEA"/>
    <w:rsid w:val="00BD1C96"/>
    <w:rsid w:val="00BD21AB"/>
    <w:rsid w:val="00BD24A7"/>
    <w:rsid w:val="00BD25EF"/>
    <w:rsid w:val="00BD2705"/>
    <w:rsid w:val="00BD27E8"/>
    <w:rsid w:val="00BD293B"/>
    <w:rsid w:val="00BD29A0"/>
    <w:rsid w:val="00BD2A7C"/>
    <w:rsid w:val="00BD2DE7"/>
    <w:rsid w:val="00BD2E0C"/>
    <w:rsid w:val="00BD3048"/>
    <w:rsid w:val="00BD3120"/>
    <w:rsid w:val="00BD34E1"/>
    <w:rsid w:val="00BD376C"/>
    <w:rsid w:val="00BD37D6"/>
    <w:rsid w:val="00BD3D1F"/>
    <w:rsid w:val="00BD40E5"/>
    <w:rsid w:val="00BD44AC"/>
    <w:rsid w:val="00BD45C1"/>
    <w:rsid w:val="00BD4643"/>
    <w:rsid w:val="00BD47F0"/>
    <w:rsid w:val="00BD4A6B"/>
    <w:rsid w:val="00BD51F0"/>
    <w:rsid w:val="00BD5267"/>
    <w:rsid w:val="00BD5562"/>
    <w:rsid w:val="00BD5829"/>
    <w:rsid w:val="00BD5868"/>
    <w:rsid w:val="00BD5B9B"/>
    <w:rsid w:val="00BD5BEB"/>
    <w:rsid w:val="00BD5FE7"/>
    <w:rsid w:val="00BD62BB"/>
    <w:rsid w:val="00BD64F7"/>
    <w:rsid w:val="00BD6C5B"/>
    <w:rsid w:val="00BD7029"/>
    <w:rsid w:val="00BD7119"/>
    <w:rsid w:val="00BD716B"/>
    <w:rsid w:val="00BD7183"/>
    <w:rsid w:val="00BD71B8"/>
    <w:rsid w:val="00BD73CE"/>
    <w:rsid w:val="00BD74DF"/>
    <w:rsid w:val="00BD7586"/>
    <w:rsid w:val="00BD7A05"/>
    <w:rsid w:val="00BD7FD0"/>
    <w:rsid w:val="00BE0099"/>
    <w:rsid w:val="00BE02ED"/>
    <w:rsid w:val="00BE04EC"/>
    <w:rsid w:val="00BE06EF"/>
    <w:rsid w:val="00BE09C9"/>
    <w:rsid w:val="00BE0A56"/>
    <w:rsid w:val="00BE0A8A"/>
    <w:rsid w:val="00BE0F8E"/>
    <w:rsid w:val="00BE10C5"/>
    <w:rsid w:val="00BE1173"/>
    <w:rsid w:val="00BE1182"/>
    <w:rsid w:val="00BE14BA"/>
    <w:rsid w:val="00BE1589"/>
    <w:rsid w:val="00BE166C"/>
    <w:rsid w:val="00BE1CD8"/>
    <w:rsid w:val="00BE1DDA"/>
    <w:rsid w:val="00BE20E9"/>
    <w:rsid w:val="00BE24B6"/>
    <w:rsid w:val="00BE25AD"/>
    <w:rsid w:val="00BE2748"/>
    <w:rsid w:val="00BE29EE"/>
    <w:rsid w:val="00BE2BEA"/>
    <w:rsid w:val="00BE2D50"/>
    <w:rsid w:val="00BE2E2F"/>
    <w:rsid w:val="00BE34CE"/>
    <w:rsid w:val="00BE3FB2"/>
    <w:rsid w:val="00BE4033"/>
    <w:rsid w:val="00BE47D3"/>
    <w:rsid w:val="00BE4A9F"/>
    <w:rsid w:val="00BE4C76"/>
    <w:rsid w:val="00BE4EBE"/>
    <w:rsid w:val="00BE4F59"/>
    <w:rsid w:val="00BE4FF1"/>
    <w:rsid w:val="00BE52A0"/>
    <w:rsid w:val="00BE5460"/>
    <w:rsid w:val="00BE56DA"/>
    <w:rsid w:val="00BE5A8C"/>
    <w:rsid w:val="00BE61D2"/>
    <w:rsid w:val="00BE61D5"/>
    <w:rsid w:val="00BE691C"/>
    <w:rsid w:val="00BE6A9D"/>
    <w:rsid w:val="00BE7085"/>
    <w:rsid w:val="00BE7196"/>
    <w:rsid w:val="00BE733F"/>
    <w:rsid w:val="00BE7539"/>
    <w:rsid w:val="00BE78C2"/>
    <w:rsid w:val="00BF0001"/>
    <w:rsid w:val="00BF03F7"/>
    <w:rsid w:val="00BF064A"/>
    <w:rsid w:val="00BF087C"/>
    <w:rsid w:val="00BF0B5C"/>
    <w:rsid w:val="00BF0CE8"/>
    <w:rsid w:val="00BF0E2B"/>
    <w:rsid w:val="00BF0F6C"/>
    <w:rsid w:val="00BF102A"/>
    <w:rsid w:val="00BF12FF"/>
    <w:rsid w:val="00BF1524"/>
    <w:rsid w:val="00BF17EE"/>
    <w:rsid w:val="00BF1841"/>
    <w:rsid w:val="00BF19D6"/>
    <w:rsid w:val="00BF1A61"/>
    <w:rsid w:val="00BF1B05"/>
    <w:rsid w:val="00BF1C9E"/>
    <w:rsid w:val="00BF1D64"/>
    <w:rsid w:val="00BF1F0D"/>
    <w:rsid w:val="00BF2282"/>
    <w:rsid w:val="00BF239A"/>
    <w:rsid w:val="00BF2961"/>
    <w:rsid w:val="00BF2AC8"/>
    <w:rsid w:val="00BF2B08"/>
    <w:rsid w:val="00BF2DCA"/>
    <w:rsid w:val="00BF2DEB"/>
    <w:rsid w:val="00BF352D"/>
    <w:rsid w:val="00BF36F3"/>
    <w:rsid w:val="00BF3712"/>
    <w:rsid w:val="00BF3733"/>
    <w:rsid w:val="00BF390E"/>
    <w:rsid w:val="00BF423F"/>
    <w:rsid w:val="00BF42B4"/>
    <w:rsid w:val="00BF44D4"/>
    <w:rsid w:val="00BF4A5C"/>
    <w:rsid w:val="00BF4AF3"/>
    <w:rsid w:val="00BF4BD7"/>
    <w:rsid w:val="00BF4ECA"/>
    <w:rsid w:val="00BF4EF5"/>
    <w:rsid w:val="00BF5102"/>
    <w:rsid w:val="00BF5263"/>
    <w:rsid w:val="00BF5428"/>
    <w:rsid w:val="00BF5467"/>
    <w:rsid w:val="00BF61F3"/>
    <w:rsid w:val="00BF6EE4"/>
    <w:rsid w:val="00BF6FAB"/>
    <w:rsid w:val="00BF73D1"/>
    <w:rsid w:val="00BF760B"/>
    <w:rsid w:val="00BF77C3"/>
    <w:rsid w:val="00BF786B"/>
    <w:rsid w:val="00BF796C"/>
    <w:rsid w:val="00C009A5"/>
    <w:rsid w:val="00C00AFC"/>
    <w:rsid w:val="00C00F03"/>
    <w:rsid w:val="00C01019"/>
    <w:rsid w:val="00C01079"/>
    <w:rsid w:val="00C01143"/>
    <w:rsid w:val="00C013A2"/>
    <w:rsid w:val="00C013B5"/>
    <w:rsid w:val="00C0142A"/>
    <w:rsid w:val="00C01AEB"/>
    <w:rsid w:val="00C01C0D"/>
    <w:rsid w:val="00C01DAD"/>
    <w:rsid w:val="00C0253A"/>
    <w:rsid w:val="00C02A3F"/>
    <w:rsid w:val="00C02A8B"/>
    <w:rsid w:val="00C02BBE"/>
    <w:rsid w:val="00C02CA0"/>
    <w:rsid w:val="00C0374F"/>
    <w:rsid w:val="00C039D7"/>
    <w:rsid w:val="00C03C07"/>
    <w:rsid w:val="00C03CF9"/>
    <w:rsid w:val="00C03D48"/>
    <w:rsid w:val="00C03F11"/>
    <w:rsid w:val="00C04695"/>
    <w:rsid w:val="00C04992"/>
    <w:rsid w:val="00C04BEA"/>
    <w:rsid w:val="00C04C1A"/>
    <w:rsid w:val="00C04EE2"/>
    <w:rsid w:val="00C04FA3"/>
    <w:rsid w:val="00C05350"/>
    <w:rsid w:val="00C05979"/>
    <w:rsid w:val="00C05F55"/>
    <w:rsid w:val="00C062A5"/>
    <w:rsid w:val="00C062E5"/>
    <w:rsid w:val="00C06F29"/>
    <w:rsid w:val="00C06F80"/>
    <w:rsid w:val="00C07071"/>
    <w:rsid w:val="00C0713A"/>
    <w:rsid w:val="00C0739C"/>
    <w:rsid w:val="00C07555"/>
    <w:rsid w:val="00C07735"/>
    <w:rsid w:val="00C077B2"/>
    <w:rsid w:val="00C077B8"/>
    <w:rsid w:val="00C07836"/>
    <w:rsid w:val="00C07978"/>
    <w:rsid w:val="00C07D0B"/>
    <w:rsid w:val="00C07D7E"/>
    <w:rsid w:val="00C07D87"/>
    <w:rsid w:val="00C07EEA"/>
    <w:rsid w:val="00C10060"/>
    <w:rsid w:val="00C10107"/>
    <w:rsid w:val="00C10425"/>
    <w:rsid w:val="00C105E3"/>
    <w:rsid w:val="00C10A67"/>
    <w:rsid w:val="00C10D0E"/>
    <w:rsid w:val="00C11210"/>
    <w:rsid w:val="00C11417"/>
    <w:rsid w:val="00C11508"/>
    <w:rsid w:val="00C115C4"/>
    <w:rsid w:val="00C11EA1"/>
    <w:rsid w:val="00C1208E"/>
    <w:rsid w:val="00C121E2"/>
    <w:rsid w:val="00C12289"/>
    <w:rsid w:val="00C124DB"/>
    <w:rsid w:val="00C125C7"/>
    <w:rsid w:val="00C12801"/>
    <w:rsid w:val="00C128A9"/>
    <w:rsid w:val="00C12CD0"/>
    <w:rsid w:val="00C130B4"/>
    <w:rsid w:val="00C131BD"/>
    <w:rsid w:val="00C132F6"/>
    <w:rsid w:val="00C13486"/>
    <w:rsid w:val="00C13665"/>
    <w:rsid w:val="00C13AFE"/>
    <w:rsid w:val="00C13B6E"/>
    <w:rsid w:val="00C13EFF"/>
    <w:rsid w:val="00C1417E"/>
    <w:rsid w:val="00C14413"/>
    <w:rsid w:val="00C14587"/>
    <w:rsid w:val="00C146E8"/>
    <w:rsid w:val="00C1476A"/>
    <w:rsid w:val="00C149EC"/>
    <w:rsid w:val="00C14B42"/>
    <w:rsid w:val="00C14D8A"/>
    <w:rsid w:val="00C14DA2"/>
    <w:rsid w:val="00C14DE0"/>
    <w:rsid w:val="00C14F44"/>
    <w:rsid w:val="00C15162"/>
    <w:rsid w:val="00C15423"/>
    <w:rsid w:val="00C15566"/>
    <w:rsid w:val="00C15748"/>
    <w:rsid w:val="00C15923"/>
    <w:rsid w:val="00C15B2B"/>
    <w:rsid w:val="00C16005"/>
    <w:rsid w:val="00C16282"/>
    <w:rsid w:val="00C166B6"/>
    <w:rsid w:val="00C1688C"/>
    <w:rsid w:val="00C16D25"/>
    <w:rsid w:val="00C16D82"/>
    <w:rsid w:val="00C16DD0"/>
    <w:rsid w:val="00C16DF5"/>
    <w:rsid w:val="00C16E5B"/>
    <w:rsid w:val="00C16E85"/>
    <w:rsid w:val="00C16F05"/>
    <w:rsid w:val="00C17055"/>
    <w:rsid w:val="00C17296"/>
    <w:rsid w:val="00C173B0"/>
    <w:rsid w:val="00C174DA"/>
    <w:rsid w:val="00C1756A"/>
    <w:rsid w:val="00C17639"/>
    <w:rsid w:val="00C17822"/>
    <w:rsid w:val="00C17CFD"/>
    <w:rsid w:val="00C20227"/>
    <w:rsid w:val="00C2041E"/>
    <w:rsid w:val="00C20568"/>
    <w:rsid w:val="00C20BC8"/>
    <w:rsid w:val="00C20BD1"/>
    <w:rsid w:val="00C20E96"/>
    <w:rsid w:val="00C213DB"/>
    <w:rsid w:val="00C21711"/>
    <w:rsid w:val="00C21A7F"/>
    <w:rsid w:val="00C21B15"/>
    <w:rsid w:val="00C21C0B"/>
    <w:rsid w:val="00C21C75"/>
    <w:rsid w:val="00C22131"/>
    <w:rsid w:val="00C224E9"/>
    <w:rsid w:val="00C22636"/>
    <w:rsid w:val="00C226B6"/>
    <w:rsid w:val="00C22701"/>
    <w:rsid w:val="00C228F5"/>
    <w:rsid w:val="00C22A55"/>
    <w:rsid w:val="00C22C03"/>
    <w:rsid w:val="00C22C3F"/>
    <w:rsid w:val="00C22C8E"/>
    <w:rsid w:val="00C23181"/>
    <w:rsid w:val="00C238C8"/>
    <w:rsid w:val="00C23B9C"/>
    <w:rsid w:val="00C23BB8"/>
    <w:rsid w:val="00C23C5F"/>
    <w:rsid w:val="00C23EF6"/>
    <w:rsid w:val="00C24176"/>
    <w:rsid w:val="00C24284"/>
    <w:rsid w:val="00C24350"/>
    <w:rsid w:val="00C244ED"/>
    <w:rsid w:val="00C24771"/>
    <w:rsid w:val="00C24B7E"/>
    <w:rsid w:val="00C24B87"/>
    <w:rsid w:val="00C24BDC"/>
    <w:rsid w:val="00C253F8"/>
    <w:rsid w:val="00C25536"/>
    <w:rsid w:val="00C256FE"/>
    <w:rsid w:val="00C25852"/>
    <w:rsid w:val="00C2588B"/>
    <w:rsid w:val="00C25DD5"/>
    <w:rsid w:val="00C26174"/>
    <w:rsid w:val="00C26186"/>
    <w:rsid w:val="00C264DF"/>
    <w:rsid w:val="00C264FF"/>
    <w:rsid w:val="00C26C8B"/>
    <w:rsid w:val="00C26CE1"/>
    <w:rsid w:val="00C26DE4"/>
    <w:rsid w:val="00C26EFD"/>
    <w:rsid w:val="00C26F8C"/>
    <w:rsid w:val="00C27C0B"/>
    <w:rsid w:val="00C27EE2"/>
    <w:rsid w:val="00C30126"/>
    <w:rsid w:val="00C302AC"/>
    <w:rsid w:val="00C302C7"/>
    <w:rsid w:val="00C30524"/>
    <w:rsid w:val="00C305BB"/>
    <w:rsid w:val="00C306B8"/>
    <w:rsid w:val="00C30CEB"/>
    <w:rsid w:val="00C30D98"/>
    <w:rsid w:val="00C31021"/>
    <w:rsid w:val="00C310F0"/>
    <w:rsid w:val="00C3114A"/>
    <w:rsid w:val="00C3118F"/>
    <w:rsid w:val="00C31649"/>
    <w:rsid w:val="00C3166D"/>
    <w:rsid w:val="00C31AE8"/>
    <w:rsid w:val="00C31B21"/>
    <w:rsid w:val="00C31F15"/>
    <w:rsid w:val="00C31F78"/>
    <w:rsid w:val="00C32084"/>
    <w:rsid w:val="00C327F7"/>
    <w:rsid w:val="00C3293B"/>
    <w:rsid w:val="00C329BC"/>
    <w:rsid w:val="00C32B14"/>
    <w:rsid w:val="00C32DDB"/>
    <w:rsid w:val="00C33016"/>
    <w:rsid w:val="00C332EB"/>
    <w:rsid w:val="00C33B23"/>
    <w:rsid w:val="00C33BE2"/>
    <w:rsid w:val="00C33FEE"/>
    <w:rsid w:val="00C340AD"/>
    <w:rsid w:val="00C342EE"/>
    <w:rsid w:val="00C34317"/>
    <w:rsid w:val="00C345BA"/>
    <w:rsid w:val="00C3501E"/>
    <w:rsid w:val="00C3543B"/>
    <w:rsid w:val="00C3555C"/>
    <w:rsid w:val="00C3558B"/>
    <w:rsid w:val="00C356F0"/>
    <w:rsid w:val="00C35970"/>
    <w:rsid w:val="00C3599B"/>
    <w:rsid w:val="00C35A2B"/>
    <w:rsid w:val="00C35F00"/>
    <w:rsid w:val="00C36410"/>
    <w:rsid w:val="00C368CA"/>
    <w:rsid w:val="00C368CB"/>
    <w:rsid w:val="00C36D0C"/>
    <w:rsid w:val="00C36D3B"/>
    <w:rsid w:val="00C37833"/>
    <w:rsid w:val="00C37891"/>
    <w:rsid w:val="00C37C8E"/>
    <w:rsid w:val="00C37E34"/>
    <w:rsid w:val="00C37E8B"/>
    <w:rsid w:val="00C37F22"/>
    <w:rsid w:val="00C37FFE"/>
    <w:rsid w:val="00C40061"/>
    <w:rsid w:val="00C401A2"/>
    <w:rsid w:val="00C40390"/>
    <w:rsid w:val="00C404DF"/>
    <w:rsid w:val="00C4062C"/>
    <w:rsid w:val="00C40B3C"/>
    <w:rsid w:val="00C40BED"/>
    <w:rsid w:val="00C40C9E"/>
    <w:rsid w:val="00C40F1A"/>
    <w:rsid w:val="00C40FAB"/>
    <w:rsid w:val="00C41318"/>
    <w:rsid w:val="00C413F8"/>
    <w:rsid w:val="00C414D5"/>
    <w:rsid w:val="00C41830"/>
    <w:rsid w:val="00C418D1"/>
    <w:rsid w:val="00C41BB3"/>
    <w:rsid w:val="00C41C38"/>
    <w:rsid w:val="00C41EC9"/>
    <w:rsid w:val="00C422F0"/>
    <w:rsid w:val="00C4287F"/>
    <w:rsid w:val="00C428A8"/>
    <w:rsid w:val="00C42AA4"/>
    <w:rsid w:val="00C42C46"/>
    <w:rsid w:val="00C42D5E"/>
    <w:rsid w:val="00C42EBA"/>
    <w:rsid w:val="00C4300A"/>
    <w:rsid w:val="00C435B7"/>
    <w:rsid w:val="00C436D9"/>
    <w:rsid w:val="00C437E0"/>
    <w:rsid w:val="00C438FE"/>
    <w:rsid w:val="00C43B12"/>
    <w:rsid w:val="00C43BA1"/>
    <w:rsid w:val="00C43C11"/>
    <w:rsid w:val="00C43D4A"/>
    <w:rsid w:val="00C43E2A"/>
    <w:rsid w:val="00C44384"/>
    <w:rsid w:val="00C44502"/>
    <w:rsid w:val="00C44DBA"/>
    <w:rsid w:val="00C44E88"/>
    <w:rsid w:val="00C44EB6"/>
    <w:rsid w:val="00C44FB0"/>
    <w:rsid w:val="00C45269"/>
    <w:rsid w:val="00C46363"/>
    <w:rsid w:val="00C46604"/>
    <w:rsid w:val="00C4666F"/>
    <w:rsid w:val="00C46684"/>
    <w:rsid w:val="00C4669F"/>
    <w:rsid w:val="00C467D2"/>
    <w:rsid w:val="00C46A1E"/>
    <w:rsid w:val="00C46B35"/>
    <w:rsid w:val="00C47066"/>
    <w:rsid w:val="00C470EA"/>
    <w:rsid w:val="00C47143"/>
    <w:rsid w:val="00C47269"/>
    <w:rsid w:val="00C472B3"/>
    <w:rsid w:val="00C473BD"/>
    <w:rsid w:val="00C47532"/>
    <w:rsid w:val="00C4793F"/>
    <w:rsid w:val="00C479E9"/>
    <w:rsid w:val="00C47AB6"/>
    <w:rsid w:val="00C47ACC"/>
    <w:rsid w:val="00C47B12"/>
    <w:rsid w:val="00C501E5"/>
    <w:rsid w:val="00C505D1"/>
    <w:rsid w:val="00C507D4"/>
    <w:rsid w:val="00C5086C"/>
    <w:rsid w:val="00C50AA5"/>
    <w:rsid w:val="00C50C02"/>
    <w:rsid w:val="00C50C08"/>
    <w:rsid w:val="00C50DF9"/>
    <w:rsid w:val="00C50E43"/>
    <w:rsid w:val="00C510F0"/>
    <w:rsid w:val="00C5118C"/>
    <w:rsid w:val="00C51227"/>
    <w:rsid w:val="00C5149F"/>
    <w:rsid w:val="00C514F1"/>
    <w:rsid w:val="00C5189A"/>
    <w:rsid w:val="00C51B57"/>
    <w:rsid w:val="00C51D4E"/>
    <w:rsid w:val="00C522F0"/>
    <w:rsid w:val="00C523FE"/>
    <w:rsid w:val="00C52444"/>
    <w:rsid w:val="00C52666"/>
    <w:rsid w:val="00C5275F"/>
    <w:rsid w:val="00C52A72"/>
    <w:rsid w:val="00C52CBD"/>
    <w:rsid w:val="00C5316F"/>
    <w:rsid w:val="00C53A22"/>
    <w:rsid w:val="00C53A91"/>
    <w:rsid w:val="00C53B8E"/>
    <w:rsid w:val="00C53E75"/>
    <w:rsid w:val="00C53F11"/>
    <w:rsid w:val="00C53F4E"/>
    <w:rsid w:val="00C540F2"/>
    <w:rsid w:val="00C54374"/>
    <w:rsid w:val="00C54626"/>
    <w:rsid w:val="00C546BD"/>
    <w:rsid w:val="00C5480E"/>
    <w:rsid w:val="00C5483E"/>
    <w:rsid w:val="00C5496A"/>
    <w:rsid w:val="00C54AF8"/>
    <w:rsid w:val="00C54B5A"/>
    <w:rsid w:val="00C54B9B"/>
    <w:rsid w:val="00C54C8C"/>
    <w:rsid w:val="00C54D33"/>
    <w:rsid w:val="00C54DB4"/>
    <w:rsid w:val="00C54F77"/>
    <w:rsid w:val="00C55064"/>
    <w:rsid w:val="00C551AC"/>
    <w:rsid w:val="00C552E9"/>
    <w:rsid w:val="00C55442"/>
    <w:rsid w:val="00C55B87"/>
    <w:rsid w:val="00C55EF9"/>
    <w:rsid w:val="00C55F00"/>
    <w:rsid w:val="00C560D4"/>
    <w:rsid w:val="00C565AE"/>
    <w:rsid w:val="00C565FA"/>
    <w:rsid w:val="00C56751"/>
    <w:rsid w:val="00C56843"/>
    <w:rsid w:val="00C5688B"/>
    <w:rsid w:val="00C56AFA"/>
    <w:rsid w:val="00C56B21"/>
    <w:rsid w:val="00C56B3E"/>
    <w:rsid w:val="00C56D71"/>
    <w:rsid w:val="00C56DFB"/>
    <w:rsid w:val="00C57176"/>
    <w:rsid w:val="00C571AC"/>
    <w:rsid w:val="00C57245"/>
    <w:rsid w:val="00C57312"/>
    <w:rsid w:val="00C573FA"/>
    <w:rsid w:val="00C57467"/>
    <w:rsid w:val="00C576B8"/>
    <w:rsid w:val="00C57A45"/>
    <w:rsid w:val="00C57AE3"/>
    <w:rsid w:val="00C57B8F"/>
    <w:rsid w:val="00C57C30"/>
    <w:rsid w:val="00C57F9F"/>
    <w:rsid w:val="00C60778"/>
    <w:rsid w:val="00C60A61"/>
    <w:rsid w:val="00C60CDC"/>
    <w:rsid w:val="00C610AE"/>
    <w:rsid w:val="00C61238"/>
    <w:rsid w:val="00C6149F"/>
    <w:rsid w:val="00C61726"/>
    <w:rsid w:val="00C61952"/>
    <w:rsid w:val="00C6197E"/>
    <w:rsid w:val="00C61F71"/>
    <w:rsid w:val="00C61FA5"/>
    <w:rsid w:val="00C621E5"/>
    <w:rsid w:val="00C6246A"/>
    <w:rsid w:val="00C6264E"/>
    <w:rsid w:val="00C626D7"/>
    <w:rsid w:val="00C62A9F"/>
    <w:rsid w:val="00C62EEB"/>
    <w:rsid w:val="00C6310E"/>
    <w:rsid w:val="00C633F0"/>
    <w:rsid w:val="00C63660"/>
    <w:rsid w:val="00C636D3"/>
    <w:rsid w:val="00C638C5"/>
    <w:rsid w:val="00C638F3"/>
    <w:rsid w:val="00C63A90"/>
    <w:rsid w:val="00C63B14"/>
    <w:rsid w:val="00C63D84"/>
    <w:rsid w:val="00C63DEF"/>
    <w:rsid w:val="00C63F4B"/>
    <w:rsid w:val="00C6421A"/>
    <w:rsid w:val="00C64233"/>
    <w:rsid w:val="00C646B6"/>
    <w:rsid w:val="00C649E9"/>
    <w:rsid w:val="00C64A44"/>
    <w:rsid w:val="00C64EB5"/>
    <w:rsid w:val="00C6523E"/>
    <w:rsid w:val="00C65257"/>
    <w:rsid w:val="00C65993"/>
    <w:rsid w:val="00C65B08"/>
    <w:rsid w:val="00C65C61"/>
    <w:rsid w:val="00C65C92"/>
    <w:rsid w:val="00C65D71"/>
    <w:rsid w:val="00C65F7A"/>
    <w:rsid w:val="00C66123"/>
    <w:rsid w:val="00C66518"/>
    <w:rsid w:val="00C66709"/>
    <w:rsid w:val="00C66B51"/>
    <w:rsid w:val="00C66B5E"/>
    <w:rsid w:val="00C66C09"/>
    <w:rsid w:val="00C66D26"/>
    <w:rsid w:val="00C673AC"/>
    <w:rsid w:val="00C674E9"/>
    <w:rsid w:val="00C67510"/>
    <w:rsid w:val="00C676AF"/>
    <w:rsid w:val="00C6773A"/>
    <w:rsid w:val="00C677F4"/>
    <w:rsid w:val="00C6782D"/>
    <w:rsid w:val="00C67974"/>
    <w:rsid w:val="00C67B4B"/>
    <w:rsid w:val="00C67C1A"/>
    <w:rsid w:val="00C67F2A"/>
    <w:rsid w:val="00C67FD4"/>
    <w:rsid w:val="00C70436"/>
    <w:rsid w:val="00C7058D"/>
    <w:rsid w:val="00C7073E"/>
    <w:rsid w:val="00C70C0B"/>
    <w:rsid w:val="00C70C17"/>
    <w:rsid w:val="00C70DCC"/>
    <w:rsid w:val="00C70E0F"/>
    <w:rsid w:val="00C71383"/>
    <w:rsid w:val="00C71408"/>
    <w:rsid w:val="00C7141A"/>
    <w:rsid w:val="00C71570"/>
    <w:rsid w:val="00C7169C"/>
    <w:rsid w:val="00C71B0B"/>
    <w:rsid w:val="00C71CFE"/>
    <w:rsid w:val="00C71D1A"/>
    <w:rsid w:val="00C71DB4"/>
    <w:rsid w:val="00C71DCA"/>
    <w:rsid w:val="00C71E42"/>
    <w:rsid w:val="00C7217B"/>
    <w:rsid w:val="00C72496"/>
    <w:rsid w:val="00C72540"/>
    <w:rsid w:val="00C72634"/>
    <w:rsid w:val="00C7273B"/>
    <w:rsid w:val="00C72CBD"/>
    <w:rsid w:val="00C72F5D"/>
    <w:rsid w:val="00C7339E"/>
    <w:rsid w:val="00C733C0"/>
    <w:rsid w:val="00C7350B"/>
    <w:rsid w:val="00C73512"/>
    <w:rsid w:val="00C7363E"/>
    <w:rsid w:val="00C739EE"/>
    <w:rsid w:val="00C73B74"/>
    <w:rsid w:val="00C73C2A"/>
    <w:rsid w:val="00C73CD2"/>
    <w:rsid w:val="00C73D9E"/>
    <w:rsid w:val="00C7400B"/>
    <w:rsid w:val="00C740C2"/>
    <w:rsid w:val="00C74452"/>
    <w:rsid w:val="00C74476"/>
    <w:rsid w:val="00C744E8"/>
    <w:rsid w:val="00C74B0A"/>
    <w:rsid w:val="00C74D83"/>
    <w:rsid w:val="00C74E64"/>
    <w:rsid w:val="00C74F0B"/>
    <w:rsid w:val="00C74F22"/>
    <w:rsid w:val="00C753E3"/>
    <w:rsid w:val="00C754E4"/>
    <w:rsid w:val="00C755BC"/>
    <w:rsid w:val="00C755FA"/>
    <w:rsid w:val="00C756B3"/>
    <w:rsid w:val="00C75886"/>
    <w:rsid w:val="00C75AE3"/>
    <w:rsid w:val="00C75AF5"/>
    <w:rsid w:val="00C75C6F"/>
    <w:rsid w:val="00C75FDC"/>
    <w:rsid w:val="00C765DA"/>
    <w:rsid w:val="00C76D54"/>
    <w:rsid w:val="00C77102"/>
    <w:rsid w:val="00C774EA"/>
    <w:rsid w:val="00C77501"/>
    <w:rsid w:val="00C7777F"/>
    <w:rsid w:val="00C77A01"/>
    <w:rsid w:val="00C77E94"/>
    <w:rsid w:val="00C80174"/>
    <w:rsid w:val="00C80512"/>
    <w:rsid w:val="00C8061F"/>
    <w:rsid w:val="00C8094B"/>
    <w:rsid w:val="00C80A54"/>
    <w:rsid w:val="00C80D69"/>
    <w:rsid w:val="00C81292"/>
    <w:rsid w:val="00C81772"/>
    <w:rsid w:val="00C81D85"/>
    <w:rsid w:val="00C8223B"/>
    <w:rsid w:val="00C823AC"/>
    <w:rsid w:val="00C823F2"/>
    <w:rsid w:val="00C82418"/>
    <w:rsid w:val="00C828D7"/>
    <w:rsid w:val="00C82AF8"/>
    <w:rsid w:val="00C82B3A"/>
    <w:rsid w:val="00C82C81"/>
    <w:rsid w:val="00C82FA6"/>
    <w:rsid w:val="00C82FE4"/>
    <w:rsid w:val="00C831E0"/>
    <w:rsid w:val="00C8330D"/>
    <w:rsid w:val="00C8337E"/>
    <w:rsid w:val="00C834D6"/>
    <w:rsid w:val="00C835BF"/>
    <w:rsid w:val="00C83670"/>
    <w:rsid w:val="00C838CC"/>
    <w:rsid w:val="00C83AD7"/>
    <w:rsid w:val="00C83B7F"/>
    <w:rsid w:val="00C83C85"/>
    <w:rsid w:val="00C840BC"/>
    <w:rsid w:val="00C84A45"/>
    <w:rsid w:val="00C84C08"/>
    <w:rsid w:val="00C84D13"/>
    <w:rsid w:val="00C84D84"/>
    <w:rsid w:val="00C84E85"/>
    <w:rsid w:val="00C8537F"/>
    <w:rsid w:val="00C85626"/>
    <w:rsid w:val="00C8563F"/>
    <w:rsid w:val="00C857A7"/>
    <w:rsid w:val="00C85837"/>
    <w:rsid w:val="00C85940"/>
    <w:rsid w:val="00C85B3C"/>
    <w:rsid w:val="00C862E7"/>
    <w:rsid w:val="00C86435"/>
    <w:rsid w:val="00C864C7"/>
    <w:rsid w:val="00C864DD"/>
    <w:rsid w:val="00C86518"/>
    <w:rsid w:val="00C865E3"/>
    <w:rsid w:val="00C86F8A"/>
    <w:rsid w:val="00C87453"/>
    <w:rsid w:val="00C8765C"/>
    <w:rsid w:val="00C87789"/>
    <w:rsid w:val="00C87963"/>
    <w:rsid w:val="00C87D9E"/>
    <w:rsid w:val="00C87DA6"/>
    <w:rsid w:val="00C87E7D"/>
    <w:rsid w:val="00C87F60"/>
    <w:rsid w:val="00C87FFE"/>
    <w:rsid w:val="00C90330"/>
    <w:rsid w:val="00C90459"/>
    <w:rsid w:val="00C90489"/>
    <w:rsid w:val="00C90854"/>
    <w:rsid w:val="00C908C7"/>
    <w:rsid w:val="00C90B04"/>
    <w:rsid w:val="00C90E0A"/>
    <w:rsid w:val="00C910A0"/>
    <w:rsid w:val="00C9120C"/>
    <w:rsid w:val="00C91338"/>
    <w:rsid w:val="00C91899"/>
    <w:rsid w:val="00C918FF"/>
    <w:rsid w:val="00C919B7"/>
    <w:rsid w:val="00C91AB1"/>
    <w:rsid w:val="00C91B3A"/>
    <w:rsid w:val="00C9254E"/>
    <w:rsid w:val="00C92551"/>
    <w:rsid w:val="00C9272C"/>
    <w:rsid w:val="00C9278E"/>
    <w:rsid w:val="00C9283E"/>
    <w:rsid w:val="00C928DC"/>
    <w:rsid w:val="00C92BD9"/>
    <w:rsid w:val="00C92F6F"/>
    <w:rsid w:val="00C9367B"/>
    <w:rsid w:val="00C93D17"/>
    <w:rsid w:val="00C93D5C"/>
    <w:rsid w:val="00C941E2"/>
    <w:rsid w:val="00C94254"/>
    <w:rsid w:val="00C945F5"/>
    <w:rsid w:val="00C94721"/>
    <w:rsid w:val="00C94860"/>
    <w:rsid w:val="00C948C8"/>
    <w:rsid w:val="00C94B52"/>
    <w:rsid w:val="00C94F77"/>
    <w:rsid w:val="00C95072"/>
    <w:rsid w:val="00C95261"/>
    <w:rsid w:val="00C954E6"/>
    <w:rsid w:val="00C9597B"/>
    <w:rsid w:val="00C95B24"/>
    <w:rsid w:val="00C95D2C"/>
    <w:rsid w:val="00C95E41"/>
    <w:rsid w:val="00C95F59"/>
    <w:rsid w:val="00C96287"/>
    <w:rsid w:val="00C96312"/>
    <w:rsid w:val="00C963D4"/>
    <w:rsid w:val="00C96421"/>
    <w:rsid w:val="00C96486"/>
    <w:rsid w:val="00C967BA"/>
    <w:rsid w:val="00C968C6"/>
    <w:rsid w:val="00C9693D"/>
    <w:rsid w:val="00C96D1A"/>
    <w:rsid w:val="00C9703A"/>
    <w:rsid w:val="00C9788F"/>
    <w:rsid w:val="00C979DA"/>
    <w:rsid w:val="00C97A20"/>
    <w:rsid w:val="00CA0135"/>
    <w:rsid w:val="00CA04F7"/>
    <w:rsid w:val="00CA0588"/>
    <w:rsid w:val="00CA0797"/>
    <w:rsid w:val="00CA0915"/>
    <w:rsid w:val="00CA0E25"/>
    <w:rsid w:val="00CA0E8D"/>
    <w:rsid w:val="00CA1283"/>
    <w:rsid w:val="00CA1291"/>
    <w:rsid w:val="00CA1B8B"/>
    <w:rsid w:val="00CA1C4D"/>
    <w:rsid w:val="00CA1F1D"/>
    <w:rsid w:val="00CA2354"/>
    <w:rsid w:val="00CA25F3"/>
    <w:rsid w:val="00CA2600"/>
    <w:rsid w:val="00CA26D8"/>
    <w:rsid w:val="00CA2965"/>
    <w:rsid w:val="00CA2A07"/>
    <w:rsid w:val="00CA312B"/>
    <w:rsid w:val="00CA3216"/>
    <w:rsid w:val="00CA372C"/>
    <w:rsid w:val="00CA37E1"/>
    <w:rsid w:val="00CA390C"/>
    <w:rsid w:val="00CA3D54"/>
    <w:rsid w:val="00CA3F3F"/>
    <w:rsid w:val="00CA3F9D"/>
    <w:rsid w:val="00CA400D"/>
    <w:rsid w:val="00CA45CE"/>
    <w:rsid w:val="00CA463F"/>
    <w:rsid w:val="00CA47DB"/>
    <w:rsid w:val="00CA4B3F"/>
    <w:rsid w:val="00CA4C49"/>
    <w:rsid w:val="00CA4DFD"/>
    <w:rsid w:val="00CA4E79"/>
    <w:rsid w:val="00CA4F75"/>
    <w:rsid w:val="00CA5057"/>
    <w:rsid w:val="00CA5197"/>
    <w:rsid w:val="00CA5216"/>
    <w:rsid w:val="00CA54F9"/>
    <w:rsid w:val="00CA5538"/>
    <w:rsid w:val="00CA5A02"/>
    <w:rsid w:val="00CA5A1A"/>
    <w:rsid w:val="00CA5AF1"/>
    <w:rsid w:val="00CA6026"/>
    <w:rsid w:val="00CA6302"/>
    <w:rsid w:val="00CA63D2"/>
    <w:rsid w:val="00CA671A"/>
    <w:rsid w:val="00CA67D4"/>
    <w:rsid w:val="00CA6C24"/>
    <w:rsid w:val="00CA723F"/>
    <w:rsid w:val="00CA741D"/>
    <w:rsid w:val="00CA748A"/>
    <w:rsid w:val="00CA7874"/>
    <w:rsid w:val="00CA7918"/>
    <w:rsid w:val="00CA79E8"/>
    <w:rsid w:val="00CA7AFB"/>
    <w:rsid w:val="00CA7BE6"/>
    <w:rsid w:val="00CA7C3B"/>
    <w:rsid w:val="00CA7DA9"/>
    <w:rsid w:val="00CA7E88"/>
    <w:rsid w:val="00CB0144"/>
    <w:rsid w:val="00CB02AC"/>
    <w:rsid w:val="00CB033C"/>
    <w:rsid w:val="00CB0478"/>
    <w:rsid w:val="00CB0764"/>
    <w:rsid w:val="00CB083A"/>
    <w:rsid w:val="00CB0A9A"/>
    <w:rsid w:val="00CB0E31"/>
    <w:rsid w:val="00CB10BE"/>
    <w:rsid w:val="00CB11F2"/>
    <w:rsid w:val="00CB129D"/>
    <w:rsid w:val="00CB1392"/>
    <w:rsid w:val="00CB1411"/>
    <w:rsid w:val="00CB169E"/>
    <w:rsid w:val="00CB16E2"/>
    <w:rsid w:val="00CB197B"/>
    <w:rsid w:val="00CB1EE4"/>
    <w:rsid w:val="00CB1F16"/>
    <w:rsid w:val="00CB1FA5"/>
    <w:rsid w:val="00CB207A"/>
    <w:rsid w:val="00CB208A"/>
    <w:rsid w:val="00CB20EC"/>
    <w:rsid w:val="00CB2544"/>
    <w:rsid w:val="00CB275A"/>
    <w:rsid w:val="00CB2A63"/>
    <w:rsid w:val="00CB2AFB"/>
    <w:rsid w:val="00CB2EA3"/>
    <w:rsid w:val="00CB338B"/>
    <w:rsid w:val="00CB35D7"/>
    <w:rsid w:val="00CB3E92"/>
    <w:rsid w:val="00CB400B"/>
    <w:rsid w:val="00CB4084"/>
    <w:rsid w:val="00CB4450"/>
    <w:rsid w:val="00CB46E3"/>
    <w:rsid w:val="00CB4848"/>
    <w:rsid w:val="00CB4FB2"/>
    <w:rsid w:val="00CB51A6"/>
    <w:rsid w:val="00CB5885"/>
    <w:rsid w:val="00CB5AF6"/>
    <w:rsid w:val="00CB6197"/>
    <w:rsid w:val="00CB61AD"/>
    <w:rsid w:val="00CB6495"/>
    <w:rsid w:val="00CB67DC"/>
    <w:rsid w:val="00CB6A64"/>
    <w:rsid w:val="00CB6E72"/>
    <w:rsid w:val="00CB6ED3"/>
    <w:rsid w:val="00CB704A"/>
    <w:rsid w:val="00CB70C7"/>
    <w:rsid w:val="00CB7368"/>
    <w:rsid w:val="00CB75AF"/>
    <w:rsid w:val="00CB7860"/>
    <w:rsid w:val="00CB79ED"/>
    <w:rsid w:val="00CB7ACA"/>
    <w:rsid w:val="00CB7CFC"/>
    <w:rsid w:val="00CC0323"/>
    <w:rsid w:val="00CC0683"/>
    <w:rsid w:val="00CC0733"/>
    <w:rsid w:val="00CC087C"/>
    <w:rsid w:val="00CC0A2B"/>
    <w:rsid w:val="00CC0A55"/>
    <w:rsid w:val="00CC0B7B"/>
    <w:rsid w:val="00CC0B88"/>
    <w:rsid w:val="00CC0D0A"/>
    <w:rsid w:val="00CC0DBD"/>
    <w:rsid w:val="00CC0E98"/>
    <w:rsid w:val="00CC0FE4"/>
    <w:rsid w:val="00CC1181"/>
    <w:rsid w:val="00CC121F"/>
    <w:rsid w:val="00CC16D9"/>
    <w:rsid w:val="00CC17A0"/>
    <w:rsid w:val="00CC18EB"/>
    <w:rsid w:val="00CC1C2D"/>
    <w:rsid w:val="00CC1E05"/>
    <w:rsid w:val="00CC1ED5"/>
    <w:rsid w:val="00CC203E"/>
    <w:rsid w:val="00CC2375"/>
    <w:rsid w:val="00CC2714"/>
    <w:rsid w:val="00CC27E2"/>
    <w:rsid w:val="00CC2976"/>
    <w:rsid w:val="00CC2BFF"/>
    <w:rsid w:val="00CC2EE5"/>
    <w:rsid w:val="00CC31C6"/>
    <w:rsid w:val="00CC398A"/>
    <w:rsid w:val="00CC3C4F"/>
    <w:rsid w:val="00CC3E27"/>
    <w:rsid w:val="00CC3F0C"/>
    <w:rsid w:val="00CC4188"/>
    <w:rsid w:val="00CC42FD"/>
    <w:rsid w:val="00CC43FD"/>
    <w:rsid w:val="00CC4607"/>
    <w:rsid w:val="00CC467C"/>
    <w:rsid w:val="00CC489D"/>
    <w:rsid w:val="00CC490A"/>
    <w:rsid w:val="00CC4B1F"/>
    <w:rsid w:val="00CC521A"/>
    <w:rsid w:val="00CC5728"/>
    <w:rsid w:val="00CC57E9"/>
    <w:rsid w:val="00CC5BDF"/>
    <w:rsid w:val="00CC64B5"/>
    <w:rsid w:val="00CC664B"/>
    <w:rsid w:val="00CC672A"/>
    <w:rsid w:val="00CC68A0"/>
    <w:rsid w:val="00CC6A42"/>
    <w:rsid w:val="00CC6CFE"/>
    <w:rsid w:val="00CC6D31"/>
    <w:rsid w:val="00CC6D46"/>
    <w:rsid w:val="00CC73F9"/>
    <w:rsid w:val="00CC741B"/>
    <w:rsid w:val="00CC7813"/>
    <w:rsid w:val="00CC7A8E"/>
    <w:rsid w:val="00CC7D94"/>
    <w:rsid w:val="00CC7E50"/>
    <w:rsid w:val="00CC7EA0"/>
    <w:rsid w:val="00CC7F54"/>
    <w:rsid w:val="00CD001D"/>
    <w:rsid w:val="00CD0351"/>
    <w:rsid w:val="00CD0578"/>
    <w:rsid w:val="00CD064B"/>
    <w:rsid w:val="00CD07B9"/>
    <w:rsid w:val="00CD094A"/>
    <w:rsid w:val="00CD0BE3"/>
    <w:rsid w:val="00CD0D16"/>
    <w:rsid w:val="00CD0F3C"/>
    <w:rsid w:val="00CD118F"/>
    <w:rsid w:val="00CD12BD"/>
    <w:rsid w:val="00CD156F"/>
    <w:rsid w:val="00CD18BC"/>
    <w:rsid w:val="00CD1ADC"/>
    <w:rsid w:val="00CD1FB6"/>
    <w:rsid w:val="00CD2221"/>
    <w:rsid w:val="00CD237E"/>
    <w:rsid w:val="00CD260C"/>
    <w:rsid w:val="00CD27ED"/>
    <w:rsid w:val="00CD2C71"/>
    <w:rsid w:val="00CD2D77"/>
    <w:rsid w:val="00CD2ED8"/>
    <w:rsid w:val="00CD30CD"/>
    <w:rsid w:val="00CD377F"/>
    <w:rsid w:val="00CD37FF"/>
    <w:rsid w:val="00CD3D4B"/>
    <w:rsid w:val="00CD4176"/>
    <w:rsid w:val="00CD4792"/>
    <w:rsid w:val="00CD4D1F"/>
    <w:rsid w:val="00CD4EB7"/>
    <w:rsid w:val="00CD5172"/>
    <w:rsid w:val="00CD535B"/>
    <w:rsid w:val="00CD5664"/>
    <w:rsid w:val="00CD57B1"/>
    <w:rsid w:val="00CD5ECA"/>
    <w:rsid w:val="00CD6D94"/>
    <w:rsid w:val="00CD6F8D"/>
    <w:rsid w:val="00CD7403"/>
    <w:rsid w:val="00CD74F9"/>
    <w:rsid w:val="00CD7500"/>
    <w:rsid w:val="00CD7527"/>
    <w:rsid w:val="00CD7554"/>
    <w:rsid w:val="00CD76D2"/>
    <w:rsid w:val="00CD78D3"/>
    <w:rsid w:val="00CD78ED"/>
    <w:rsid w:val="00CD79DD"/>
    <w:rsid w:val="00CD7AAA"/>
    <w:rsid w:val="00CD7ACD"/>
    <w:rsid w:val="00CD7B31"/>
    <w:rsid w:val="00CD7B5A"/>
    <w:rsid w:val="00CD7C3F"/>
    <w:rsid w:val="00CE0697"/>
    <w:rsid w:val="00CE0FFD"/>
    <w:rsid w:val="00CE119E"/>
    <w:rsid w:val="00CE13A2"/>
    <w:rsid w:val="00CE182F"/>
    <w:rsid w:val="00CE1A83"/>
    <w:rsid w:val="00CE1E75"/>
    <w:rsid w:val="00CE1EC6"/>
    <w:rsid w:val="00CE1F0C"/>
    <w:rsid w:val="00CE2476"/>
    <w:rsid w:val="00CE24FA"/>
    <w:rsid w:val="00CE2561"/>
    <w:rsid w:val="00CE26B2"/>
    <w:rsid w:val="00CE2846"/>
    <w:rsid w:val="00CE2C9F"/>
    <w:rsid w:val="00CE2E13"/>
    <w:rsid w:val="00CE2EE2"/>
    <w:rsid w:val="00CE2F5D"/>
    <w:rsid w:val="00CE32CA"/>
    <w:rsid w:val="00CE343C"/>
    <w:rsid w:val="00CE34C2"/>
    <w:rsid w:val="00CE36C6"/>
    <w:rsid w:val="00CE42DD"/>
    <w:rsid w:val="00CE4540"/>
    <w:rsid w:val="00CE4743"/>
    <w:rsid w:val="00CE4889"/>
    <w:rsid w:val="00CE4C2F"/>
    <w:rsid w:val="00CE4E98"/>
    <w:rsid w:val="00CE528A"/>
    <w:rsid w:val="00CE54EA"/>
    <w:rsid w:val="00CE55AF"/>
    <w:rsid w:val="00CE580F"/>
    <w:rsid w:val="00CE58C9"/>
    <w:rsid w:val="00CE5A8F"/>
    <w:rsid w:val="00CE5C38"/>
    <w:rsid w:val="00CE5CC9"/>
    <w:rsid w:val="00CE5DD2"/>
    <w:rsid w:val="00CE5FB5"/>
    <w:rsid w:val="00CE6201"/>
    <w:rsid w:val="00CE6221"/>
    <w:rsid w:val="00CE65E9"/>
    <w:rsid w:val="00CE6A5F"/>
    <w:rsid w:val="00CE6D61"/>
    <w:rsid w:val="00CE6DD1"/>
    <w:rsid w:val="00CE707F"/>
    <w:rsid w:val="00CE71AE"/>
    <w:rsid w:val="00CE7495"/>
    <w:rsid w:val="00CE7504"/>
    <w:rsid w:val="00CE777F"/>
    <w:rsid w:val="00CE7975"/>
    <w:rsid w:val="00CE7B03"/>
    <w:rsid w:val="00CE7BFF"/>
    <w:rsid w:val="00CE7C41"/>
    <w:rsid w:val="00CE7C4B"/>
    <w:rsid w:val="00CE7E28"/>
    <w:rsid w:val="00CF0097"/>
    <w:rsid w:val="00CF013F"/>
    <w:rsid w:val="00CF022C"/>
    <w:rsid w:val="00CF02F9"/>
    <w:rsid w:val="00CF0328"/>
    <w:rsid w:val="00CF05E5"/>
    <w:rsid w:val="00CF06B0"/>
    <w:rsid w:val="00CF0C1D"/>
    <w:rsid w:val="00CF102E"/>
    <w:rsid w:val="00CF1313"/>
    <w:rsid w:val="00CF13F5"/>
    <w:rsid w:val="00CF14DA"/>
    <w:rsid w:val="00CF1788"/>
    <w:rsid w:val="00CF183F"/>
    <w:rsid w:val="00CF18F8"/>
    <w:rsid w:val="00CF1A67"/>
    <w:rsid w:val="00CF1A7A"/>
    <w:rsid w:val="00CF1DDC"/>
    <w:rsid w:val="00CF1EBF"/>
    <w:rsid w:val="00CF2369"/>
    <w:rsid w:val="00CF265D"/>
    <w:rsid w:val="00CF2B3C"/>
    <w:rsid w:val="00CF2CAD"/>
    <w:rsid w:val="00CF3068"/>
    <w:rsid w:val="00CF306B"/>
    <w:rsid w:val="00CF30D6"/>
    <w:rsid w:val="00CF35BB"/>
    <w:rsid w:val="00CF3620"/>
    <w:rsid w:val="00CF38E7"/>
    <w:rsid w:val="00CF3941"/>
    <w:rsid w:val="00CF3B4E"/>
    <w:rsid w:val="00CF4312"/>
    <w:rsid w:val="00CF4C10"/>
    <w:rsid w:val="00CF4D52"/>
    <w:rsid w:val="00CF51A7"/>
    <w:rsid w:val="00CF528D"/>
    <w:rsid w:val="00CF5814"/>
    <w:rsid w:val="00CF5A0E"/>
    <w:rsid w:val="00CF5E54"/>
    <w:rsid w:val="00CF6468"/>
    <w:rsid w:val="00CF67AC"/>
    <w:rsid w:val="00CF6816"/>
    <w:rsid w:val="00CF68EC"/>
    <w:rsid w:val="00CF6B40"/>
    <w:rsid w:val="00CF6B4F"/>
    <w:rsid w:val="00CF78D6"/>
    <w:rsid w:val="00CF7E2A"/>
    <w:rsid w:val="00CF7E99"/>
    <w:rsid w:val="00D00005"/>
    <w:rsid w:val="00D00326"/>
    <w:rsid w:val="00D004A0"/>
    <w:rsid w:val="00D00977"/>
    <w:rsid w:val="00D00D85"/>
    <w:rsid w:val="00D00ECC"/>
    <w:rsid w:val="00D00FD2"/>
    <w:rsid w:val="00D010ED"/>
    <w:rsid w:val="00D0130D"/>
    <w:rsid w:val="00D0168B"/>
    <w:rsid w:val="00D01754"/>
    <w:rsid w:val="00D017F8"/>
    <w:rsid w:val="00D01850"/>
    <w:rsid w:val="00D01883"/>
    <w:rsid w:val="00D01951"/>
    <w:rsid w:val="00D01A43"/>
    <w:rsid w:val="00D01DCD"/>
    <w:rsid w:val="00D01EA1"/>
    <w:rsid w:val="00D020C7"/>
    <w:rsid w:val="00D024F6"/>
    <w:rsid w:val="00D026D2"/>
    <w:rsid w:val="00D027D0"/>
    <w:rsid w:val="00D029B5"/>
    <w:rsid w:val="00D02A80"/>
    <w:rsid w:val="00D02FE2"/>
    <w:rsid w:val="00D03195"/>
    <w:rsid w:val="00D031B5"/>
    <w:rsid w:val="00D0328F"/>
    <w:rsid w:val="00D0361B"/>
    <w:rsid w:val="00D03754"/>
    <w:rsid w:val="00D03A33"/>
    <w:rsid w:val="00D03F59"/>
    <w:rsid w:val="00D04062"/>
    <w:rsid w:val="00D040DD"/>
    <w:rsid w:val="00D0425B"/>
    <w:rsid w:val="00D04383"/>
    <w:rsid w:val="00D047B4"/>
    <w:rsid w:val="00D04891"/>
    <w:rsid w:val="00D04976"/>
    <w:rsid w:val="00D04982"/>
    <w:rsid w:val="00D049A1"/>
    <w:rsid w:val="00D04FAB"/>
    <w:rsid w:val="00D05012"/>
    <w:rsid w:val="00D05058"/>
    <w:rsid w:val="00D053E6"/>
    <w:rsid w:val="00D0549A"/>
    <w:rsid w:val="00D055F6"/>
    <w:rsid w:val="00D05602"/>
    <w:rsid w:val="00D05656"/>
    <w:rsid w:val="00D05729"/>
    <w:rsid w:val="00D0577B"/>
    <w:rsid w:val="00D057D8"/>
    <w:rsid w:val="00D058D2"/>
    <w:rsid w:val="00D05E31"/>
    <w:rsid w:val="00D05EB5"/>
    <w:rsid w:val="00D06171"/>
    <w:rsid w:val="00D06262"/>
    <w:rsid w:val="00D06322"/>
    <w:rsid w:val="00D0633E"/>
    <w:rsid w:val="00D064CC"/>
    <w:rsid w:val="00D06903"/>
    <w:rsid w:val="00D06B9F"/>
    <w:rsid w:val="00D06DB0"/>
    <w:rsid w:val="00D070D0"/>
    <w:rsid w:val="00D071FA"/>
    <w:rsid w:val="00D074F1"/>
    <w:rsid w:val="00D075A4"/>
    <w:rsid w:val="00D07892"/>
    <w:rsid w:val="00D07B83"/>
    <w:rsid w:val="00D07BA6"/>
    <w:rsid w:val="00D10077"/>
    <w:rsid w:val="00D10201"/>
    <w:rsid w:val="00D102DD"/>
    <w:rsid w:val="00D104DC"/>
    <w:rsid w:val="00D10B6B"/>
    <w:rsid w:val="00D10D09"/>
    <w:rsid w:val="00D10E52"/>
    <w:rsid w:val="00D10F0C"/>
    <w:rsid w:val="00D1100E"/>
    <w:rsid w:val="00D1120B"/>
    <w:rsid w:val="00D11636"/>
    <w:rsid w:val="00D11770"/>
    <w:rsid w:val="00D11A61"/>
    <w:rsid w:val="00D11A9B"/>
    <w:rsid w:val="00D11B6D"/>
    <w:rsid w:val="00D12045"/>
    <w:rsid w:val="00D12143"/>
    <w:rsid w:val="00D12780"/>
    <w:rsid w:val="00D1280B"/>
    <w:rsid w:val="00D12A43"/>
    <w:rsid w:val="00D12B80"/>
    <w:rsid w:val="00D12BFB"/>
    <w:rsid w:val="00D12D17"/>
    <w:rsid w:val="00D12E90"/>
    <w:rsid w:val="00D1303B"/>
    <w:rsid w:val="00D1372E"/>
    <w:rsid w:val="00D14060"/>
    <w:rsid w:val="00D1464C"/>
    <w:rsid w:val="00D14713"/>
    <w:rsid w:val="00D148C9"/>
    <w:rsid w:val="00D14A1C"/>
    <w:rsid w:val="00D14DBB"/>
    <w:rsid w:val="00D14DEE"/>
    <w:rsid w:val="00D14EC9"/>
    <w:rsid w:val="00D156C6"/>
    <w:rsid w:val="00D15A3F"/>
    <w:rsid w:val="00D15BE9"/>
    <w:rsid w:val="00D15DFE"/>
    <w:rsid w:val="00D15EDC"/>
    <w:rsid w:val="00D15F56"/>
    <w:rsid w:val="00D161DA"/>
    <w:rsid w:val="00D1623B"/>
    <w:rsid w:val="00D1668D"/>
    <w:rsid w:val="00D16A79"/>
    <w:rsid w:val="00D16E4A"/>
    <w:rsid w:val="00D16EEB"/>
    <w:rsid w:val="00D16F36"/>
    <w:rsid w:val="00D16FD4"/>
    <w:rsid w:val="00D172C9"/>
    <w:rsid w:val="00D1736F"/>
    <w:rsid w:val="00D1749B"/>
    <w:rsid w:val="00D17746"/>
    <w:rsid w:val="00D177DB"/>
    <w:rsid w:val="00D1789A"/>
    <w:rsid w:val="00D1796E"/>
    <w:rsid w:val="00D17DB8"/>
    <w:rsid w:val="00D2015F"/>
    <w:rsid w:val="00D20194"/>
    <w:rsid w:val="00D201C0"/>
    <w:rsid w:val="00D20480"/>
    <w:rsid w:val="00D207D1"/>
    <w:rsid w:val="00D2091A"/>
    <w:rsid w:val="00D20B9B"/>
    <w:rsid w:val="00D20C44"/>
    <w:rsid w:val="00D20E16"/>
    <w:rsid w:val="00D2106C"/>
    <w:rsid w:val="00D21480"/>
    <w:rsid w:val="00D21595"/>
    <w:rsid w:val="00D2180F"/>
    <w:rsid w:val="00D21B05"/>
    <w:rsid w:val="00D21B12"/>
    <w:rsid w:val="00D22345"/>
    <w:rsid w:val="00D2234C"/>
    <w:rsid w:val="00D223A7"/>
    <w:rsid w:val="00D223DC"/>
    <w:rsid w:val="00D22D9C"/>
    <w:rsid w:val="00D2325B"/>
    <w:rsid w:val="00D234C7"/>
    <w:rsid w:val="00D239BE"/>
    <w:rsid w:val="00D239DD"/>
    <w:rsid w:val="00D23ABD"/>
    <w:rsid w:val="00D23B18"/>
    <w:rsid w:val="00D23B84"/>
    <w:rsid w:val="00D23C75"/>
    <w:rsid w:val="00D23D8D"/>
    <w:rsid w:val="00D23FFF"/>
    <w:rsid w:val="00D24001"/>
    <w:rsid w:val="00D2403A"/>
    <w:rsid w:val="00D24386"/>
    <w:rsid w:val="00D247BB"/>
    <w:rsid w:val="00D24BCF"/>
    <w:rsid w:val="00D24E64"/>
    <w:rsid w:val="00D24EA7"/>
    <w:rsid w:val="00D255C4"/>
    <w:rsid w:val="00D2594B"/>
    <w:rsid w:val="00D25E02"/>
    <w:rsid w:val="00D26682"/>
    <w:rsid w:val="00D26702"/>
    <w:rsid w:val="00D268A3"/>
    <w:rsid w:val="00D26B8D"/>
    <w:rsid w:val="00D26BBA"/>
    <w:rsid w:val="00D26C27"/>
    <w:rsid w:val="00D26CDC"/>
    <w:rsid w:val="00D26D11"/>
    <w:rsid w:val="00D26E5B"/>
    <w:rsid w:val="00D26F26"/>
    <w:rsid w:val="00D27278"/>
    <w:rsid w:val="00D2743F"/>
    <w:rsid w:val="00D27851"/>
    <w:rsid w:val="00D27A40"/>
    <w:rsid w:val="00D27CD3"/>
    <w:rsid w:val="00D27E6F"/>
    <w:rsid w:val="00D30462"/>
    <w:rsid w:val="00D30A05"/>
    <w:rsid w:val="00D30A1F"/>
    <w:rsid w:val="00D30D19"/>
    <w:rsid w:val="00D30E21"/>
    <w:rsid w:val="00D314A3"/>
    <w:rsid w:val="00D317C5"/>
    <w:rsid w:val="00D31A2F"/>
    <w:rsid w:val="00D31A40"/>
    <w:rsid w:val="00D31AD8"/>
    <w:rsid w:val="00D31C6F"/>
    <w:rsid w:val="00D320E2"/>
    <w:rsid w:val="00D32180"/>
    <w:rsid w:val="00D32AB1"/>
    <w:rsid w:val="00D330CA"/>
    <w:rsid w:val="00D33121"/>
    <w:rsid w:val="00D33B77"/>
    <w:rsid w:val="00D33E45"/>
    <w:rsid w:val="00D33EDD"/>
    <w:rsid w:val="00D34AA6"/>
    <w:rsid w:val="00D34C29"/>
    <w:rsid w:val="00D34D69"/>
    <w:rsid w:val="00D34DDB"/>
    <w:rsid w:val="00D34E0A"/>
    <w:rsid w:val="00D35681"/>
    <w:rsid w:val="00D35747"/>
    <w:rsid w:val="00D357D8"/>
    <w:rsid w:val="00D3599D"/>
    <w:rsid w:val="00D35B46"/>
    <w:rsid w:val="00D35BC5"/>
    <w:rsid w:val="00D35C3F"/>
    <w:rsid w:val="00D36228"/>
    <w:rsid w:val="00D368FC"/>
    <w:rsid w:val="00D36C4B"/>
    <w:rsid w:val="00D36F10"/>
    <w:rsid w:val="00D370E4"/>
    <w:rsid w:val="00D370FF"/>
    <w:rsid w:val="00D37127"/>
    <w:rsid w:val="00D371D7"/>
    <w:rsid w:val="00D376EA"/>
    <w:rsid w:val="00D37720"/>
    <w:rsid w:val="00D37E1C"/>
    <w:rsid w:val="00D37EE6"/>
    <w:rsid w:val="00D37F70"/>
    <w:rsid w:val="00D37FAB"/>
    <w:rsid w:val="00D37FCD"/>
    <w:rsid w:val="00D40014"/>
    <w:rsid w:val="00D40095"/>
    <w:rsid w:val="00D40586"/>
    <w:rsid w:val="00D40A3C"/>
    <w:rsid w:val="00D40AF8"/>
    <w:rsid w:val="00D40E18"/>
    <w:rsid w:val="00D40F6C"/>
    <w:rsid w:val="00D411AB"/>
    <w:rsid w:val="00D416CF"/>
    <w:rsid w:val="00D41933"/>
    <w:rsid w:val="00D41C72"/>
    <w:rsid w:val="00D41CB0"/>
    <w:rsid w:val="00D41FA7"/>
    <w:rsid w:val="00D42019"/>
    <w:rsid w:val="00D4300D"/>
    <w:rsid w:val="00D4348F"/>
    <w:rsid w:val="00D437D5"/>
    <w:rsid w:val="00D438FE"/>
    <w:rsid w:val="00D43B5C"/>
    <w:rsid w:val="00D43C08"/>
    <w:rsid w:val="00D43CD2"/>
    <w:rsid w:val="00D43D5D"/>
    <w:rsid w:val="00D43FE7"/>
    <w:rsid w:val="00D44049"/>
    <w:rsid w:val="00D440A6"/>
    <w:rsid w:val="00D4425B"/>
    <w:rsid w:val="00D44370"/>
    <w:rsid w:val="00D44686"/>
    <w:rsid w:val="00D449E9"/>
    <w:rsid w:val="00D44AF1"/>
    <w:rsid w:val="00D44B45"/>
    <w:rsid w:val="00D44BD9"/>
    <w:rsid w:val="00D4510E"/>
    <w:rsid w:val="00D4542F"/>
    <w:rsid w:val="00D4576A"/>
    <w:rsid w:val="00D4584F"/>
    <w:rsid w:val="00D458C0"/>
    <w:rsid w:val="00D45AE0"/>
    <w:rsid w:val="00D45B8B"/>
    <w:rsid w:val="00D45C71"/>
    <w:rsid w:val="00D464E0"/>
    <w:rsid w:val="00D467F1"/>
    <w:rsid w:val="00D46A09"/>
    <w:rsid w:val="00D46AE2"/>
    <w:rsid w:val="00D46D22"/>
    <w:rsid w:val="00D46DB4"/>
    <w:rsid w:val="00D46E3A"/>
    <w:rsid w:val="00D46EAC"/>
    <w:rsid w:val="00D47115"/>
    <w:rsid w:val="00D4778A"/>
    <w:rsid w:val="00D47D2C"/>
    <w:rsid w:val="00D500BF"/>
    <w:rsid w:val="00D500EA"/>
    <w:rsid w:val="00D5047B"/>
    <w:rsid w:val="00D5062F"/>
    <w:rsid w:val="00D50B1E"/>
    <w:rsid w:val="00D50E71"/>
    <w:rsid w:val="00D512AD"/>
    <w:rsid w:val="00D51515"/>
    <w:rsid w:val="00D51517"/>
    <w:rsid w:val="00D51BD3"/>
    <w:rsid w:val="00D51DFE"/>
    <w:rsid w:val="00D51EC1"/>
    <w:rsid w:val="00D52091"/>
    <w:rsid w:val="00D5252B"/>
    <w:rsid w:val="00D52862"/>
    <w:rsid w:val="00D5289C"/>
    <w:rsid w:val="00D52AA8"/>
    <w:rsid w:val="00D52EB5"/>
    <w:rsid w:val="00D53069"/>
    <w:rsid w:val="00D5374F"/>
    <w:rsid w:val="00D537E6"/>
    <w:rsid w:val="00D53AE5"/>
    <w:rsid w:val="00D53B50"/>
    <w:rsid w:val="00D53F08"/>
    <w:rsid w:val="00D54058"/>
    <w:rsid w:val="00D54CB6"/>
    <w:rsid w:val="00D55198"/>
    <w:rsid w:val="00D552E2"/>
    <w:rsid w:val="00D556B3"/>
    <w:rsid w:val="00D55A7D"/>
    <w:rsid w:val="00D55AA0"/>
    <w:rsid w:val="00D55B01"/>
    <w:rsid w:val="00D55C0E"/>
    <w:rsid w:val="00D55C78"/>
    <w:rsid w:val="00D55D28"/>
    <w:rsid w:val="00D55F81"/>
    <w:rsid w:val="00D560D2"/>
    <w:rsid w:val="00D562F8"/>
    <w:rsid w:val="00D565C1"/>
    <w:rsid w:val="00D5673B"/>
    <w:rsid w:val="00D5683C"/>
    <w:rsid w:val="00D56E88"/>
    <w:rsid w:val="00D57343"/>
    <w:rsid w:val="00D577BE"/>
    <w:rsid w:val="00D57980"/>
    <w:rsid w:val="00D57F76"/>
    <w:rsid w:val="00D60915"/>
    <w:rsid w:val="00D609A6"/>
    <w:rsid w:val="00D60B5F"/>
    <w:rsid w:val="00D60B87"/>
    <w:rsid w:val="00D60CC2"/>
    <w:rsid w:val="00D60E11"/>
    <w:rsid w:val="00D6124B"/>
    <w:rsid w:val="00D614F6"/>
    <w:rsid w:val="00D6150D"/>
    <w:rsid w:val="00D61696"/>
    <w:rsid w:val="00D6194B"/>
    <w:rsid w:val="00D61BBD"/>
    <w:rsid w:val="00D61D43"/>
    <w:rsid w:val="00D61EA8"/>
    <w:rsid w:val="00D6210B"/>
    <w:rsid w:val="00D622FD"/>
    <w:rsid w:val="00D625BD"/>
    <w:rsid w:val="00D6281C"/>
    <w:rsid w:val="00D62F28"/>
    <w:rsid w:val="00D630D7"/>
    <w:rsid w:val="00D63370"/>
    <w:rsid w:val="00D63723"/>
    <w:rsid w:val="00D63BA7"/>
    <w:rsid w:val="00D63FB6"/>
    <w:rsid w:val="00D643D7"/>
    <w:rsid w:val="00D6496D"/>
    <w:rsid w:val="00D64E6E"/>
    <w:rsid w:val="00D64FAF"/>
    <w:rsid w:val="00D656C9"/>
    <w:rsid w:val="00D65914"/>
    <w:rsid w:val="00D65A0A"/>
    <w:rsid w:val="00D6652A"/>
    <w:rsid w:val="00D66560"/>
    <w:rsid w:val="00D670B6"/>
    <w:rsid w:val="00D67272"/>
    <w:rsid w:val="00D672D3"/>
    <w:rsid w:val="00D67358"/>
    <w:rsid w:val="00D67407"/>
    <w:rsid w:val="00D67409"/>
    <w:rsid w:val="00D677E2"/>
    <w:rsid w:val="00D678BB"/>
    <w:rsid w:val="00D67A1C"/>
    <w:rsid w:val="00D67EA3"/>
    <w:rsid w:val="00D70112"/>
    <w:rsid w:val="00D70156"/>
    <w:rsid w:val="00D70183"/>
    <w:rsid w:val="00D70EF7"/>
    <w:rsid w:val="00D7127E"/>
    <w:rsid w:val="00D71323"/>
    <w:rsid w:val="00D71324"/>
    <w:rsid w:val="00D71553"/>
    <w:rsid w:val="00D7174B"/>
    <w:rsid w:val="00D717CC"/>
    <w:rsid w:val="00D7189F"/>
    <w:rsid w:val="00D71BB4"/>
    <w:rsid w:val="00D71DF7"/>
    <w:rsid w:val="00D720C1"/>
    <w:rsid w:val="00D72507"/>
    <w:rsid w:val="00D72680"/>
    <w:rsid w:val="00D7284C"/>
    <w:rsid w:val="00D72FFA"/>
    <w:rsid w:val="00D73B33"/>
    <w:rsid w:val="00D73BB6"/>
    <w:rsid w:val="00D74212"/>
    <w:rsid w:val="00D74279"/>
    <w:rsid w:val="00D7432F"/>
    <w:rsid w:val="00D7453A"/>
    <w:rsid w:val="00D74C5C"/>
    <w:rsid w:val="00D74C86"/>
    <w:rsid w:val="00D74D51"/>
    <w:rsid w:val="00D74E38"/>
    <w:rsid w:val="00D75155"/>
    <w:rsid w:val="00D75348"/>
    <w:rsid w:val="00D753DF"/>
    <w:rsid w:val="00D75406"/>
    <w:rsid w:val="00D7543E"/>
    <w:rsid w:val="00D7551C"/>
    <w:rsid w:val="00D75719"/>
    <w:rsid w:val="00D758CD"/>
    <w:rsid w:val="00D75996"/>
    <w:rsid w:val="00D75F74"/>
    <w:rsid w:val="00D760DE"/>
    <w:rsid w:val="00D763A9"/>
    <w:rsid w:val="00D7647E"/>
    <w:rsid w:val="00D764E2"/>
    <w:rsid w:val="00D768B1"/>
    <w:rsid w:val="00D76B72"/>
    <w:rsid w:val="00D76E27"/>
    <w:rsid w:val="00D77051"/>
    <w:rsid w:val="00D77078"/>
    <w:rsid w:val="00D77092"/>
    <w:rsid w:val="00D775CC"/>
    <w:rsid w:val="00D7765C"/>
    <w:rsid w:val="00D77B89"/>
    <w:rsid w:val="00D77BA0"/>
    <w:rsid w:val="00D8006D"/>
    <w:rsid w:val="00D800ED"/>
    <w:rsid w:val="00D80169"/>
    <w:rsid w:val="00D8031E"/>
    <w:rsid w:val="00D803B2"/>
    <w:rsid w:val="00D80496"/>
    <w:rsid w:val="00D80623"/>
    <w:rsid w:val="00D80A09"/>
    <w:rsid w:val="00D80C83"/>
    <w:rsid w:val="00D80F05"/>
    <w:rsid w:val="00D80F5F"/>
    <w:rsid w:val="00D81076"/>
    <w:rsid w:val="00D810EC"/>
    <w:rsid w:val="00D8146B"/>
    <w:rsid w:val="00D81679"/>
    <w:rsid w:val="00D8192B"/>
    <w:rsid w:val="00D82406"/>
    <w:rsid w:val="00D82471"/>
    <w:rsid w:val="00D825F7"/>
    <w:rsid w:val="00D826AC"/>
    <w:rsid w:val="00D82A9D"/>
    <w:rsid w:val="00D8300C"/>
    <w:rsid w:val="00D83047"/>
    <w:rsid w:val="00D83151"/>
    <w:rsid w:val="00D83290"/>
    <w:rsid w:val="00D83982"/>
    <w:rsid w:val="00D83E61"/>
    <w:rsid w:val="00D8439A"/>
    <w:rsid w:val="00D847A0"/>
    <w:rsid w:val="00D8488C"/>
    <w:rsid w:val="00D84C32"/>
    <w:rsid w:val="00D84EE8"/>
    <w:rsid w:val="00D85237"/>
    <w:rsid w:val="00D85291"/>
    <w:rsid w:val="00D8587A"/>
    <w:rsid w:val="00D85F3A"/>
    <w:rsid w:val="00D860AE"/>
    <w:rsid w:val="00D8618F"/>
    <w:rsid w:val="00D86670"/>
    <w:rsid w:val="00D86D07"/>
    <w:rsid w:val="00D871AD"/>
    <w:rsid w:val="00D8750B"/>
    <w:rsid w:val="00D87781"/>
    <w:rsid w:val="00D877FE"/>
    <w:rsid w:val="00D87874"/>
    <w:rsid w:val="00D87DCD"/>
    <w:rsid w:val="00D87E2C"/>
    <w:rsid w:val="00D90096"/>
    <w:rsid w:val="00D9069A"/>
    <w:rsid w:val="00D90A4E"/>
    <w:rsid w:val="00D90C52"/>
    <w:rsid w:val="00D912AF"/>
    <w:rsid w:val="00D9144D"/>
    <w:rsid w:val="00D9149D"/>
    <w:rsid w:val="00D9174B"/>
    <w:rsid w:val="00D91804"/>
    <w:rsid w:val="00D919B7"/>
    <w:rsid w:val="00D91D00"/>
    <w:rsid w:val="00D920EE"/>
    <w:rsid w:val="00D922A1"/>
    <w:rsid w:val="00D9238A"/>
    <w:rsid w:val="00D923E9"/>
    <w:rsid w:val="00D92A44"/>
    <w:rsid w:val="00D92B80"/>
    <w:rsid w:val="00D92BCC"/>
    <w:rsid w:val="00D92F52"/>
    <w:rsid w:val="00D93160"/>
    <w:rsid w:val="00D938BF"/>
    <w:rsid w:val="00D939C9"/>
    <w:rsid w:val="00D93A66"/>
    <w:rsid w:val="00D93B91"/>
    <w:rsid w:val="00D93D3F"/>
    <w:rsid w:val="00D943DA"/>
    <w:rsid w:val="00D948C0"/>
    <w:rsid w:val="00D95195"/>
    <w:rsid w:val="00D9546C"/>
    <w:rsid w:val="00D95725"/>
    <w:rsid w:val="00D959EE"/>
    <w:rsid w:val="00D95C4F"/>
    <w:rsid w:val="00D95F90"/>
    <w:rsid w:val="00D96013"/>
    <w:rsid w:val="00D9643B"/>
    <w:rsid w:val="00D965B4"/>
    <w:rsid w:val="00D96746"/>
    <w:rsid w:val="00D96903"/>
    <w:rsid w:val="00D96946"/>
    <w:rsid w:val="00D9697E"/>
    <w:rsid w:val="00D969CD"/>
    <w:rsid w:val="00D969D2"/>
    <w:rsid w:val="00D96A06"/>
    <w:rsid w:val="00D96EE4"/>
    <w:rsid w:val="00D972D8"/>
    <w:rsid w:val="00D97310"/>
    <w:rsid w:val="00D97798"/>
    <w:rsid w:val="00D97961"/>
    <w:rsid w:val="00D97B5C"/>
    <w:rsid w:val="00D97C73"/>
    <w:rsid w:val="00DA01D6"/>
    <w:rsid w:val="00DA03D9"/>
    <w:rsid w:val="00DA0747"/>
    <w:rsid w:val="00DA0801"/>
    <w:rsid w:val="00DA09E7"/>
    <w:rsid w:val="00DA0AEB"/>
    <w:rsid w:val="00DA0C6B"/>
    <w:rsid w:val="00DA10D4"/>
    <w:rsid w:val="00DA12E1"/>
    <w:rsid w:val="00DA140C"/>
    <w:rsid w:val="00DA159D"/>
    <w:rsid w:val="00DA15EF"/>
    <w:rsid w:val="00DA1B34"/>
    <w:rsid w:val="00DA2024"/>
    <w:rsid w:val="00DA2379"/>
    <w:rsid w:val="00DA262E"/>
    <w:rsid w:val="00DA277E"/>
    <w:rsid w:val="00DA27B5"/>
    <w:rsid w:val="00DA2901"/>
    <w:rsid w:val="00DA2D4D"/>
    <w:rsid w:val="00DA30C8"/>
    <w:rsid w:val="00DA30D3"/>
    <w:rsid w:val="00DA31DF"/>
    <w:rsid w:val="00DA3369"/>
    <w:rsid w:val="00DA3528"/>
    <w:rsid w:val="00DA36D8"/>
    <w:rsid w:val="00DA3729"/>
    <w:rsid w:val="00DA378A"/>
    <w:rsid w:val="00DA3A9B"/>
    <w:rsid w:val="00DA3B24"/>
    <w:rsid w:val="00DA3C1A"/>
    <w:rsid w:val="00DA3E5E"/>
    <w:rsid w:val="00DA41B5"/>
    <w:rsid w:val="00DA4486"/>
    <w:rsid w:val="00DA4722"/>
    <w:rsid w:val="00DA4949"/>
    <w:rsid w:val="00DA4EE0"/>
    <w:rsid w:val="00DA51CF"/>
    <w:rsid w:val="00DA52EB"/>
    <w:rsid w:val="00DA54E9"/>
    <w:rsid w:val="00DA55C7"/>
    <w:rsid w:val="00DA58EB"/>
    <w:rsid w:val="00DA5B22"/>
    <w:rsid w:val="00DA5F9A"/>
    <w:rsid w:val="00DA609F"/>
    <w:rsid w:val="00DA610F"/>
    <w:rsid w:val="00DA618B"/>
    <w:rsid w:val="00DA6243"/>
    <w:rsid w:val="00DA63FE"/>
    <w:rsid w:val="00DA65FD"/>
    <w:rsid w:val="00DA667A"/>
    <w:rsid w:val="00DA6764"/>
    <w:rsid w:val="00DA6AB3"/>
    <w:rsid w:val="00DA6B05"/>
    <w:rsid w:val="00DA6B79"/>
    <w:rsid w:val="00DA6C62"/>
    <w:rsid w:val="00DA6E2A"/>
    <w:rsid w:val="00DA701F"/>
    <w:rsid w:val="00DA72D0"/>
    <w:rsid w:val="00DA765A"/>
    <w:rsid w:val="00DA767C"/>
    <w:rsid w:val="00DA7A6A"/>
    <w:rsid w:val="00DA7E48"/>
    <w:rsid w:val="00DB0407"/>
    <w:rsid w:val="00DB0910"/>
    <w:rsid w:val="00DB0A82"/>
    <w:rsid w:val="00DB0AF5"/>
    <w:rsid w:val="00DB0B06"/>
    <w:rsid w:val="00DB0B94"/>
    <w:rsid w:val="00DB123F"/>
    <w:rsid w:val="00DB16A8"/>
    <w:rsid w:val="00DB17F0"/>
    <w:rsid w:val="00DB1AAB"/>
    <w:rsid w:val="00DB1AE1"/>
    <w:rsid w:val="00DB1BFC"/>
    <w:rsid w:val="00DB1C31"/>
    <w:rsid w:val="00DB1C94"/>
    <w:rsid w:val="00DB2037"/>
    <w:rsid w:val="00DB21AA"/>
    <w:rsid w:val="00DB2205"/>
    <w:rsid w:val="00DB234B"/>
    <w:rsid w:val="00DB255F"/>
    <w:rsid w:val="00DB2A09"/>
    <w:rsid w:val="00DB2A4C"/>
    <w:rsid w:val="00DB3356"/>
    <w:rsid w:val="00DB3570"/>
    <w:rsid w:val="00DB35DC"/>
    <w:rsid w:val="00DB360D"/>
    <w:rsid w:val="00DB36A3"/>
    <w:rsid w:val="00DB3715"/>
    <w:rsid w:val="00DB37D2"/>
    <w:rsid w:val="00DB382E"/>
    <w:rsid w:val="00DB394E"/>
    <w:rsid w:val="00DB4217"/>
    <w:rsid w:val="00DB4317"/>
    <w:rsid w:val="00DB437B"/>
    <w:rsid w:val="00DB4476"/>
    <w:rsid w:val="00DB44E6"/>
    <w:rsid w:val="00DB4CC1"/>
    <w:rsid w:val="00DB5560"/>
    <w:rsid w:val="00DB57B6"/>
    <w:rsid w:val="00DB5840"/>
    <w:rsid w:val="00DB585F"/>
    <w:rsid w:val="00DB5B19"/>
    <w:rsid w:val="00DB5CD3"/>
    <w:rsid w:val="00DB668F"/>
    <w:rsid w:val="00DB6A2A"/>
    <w:rsid w:val="00DB6AFE"/>
    <w:rsid w:val="00DB6DAC"/>
    <w:rsid w:val="00DB78DF"/>
    <w:rsid w:val="00DB798D"/>
    <w:rsid w:val="00DB7B18"/>
    <w:rsid w:val="00DB7C20"/>
    <w:rsid w:val="00DB7D33"/>
    <w:rsid w:val="00DC0297"/>
    <w:rsid w:val="00DC0483"/>
    <w:rsid w:val="00DC0715"/>
    <w:rsid w:val="00DC0850"/>
    <w:rsid w:val="00DC0A18"/>
    <w:rsid w:val="00DC0A3A"/>
    <w:rsid w:val="00DC11BA"/>
    <w:rsid w:val="00DC122F"/>
    <w:rsid w:val="00DC1608"/>
    <w:rsid w:val="00DC1A6B"/>
    <w:rsid w:val="00DC1C0B"/>
    <w:rsid w:val="00DC1EB5"/>
    <w:rsid w:val="00DC2027"/>
    <w:rsid w:val="00DC209C"/>
    <w:rsid w:val="00DC20BE"/>
    <w:rsid w:val="00DC2106"/>
    <w:rsid w:val="00DC2482"/>
    <w:rsid w:val="00DC28C7"/>
    <w:rsid w:val="00DC2966"/>
    <w:rsid w:val="00DC2C72"/>
    <w:rsid w:val="00DC2D00"/>
    <w:rsid w:val="00DC2E99"/>
    <w:rsid w:val="00DC32A2"/>
    <w:rsid w:val="00DC331F"/>
    <w:rsid w:val="00DC35F5"/>
    <w:rsid w:val="00DC388A"/>
    <w:rsid w:val="00DC3E0B"/>
    <w:rsid w:val="00DC40E0"/>
    <w:rsid w:val="00DC4131"/>
    <w:rsid w:val="00DC484D"/>
    <w:rsid w:val="00DC4EF6"/>
    <w:rsid w:val="00DC4F32"/>
    <w:rsid w:val="00DC555E"/>
    <w:rsid w:val="00DC56B2"/>
    <w:rsid w:val="00DC5BAE"/>
    <w:rsid w:val="00DC5E62"/>
    <w:rsid w:val="00DC60A2"/>
    <w:rsid w:val="00DC60A8"/>
    <w:rsid w:val="00DC63A3"/>
    <w:rsid w:val="00DC6F05"/>
    <w:rsid w:val="00DC737A"/>
    <w:rsid w:val="00DC74F9"/>
    <w:rsid w:val="00DC7539"/>
    <w:rsid w:val="00DC78EA"/>
    <w:rsid w:val="00DC7A34"/>
    <w:rsid w:val="00DC7B7F"/>
    <w:rsid w:val="00DC7E0F"/>
    <w:rsid w:val="00DC7E5C"/>
    <w:rsid w:val="00DC7F27"/>
    <w:rsid w:val="00DD00DC"/>
    <w:rsid w:val="00DD0253"/>
    <w:rsid w:val="00DD07B1"/>
    <w:rsid w:val="00DD07B4"/>
    <w:rsid w:val="00DD0821"/>
    <w:rsid w:val="00DD0841"/>
    <w:rsid w:val="00DD0A33"/>
    <w:rsid w:val="00DD0A38"/>
    <w:rsid w:val="00DD0ACA"/>
    <w:rsid w:val="00DD0F7E"/>
    <w:rsid w:val="00DD0FCA"/>
    <w:rsid w:val="00DD1048"/>
    <w:rsid w:val="00DD111B"/>
    <w:rsid w:val="00DD1536"/>
    <w:rsid w:val="00DD1588"/>
    <w:rsid w:val="00DD1B1F"/>
    <w:rsid w:val="00DD1BA7"/>
    <w:rsid w:val="00DD1F17"/>
    <w:rsid w:val="00DD2009"/>
    <w:rsid w:val="00DD2030"/>
    <w:rsid w:val="00DD2086"/>
    <w:rsid w:val="00DD2421"/>
    <w:rsid w:val="00DD252E"/>
    <w:rsid w:val="00DD28D1"/>
    <w:rsid w:val="00DD291F"/>
    <w:rsid w:val="00DD2A12"/>
    <w:rsid w:val="00DD2DF6"/>
    <w:rsid w:val="00DD3303"/>
    <w:rsid w:val="00DD36C1"/>
    <w:rsid w:val="00DD3A09"/>
    <w:rsid w:val="00DD3B16"/>
    <w:rsid w:val="00DD3F45"/>
    <w:rsid w:val="00DD4052"/>
    <w:rsid w:val="00DD4472"/>
    <w:rsid w:val="00DD4BA5"/>
    <w:rsid w:val="00DD51AF"/>
    <w:rsid w:val="00DD525E"/>
    <w:rsid w:val="00DD5467"/>
    <w:rsid w:val="00DD5516"/>
    <w:rsid w:val="00DD57F7"/>
    <w:rsid w:val="00DD595A"/>
    <w:rsid w:val="00DD5A73"/>
    <w:rsid w:val="00DD5F93"/>
    <w:rsid w:val="00DD5FE4"/>
    <w:rsid w:val="00DD6416"/>
    <w:rsid w:val="00DD646E"/>
    <w:rsid w:val="00DD6619"/>
    <w:rsid w:val="00DD66AC"/>
    <w:rsid w:val="00DD724B"/>
    <w:rsid w:val="00DD7DA1"/>
    <w:rsid w:val="00DE02E5"/>
    <w:rsid w:val="00DE0522"/>
    <w:rsid w:val="00DE07E2"/>
    <w:rsid w:val="00DE0C82"/>
    <w:rsid w:val="00DE0CE4"/>
    <w:rsid w:val="00DE0CE9"/>
    <w:rsid w:val="00DE0D75"/>
    <w:rsid w:val="00DE0FCF"/>
    <w:rsid w:val="00DE1350"/>
    <w:rsid w:val="00DE1396"/>
    <w:rsid w:val="00DE13E0"/>
    <w:rsid w:val="00DE16E2"/>
    <w:rsid w:val="00DE1854"/>
    <w:rsid w:val="00DE1AF4"/>
    <w:rsid w:val="00DE1BE4"/>
    <w:rsid w:val="00DE1F67"/>
    <w:rsid w:val="00DE2343"/>
    <w:rsid w:val="00DE244E"/>
    <w:rsid w:val="00DE24E6"/>
    <w:rsid w:val="00DE27CD"/>
    <w:rsid w:val="00DE293E"/>
    <w:rsid w:val="00DE2BBE"/>
    <w:rsid w:val="00DE2DFE"/>
    <w:rsid w:val="00DE349C"/>
    <w:rsid w:val="00DE35DD"/>
    <w:rsid w:val="00DE3666"/>
    <w:rsid w:val="00DE37AF"/>
    <w:rsid w:val="00DE3D72"/>
    <w:rsid w:val="00DE3EE6"/>
    <w:rsid w:val="00DE4204"/>
    <w:rsid w:val="00DE420D"/>
    <w:rsid w:val="00DE4264"/>
    <w:rsid w:val="00DE454B"/>
    <w:rsid w:val="00DE45A9"/>
    <w:rsid w:val="00DE460B"/>
    <w:rsid w:val="00DE463E"/>
    <w:rsid w:val="00DE46E7"/>
    <w:rsid w:val="00DE48D5"/>
    <w:rsid w:val="00DE48F2"/>
    <w:rsid w:val="00DE499D"/>
    <w:rsid w:val="00DE4A53"/>
    <w:rsid w:val="00DE4BA9"/>
    <w:rsid w:val="00DE4C0F"/>
    <w:rsid w:val="00DE4CC6"/>
    <w:rsid w:val="00DE5010"/>
    <w:rsid w:val="00DE5046"/>
    <w:rsid w:val="00DE5419"/>
    <w:rsid w:val="00DE54EB"/>
    <w:rsid w:val="00DE5A58"/>
    <w:rsid w:val="00DE5BA9"/>
    <w:rsid w:val="00DE5C87"/>
    <w:rsid w:val="00DE5D9D"/>
    <w:rsid w:val="00DE5F3F"/>
    <w:rsid w:val="00DE615F"/>
    <w:rsid w:val="00DE6502"/>
    <w:rsid w:val="00DE654D"/>
    <w:rsid w:val="00DE65DB"/>
    <w:rsid w:val="00DE6785"/>
    <w:rsid w:val="00DE6C34"/>
    <w:rsid w:val="00DE6C46"/>
    <w:rsid w:val="00DE6C55"/>
    <w:rsid w:val="00DE6E81"/>
    <w:rsid w:val="00DE6ED7"/>
    <w:rsid w:val="00DE7B07"/>
    <w:rsid w:val="00DE7B1C"/>
    <w:rsid w:val="00DE7C47"/>
    <w:rsid w:val="00DE7ECD"/>
    <w:rsid w:val="00DF0159"/>
    <w:rsid w:val="00DF03E6"/>
    <w:rsid w:val="00DF0541"/>
    <w:rsid w:val="00DF06D9"/>
    <w:rsid w:val="00DF076F"/>
    <w:rsid w:val="00DF09CA"/>
    <w:rsid w:val="00DF0BC1"/>
    <w:rsid w:val="00DF0C39"/>
    <w:rsid w:val="00DF0CC1"/>
    <w:rsid w:val="00DF0E09"/>
    <w:rsid w:val="00DF0E37"/>
    <w:rsid w:val="00DF1722"/>
    <w:rsid w:val="00DF18B0"/>
    <w:rsid w:val="00DF1994"/>
    <w:rsid w:val="00DF19D3"/>
    <w:rsid w:val="00DF226D"/>
    <w:rsid w:val="00DF252B"/>
    <w:rsid w:val="00DF26BF"/>
    <w:rsid w:val="00DF2A19"/>
    <w:rsid w:val="00DF2AB5"/>
    <w:rsid w:val="00DF2BDE"/>
    <w:rsid w:val="00DF2C03"/>
    <w:rsid w:val="00DF3111"/>
    <w:rsid w:val="00DF394A"/>
    <w:rsid w:val="00DF3A2F"/>
    <w:rsid w:val="00DF3F18"/>
    <w:rsid w:val="00DF4523"/>
    <w:rsid w:val="00DF479E"/>
    <w:rsid w:val="00DF4A20"/>
    <w:rsid w:val="00DF4AD6"/>
    <w:rsid w:val="00DF4B65"/>
    <w:rsid w:val="00DF4C34"/>
    <w:rsid w:val="00DF4D01"/>
    <w:rsid w:val="00DF4D47"/>
    <w:rsid w:val="00DF4E8D"/>
    <w:rsid w:val="00DF4F6F"/>
    <w:rsid w:val="00DF533F"/>
    <w:rsid w:val="00DF53C1"/>
    <w:rsid w:val="00DF5577"/>
    <w:rsid w:val="00DF58DE"/>
    <w:rsid w:val="00DF591C"/>
    <w:rsid w:val="00DF612A"/>
    <w:rsid w:val="00DF612D"/>
    <w:rsid w:val="00DF6186"/>
    <w:rsid w:val="00DF63F7"/>
    <w:rsid w:val="00DF661B"/>
    <w:rsid w:val="00DF6842"/>
    <w:rsid w:val="00DF69E7"/>
    <w:rsid w:val="00DF6A4E"/>
    <w:rsid w:val="00DF6AA6"/>
    <w:rsid w:val="00DF6CE4"/>
    <w:rsid w:val="00DF7199"/>
    <w:rsid w:val="00DF7921"/>
    <w:rsid w:val="00DF7A05"/>
    <w:rsid w:val="00E00185"/>
    <w:rsid w:val="00E00904"/>
    <w:rsid w:val="00E00959"/>
    <w:rsid w:val="00E01022"/>
    <w:rsid w:val="00E011FA"/>
    <w:rsid w:val="00E01211"/>
    <w:rsid w:val="00E013CA"/>
    <w:rsid w:val="00E014E5"/>
    <w:rsid w:val="00E017C7"/>
    <w:rsid w:val="00E01868"/>
    <w:rsid w:val="00E019D3"/>
    <w:rsid w:val="00E01C32"/>
    <w:rsid w:val="00E01C83"/>
    <w:rsid w:val="00E01D4C"/>
    <w:rsid w:val="00E01F43"/>
    <w:rsid w:val="00E0221E"/>
    <w:rsid w:val="00E0239B"/>
    <w:rsid w:val="00E02474"/>
    <w:rsid w:val="00E025C5"/>
    <w:rsid w:val="00E025FA"/>
    <w:rsid w:val="00E027E9"/>
    <w:rsid w:val="00E02A4C"/>
    <w:rsid w:val="00E03027"/>
    <w:rsid w:val="00E0391A"/>
    <w:rsid w:val="00E039B3"/>
    <w:rsid w:val="00E03CEE"/>
    <w:rsid w:val="00E03DE6"/>
    <w:rsid w:val="00E03FF1"/>
    <w:rsid w:val="00E04005"/>
    <w:rsid w:val="00E04223"/>
    <w:rsid w:val="00E04780"/>
    <w:rsid w:val="00E047EE"/>
    <w:rsid w:val="00E04900"/>
    <w:rsid w:val="00E04A5E"/>
    <w:rsid w:val="00E04DAA"/>
    <w:rsid w:val="00E051BE"/>
    <w:rsid w:val="00E051C1"/>
    <w:rsid w:val="00E05222"/>
    <w:rsid w:val="00E052F2"/>
    <w:rsid w:val="00E05536"/>
    <w:rsid w:val="00E058B2"/>
    <w:rsid w:val="00E05E0B"/>
    <w:rsid w:val="00E05F58"/>
    <w:rsid w:val="00E0635D"/>
    <w:rsid w:val="00E0647E"/>
    <w:rsid w:val="00E065CE"/>
    <w:rsid w:val="00E06689"/>
    <w:rsid w:val="00E06737"/>
    <w:rsid w:val="00E067ED"/>
    <w:rsid w:val="00E0692F"/>
    <w:rsid w:val="00E06B8E"/>
    <w:rsid w:val="00E06DA2"/>
    <w:rsid w:val="00E06EFC"/>
    <w:rsid w:val="00E07062"/>
    <w:rsid w:val="00E07452"/>
    <w:rsid w:val="00E07460"/>
    <w:rsid w:val="00E0760C"/>
    <w:rsid w:val="00E07EB3"/>
    <w:rsid w:val="00E07F2A"/>
    <w:rsid w:val="00E07F80"/>
    <w:rsid w:val="00E102BB"/>
    <w:rsid w:val="00E108F2"/>
    <w:rsid w:val="00E10A10"/>
    <w:rsid w:val="00E10A94"/>
    <w:rsid w:val="00E11360"/>
    <w:rsid w:val="00E11594"/>
    <w:rsid w:val="00E11ADC"/>
    <w:rsid w:val="00E11F7B"/>
    <w:rsid w:val="00E11FAF"/>
    <w:rsid w:val="00E12046"/>
    <w:rsid w:val="00E12050"/>
    <w:rsid w:val="00E120DE"/>
    <w:rsid w:val="00E12687"/>
    <w:rsid w:val="00E1292A"/>
    <w:rsid w:val="00E12949"/>
    <w:rsid w:val="00E12F08"/>
    <w:rsid w:val="00E12F9D"/>
    <w:rsid w:val="00E1326A"/>
    <w:rsid w:val="00E132A3"/>
    <w:rsid w:val="00E132E3"/>
    <w:rsid w:val="00E1363E"/>
    <w:rsid w:val="00E13776"/>
    <w:rsid w:val="00E13B29"/>
    <w:rsid w:val="00E13BE8"/>
    <w:rsid w:val="00E14007"/>
    <w:rsid w:val="00E14117"/>
    <w:rsid w:val="00E14215"/>
    <w:rsid w:val="00E142F3"/>
    <w:rsid w:val="00E14559"/>
    <w:rsid w:val="00E14735"/>
    <w:rsid w:val="00E14CD0"/>
    <w:rsid w:val="00E152D5"/>
    <w:rsid w:val="00E15519"/>
    <w:rsid w:val="00E15755"/>
    <w:rsid w:val="00E1578B"/>
    <w:rsid w:val="00E15E0F"/>
    <w:rsid w:val="00E15E9F"/>
    <w:rsid w:val="00E16079"/>
    <w:rsid w:val="00E16345"/>
    <w:rsid w:val="00E16575"/>
    <w:rsid w:val="00E16688"/>
    <w:rsid w:val="00E16809"/>
    <w:rsid w:val="00E16A14"/>
    <w:rsid w:val="00E16C8D"/>
    <w:rsid w:val="00E16C90"/>
    <w:rsid w:val="00E16E38"/>
    <w:rsid w:val="00E16EAC"/>
    <w:rsid w:val="00E170B5"/>
    <w:rsid w:val="00E173D8"/>
    <w:rsid w:val="00E17532"/>
    <w:rsid w:val="00E1761B"/>
    <w:rsid w:val="00E17A48"/>
    <w:rsid w:val="00E17ABA"/>
    <w:rsid w:val="00E17E5F"/>
    <w:rsid w:val="00E2002E"/>
    <w:rsid w:val="00E20041"/>
    <w:rsid w:val="00E20198"/>
    <w:rsid w:val="00E20253"/>
    <w:rsid w:val="00E20280"/>
    <w:rsid w:val="00E202B8"/>
    <w:rsid w:val="00E20798"/>
    <w:rsid w:val="00E20854"/>
    <w:rsid w:val="00E20ABD"/>
    <w:rsid w:val="00E20B43"/>
    <w:rsid w:val="00E21480"/>
    <w:rsid w:val="00E217E6"/>
    <w:rsid w:val="00E21AE4"/>
    <w:rsid w:val="00E21D18"/>
    <w:rsid w:val="00E222F4"/>
    <w:rsid w:val="00E223B6"/>
    <w:rsid w:val="00E22734"/>
    <w:rsid w:val="00E22874"/>
    <w:rsid w:val="00E22D27"/>
    <w:rsid w:val="00E22E2A"/>
    <w:rsid w:val="00E22E3B"/>
    <w:rsid w:val="00E22EFB"/>
    <w:rsid w:val="00E23519"/>
    <w:rsid w:val="00E23631"/>
    <w:rsid w:val="00E23825"/>
    <w:rsid w:val="00E2388B"/>
    <w:rsid w:val="00E23A04"/>
    <w:rsid w:val="00E23E93"/>
    <w:rsid w:val="00E246C7"/>
    <w:rsid w:val="00E247FB"/>
    <w:rsid w:val="00E24899"/>
    <w:rsid w:val="00E248F1"/>
    <w:rsid w:val="00E24919"/>
    <w:rsid w:val="00E24980"/>
    <w:rsid w:val="00E249E4"/>
    <w:rsid w:val="00E24AAE"/>
    <w:rsid w:val="00E24E1B"/>
    <w:rsid w:val="00E25018"/>
    <w:rsid w:val="00E251EE"/>
    <w:rsid w:val="00E2532E"/>
    <w:rsid w:val="00E25788"/>
    <w:rsid w:val="00E25AD6"/>
    <w:rsid w:val="00E25CB6"/>
    <w:rsid w:val="00E26080"/>
    <w:rsid w:val="00E260F5"/>
    <w:rsid w:val="00E2658A"/>
    <w:rsid w:val="00E26BDF"/>
    <w:rsid w:val="00E27142"/>
    <w:rsid w:val="00E27178"/>
    <w:rsid w:val="00E27201"/>
    <w:rsid w:val="00E27333"/>
    <w:rsid w:val="00E276A9"/>
    <w:rsid w:val="00E277BD"/>
    <w:rsid w:val="00E27BDB"/>
    <w:rsid w:val="00E27E80"/>
    <w:rsid w:val="00E3027B"/>
    <w:rsid w:val="00E306D9"/>
    <w:rsid w:val="00E30949"/>
    <w:rsid w:val="00E30C40"/>
    <w:rsid w:val="00E30EF1"/>
    <w:rsid w:val="00E314B2"/>
    <w:rsid w:val="00E31517"/>
    <w:rsid w:val="00E31923"/>
    <w:rsid w:val="00E31EA6"/>
    <w:rsid w:val="00E31F16"/>
    <w:rsid w:val="00E321E6"/>
    <w:rsid w:val="00E3227C"/>
    <w:rsid w:val="00E32321"/>
    <w:rsid w:val="00E32380"/>
    <w:rsid w:val="00E32657"/>
    <w:rsid w:val="00E3279D"/>
    <w:rsid w:val="00E32EB1"/>
    <w:rsid w:val="00E32FAD"/>
    <w:rsid w:val="00E32FE3"/>
    <w:rsid w:val="00E33126"/>
    <w:rsid w:val="00E3314F"/>
    <w:rsid w:val="00E3368C"/>
    <w:rsid w:val="00E337E6"/>
    <w:rsid w:val="00E33AB4"/>
    <w:rsid w:val="00E33B26"/>
    <w:rsid w:val="00E33BEF"/>
    <w:rsid w:val="00E33F7E"/>
    <w:rsid w:val="00E34104"/>
    <w:rsid w:val="00E343E4"/>
    <w:rsid w:val="00E343EA"/>
    <w:rsid w:val="00E34444"/>
    <w:rsid w:val="00E34836"/>
    <w:rsid w:val="00E34860"/>
    <w:rsid w:val="00E3493B"/>
    <w:rsid w:val="00E34E01"/>
    <w:rsid w:val="00E354BD"/>
    <w:rsid w:val="00E3574D"/>
    <w:rsid w:val="00E3595E"/>
    <w:rsid w:val="00E35ACA"/>
    <w:rsid w:val="00E35B08"/>
    <w:rsid w:val="00E35C40"/>
    <w:rsid w:val="00E360DF"/>
    <w:rsid w:val="00E361BA"/>
    <w:rsid w:val="00E36690"/>
    <w:rsid w:val="00E367A5"/>
    <w:rsid w:val="00E368C4"/>
    <w:rsid w:val="00E36D43"/>
    <w:rsid w:val="00E3703E"/>
    <w:rsid w:val="00E371EF"/>
    <w:rsid w:val="00E37241"/>
    <w:rsid w:val="00E373C6"/>
    <w:rsid w:val="00E374AB"/>
    <w:rsid w:val="00E375FC"/>
    <w:rsid w:val="00E376EA"/>
    <w:rsid w:val="00E37BD3"/>
    <w:rsid w:val="00E37BDB"/>
    <w:rsid w:val="00E37BFE"/>
    <w:rsid w:val="00E37CFF"/>
    <w:rsid w:val="00E37D85"/>
    <w:rsid w:val="00E40179"/>
    <w:rsid w:val="00E405A9"/>
    <w:rsid w:val="00E40735"/>
    <w:rsid w:val="00E40784"/>
    <w:rsid w:val="00E4081C"/>
    <w:rsid w:val="00E40955"/>
    <w:rsid w:val="00E40EC6"/>
    <w:rsid w:val="00E40FA7"/>
    <w:rsid w:val="00E41578"/>
    <w:rsid w:val="00E41847"/>
    <w:rsid w:val="00E41BFC"/>
    <w:rsid w:val="00E41D8A"/>
    <w:rsid w:val="00E41E97"/>
    <w:rsid w:val="00E420AE"/>
    <w:rsid w:val="00E4232B"/>
    <w:rsid w:val="00E4271B"/>
    <w:rsid w:val="00E4275B"/>
    <w:rsid w:val="00E427FE"/>
    <w:rsid w:val="00E42990"/>
    <w:rsid w:val="00E42AF7"/>
    <w:rsid w:val="00E42B1A"/>
    <w:rsid w:val="00E42C39"/>
    <w:rsid w:val="00E43028"/>
    <w:rsid w:val="00E43471"/>
    <w:rsid w:val="00E438C8"/>
    <w:rsid w:val="00E43991"/>
    <w:rsid w:val="00E43AE3"/>
    <w:rsid w:val="00E43E17"/>
    <w:rsid w:val="00E43E1A"/>
    <w:rsid w:val="00E43F6D"/>
    <w:rsid w:val="00E43FBD"/>
    <w:rsid w:val="00E442B7"/>
    <w:rsid w:val="00E4497E"/>
    <w:rsid w:val="00E44A75"/>
    <w:rsid w:val="00E44B13"/>
    <w:rsid w:val="00E44EB6"/>
    <w:rsid w:val="00E44F32"/>
    <w:rsid w:val="00E44FEF"/>
    <w:rsid w:val="00E4503D"/>
    <w:rsid w:val="00E45053"/>
    <w:rsid w:val="00E45384"/>
    <w:rsid w:val="00E453C6"/>
    <w:rsid w:val="00E4544B"/>
    <w:rsid w:val="00E455B4"/>
    <w:rsid w:val="00E455D3"/>
    <w:rsid w:val="00E45601"/>
    <w:rsid w:val="00E45830"/>
    <w:rsid w:val="00E4589C"/>
    <w:rsid w:val="00E45A59"/>
    <w:rsid w:val="00E45C27"/>
    <w:rsid w:val="00E45EC8"/>
    <w:rsid w:val="00E45FCF"/>
    <w:rsid w:val="00E460B5"/>
    <w:rsid w:val="00E461CE"/>
    <w:rsid w:val="00E46464"/>
    <w:rsid w:val="00E46539"/>
    <w:rsid w:val="00E4655F"/>
    <w:rsid w:val="00E466F3"/>
    <w:rsid w:val="00E4674A"/>
    <w:rsid w:val="00E47133"/>
    <w:rsid w:val="00E47323"/>
    <w:rsid w:val="00E476EB"/>
    <w:rsid w:val="00E476ED"/>
    <w:rsid w:val="00E47827"/>
    <w:rsid w:val="00E478E3"/>
    <w:rsid w:val="00E47EF0"/>
    <w:rsid w:val="00E5030F"/>
    <w:rsid w:val="00E50883"/>
    <w:rsid w:val="00E50A0D"/>
    <w:rsid w:val="00E50BE0"/>
    <w:rsid w:val="00E50CB3"/>
    <w:rsid w:val="00E50D4C"/>
    <w:rsid w:val="00E50EA8"/>
    <w:rsid w:val="00E510AA"/>
    <w:rsid w:val="00E513FB"/>
    <w:rsid w:val="00E51513"/>
    <w:rsid w:val="00E51990"/>
    <w:rsid w:val="00E51D3F"/>
    <w:rsid w:val="00E51E10"/>
    <w:rsid w:val="00E51E13"/>
    <w:rsid w:val="00E52690"/>
    <w:rsid w:val="00E52F10"/>
    <w:rsid w:val="00E52F94"/>
    <w:rsid w:val="00E53179"/>
    <w:rsid w:val="00E53352"/>
    <w:rsid w:val="00E536E0"/>
    <w:rsid w:val="00E53A6D"/>
    <w:rsid w:val="00E544A7"/>
    <w:rsid w:val="00E5455A"/>
    <w:rsid w:val="00E54893"/>
    <w:rsid w:val="00E54A7E"/>
    <w:rsid w:val="00E54B32"/>
    <w:rsid w:val="00E54C06"/>
    <w:rsid w:val="00E55057"/>
    <w:rsid w:val="00E559EF"/>
    <w:rsid w:val="00E564AD"/>
    <w:rsid w:val="00E56884"/>
    <w:rsid w:val="00E5690D"/>
    <w:rsid w:val="00E56BBB"/>
    <w:rsid w:val="00E56C54"/>
    <w:rsid w:val="00E56D78"/>
    <w:rsid w:val="00E56EB1"/>
    <w:rsid w:val="00E571E0"/>
    <w:rsid w:val="00E571F4"/>
    <w:rsid w:val="00E573B6"/>
    <w:rsid w:val="00E57783"/>
    <w:rsid w:val="00E57BAA"/>
    <w:rsid w:val="00E57EFE"/>
    <w:rsid w:val="00E60C46"/>
    <w:rsid w:val="00E612E8"/>
    <w:rsid w:val="00E6155F"/>
    <w:rsid w:val="00E61871"/>
    <w:rsid w:val="00E61917"/>
    <w:rsid w:val="00E61A97"/>
    <w:rsid w:val="00E61B06"/>
    <w:rsid w:val="00E61CB9"/>
    <w:rsid w:val="00E61F57"/>
    <w:rsid w:val="00E6201F"/>
    <w:rsid w:val="00E62292"/>
    <w:rsid w:val="00E626E2"/>
    <w:rsid w:val="00E6282E"/>
    <w:rsid w:val="00E629BF"/>
    <w:rsid w:val="00E62C4A"/>
    <w:rsid w:val="00E630FA"/>
    <w:rsid w:val="00E63156"/>
    <w:rsid w:val="00E6336A"/>
    <w:rsid w:val="00E636C8"/>
    <w:rsid w:val="00E636DB"/>
    <w:rsid w:val="00E63744"/>
    <w:rsid w:val="00E637BF"/>
    <w:rsid w:val="00E63DBA"/>
    <w:rsid w:val="00E64025"/>
    <w:rsid w:val="00E642D0"/>
    <w:rsid w:val="00E6432E"/>
    <w:rsid w:val="00E64345"/>
    <w:rsid w:val="00E64360"/>
    <w:rsid w:val="00E645B6"/>
    <w:rsid w:val="00E648D0"/>
    <w:rsid w:val="00E649E0"/>
    <w:rsid w:val="00E64A0B"/>
    <w:rsid w:val="00E64A3B"/>
    <w:rsid w:val="00E64BF7"/>
    <w:rsid w:val="00E64E9D"/>
    <w:rsid w:val="00E653FB"/>
    <w:rsid w:val="00E65BB2"/>
    <w:rsid w:val="00E65C01"/>
    <w:rsid w:val="00E65D58"/>
    <w:rsid w:val="00E65DFC"/>
    <w:rsid w:val="00E65ECE"/>
    <w:rsid w:val="00E6654E"/>
    <w:rsid w:val="00E668EA"/>
    <w:rsid w:val="00E66D6A"/>
    <w:rsid w:val="00E6745A"/>
    <w:rsid w:val="00E67ABC"/>
    <w:rsid w:val="00E67BEA"/>
    <w:rsid w:val="00E67C46"/>
    <w:rsid w:val="00E67CDF"/>
    <w:rsid w:val="00E67D9F"/>
    <w:rsid w:val="00E67F0E"/>
    <w:rsid w:val="00E7004F"/>
    <w:rsid w:val="00E702A4"/>
    <w:rsid w:val="00E7070E"/>
    <w:rsid w:val="00E70E56"/>
    <w:rsid w:val="00E70FCC"/>
    <w:rsid w:val="00E7100C"/>
    <w:rsid w:val="00E712AA"/>
    <w:rsid w:val="00E712DA"/>
    <w:rsid w:val="00E714CE"/>
    <w:rsid w:val="00E71673"/>
    <w:rsid w:val="00E7271C"/>
    <w:rsid w:val="00E729B7"/>
    <w:rsid w:val="00E72B3D"/>
    <w:rsid w:val="00E72F59"/>
    <w:rsid w:val="00E73034"/>
    <w:rsid w:val="00E73156"/>
    <w:rsid w:val="00E73271"/>
    <w:rsid w:val="00E7340E"/>
    <w:rsid w:val="00E734AE"/>
    <w:rsid w:val="00E734D7"/>
    <w:rsid w:val="00E739B1"/>
    <w:rsid w:val="00E73D0A"/>
    <w:rsid w:val="00E73D70"/>
    <w:rsid w:val="00E73D9C"/>
    <w:rsid w:val="00E73FAE"/>
    <w:rsid w:val="00E7415E"/>
    <w:rsid w:val="00E742D8"/>
    <w:rsid w:val="00E743BE"/>
    <w:rsid w:val="00E74676"/>
    <w:rsid w:val="00E747A0"/>
    <w:rsid w:val="00E752CF"/>
    <w:rsid w:val="00E753D3"/>
    <w:rsid w:val="00E7577A"/>
    <w:rsid w:val="00E75A4B"/>
    <w:rsid w:val="00E75B76"/>
    <w:rsid w:val="00E75C17"/>
    <w:rsid w:val="00E75C82"/>
    <w:rsid w:val="00E75E0E"/>
    <w:rsid w:val="00E75F15"/>
    <w:rsid w:val="00E75F21"/>
    <w:rsid w:val="00E7620E"/>
    <w:rsid w:val="00E763CA"/>
    <w:rsid w:val="00E76416"/>
    <w:rsid w:val="00E7651A"/>
    <w:rsid w:val="00E76873"/>
    <w:rsid w:val="00E768F9"/>
    <w:rsid w:val="00E76AE7"/>
    <w:rsid w:val="00E76C74"/>
    <w:rsid w:val="00E76DE3"/>
    <w:rsid w:val="00E770C5"/>
    <w:rsid w:val="00E775ED"/>
    <w:rsid w:val="00E77678"/>
    <w:rsid w:val="00E77748"/>
    <w:rsid w:val="00E7774A"/>
    <w:rsid w:val="00E77B40"/>
    <w:rsid w:val="00E77CE9"/>
    <w:rsid w:val="00E80028"/>
    <w:rsid w:val="00E80319"/>
    <w:rsid w:val="00E807B7"/>
    <w:rsid w:val="00E80DFF"/>
    <w:rsid w:val="00E80E52"/>
    <w:rsid w:val="00E81037"/>
    <w:rsid w:val="00E81198"/>
    <w:rsid w:val="00E815C6"/>
    <w:rsid w:val="00E81695"/>
    <w:rsid w:val="00E816D3"/>
    <w:rsid w:val="00E8184E"/>
    <w:rsid w:val="00E818E6"/>
    <w:rsid w:val="00E81B7A"/>
    <w:rsid w:val="00E81E6F"/>
    <w:rsid w:val="00E81FD3"/>
    <w:rsid w:val="00E8259E"/>
    <w:rsid w:val="00E8262F"/>
    <w:rsid w:val="00E8295E"/>
    <w:rsid w:val="00E839A4"/>
    <w:rsid w:val="00E83A24"/>
    <w:rsid w:val="00E83AD0"/>
    <w:rsid w:val="00E83B1B"/>
    <w:rsid w:val="00E83D24"/>
    <w:rsid w:val="00E83DF0"/>
    <w:rsid w:val="00E84346"/>
    <w:rsid w:val="00E84827"/>
    <w:rsid w:val="00E8482A"/>
    <w:rsid w:val="00E84896"/>
    <w:rsid w:val="00E848F9"/>
    <w:rsid w:val="00E84A57"/>
    <w:rsid w:val="00E84A61"/>
    <w:rsid w:val="00E85200"/>
    <w:rsid w:val="00E85ACE"/>
    <w:rsid w:val="00E8605F"/>
    <w:rsid w:val="00E8609E"/>
    <w:rsid w:val="00E860C9"/>
    <w:rsid w:val="00E86558"/>
    <w:rsid w:val="00E867BE"/>
    <w:rsid w:val="00E86964"/>
    <w:rsid w:val="00E86BA7"/>
    <w:rsid w:val="00E86C27"/>
    <w:rsid w:val="00E870AE"/>
    <w:rsid w:val="00E871F0"/>
    <w:rsid w:val="00E87637"/>
    <w:rsid w:val="00E876A4"/>
    <w:rsid w:val="00E87B0C"/>
    <w:rsid w:val="00E87B61"/>
    <w:rsid w:val="00E87DA1"/>
    <w:rsid w:val="00E87DB2"/>
    <w:rsid w:val="00E87EC8"/>
    <w:rsid w:val="00E901DE"/>
    <w:rsid w:val="00E9078B"/>
    <w:rsid w:val="00E90812"/>
    <w:rsid w:val="00E908A3"/>
    <w:rsid w:val="00E90E42"/>
    <w:rsid w:val="00E912EF"/>
    <w:rsid w:val="00E913C8"/>
    <w:rsid w:val="00E91569"/>
    <w:rsid w:val="00E9158D"/>
    <w:rsid w:val="00E9192D"/>
    <w:rsid w:val="00E91DC0"/>
    <w:rsid w:val="00E92A0F"/>
    <w:rsid w:val="00E92A36"/>
    <w:rsid w:val="00E933A9"/>
    <w:rsid w:val="00E933D0"/>
    <w:rsid w:val="00E93813"/>
    <w:rsid w:val="00E93ADB"/>
    <w:rsid w:val="00E93C33"/>
    <w:rsid w:val="00E93DBF"/>
    <w:rsid w:val="00E93ECF"/>
    <w:rsid w:val="00E9415A"/>
    <w:rsid w:val="00E942C0"/>
    <w:rsid w:val="00E947B1"/>
    <w:rsid w:val="00E94919"/>
    <w:rsid w:val="00E94967"/>
    <w:rsid w:val="00E94F57"/>
    <w:rsid w:val="00E9588C"/>
    <w:rsid w:val="00E95902"/>
    <w:rsid w:val="00E95B67"/>
    <w:rsid w:val="00E95E79"/>
    <w:rsid w:val="00E960A6"/>
    <w:rsid w:val="00E961AB"/>
    <w:rsid w:val="00E96271"/>
    <w:rsid w:val="00E96495"/>
    <w:rsid w:val="00E96E1F"/>
    <w:rsid w:val="00E96F91"/>
    <w:rsid w:val="00E9728E"/>
    <w:rsid w:val="00E972C3"/>
    <w:rsid w:val="00E97786"/>
    <w:rsid w:val="00E97BA4"/>
    <w:rsid w:val="00E97CCF"/>
    <w:rsid w:val="00E97D74"/>
    <w:rsid w:val="00E97DA4"/>
    <w:rsid w:val="00EA0565"/>
    <w:rsid w:val="00EA068E"/>
    <w:rsid w:val="00EA07BF"/>
    <w:rsid w:val="00EA07D9"/>
    <w:rsid w:val="00EA08D9"/>
    <w:rsid w:val="00EA0994"/>
    <w:rsid w:val="00EA0C0B"/>
    <w:rsid w:val="00EA1078"/>
    <w:rsid w:val="00EA1335"/>
    <w:rsid w:val="00EA13BB"/>
    <w:rsid w:val="00EA1408"/>
    <w:rsid w:val="00EA1414"/>
    <w:rsid w:val="00EA16CC"/>
    <w:rsid w:val="00EA189C"/>
    <w:rsid w:val="00EA1A55"/>
    <w:rsid w:val="00EA1B65"/>
    <w:rsid w:val="00EA1C0E"/>
    <w:rsid w:val="00EA1DF4"/>
    <w:rsid w:val="00EA288E"/>
    <w:rsid w:val="00EA29DF"/>
    <w:rsid w:val="00EA2ACF"/>
    <w:rsid w:val="00EA2FA0"/>
    <w:rsid w:val="00EA3281"/>
    <w:rsid w:val="00EA3447"/>
    <w:rsid w:val="00EA36E3"/>
    <w:rsid w:val="00EA4191"/>
    <w:rsid w:val="00EA43DE"/>
    <w:rsid w:val="00EA46FB"/>
    <w:rsid w:val="00EA4721"/>
    <w:rsid w:val="00EA476E"/>
    <w:rsid w:val="00EA4872"/>
    <w:rsid w:val="00EA4CC0"/>
    <w:rsid w:val="00EA4DE6"/>
    <w:rsid w:val="00EA4E54"/>
    <w:rsid w:val="00EA5132"/>
    <w:rsid w:val="00EA5699"/>
    <w:rsid w:val="00EA56E8"/>
    <w:rsid w:val="00EA5F0C"/>
    <w:rsid w:val="00EA61F5"/>
    <w:rsid w:val="00EA6270"/>
    <w:rsid w:val="00EA62D7"/>
    <w:rsid w:val="00EA634E"/>
    <w:rsid w:val="00EA6D1F"/>
    <w:rsid w:val="00EA6F44"/>
    <w:rsid w:val="00EA719F"/>
    <w:rsid w:val="00EA73CA"/>
    <w:rsid w:val="00EA7539"/>
    <w:rsid w:val="00EA79E8"/>
    <w:rsid w:val="00EA7A51"/>
    <w:rsid w:val="00EA7B9C"/>
    <w:rsid w:val="00EA7DD7"/>
    <w:rsid w:val="00EA7DF8"/>
    <w:rsid w:val="00EB00B7"/>
    <w:rsid w:val="00EB059A"/>
    <w:rsid w:val="00EB06A1"/>
    <w:rsid w:val="00EB084A"/>
    <w:rsid w:val="00EB0C72"/>
    <w:rsid w:val="00EB0CD7"/>
    <w:rsid w:val="00EB0F5A"/>
    <w:rsid w:val="00EB129E"/>
    <w:rsid w:val="00EB13DD"/>
    <w:rsid w:val="00EB161C"/>
    <w:rsid w:val="00EB172C"/>
    <w:rsid w:val="00EB1E7E"/>
    <w:rsid w:val="00EB2161"/>
    <w:rsid w:val="00EB2353"/>
    <w:rsid w:val="00EB235A"/>
    <w:rsid w:val="00EB2B7B"/>
    <w:rsid w:val="00EB2C32"/>
    <w:rsid w:val="00EB2D73"/>
    <w:rsid w:val="00EB2ECB"/>
    <w:rsid w:val="00EB2FF0"/>
    <w:rsid w:val="00EB3190"/>
    <w:rsid w:val="00EB3191"/>
    <w:rsid w:val="00EB335C"/>
    <w:rsid w:val="00EB35BE"/>
    <w:rsid w:val="00EB3665"/>
    <w:rsid w:val="00EB3910"/>
    <w:rsid w:val="00EB394C"/>
    <w:rsid w:val="00EB3BA0"/>
    <w:rsid w:val="00EB4119"/>
    <w:rsid w:val="00EB418F"/>
    <w:rsid w:val="00EB427E"/>
    <w:rsid w:val="00EB4414"/>
    <w:rsid w:val="00EB4C58"/>
    <w:rsid w:val="00EB4CAC"/>
    <w:rsid w:val="00EB50EB"/>
    <w:rsid w:val="00EB516E"/>
    <w:rsid w:val="00EB560A"/>
    <w:rsid w:val="00EB58AB"/>
    <w:rsid w:val="00EB5BEB"/>
    <w:rsid w:val="00EB5C6C"/>
    <w:rsid w:val="00EB5CFE"/>
    <w:rsid w:val="00EB5E61"/>
    <w:rsid w:val="00EB6047"/>
    <w:rsid w:val="00EB6614"/>
    <w:rsid w:val="00EB68E2"/>
    <w:rsid w:val="00EB6BD3"/>
    <w:rsid w:val="00EB6F73"/>
    <w:rsid w:val="00EB702A"/>
    <w:rsid w:val="00EB7086"/>
    <w:rsid w:val="00EB7241"/>
    <w:rsid w:val="00EB733F"/>
    <w:rsid w:val="00EB79CF"/>
    <w:rsid w:val="00EB7C05"/>
    <w:rsid w:val="00EB7C8A"/>
    <w:rsid w:val="00EB7CC4"/>
    <w:rsid w:val="00EC0167"/>
    <w:rsid w:val="00EC0615"/>
    <w:rsid w:val="00EC0CD4"/>
    <w:rsid w:val="00EC0CFB"/>
    <w:rsid w:val="00EC1A9F"/>
    <w:rsid w:val="00EC1D98"/>
    <w:rsid w:val="00EC212B"/>
    <w:rsid w:val="00EC238C"/>
    <w:rsid w:val="00EC259B"/>
    <w:rsid w:val="00EC272B"/>
    <w:rsid w:val="00EC2A04"/>
    <w:rsid w:val="00EC2FCF"/>
    <w:rsid w:val="00EC307E"/>
    <w:rsid w:val="00EC38B4"/>
    <w:rsid w:val="00EC39B4"/>
    <w:rsid w:val="00EC3B0F"/>
    <w:rsid w:val="00EC475C"/>
    <w:rsid w:val="00EC4848"/>
    <w:rsid w:val="00EC4B0C"/>
    <w:rsid w:val="00EC55EC"/>
    <w:rsid w:val="00EC5CCE"/>
    <w:rsid w:val="00EC5D3E"/>
    <w:rsid w:val="00EC5E51"/>
    <w:rsid w:val="00EC5F2D"/>
    <w:rsid w:val="00EC606D"/>
    <w:rsid w:val="00EC6084"/>
    <w:rsid w:val="00EC61A3"/>
    <w:rsid w:val="00EC6313"/>
    <w:rsid w:val="00EC699D"/>
    <w:rsid w:val="00EC7264"/>
    <w:rsid w:val="00EC74D3"/>
    <w:rsid w:val="00EC75B6"/>
    <w:rsid w:val="00EC75C9"/>
    <w:rsid w:val="00EC7759"/>
    <w:rsid w:val="00EC7A25"/>
    <w:rsid w:val="00EC7ACB"/>
    <w:rsid w:val="00EC7DFF"/>
    <w:rsid w:val="00ED00EA"/>
    <w:rsid w:val="00ED03C8"/>
    <w:rsid w:val="00ED05B9"/>
    <w:rsid w:val="00ED07E8"/>
    <w:rsid w:val="00ED099B"/>
    <w:rsid w:val="00ED0B52"/>
    <w:rsid w:val="00ED0B55"/>
    <w:rsid w:val="00ED0CDF"/>
    <w:rsid w:val="00ED0E9F"/>
    <w:rsid w:val="00ED0EE5"/>
    <w:rsid w:val="00ED0EF5"/>
    <w:rsid w:val="00ED155D"/>
    <w:rsid w:val="00ED1A30"/>
    <w:rsid w:val="00ED1A8F"/>
    <w:rsid w:val="00ED1BE1"/>
    <w:rsid w:val="00ED1E35"/>
    <w:rsid w:val="00ED27AD"/>
    <w:rsid w:val="00ED28DE"/>
    <w:rsid w:val="00ED2C51"/>
    <w:rsid w:val="00ED2EB1"/>
    <w:rsid w:val="00ED30A1"/>
    <w:rsid w:val="00ED3702"/>
    <w:rsid w:val="00ED3795"/>
    <w:rsid w:val="00ED3BC2"/>
    <w:rsid w:val="00ED3DCB"/>
    <w:rsid w:val="00ED3DF9"/>
    <w:rsid w:val="00ED3EE6"/>
    <w:rsid w:val="00ED4259"/>
    <w:rsid w:val="00ED43F3"/>
    <w:rsid w:val="00ED441B"/>
    <w:rsid w:val="00ED492F"/>
    <w:rsid w:val="00ED4A4F"/>
    <w:rsid w:val="00ED4D2C"/>
    <w:rsid w:val="00ED4DC8"/>
    <w:rsid w:val="00ED50E5"/>
    <w:rsid w:val="00ED5186"/>
    <w:rsid w:val="00ED5294"/>
    <w:rsid w:val="00ED5299"/>
    <w:rsid w:val="00ED5747"/>
    <w:rsid w:val="00ED57DF"/>
    <w:rsid w:val="00ED5863"/>
    <w:rsid w:val="00ED5AA3"/>
    <w:rsid w:val="00ED5AB6"/>
    <w:rsid w:val="00ED5B73"/>
    <w:rsid w:val="00ED616D"/>
    <w:rsid w:val="00ED656B"/>
    <w:rsid w:val="00ED679A"/>
    <w:rsid w:val="00ED6812"/>
    <w:rsid w:val="00ED6BBF"/>
    <w:rsid w:val="00ED6ED2"/>
    <w:rsid w:val="00ED70AA"/>
    <w:rsid w:val="00ED753F"/>
    <w:rsid w:val="00ED754B"/>
    <w:rsid w:val="00ED783E"/>
    <w:rsid w:val="00ED78D4"/>
    <w:rsid w:val="00ED7A22"/>
    <w:rsid w:val="00ED7D2C"/>
    <w:rsid w:val="00EE0034"/>
    <w:rsid w:val="00EE03E0"/>
    <w:rsid w:val="00EE05F7"/>
    <w:rsid w:val="00EE06A9"/>
    <w:rsid w:val="00EE0D73"/>
    <w:rsid w:val="00EE0E78"/>
    <w:rsid w:val="00EE0EC4"/>
    <w:rsid w:val="00EE0FE8"/>
    <w:rsid w:val="00EE1070"/>
    <w:rsid w:val="00EE11AC"/>
    <w:rsid w:val="00EE1306"/>
    <w:rsid w:val="00EE1486"/>
    <w:rsid w:val="00EE1585"/>
    <w:rsid w:val="00EE15B8"/>
    <w:rsid w:val="00EE1774"/>
    <w:rsid w:val="00EE1B7D"/>
    <w:rsid w:val="00EE248D"/>
    <w:rsid w:val="00EE2D07"/>
    <w:rsid w:val="00EE2E48"/>
    <w:rsid w:val="00EE2F18"/>
    <w:rsid w:val="00EE3180"/>
    <w:rsid w:val="00EE33B8"/>
    <w:rsid w:val="00EE34B2"/>
    <w:rsid w:val="00EE3842"/>
    <w:rsid w:val="00EE39EE"/>
    <w:rsid w:val="00EE3CAE"/>
    <w:rsid w:val="00EE3CB2"/>
    <w:rsid w:val="00EE3D4A"/>
    <w:rsid w:val="00EE3EC6"/>
    <w:rsid w:val="00EE41D8"/>
    <w:rsid w:val="00EE4D33"/>
    <w:rsid w:val="00EE4DD1"/>
    <w:rsid w:val="00EE506C"/>
    <w:rsid w:val="00EE5811"/>
    <w:rsid w:val="00EE582D"/>
    <w:rsid w:val="00EE58B9"/>
    <w:rsid w:val="00EE59F9"/>
    <w:rsid w:val="00EE5C87"/>
    <w:rsid w:val="00EE655F"/>
    <w:rsid w:val="00EE6622"/>
    <w:rsid w:val="00EE6720"/>
    <w:rsid w:val="00EE677D"/>
    <w:rsid w:val="00EE687D"/>
    <w:rsid w:val="00EE6890"/>
    <w:rsid w:val="00EE6930"/>
    <w:rsid w:val="00EE6C38"/>
    <w:rsid w:val="00EE6EE1"/>
    <w:rsid w:val="00EE746B"/>
    <w:rsid w:val="00EE752B"/>
    <w:rsid w:val="00EE79F4"/>
    <w:rsid w:val="00EE7E2A"/>
    <w:rsid w:val="00EE7F27"/>
    <w:rsid w:val="00EF0139"/>
    <w:rsid w:val="00EF0178"/>
    <w:rsid w:val="00EF0600"/>
    <w:rsid w:val="00EF065D"/>
    <w:rsid w:val="00EF0671"/>
    <w:rsid w:val="00EF0B6A"/>
    <w:rsid w:val="00EF0F87"/>
    <w:rsid w:val="00EF0F93"/>
    <w:rsid w:val="00EF13EF"/>
    <w:rsid w:val="00EF14BE"/>
    <w:rsid w:val="00EF151F"/>
    <w:rsid w:val="00EF1711"/>
    <w:rsid w:val="00EF1718"/>
    <w:rsid w:val="00EF196E"/>
    <w:rsid w:val="00EF19D5"/>
    <w:rsid w:val="00EF1A93"/>
    <w:rsid w:val="00EF1D76"/>
    <w:rsid w:val="00EF1EF0"/>
    <w:rsid w:val="00EF21A2"/>
    <w:rsid w:val="00EF234A"/>
    <w:rsid w:val="00EF2655"/>
    <w:rsid w:val="00EF275E"/>
    <w:rsid w:val="00EF2B2B"/>
    <w:rsid w:val="00EF2D5F"/>
    <w:rsid w:val="00EF2E94"/>
    <w:rsid w:val="00EF31C7"/>
    <w:rsid w:val="00EF3267"/>
    <w:rsid w:val="00EF3496"/>
    <w:rsid w:val="00EF43E9"/>
    <w:rsid w:val="00EF4673"/>
    <w:rsid w:val="00EF496E"/>
    <w:rsid w:val="00EF49D2"/>
    <w:rsid w:val="00EF4BF4"/>
    <w:rsid w:val="00EF4F6A"/>
    <w:rsid w:val="00EF5085"/>
    <w:rsid w:val="00EF567C"/>
    <w:rsid w:val="00EF57E0"/>
    <w:rsid w:val="00EF5943"/>
    <w:rsid w:val="00EF5A62"/>
    <w:rsid w:val="00EF5F05"/>
    <w:rsid w:val="00EF5F3C"/>
    <w:rsid w:val="00EF6562"/>
    <w:rsid w:val="00EF66AD"/>
    <w:rsid w:val="00EF6A21"/>
    <w:rsid w:val="00EF6ABF"/>
    <w:rsid w:val="00EF6D8B"/>
    <w:rsid w:val="00EF6DF9"/>
    <w:rsid w:val="00EF6E21"/>
    <w:rsid w:val="00EF707F"/>
    <w:rsid w:val="00EF74A5"/>
    <w:rsid w:val="00EF759A"/>
    <w:rsid w:val="00EF7B2B"/>
    <w:rsid w:val="00EF7C49"/>
    <w:rsid w:val="00EF7E13"/>
    <w:rsid w:val="00F0051B"/>
    <w:rsid w:val="00F0052C"/>
    <w:rsid w:val="00F00567"/>
    <w:rsid w:val="00F0087A"/>
    <w:rsid w:val="00F00F1F"/>
    <w:rsid w:val="00F012B8"/>
    <w:rsid w:val="00F01762"/>
    <w:rsid w:val="00F0180F"/>
    <w:rsid w:val="00F01B72"/>
    <w:rsid w:val="00F01BEF"/>
    <w:rsid w:val="00F01C3C"/>
    <w:rsid w:val="00F01CC2"/>
    <w:rsid w:val="00F01D01"/>
    <w:rsid w:val="00F01DB7"/>
    <w:rsid w:val="00F01EB5"/>
    <w:rsid w:val="00F01F70"/>
    <w:rsid w:val="00F02846"/>
    <w:rsid w:val="00F02AA4"/>
    <w:rsid w:val="00F02FA0"/>
    <w:rsid w:val="00F02FD2"/>
    <w:rsid w:val="00F03691"/>
    <w:rsid w:val="00F03701"/>
    <w:rsid w:val="00F03816"/>
    <w:rsid w:val="00F038E4"/>
    <w:rsid w:val="00F0390B"/>
    <w:rsid w:val="00F03C4E"/>
    <w:rsid w:val="00F040B3"/>
    <w:rsid w:val="00F0422D"/>
    <w:rsid w:val="00F045F2"/>
    <w:rsid w:val="00F04767"/>
    <w:rsid w:val="00F0497B"/>
    <w:rsid w:val="00F049D0"/>
    <w:rsid w:val="00F04B04"/>
    <w:rsid w:val="00F04C7C"/>
    <w:rsid w:val="00F04E43"/>
    <w:rsid w:val="00F05095"/>
    <w:rsid w:val="00F054A9"/>
    <w:rsid w:val="00F0555D"/>
    <w:rsid w:val="00F057CB"/>
    <w:rsid w:val="00F05915"/>
    <w:rsid w:val="00F05A03"/>
    <w:rsid w:val="00F05E8C"/>
    <w:rsid w:val="00F05EA2"/>
    <w:rsid w:val="00F06136"/>
    <w:rsid w:val="00F06394"/>
    <w:rsid w:val="00F06A5D"/>
    <w:rsid w:val="00F06B15"/>
    <w:rsid w:val="00F06E3C"/>
    <w:rsid w:val="00F0715E"/>
    <w:rsid w:val="00F072B7"/>
    <w:rsid w:val="00F07562"/>
    <w:rsid w:val="00F07874"/>
    <w:rsid w:val="00F07C97"/>
    <w:rsid w:val="00F07CED"/>
    <w:rsid w:val="00F07E1F"/>
    <w:rsid w:val="00F07E77"/>
    <w:rsid w:val="00F07EFC"/>
    <w:rsid w:val="00F07F10"/>
    <w:rsid w:val="00F1007B"/>
    <w:rsid w:val="00F101B2"/>
    <w:rsid w:val="00F101C1"/>
    <w:rsid w:val="00F103BB"/>
    <w:rsid w:val="00F109E9"/>
    <w:rsid w:val="00F10C21"/>
    <w:rsid w:val="00F10CC1"/>
    <w:rsid w:val="00F11207"/>
    <w:rsid w:val="00F11340"/>
    <w:rsid w:val="00F11964"/>
    <w:rsid w:val="00F11B89"/>
    <w:rsid w:val="00F11D8A"/>
    <w:rsid w:val="00F11E00"/>
    <w:rsid w:val="00F11F78"/>
    <w:rsid w:val="00F121E2"/>
    <w:rsid w:val="00F12458"/>
    <w:rsid w:val="00F12665"/>
    <w:rsid w:val="00F12A47"/>
    <w:rsid w:val="00F12D1A"/>
    <w:rsid w:val="00F12D48"/>
    <w:rsid w:val="00F12E04"/>
    <w:rsid w:val="00F131FD"/>
    <w:rsid w:val="00F13848"/>
    <w:rsid w:val="00F13AB0"/>
    <w:rsid w:val="00F13E09"/>
    <w:rsid w:val="00F14198"/>
    <w:rsid w:val="00F142DC"/>
    <w:rsid w:val="00F1437E"/>
    <w:rsid w:val="00F14412"/>
    <w:rsid w:val="00F145B6"/>
    <w:rsid w:val="00F145BB"/>
    <w:rsid w:val="00F14647"/>
    <w:rsid w:val="00F14D3A"/>
    <w:rsid w:val="00F1506C"/>
    <w:rsid w:val="00F15564"/>
    <w:rsid w:val="00F15E49"/>
    <w:rsid w:val="00F15EDD"/>
    <w:rsid w:val="00F1610B"/>
    <w:rsid w:val="00F16265"/>
    <w:rsid w:val="00F16777"/>
    <w:rsid w:val="00F16998"/>
    <w:rsid w:val="00F16DF6"/>
    <w:rsid w:val="00F16E02"/>
    <w:rsid w:val="00F16F71"/>
    <w:rsid w:val="00F171DE"/>
    <w:rsid w:val="00F173D5"/>
    <w:rsid w:val="00F17509"/>
    <w:rsid w:val="00F17976"/>
    <w:rsid w:val="00F17C53"/>
    <w:rsid w:val="00F17E00"/>
    <w:rsid w:val="00F17E95"/>
    <w:rsid w:val="00F203CB"/>
    <w:rsid w:val="00F20634"/>
    <w:rsid w:val="00F2082B"/>
    <w:rsid w:val="00F208A5"/>
    <w:rsid w:val="00F20D84"/>
    <w:rsid w:val="00F20E4D"/>
    <w:rsid w:val="00F210A5"/>
    <w:rsid w:val="00F216CC"/>
    <w:rsid w:val="00F21975"/>
    <w:rsid w:val="00F21A04"/>
    <w:rsid w:val="00F21D0B"/>
    <w:rsid w:val="00F21E12"/>
    <w:rsid w:val="00F220E2"/>
    <w:rsid w:val="00F2217D"/>
    <w:rsid w:val="00F2219C"/>
    <w:rsid w:val="00F2230A"/>
    <w:rsid w:val="00F223F5"/>
    <w:rsid w:val="00F22719"/>
    <w:rsid w:val="00F22BEC"/>
    <w:rsid w:val="00F22CC2"/>
    <w:rsid w:val="00F22EDD"/>
    <w:rsid w:val="00F22F4A"/>
    <w:rsid w:val="00F230AA"/>
    <w:rsid w:val="00F2317F"/>
    <w:rsid w:val="00F2365B"/>
    <w:rsid w:val="00F2369F"/>
    <w:rsid w:val="00F2380C"/>
    <w:rsid w:val="00F23A89"/>
    <w:rsid w:val="00F23CB8"/>
    <w:rsid w:val="00F23E5F"/>
    <w:rsid w:val="00F2413C"/>
    <w:rsid w:val="00F242AB"/>
    <w:rsid w:val="00F2441E"/>
    <w:rsid w:val="00F245E3"/>
    <w:rsid w:val="00F24F6F"/>
    <w:rsid w:val="00F250E9"/>
    <w:rsid w:val="00F25474"/>
    <w:rsid w:val="00F256FD"/>
    <w:rsid w:val="00F257FC"/>
    <w:rsid w:val="00F25892"/>
    <w:rsid w:val="00F258E6"/>
    <w:rsid w:val="00F25A77"/>
    <w:rsid w:val="00F25B07"/>
    <w:rsid w:val="00F25EA2"/>
    <w:rsid w:val="00F25EC2"/>
    <w:rsid w:val="00F2613C"/>
    <w:rsid w:val="00F26155"/>
    <w:rsid w:val="00F2619D"/>
    <w:rsid w:val="00F263C4"/>
    <w:rsid w:val="00F263D8"/>
    <w:rsid w:val="00F26530"/>
    <w:rsid w:val="00F26B89"/>
    <w:rsid w:val="00F26D8F"/>
    <w:rsid w:val="00F26F8C"/>
    <w:rsid w:val="00F27286"/>
    <w:rsid w:val="00F277EC"/>
    <w:rsid w:val="00F278BA"/>
    <w:rsid w:val="00F27B9B"/>
    <w:rsid w:val="00F27DB5"/>
    <w:rsid w:val="00F27E10"/>
    <w:rsid w:val="00F30238"/>
    <w:rsid w:val="00F302DE"/>
    <w:rsid w:val="00F303D6"/>
    <w:rsid w:val="00F30CF8"/>
    <w:rsid w:val="00F30D91"/>
    <w:rsid w:val="00F311E4"/>
    <w:rsid w:val="00F3132C"/>
    <w:rsid w:val="00F318A3"/>
    <w:rsid w:val="00F31B10"/>
    <w:rsid w:val="00F324CD"/>
    <w:rsid w:val="00F3268C"/>
    <w:rsid w:val="00F326EA"/>
    <w:rsid w:val="00F326F6"/>
    <w:rsid w:val="00F3275B"/>
    <w:rsid w:val="00F327B5"/>
    <w:rsid w:val="00F32A03"/>
    <w:rsid w:val="00F32E52"/>
    <w:rsid w:val="00F32E99"/>
    <w:rsid w:val="00F32F8F"/>
    <w:rsid w:val="00F33029"/>
    <w:rsid w:val="00F33222"/>
    <w:rsid w:val="00F333FB"/>
    <w:rsid w:val="00F336CE"/>
    <w:rsid w:val="00F3371A"/>
    <w:rsid w:val="00F33A4C"/>
    <w:rsid w:val="00F33AFC"/>
    <w:rsid w:val="00F33BD1"/>
    <w:rsid w:val="00F33DEE"/>
    <w:rsid w:val="00F34228"/>
    <w:rsid w:val="00F34310"/>
    <w:rsid w:val="00F345C2"/>
    <w:rsid w:val="00F346BB"/>
    <w:rsid w:val="00F34712"/>
    <w:rsid w:val="00F34731"/>
    <w:rsid w:val="00F34B88"/>
    <w:rsid w:val="00F34DC0"/>
    <w:rsid w:val="00F35048"/>
    <w:rsid w:val="00F351B5"/>
    <w:rsid w:val="00F352B0"/>
    <w:rsid w:val="00F35440"/>
    <w:rsid w:val="00F359BC"/>
    <w:rsid w:val="00F35C33"/>
    <w:rsid w:val="00F35E8D"/>
    <w:rsid w:val="00F35F73"/>
    <w:rsid w:val="00F36140"/>
    <w:rsid w:val="00F3623A"/>
    <w:rsid w:val="00F36288"/>
    <w:rsid w:val="00F36315"/>
    <w:rsid w:val="00F3658F"/>
    <w:rsid w:val="00F36744"/>
    <w:rsid w:val="00F36B03"/>
    <w:rsid w:val="00F36DA9"/>
    <w:rsid w:val="00F36EF8"/>
    <w:rsid w:val="00F36F65"/>
    <w:rsid w:val="00F37368"/>
    <w:rsid w:val="00F37613"/>
    <w:rsid w:val="00F37A62"/>
    <w:rsid w:val="00F37AA5"/>
    <w:rsid w:val="00F37BAD"/>
    <w:rsid w:val="00F37D02"/>
    <w:rsid w:val="00F37E37"/>
    <w:rsid w:val="00F400FD"/>
    <w:rsid w:val="00F40146"/>
    <w:rsid w:val="00F404AF"/>
    <w:rsid w:val="00F40623"/>
    <w:rsid w:val="00F4072F"/>
    <w:rsid w:val="00F407AE"/>
    <w:rsid w:val="00F40949"/>
    <w:rsid w:val="00F40A68"/>
    <w:rsid w:val="00F41199"/>
    <w:rsid w:val="00F4129E"/>
    <w:rsid w:val="00F41350"/>
    <w:rsid w:val="00F417A5"/>
    <w:rsid w:val="00F417E5"/>
    <w:rsid w:val="00F41B2C"/>
    <w:rsid w:val="00F4277A"/>
    <w:rsid w:val="00F429F5"/>
    <w:rsid w:val="00F42A04"/>
    <w:rsid w:val="00F42DA7"/>
    <w:rsid w:val="00F42E84"/>
    <w:rsid w:val="00F430CA"/>
    <w:rsid w:val="00F431D6"/>
    <w:rsid w:val="00F43262"/>
    <w:rsid w:val="00F432EC"/>
    <w:rsid w:val="00F43629"/>
    <w:rsid w:val="00F43670"/>
    <w:rsid w:val="00F43790"/>
    <w:rsid w:val="00F4383E"/>
    <w:rsid w:val="00F43BBA"/>
    <w:rsid w:val="00F43D1A"/>
    <w:rsid w:val="00F43DB7"/>
    <w:rsid w:val="00F43EF5"/>
    <w:rsid w:val="00F44235"/>
    <w:rsid w:val="00F442B6"/>
    <w:rsid w:val="00F443B6"/>
    <w:rsid w:val="00F444C3"/>
    <w:rsid w:val="00F44670"/>
    <w:rsid w:val="00F447E8"/>
    <w:rsid w:val="00F44CD1"/>
    <w:rsid w:val="00F44E42"/>
    <w:rsid w:val="00F451A2"/>
    <w:rsid w:val="00F452B7"/>
    <w:rsid w:val="00F4548C"/>
    <w:rsid w:val="00F455BC"/>
    <w:rsid w:val="00F458BF"/>
    <w:rsid w:val="00F45BE7"/>
    <w:rsid w:val="00F45E56"/>
    <w:rsid w:val="00F45EFD"/>
    <w:rsid w:val="00F464C0"/>
    <w:rsid w:val="00F46A02"/>
    <w:rsid w:val="00F46BC0"/>
    <w:rsid w:val="00F46ECA"/>
    <w:rsid w:val="00F46EF8"/>
    <w:rsid w:val="00F46F1B"/>
    <w:rsid w:val="00F47430"/>
    <w:rsid w:val="00F475D6"/>
    <w:rsid w:val="00F479EE"/>
    <w:rsid w:val="00F47C33"/>
    <w:rsid w:val="00F47D77"/>
    <w:rsid w:val="00F50080"/>
    <w:rsid w:val="00F509F9"/>
    <w:rsid w:val="00F509FF"/>
    <w:rsid w:val="00F50B63"/>
    <w:rsid w:val="00F50C41"/>
    <w:rsid w:val="00F50DB3"/>
    <w:rsid w:val="00F513BA"/>
    <w:rsid w:val="00F517E2"/>
    <w:rsid w:val="00F51BDF"/>
    <w:rsid w:val="00F51E8B"/>
    <w:rsid w:val="00F51FF1"/>
    <w:rsid w:val="00F529E8"/>
    <w:rsid w:val="00F52E54"/>
    <w:rsid w:val="00F52F8F"/>
    <w:rsid w:val="00F533EA"/>
    <w:rsid w:val="00F533F8"/>
    <w:rsid w:val="00F53605"/>
    <w:rsid w:val="00F53674"/>
    <w:rsid w:val="00F53695"/>
    <w:rsid w:val="00F53CF1"/>
    <w:rsid w:val="00F53F34"/>
    <w:rsid w:val="00F5402D"/>
    <w:rsid w:val="00F54256"/>
    <w:rsid w:val="00F544A9"/>
    <w:rsid w:val="00F54791"/>
    <w:rsid w:val="00F549ED"/>
    <w:rsid w:val="00F54BF0"/>
    <w:rsid w:val="00F55075"/>
    <w:rsid w:val="00F55081"/>
    <w:rsid w:val="00F5523E"/>
    <w:rsid w:val="00F5540E"/>
    <w:rsid w:val="00F555E9"/>
    <w:rsid w:val="00F555FD"/>
    <w:rsid w:val="00F5560E"/>
    <w:rsid w:val="00F55B5C"/>
    <w:rsid w:val="00F55B60"/>
    <w:rsid w:val="00F55C34"/>
    <w:rsid w:val="00F55EAE"/>
    <w:rsid w:val="00F562FE"/>
    <w:rsid w:val="00F56306"/>
    <w:rsid w:val="00F56339"/>
    <w:rsid w:val="00F5640E"/>
    <w:rsid w:val="00F5641C"/>
    <w:rsid w:val="00F56479"/>
    <w:rsid w:val="00F56CAE"/>
    <w:rsid w:val="00F56E00"/>
    <w:rsid w:val="00F56F1B"/>
    <w:rsid w:val="00F5716C"/>
    <w:rsid w:val="00F575FF"/>
    <w:rsid w:val="00F5766C"/>
    <w:rsid w:val="00F57796"/>
    <w:rsid w:val="00F577F2"/>
    <w:rsid w:val="00F579E6"/>
    <w:rsid w:val="00F57EEC"/>
    <w:rsid w:val="00F601C2"/>
    <w:rsid w:val="00F604AB"/>
    <w:rsid w:val="00F60625"/>
    <w:rsid w:val="00F606CA"/>
    <w:rsid w:val="00F607B0"/>
    <w:rsid w:val="00F60C15"/>
    <w:rsid w:val="00F60D0D"/>
    <w:rsid w:val="00F60D32"/>
    <w:rsid w:val="00F60DB5"/>
    <w:rsid w:val="00F60E3B"/>
    <w:rsid w:val="00F6150E"/>
    <w:rsid w:val="00F61A3F"/>
    <w:rsid w:val="00F61B9F"/>
    <w:rsid w:val="00F61D0F"/>
    <w:rsid w:val="00F61D4B"/>
    <w:rsid w:val="00F61DE4"/>
    <w:rsid w:val="00F61FE6"/>
    <w:rsid w:val="00F620DC"/>
    <w:rsid w:val="00F6218A"/>
    <w:rsid w:val="00F62A68"/>
    <w:rsid w:val="00F63169"/>
    <w:rsid w:val="00F63468"/>
    <w:rsid w:val="00F6347D"/>
    <w:rsid w:val="00F634AD"/>
    <w:rsid w:val="00F63569"/>
    <w:rsid w:val="00F639D6"/>
    <w:rsid w:val="00F63A38"/>
    <w:rsid w:val="00F63B15"/>
    <w:rsid w:val="00F63E19"/>
    <w:rsid w:val="00F63FA3"/>
    <w:rsid w:val="00F640EA"/>
    <w:rsid w:val="00F64520"/>
    <w:rsid w:val="00F64925"/>
    <w:rsid w:val="00F649E0"/>
    <w:rsid w:val="00F64CF7"/>
    <w:rsid w:val="00F64ED4"/>
    <w:rsid w:val="00F64F1E"/>
    <w:rsid w:val="00F64FDD"/>
    <w:rsid w:val="00F65130"/>
    <w:rsid w:val="00F65336"/>
    <w:rsid w:val="00F65483"/>
    <w:rsid w:val="00F657D1"/>
    <w:rsid w:val="00F659DF"/>
    <w:rsid w:val="00F65A59"/>
    <w:rsid w:val="00F65A80"/>
    <w:rsid w:val="00F65C6A"/>
    <w:rsid w:val="00F66068"/>
    <w:rsid w:val="00F66382"/>
    <w:rsid w:val="00F6673A"/>
    <w:rsid w:val="00F6673B"/>
    <w:rsid w:val="00F66854"/>
    <w:rsid w:val="00F6691F"/>
    <w:rsid w:val="00F66BF1"/>
    <w:rsid w:val="00F66D1A"/>
    <w:rsid w:val="00F67074"/>
    <w:rsid w:val="00F67081"/>
    <w:rsid w:val="00F67097"/>
    <w:rsid w:val="00F67158"/>
    <w:rsid w:val="00F67203"/>
    <w:rsid w:val="00F67D27"/>
    <w:rsid w:val="00F67D6B"/>
    <w:rsid w:val="00F70056"/>
    <w:rsid w:val="00F7008F"/>
    <w:rsid w:val="00F701B3"/>
    <w:rsid w:val="00F70276"/>
    <w:rsid w:val="00F70443"/>
    <w:rsid w:val="00F7079D"/>
    <w:rsid w:val="00F70B8F"/>
    <w:rsid w:val="00F70B97"/>
    <w:rsid w:val="00F70C1B"/>
    <w:rsid w:val="00F70E34"/>
    <w:rsid w:val="00F70F3C"/>
    <w:rsid w:val="00F71123"/>
    <w:rsid w:val="00F71256"/>
    <w:rsid w:val="00F713F0"/>
    <w:rsid w:val="00F715E6"/>
    <w:rsid w:val="00F71D24"/>
    <w:rsid w:val="00F7214F"/>
    <w:rsid w:val="00F725A4"/>
    <w:rsid w:val="00F7282D"/>
    <w:rsid w:val="00F72A0A"/>
    <w:rsid w:val="00F72A61"/>
    <w:rsid w:val="00F7310F"/>
    <w:rsid w:val="00F7329D"/>
    <w:rsid w:val="00F7342A"/>
    <w:rsid w:val="00F735FF"/>
    <w:rsid w:val="00F736F6"/>
    <w:rsid w:val="00F738BE"/>
    <w:rsid w:val="00F73936"/>
    <w:rsid w:val="00F73B1D"/>
    <w:rsid w:val="00F73D43"/>
    <w:rsid w:val="00F74067"/>
    <w:rsid w:val="00F7414D"/>
    <w:rsid w:val="00F742EC"/>
    <w:rsid w:val="00F744CC"/>
    <w:rsid w:val="00F747E3"/>
    <w:rsid w:val="00F74BF2"/>
    <w:rsid w:val="00F75322"/>
    <w:rsid w:val="00F7573E"/>
    <w:rsid w:val="00F75867"/>
    <w:rsid w:val="00F760EE"/>
    <w:rsid w:val="00F76123"/>
    <w:rsid w:val="00F76129"/>
    <w:rsid w:val="00F762D0"/>
    <w:rsid w:val="00F762F5"/>
    <w:rsid w:val="00F763F9"/>
    <w:rsid w:val="00F7650F"/>
    <w:rsid w:val="00F767C4"/>
    <w:rsid w:val="00F76A2F"/>
    <w:rsid w:val="00F76B99"/>
    <w:rsid w:val="00F76D18"/>
    <w:rsid w:val="00F76FC5"/>
    <w:rsid w:val="00F77164"/>
    <w:rsid w:val="00F771B8"/>
    <w:rsid w:val="00F77A13"/>
    <w:rsid w:val="00F77A27"/>
    <w:rsid w:val="00F80506"/>
    <w:rsid w:val="00F80863"/>
    <w:rsid w:val="00F808DD"/>
    <w:rsid w:val="00F80BC6"/>
    <w:rsid w:val="00F80ECF"/>
    <w:rsid w:val="00F811F9"/>
    <w:rsid w:val="00F817B2"/>
    <w:rsid w:val="00F81D48"/>
    <w:rsid w:val="00F81DCD"/>
    <w:rsid w:val="00F81F04"/>
    <w:rsid w:val="00F8215A"/>
    <w:rsid w:val="00F821BE"/>
    <w:rsid w:val="00F8228B"/>
    <w:rsid w:val="00F824A7"/>
    <w:rsid w:val="00F8250F"/>
    <w:rsid w:val="00F82742"/>
    <w:rsid w:val="00F829A7"/>
    <w:rsid w:val="00F82CB9"/>
    <w:rsid w:val="00F82D07"/>
    <w:rsid w:val="00F82D68"/>
    <w:rsid w:val="00F82DA1"/>
    <w:rsid w:val="00F82EF9"/>
    <w:rsid w:val="00F82F77"/>
    <w:rsid w:val="00F835C3"/>
    <w:rsid w:val="00F839BD"/>
    <w:rsid w:val="00F83AEF"/>
    <w:rsid w:val="00F83BDC"/>
    <w:rsid w:val="00F83BE9"/>
    <w:rsid w:val="00F83D6B"/>
    <w:rsid w:val="00F83E72"/>
    <w:rsid w:val="00F842C9"/>
    <w:rsid w:val="00F84A7D"/>
    <w:rsid w:val="00F84BEE"/>
    <w:rsid w:val="00F8510D"/>
    <w:rsid w:val="00F8566B"/>
    <w:rsid w:val="00F85755"/>
    <w:rsid w:val="00F85A53"/>
    <w:rsid w:val="00F85BEF"/>
    <w:rsid w:val="00F861D7"/>
    <w:rsid w:val="00F86203"/>
    <w:rsid w:val="00F8678C"/>
    <w:rsid w:val="00F86D46"/>
    <w:rsid w:val="00F86DA6"/>
    <w:rsid w:val="00F86DE8"/>
    <w:rsid w:val="00F87228"/>
    <w:rsid w:val="00F874D4"/>
    <w:rsid w:val="00F876B0"/>
    <w:rsid w:val="00F87AD4"/>
    <w:rsid w:val="00F87DD8"/>
    <w:rsid w:val="00F87F9E"/>
    <w:rsid w:val="00F90167"/>
    <w:rsid w:val="00F905AF"/>
    <w:rsid w:val="00F9060C"/>
    <w:rsid w:val="00F90739"/>
    <w:rsid w:val="00F907B8"/>
    <w:rsid w:val="00F90B09"/>
    <w:rsid w:val="00F90B39"/>
    <w:rsid w:val="00F90B53"/>
    <w:rsid w:val="00F90B88"/>
    <w:rsid w:val="00F910C2"/>
    <w:rsid w:val="00F9155C"/>
    <w:rsid w:val="00F91600"/>
    <w:rsid w:val="00F9160B"/>
    <w:rsid w:val="00F91804"/>
    <w:rsid w:val="00F9244B"/>
    <w:rsid w:val="00F925BB"/>
    <w:rsid w:val="00F92659"/>
    <w:rsid w:val="00F92857"/>
    <w:rsid w:val="00F92CD6"/>
    <w:rsid w:val="00F92CEC"/>
    <w:rsid w:val="00F92F13"/>
    <w:rsid w:val="00F9319F"/>
    <w:rsid w:val="00F9359E"/>
    <w:rsid w:val="00F93840"/>
    <w:rsid w:val="00F9386D"/>
    <w:rsid w:val="00F938A6"/>
    <w:rsid w:val="00F93EFA"/>
    <w:rsid w:val="00F93FC5"/>
    <w:rsid w:val="00F942BA"/>
    <w:rsid w:val="00F9430C"/>
    <w:rsid w:val="00F943FC"/>
    <w:rsid w:val="00F94816"/>
    <w:rsid w:val="00F94E17"/>
    <w:rsid w:val="00F94E91"/>
    <w:rsid w:val="00F94F73"/>
    <w:rsid w:val="00F94FBB"/>
    <w:rsid w:val="00F950F7"/>
    <w:rsid w:val="00F95689"/>
    <w:rsid w:val="00F95836"/>
    <w:rsid w:val="00F9597F"/>
    <w:rsid w:val="00F95B30"/>
    <w:rsid w:val="00F96030"/>
    <w:rsid w:val="00F961B2"/>
    <w:rsid w:val="00F96361"/>
    <w:rsid w:val="00F9649B"/>
    <w:rsid w:val="00F965EE"/>
    <w:rsid w:val="00F96C5B"/>
    <w:rsid w:val="00F96E18"/>
    <w:rsid w:val="00F96E39"/>
    <w:rsid w:val="00F97036"/>
    <w:rsid w:val="00F9710E"/>
    <w:rsid w:val="00F977A6"/>
    <w:rsid w:val="00F9784F"/>
    <w:rsid w:val="00F97926"/>
    <w:rsid w:val="00F97BB4"/>
    <w:rsid w:val="00FA0133"/>
    <w:rsid w:val="00FA02FB"/>
    <w:rsid w:val="00FA033B"/>
    <w:rsid w:val="00FA0672"/>
    <w:rsid w:val="00FA0849"/>
    <w:rsid w:val="00FA0CCF"/>
    <w:rsid w:val="00FA0DCC"/>
    <w:rsid w:val="00FA1057"/>
    <w:rsid w:val="00FA107A"/>
    <w:rsid w:val="00FA13FC"/>
    <w:rsid w:val="00FA1468"/>
    <w:rsid w:val="00FA17EE"/>
    <w:rsid w:val="00FA1DA6"/>
    <w:rsid w:val="00FA1F6A"/>
    <w:rsid w:val="00FA1F74"/>
    <w:rsid w:val="00FA1FE3"/>
    <w:rsid w:val="00FA21A5"/>
    <w:rsid w:val="00FA2262"/>
    <w:rsid w:val="00FA2479"/>
    <w:rsid w:val="00FA2AE5"/>
    <w:rsid w:val="00FA2C69"/>
    <w:rsid w:val="00FA2C90"/>
    <w:rsid w:val="00FA36C6"/>
    <w:rsid w:val="00FA37B1"/>
    <w:rsid w:val="00FA386C"/>
    <w:rsid w:val="00FA3900"/>
    <w:rsid w:val="00FA39E6"/>
    <w:rsid w:val="00FA41BD"/>
    <w:rsid w:val="00FA42A4"/>
    <w:rsid w:val="00FA449E"/>
    <w:rsid w:val="00FA4939"/>
    <w:rsid w:val="00FA499F"/>
    <w:rsid w:val="00FA4E65"/>
    <w:rsid w:val="00FA5643"/>
    <w:rsid w:val="00FA606A"/>
    <w:rsid w:val="00FA65A1"/>
    <w:rsid w:val="00FA6659"/>
    <w:rsid w:val="00FA6B62"/>
    <w:rsid w:val="00FA6F50"/>
    <w:rsid w:val="00FA7024"/>
    <w:rsid w:val="00FA7236"/>
    <w:rsid w:val="00FA72BE"/>
    <w:rsid w:val="00FA7412"/>
    <w:rsid w:val="00FA74F9"/>
    <w:rsid w:val="00FA7570"/>
    <w:rsid w:val="00FA7909"/>
    <w:rsid w:val="00FA7EC9"/>
    <w:rsid w:val="00FB047C"/>
    <w:rsid w:val="00FB04E3"/>
    <w:rsid w:val="00FB138C"/>
    <w:rsid w:val="00FB1584"/>
    <w:rsid w:val="00FB1660"/>
    <w:rsid w:val="00FB168C"/>
    <w:rsid w:val="00FB171C"/>
    <w:rsid w:val="00FB19FD"/>
    <w:rsid w:val="00FB1B51"/>
    <w:rsid w:val="00FB1FBA"/>
    <w:rsid w:val="00FB2427"/>
    <w:rsid w:val="00FB24B5"/>
    <w:rsid w:val="00FB25D8"/>
    <w:rsid w:val="00FB29DB"/>
    <w:rsid w:val="00FB2BB5"/>
    <w:rsid w:val="00FB2C9C"/>
    <w:rsid w:val="00FB320E"/>
    <w:rsid w:val="00FB3483"/>
    <w:rsid w:val="00FB3757"/>
    <w:rsid w:val="00FB3875"/>
    <w:rsid w:val="00FB3944"/>
    <w:rsid w:val="00FB3957"/>
    <w:rsid w:val="00FB3BE0"/>
    <w:rsid w:val="00FB417A"/>
    <w:rsid w:val="00FB4289"/>
    <w:rsid w:val="00FB4BCE"/>
    <w:rsid w:val="00FB4FAB"/>
    <w:rsid w:val="00FB54FA"/>
    <w:rsid w:val="00FB571C"/>
    <w:rsid w:val="00FB5B17"/>
    <w:rsid w:val="00FB5C99"/>
    <w:rsid w:val="00FB5E04"/>
    <w:rsid w:val="00FB5ECE"/>
    <w:rsid w:val="00FB60E3"/>
    <w:rsid w:val="00FB6160"/>
    <w:rsid w:val="00FB61FE"/>
    <w:rsid w:val="00FB65D7"/>
    <w:rsid w:val="00FB6786"/>
    <w:rsid w:val="00FB6787"/>
    <w:rsid w:val="00FB6990"/>
    <w:rsid w:val="00FB742F"/>
    <w:rsid w:val="00FB7508"/>
    <w:rsid w:val="00FB75F0"/>
    <w:rsid w:val="00FB75F2"/>
    <w:rsid w:val="00FB7631"/>
    <w:rsid w:val="00FB769E"/>
    <w:rsid w:val="00FB7CE2"/>
    <w:rsid w:val="00FB7FB1"/>
    <w:rsid w:val="00FC01BE"/>
    <w:rsid w:val="00FC03A1"/>
    <w:rsid w:val="00FC0781"/>
    <w:rsid w:val="00FC09A6"/>
    <w:rsid w:val="00FC09B4"/>
    <w:rsid w:val="00FC1208"/>
    <w:rsid w:val="00FC19CE"/>
    <w:rsid w:val="00FC1A95"/>
    <w:rsid w:val="00FC1DB5"/>
    <w:rsid w:val="00FC1F60"/>
    <w:rsid w:val="00FC20AE"/>
    <w:rsid w:val="00FC252E"/>
    <w:rsid w:val="00FC262F"/>
    <w:rsid w:val="00FC292E"/>
    <w:rsid w:val="00FC34ED"/>
    <w:rsid w:val="00FC35AB"/>
    <w:rsid w:val="00FC3739"/>
    <w:rsid w:val="00FC37B0"/>
    <w:rsid w:val="00FC3879"/>
    <w:rsid w:val="00FC38C3"/>
    <w:rsid w:val="00FC3BBE"/>
    <w:rsid w:val="00FC3BE8"/>
    <w:rsid w:val="00FC3E29"/>
    <w:rsid w:val="00FC407E"/>
    <w:rsid w:val="00FC423A"/>
    <w:rsid w:val="00FC4475"/>
    <w:rsid w:val="00FC45E4"/>
    <w:rsid w:val="00FC468D"/>
    <w:rsid w:val="00FC49ED"/>
    <w:rsid w:val="00FC4C2F"/>
    <w:rsid w:val="00FC4DD4"/>
    <w:rsid w:val="00FC4E50"/>
    <w:rsid w:val="00FC4E9A"/>
    <w:rsid w:val="00FC506D"/>
    <w:rsid w:val="00FC52A6"/>
    <w:rsid w:val="00FC5696"/>
    <w:rsid w:val="00FC579D"/>
    <w:rsid w:val="00FC5874"/>
    <w:rsid w:val="00FC5AAC"/>
    <w:rsid w:val="00FC5C18"/>
    <w:rsid w:val="00FC5CF8"/>
    <w:rsid w:val="00FC5D14"/>
    <w:rsid w:val="00FC60D6"/>
    <w:rsid w:val="00FC6433"/>
    <w:rsid w:val="00FC6443"/>
    <w:rsid w:val="00FC6940"/>
    <w:rsid w:val="00FC6AAC"/>
    <w:rsid w:val="00FC6B40"/>
    <w:rsid w:val="00FC6B84"/>
    <w:rsid w:val="00FC6C44"/>
    <w:rsid w:val="00FC6D03"/>
    <w:rsid w:val="00FC6DA0"/>
    <w:rsid w:val="00FC71FD"/>
    <w:rsid w:val="00FC73C9"/>
    <w:rsid w:val="00FC76E5"/>
    <w:rsid w:val="00FC7996"/>
    <w:rsid w:val="00FC7B00"/>
    <w:rsid w:val="00FC7CD3"/>
    <w:rsid w:val="00FC7D18"/>
    <w:rsid w:val="00FD0114"/>
    <w:rsid w:val="00FD0153"/>
    <w:rsid w:val="00FD0377"/>
    <w:rsid w:val="00FD0586"/>
    <w:rsid w:val="00FD0664"/>
    <w:rsid w:val="00FD0770"/>
    <w:rsid w:val="00FD0826"/>
    <w:rsid w:val="00FD090D"/>
    <w:rsid w:val="00FD09E2"/>
    <w:rsid w:val="00FD0B02"/>
    <w:rsid w:val="00FD0BBA"/>
    <w:rsid w:val="00FD0F9C"/>
    <w:rsid w:val="00FD0FC1"/>
    <w:rsid w:val="00FD1075"/>
    <w:rsid w:val="00FD11DE"/>
    <w:rsid w:val="00FD12FB"/>
    <w:rsid w:val="00FD1309"/>
    <w:rsid w:val="00FD1661"/>
    <w:rsid w:val="00FD166C"/>
    <w:rsid w:val="00FD1703"/>
    <w:rsid w:val="00FD1788"/>
    <w:rsid w:val="00FD1796"/>
    <w:rsid w:val="00FD19B6"/>
    <w:rsid w:val="00FD1B04"/>
    <w:rsid w:val="00FD2199"/>
    <w:rsid w:val="00FD2AC6"/>
    <w:rsid w:val="00FD2CA0"/>
    <w:rsid w:val="00FD3031"/>
    <w:rsid w:val="00FD320B"/>
    <w:rsid w:val="00FD39AC"/>
    <w:rsid w:val="00FD3DB6"/>
    <w:rsid w:val="00FD4570"/>
    <w:rsid w:val="00FD4650"/>
    <w:rsid w:val="00FD4C63"/>
    <w:rsid w:val="00FD4F79"/>
    <w:rsid w:val="00FD4FB2"/>
    <w:rsid w:val="00FD4FD4"/>
    <w:rsid w:val="00FD5199"/>
    <w:rsid w:val="00FD550C"/>
    <w:rsid w:val="00FD5590"/>
    <w:rsid w:val="00FD562E"/>
    <w:rsid w:val="00FD5A89"/>
    <w:rsid w:val="00FD5B1B"/>
    <w:rsid w:val="00FD5B51"/>
    <w:rsid w:val="00FD60B8"/>
    <w:rsid w:val="00FD60E9"/>
    <w:rsid w:val="00FD61E7"/>
    <w:rsid w:val="00FD68EC"/>
    <w:rsid w:val="00FD6B0C"/>
    <w:rsid w:val="00FD6BE2"/>
    <w:rsid w:val="00FD7906"/>
    <w:rsid w:val="00FD7C6E"/>
    <w:rsid w:val="00FD7E09"/>
    <w:rsid w:val="00FD7F39"/>
    <w:rsid w:val="00FE020C"/>
    <w:rsid w:val="00FE0274"/>
    <w:rsid w:val="00FE0375"/>
    <w:rsid w:val="00FE0792"/>
    <w:rsid w:val="00FE0936"/>
    <w:rsid w:val="00FE098C"/>
    <w:rsid w:val="00FE0B68"/>
    <w:rsid w:val="00FE0BAA"/>
    <w:rsid w:val="00FE0C7D"/>
    <w:rsid w:val="00FE1180"/>
    <w:rsid w:val="00FE17E0"/>
    <w:rsid w:val="00FE1BD5"/>
    <w:rsid w:val="00FE1C57"/>
    <w:rsid w:val="00FE1D7F"/>
    <w:rsid w:val="00FE1E4F"/>
    <w:rsid w:val="00FE1E77"/>
    <w:rsid w:val="00FE21F6"/>
    <w:rsid w:val="00FE22AD"/>
    <w:rsid w:val="00FE233C"/>
    <w:rsid w:val="00FE2482"/>
    <w:rsid w:val="00FE2770"/>
    <w:rsid w:val="00FE2868"/>
    <w:rsid w:val="00FE2A51"/>
    <w:rsid w:val="00FE2FB3"/>
    <w:rsid w:val="00FE301A"/>
    <w:rsid w:val="00FE3193"/>
    <w:rsid w:val="00FE3422"/>
    <w:rsid w:val="00FE3472"/>
    <w:rsid w:val="00FE347F"/>
    <w:rsid w:val="00FE36F5"/>
    <w:rsid w:val="00FE39F5"/>
    <w:rsid w:val="00FE40D9"/>
    <w:rsid w:val="00FE415D"/>
    <w:rsid w:val="00FE4174"/>
    <w:rsid w:val="00FE4295"/>
    <w:rsid w:val="00FE43CC"/>
    <w:rsid w:val="00FE464F"/>
    <w:rsid w:val="00FE47C1"/>
    <w:rsid w:val="00FE494D"/>
    <w:rsid w:val="00FE4E2D"/>
    <w:rsid w:val="00FE4F90"/>
    <w:rsid w:val="00FE5112"/>
    <w:rsid w:val="00FE55BE"/>
    <w:rsid w:val="00FE57C5"/>
    <w:rsid w:val="00FE5821"/>
    <w:rsid w:val="00FE585B"/>
    <w:rsid w:val="00FE5999"/>
    <w:rsid w:val="00FE5A4A"/>
    <w:rsid w:val="00FE5BFF"/>
    <w:rsid w:val="00FE5E62"/>
    <w:rsid w:val="00FE6052"/>
    <w:rsid w:val="00FE6375"/>
    <w:rsid w:val="00FE64B3"/>
    <w:rsid w:val="00FE6748"/>
    <w:rsid w:val="00FE6F84"/>
    <w:rsid w:val="00FE78B1"/>
    <w:rsid w:val="00FE78BB"/>
    <w:rsid w:val="00FE7F35"/>
    <w:rsid w:val="00FF003D"/>
    <w:rsid w:val="00FF024B"/>
    <w:rsid w:val="00FF0286"/>
    <w:rsid w:val="00FF02FE"/>
    <w:rsid w:val="00FF041A"/>
    <w:rsid w:val="00FF0423"/>
    <w:rsid w:val="00FF04B1"/>
    <w:rsid w:val="00FF07C4"/>
    <w:rsid w:val="00FF08EA"/>
    <w:rsid w:val="00FF0A98"/>
    <w:rsid w:val="00FF118C"/>
    <w:rsid w:val="00FF11C3"/>
    <w:rsid w:val="00FF12A6"/>
    <w:rsid w:val="00FF12D0"/>
    <w:rsid w:val="00FF1999"/>
    <w:rsid w:val="00FF1A06"/>
    <w:rsid w:val="00FF1BC5"/>
    <w:rsid w:val="00FF1C35"/>
    <w:rsid w:val="00FF1E65"/>
    <w:rsid w:val="00FF24E9"/>
    <w:rsid w:val="00FF2725"/>
    <w:rsid w:val="00FF2AAD"/>
    <w:rsid w:val="00FF2C66"/>
    <w:rsid w:val="00FF2D36"/>
    <w:rsid w:val="00FF2FBE"/>
    <w:rsid w:val="00FF3180"/>
    <w:rsid w:val="00FF3240"/>
    <w:rsid w:val="00FF33E7"/>
    <w:rsid w:val="00FF3654"/>
    <w:rsid w:val="00FF3710"/>
    <w:rsid w:val="00FF4094"/>
    <w:rsid w:val="00FF43E9"/>
    <w:rsid w:val="00FF440E"/>
    <w:rsid w:val="00FF49FA"/>
    <w:rsid w:val="00FF4C08"/>
    <w:rsid w:val="00FF5382"/>
    <w:rsid w:val="00FF545E"/>
    <w:rsid w:val="00FF54E7"/>
    <w:rsid w:val="00FF5571"/>
    <w:rsid w:val="00FF5621"/>
    <w:rsid w:val="00FF58BB"/>
    <w:rsid w:val="00FF592F"/>
    <w:rsid w:val="00FF5A13"/>
    <w:rsid w:val="00FF5AF6"/>
    <w:rsid w:val="00FF5B55"/>
    <w:rsid w:val="00FF5BEA"/>
    <w:rsid w:val="00FF5D40"/>
    <w:rsid w:val="00FF5FDE"/>
    <w:rsid w:val="00FF67BC"/>
    <w:rsid w:val="00FF690D"/>
    <w:rsid w:val="00FF6A0D"/>
    <w:rsid w:val="00FF6DAD"/>
    <w:rsid w:val="00FF6F93"/>
    <w:rsid w:val="00FF6FB5"/>
    <w:rsid w:val="00FF706A"/>
    <w:rsid w:val="00FF707E"/>
    <w:rsid w:val="00FF70E8"/>
    <w:rsid w:val="00FF711C"/>
    <w:rsid w:val="00FF7414"/>
    <w:rsid w:val="00FF76A5"/>
    <w:rsid w:val="00FF7727"/>
    <w:rsid w:val="00FF7AB5"/>
    <w:rsid w:val="00FF7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12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69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197</Words>
  <Characters>1125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Xagen</dc:creator>
  <cp:keywords/>
  <dc:description/>
  <cp:lastModifiedBy>1</cp:lastModifiedBy>
  <cp:revision>3</cp:revision>
  <dcterms:created xsi:type="dcterms:W3CDTF">2016-04-18T08:06:00Z</dcterms:created>
  <dcterms:modified xsi:type="dcterms:W3CDTF">2016-04-18T13:16:00Z</dcterms:modified>
</cp:coreProperties>
</file>