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2B" w:rsidRPr="00A47824" w:rsidRDefault="0098192B" w:rsidP="009E7538">
      <w:pPr>
        <w:spacing w:after="0"/>
        <w:ind w:left="-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«Утверждаю»</w:t>
      </w:r>
    </w:p>
    <w:p w:rsidR="0098192B" w:rsidRPr="00A47824" w:rsidRDefault="0098192B" w:rsidP="009E7538">
      <w:pPr>
        <w:spacing w:after="0"/>
        <w:ind w:left="-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</w:t>
      </w:r>
    </w:p>
    <w:p w:rsidR="0098192B" w:rsidRPr="00A47824" w:rsidRDefault="0098192B" w:rsidP="009E7538">
      <w:pPr>
        <w:spacing w:after="0"/>
        <w:ind w:left="-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Глава администрации</w:t>
      </w:r>
    </w:p>
    <w:p w:rsidR="0098192B" w:rsidRPr="00A47824" w:rsidRDefault="0098192B" w:rsidP="009E7538">
      <w:pPr>
        <w:spacing w:after="0"/>
        <w:ind w:left="-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Ананян А.Г.</w:t>
      </w:r>
    </w:p>
    <w:p w:rsidR="0098192B" w:rsidRPr="00A47824" w:rsidRDefault="0098192B" w:rsidP="00A47824">
      <w:pPr>
        <w:spacing w:after="0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>ПОЛОЖЕНИЕ</w:t>
      </w:r>
    </w:p>
    <w:p w:rsidR="0098192B" w:rsidRPr="00A47824" w:rsidRDefault="0098192B" w:rsidP="00A47824">
      <w:pPr>
        <w:spacing w:after="0"/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824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14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824">
        <w:rPr>
          <w:rFonts w:ascii="Times New Roman" w:hAnsi="Times New Roman" w:cs="Times New Roman"/>
          <w:b/>
          <w:bCs/>
          <w:sz w:val="24"/>
          <w:szCs w:val="24"/>
        </w:rPr>
        <w:t>спартакиады МО «Лесколовское сельское поселение»</w:t>
      </w:r>
    </w:p>
    <w:p w:rsidR="0098192B" w:rsidRPr="00A47824" w:rsidRDefault="0098192B" w:rsidP="00A47824">
      <w:pPr>
        <w:spacing w:after="0"/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- 2014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 w:rsidRPr="00A478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192B" w:rsidRPr="00A47824" w:rsidRDefault="0098192B" w:rsidP="00A47824">
      <w:pPr>
        <w:spacing w:after="0"/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92B" w:rsidRPr="00A47824" w:rsidRDefault="0098192B" w:rsidP="00A478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24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98192B" w:rsidRPr="00A47824" w:rsidRDefault="0098192B" w:rsidP="00A478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>- активизация спортивной работы на территории МО «Лесколовское сельское поселение»;</w:t>
      </w:r>
    </w:p>
    <w:p w:rsidR="0098192B" w:rsidRPr="00A47824" w:rsidRDefault="0098192B" w:rsidP="00A478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r>
        <w:rPr>
          <w:rFonts w:ascii="Times New Roman" w:hAnsi="Times New Roman" w:cs="Times New Roman"/>
          <w:sz w:val="24"/>
          <w:szCs w:val="24"/>
        </w:rPr>
        <w:t xml:space="preserve">видов спорта: </w:t>
      </w:r>
      <w:r w:rsidRPr="00A47824">
        <w:rPr>
          <w:rFonts w:ascii="Times New Roman" w:hAnsi="Times New Roman" w:cs="Times New Roman"/>
          <w:sz w:val="24"/>
          <w:szCs w:val="24"/>
        </w:rPr>
        <w:t>футбола, волейбола, баскетбола, бадминтона, настольного тенниса, хоккея, лыжных гонок, бега, шахмат, дартса и гиревого спорта;</w:t>
      </w:r>
    </w:p>
    <w:p w:rsidR="0098192B" w:rsidRPr="00A47824" w:rsidRDefault="0098192B" w:rsidP="00A478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>- выявление лучших спортсменов поселения.</w:t>
      </w:r>
    </w:p>
    <w:p w:rsidR="0098192B" w:rsidRPr="00A47824" w:rsidRDefault="0098192B" w:rsidP="00A4782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47824">
        <w:rPr>
          <w:rFonts w:ascii="Times New Roman" w:hAnsi="Times New Roman" w:cs="Times New Roman"/>
          <w:b/>
          <w:bCs/>
          <w:sz w:val="24"/>
          <w:szCs w:val="24"/>
        </w:rPr>
        <w:t>2. Сроки и место проведения:</w:t>
      </w:r>
    </w:p>
    <w:p w:rsidR="0098192B" w:rsidRPr="00A47824" w:rsidRDefault="0098192B" w:rsidP="00A478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Спартакиада проводится с сентября  2013 года по май 2014 года, согласно календарному плану</w:t>
      </w:r>
      <w:r w:rsidRPr="00A47824">
        <w:rPr>
          <w:rFonts w:ascii="Times New Roman" w:hAnsi="Times New Roman" w:cs="Times New Roman"/>
          <w:sz w:val="24"/>
          <w:szCs w:val="24"/>
        </w:rPr>
        <w:t xml:space="preserve"> проведения игр по отдельным видам спорта (приложение №1)</w:t>
      </w:r>
    </w:p>
    <w:p w:rsidR="0098192B" w:rsidRPr="00A47824" w:rsidRDefault="0098192B" w:rsidP="00A478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24">
        <w:rPr>
          <w:rFonts w:ascii="Times New Roman" w:hAnsi="Times New Roman" w:cs="Times New Roman"/>
          <w:b/>
          <w:bCs/>
          <w:sz w:val="24"/>
          <w:szCs w:val="24"/>
        </w:rPr>
        <w:t>Руководство проведением спартакиады:</w:t>
      </w:r>
    </w:p>
    <w:p w:rsidR="0098192B" w:rsidRPr="00A47824" w:rsidRDefault="0098192B" w:rsidP="00A478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осуществляет администрация МО «Лесколовское сельское поселение». Непосредственное проведение соревн</w:t>
      </w:r>
      <w:r>
        <w:rPr>
          <w:rFonts w:ascii="Times New Roman" w:hAnsi="Times New Roman" w:cs="Times New Roman"/>
          <w:sz w:val="24"/>
          <w:szCs w:val="24"/>
        </w:rPr>
        <w:t xml:space="preserve">ований возлагается на специалиста </w:t>
      </w:r>
      <w:r w:rsidRPr="00A47824">
        <w:rPr>
          <w:rFonts w:ascii="Times New Roman" w:hAnsi="Times New Roman" w:cs="Times New Roman"/>
          <w:sz w:val="24"/>
          <w:szCs w:val="24"/>
        </w:rPr>
        <w:t xml:space="preserve"> по ФКиС и МП  Заколюкину М.А.</w:t>
      </w:r>
    </w:p>
    <w:p w:rsidR="0098192B" w:rsidRPr="00A47824" w:rsidRDefault="0098192B" w:rsidP="00A4782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47824">
        <w:rPr>
          <w:rFonts w:ascii="Times New Roman" w:hAnsi="Times New Roman" w:cs="Times New Roman"/>
          <w:b/>
          <w:bCs/>
          <w:sz w:val="24"/>
          <w:szCs w:val="24"/>
        </w:rPr>
        <w:t>4. Участники спартакиады:</w:t>
      </w:r>
    </w:p>
    <w:p w:rsidR="0098192B" w:rsidRDefault="0098192B" w:rsidP="00A478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>Команды формируются из сотрудников одного учреждения, объединения, организации, либо жителей, объединившихся на постоянной основе. Допускаются к участию в команде ч</w:t>
      </w:r>
      <w:r>
        <w:rPr>
          <w:rFonts w:ascii="Times New Roman" w:hAnsi="Times New Roman" w:cs="Times New Roman"/>
          <w:sz w:val="24"/>
          <w:szCs w:val="24"/>
        </w:rPr>
        <w:t xml:space="preserve">лены семей,  </w:t>
      </w:r>
      <w:r w:rsidRPr="00A47824">
        <w:rPr>
          <w:rFonts w:ascii="Times New Roman" w:hAnsi="Times New Roman" w:cs="Times New Roman"/>
          <w:sz w:val="24"/>
          <w:szCs w:val="24"/>
        </w:rPr>
        <w:t xml:space="preserve"> проживающие на территории Лесколовского поселения. Разрешено участи</w:t>
      </w:r>
      <w:r>
        <w:rPr>
          <w:rFonts w:ascii="Times New Roman" w:hAnsi="Times New Roman" w:cs="Times New Roman"/>
          <w:sz w:val="24"/>
          <w:szCs w:val="24"/>
        </w:rPr>
        <w:t>е в одном виде спорта не более половины от общего количества команды детей  младше 18 лет. Допускаются не более 1 человека на вид спартакиады в команду  из числа жителей поселений Куйвози, Кузьмолово, Токсово и Мурино, которые выступают за Лесколовское поселение на районных мероприятиях.</w:t>
      </w:r>
    </w:p>
    <w:p w:rsidR="0098192B" w:rsidRDefault="0098192B" w:rsidP="00D537B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допускаются мастера спорта и т.п., не проживающие на территории МО «Лесколовское СП»;</w:t>
      </w:r>
    </w:p>
    <w:p w:rsidR="0098192B" w:rsidRPr="00A47824" w:rsidRDefault="0098192B" w:rsidP="009E7538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7824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проведения спартакиады:</w:t>
      </w:r>
    </w:p>
    <w:p w:rsidR="0098192B" w:rsidRPr="00A47824" w:rsidRDefault="0098192B" w:rsidP="00514B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 xml:space="preserve">Предлагается, для объективного определения победителя и </w:t>
      </w:r>
      <w:r>
        <w:rPr>
          <w:rFonts w:ascii="Times New Roman" w:hAnsi="Times New Roman" w:cs="Times New Roman"/>
          <w:sz w:val="24"/>
          <w:szCs w:val="24"/>
        </w:rPr>
        <w:t>призеров ограничиться участием 5</w:t>
      </w:r>
      <w:r w:rsidRPr="00A47824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7824">
        <w:rPr>
          <w:rFonts w:ascii="Times New Roman" w:hAnsi="Times New Roman" w:cs="Times New Roman"/>
          <w:sz w:val="24"/>
          <w:szCs w:val="24"/>
        </w:rPr>
        <w:t>Проведение игровых видов с</w:t>
      </w:r>
      <w:r>
        <w:rPr>
          <w:rFonts w:ascii="Times New Roman" w:hAnsi="Times New Roman" w:cs="Times New Roman"/>
          <w:sz w:val="24"/>
          <w:szCs w:val="24"/>
        </w:rPr>
        <w:t>порта по круговой системе</w:t>
      </w:r>
      <w:r w:rsidRPr="00A47824">
        <w:rPr>
          <w:rFonts w:ascii="Times New Roman" w:hAnsi="Times New Roman" w:cs="Times New Roman"/>
          <w:sz w:val="24"/>
          <w:szCs w:val="24"/>
        </w:rPr>
        <w:t>. За неделю до соревнований каждого вида спорта проводится совещание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редставителей команд (могут вноситься </w:t>
      </w:r>
      <w:r w:rsidRPr="00A47824">
        <w:rPr>
          <w:rFonts w:ascii="Times New Roman" w:hAnsi="Times New Roman" w:cs="Times New Roman"/>
          <w:sz w:val="24"/>
          <w:szCs w:val="24"/>
        </w:rPr>
        <w:t xml:space="preserve">изменения в данное положение, обсуждается регламент,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подается именная заявка, </w:t>
      </w:r>
      <w:r w:rsidRPr="00A47824">
        <w:rPr>
          <w:rFonts w:ascii="Times New Roman" w:hAnsi="Times New Roman" w:cs="Times New Roman"/>
          <w:sz w:val="24"/>
          <w:szCs w:val="24"/>
        </w:rPr>
        <w:t xml:space="preserve">включая запасных участников). </w:t>
      </w:r>
    </w:p>
    <w:p w:rsidR="0098192B" w:rsidRPr="00A47824" w:rsidRDefault="0098192B" w:rsidP="00A47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24"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 спартакиады:</w:t>
      </w:r>
    </w:p>
    <w:p w:rsidR="0098192B" w:rsidRPr="00A47824" w:rsidRDefault="0098192B" w:rsidP="00A478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>Победитель определяе</w:t>
      </w:r>
      <w:r>
        <w:rPr>
          <w:rFonts w:ascii="Times New Roman" w:hAnsi="Times New Roman" w:cs="Times New Roman"/>
          <w:sz w:val="24"/>
          <w:szCs w:val="24"/>
        </w:rPr>
        <w:t>тся в каждом виде спартакиады, также о</w:t>
      </w:r>
      <w:r w:rsidRPr="00A47824">
        <w:rPr>
          <w:rFonts w:ascii="Times New Roman" w:hAnsi="Times New Roman" w:cs="Times New Roman"/>
          <w:sz w:val="24"/>
          <w:szCs w:val="24"/>
        </w:rPr>
        <w:t>пределяются лучшие игроки среди мужч</w:t>
      </w:r>
      <w:r>
        <w:rPr>
          <w:rFonts w:ascii="Times New Roman" w:hAnsi="Times New Roman" w:cs="Times New Roman"/>
          <w:sz w:val="24"/>
          <w:szCs w:val="24"/>
        </w:rPr>
        <w:t>ин и женщин</w:t>
      </w:r>
      <w:r w:rsidRPr="00A47824">
        <w:rPr>
          <w:rFonts w:ascii="Times New Roman" w:hAnsi="Times New Roman" w:cs="Times New Roman"/>
          <w:sz w:val="24"/>
          <w:szCs w:val="24"/>
        </w:rPr>
        <w:t>. Очки назначаются согласно занятому месту за каждый вид соревнований. Победитель всей спартакиады определяетс</w:t>
      </w:r>
      <w:r>
        <w:rPr>
          <w:rFonts w:ascii="Times New Roman" w:hAnsi="Times New Roman" w:cs="Times New Roman"/>
          <w:sz w:val="24"/>
          <w:szCs w:val="24"/>
        </w:rPr>
        <w:t xml:space="preserve">я по наименьшей сумме очков по 13 лучшим  результатам (всего 15 видов). </w:t>
      </w:r>
      <w:r w:rsidRPr="00A47824">
        <w:rPr>
          <w:rFonts w:ascii="Times New Roman" w:hAnsi="Times New Roman" w:cs="Times New Roman"/>
          <w:sz w:val="24"/>
          <w:szCs w:val="24"/>
        </w:rPr>
        <w:t xml:space="preserve"> Штраф за пропущенный вид</w:t>
      </w:r>
      <w:r>
        <w:rPr>
          <w:rFonts w:ascii="Times New Roman" w:hAnsi="Times New Roman" w:cs="Times New Roman"/>
          <w:sz w:val="24"/>
          <w:szCs w:val="24"/>
        </w:rPr>
        <w:t xml:space="preserve"> спорта – последнее место + 4.</w:t>
      </w:r>
    </w:p>
    <w:p w:rsidR="0098192B" w:rsidRPr="00A47824" w:rsidRDefault="0098192B" w:rsidP="00A47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24">
        <w:rPr>
          <w:rFonts w:ascii="Times New Roman" w:hAnsi="Times New Roman" w:cs="Times New Roman"/>
          <w:b/>
          <w:bCs/>
          <w:sz w:val="24"/>
          <w:szCs w:val="24"/>
        </w:rPr>
        <w:t>Награждение:</w:t>
      </w:r>
    </w:p>
    <w:p w:rsidR="0098192B" w:rsidRPr="00A47824" w:rsidRDefault="0098192B" w:rsidP="00A478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 xml:space="preserve">Команда награждается грамотой и кубком в каждом виде спартакиады. Лучшие игроки по отдельным видам спорта среди женщин и мужчин награждаются ценными призами.  Команда-победитель по итогам всей спартакиады награждается главным кубком соревнований. Награждение по видам спорта по окончанию соревнований, </w:t>
      </w:r>
      <w:r>
        <w:rPr>
          <w:rFonts w:ascii="Times New Roman" w:hAnsi="Times New Roman" w:cs="Times New Roman"/>
          <w:sz w:val="24"/>
          <w:szCs w:val="24"/>
        </w:rPr>
        <w:t>а награждение главным кубком на муниципальном туристическом слете в июне 2014 года.</w:t>
      </w:r>
    </w:p>
    <w:p w:rsidR="0098192B" w:rsidRPr="00A47824" w:rsidRDefault="0098192B" w:rsidP="00A47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24">
        <w:rPr>
          <w:rFonts w:ascii="Times New Roman" w:hAnsi="Times New Roman" w:cs="Times New Roman"/>
          <w:b/>
          <w:bCs/>
          <w:sz w:val="24"/>
          <w:szCs w:val="24"/>
        </w:rPr>
        <w:t>Финансирование:</w:t>
      </w:r>
    </w:p>
    <w:p w:rsidR="0098192B" w:rsidRPr="00A47824" w:rsidRDefault="0098192B" w:rsidP="00AA78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7824">
        <w:rPr>
          <w:rFonts w:ascii="Times New Roman" w:hAnsi="Times New Roman" w:cs="Times New Roman"/>
          <w:sz w:val="24"/>
          <w:szCs w:val="24"/>
        </w:rPr>
        <w:t>Спартакиада финансируется из местного бюджета администрации МО «Лесколовское сельское поселение».</w:t>
      </w:r>
    </w:p>
    <w:sectPr w:rsidR="0098192B" w:rsidRPr="00A47824" w:rsidSect="00A47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6DC"/>
    <w:multiLevelType w:val="hybridMultilevel"/>
    <w:tmpl w:val="40AA3A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04CC6"/>
    <w:multiLevelType w:val="hybridMultilevel"/>
    <w:tmpl w:val="E62485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4530B"/>
    <w:multiLevelType w:val="hybridMultilevel"/>
    <w:tmpl w:val="757A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431BF"/>
    <w:multiLevelType w:val="hybridMultilevel"/>
    <w:tmpl w:val="9F1EE6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824"/>
    <w:rsid w:val="0039014A"/>
    <w:rsid w:val="003E7936"/>
    <w:rsid w:val="004245FA"/>
    <w:rsid w:val="004C6F31"/>
    <w:rsid w:val="00514B6C"/>
    <w:rsid w:val="0056038D"/>
    <w:rsid w:val="005F09FD"/>
    <w:rsid w:val="0064687A"/>
    <w:rsid w:val="0068615D"/>
    <w:rsid w:val="007F6226"/>
    <w:rsid w:val="00800AC7"/>
    <w:rsid w:val="00932EB7"/>
    <w:rsid w:val="00955DF7"/>
    <w:rsid w:val="0098192B"/>
    <w:rsid w:val="009E7538"/>
    <w:rsid w:val="00A039A3"/>
    <w:rsid w:val="00A47824"/>
    <w:rsid w:val="00AA78C3"/>
    <w:rsid w:val="00AD0421"/>
    <w:rsid w:val="00BD3AB3"/>
    <w:rsid w:val="00D537B4"/>
    <w:rsid w:val="00E0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477</Words>
  <Characters>2720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лесколово</dc:creator>
  <cp:keywords/>
  <dc:description/>
  <cp:lastModifiedBy>Leskolovo</cp:lastModifiedBy>
  <cp:revision>8</cp:revision>
  <cp:lastPrinted>2013-09-04T09:22:00Z</cp:lastPrinted>
  <dcterms:created xsi:type="dcterms:W3CDTF">2012-03-19T11:43:00Z</dcterms:created>
  <dcterms:modified xsi:type="dcterms:W3CDTF">2013-09-23T08:57:00Z</dcterms:modified>
</cp:coreProperties>
</file>