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F" w:rsidRPr="00BD3ED7" w:rsidRDefault="00177B8F" w:rsidP="00BD3E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3ED7">
        <w:rPr>
          <w:rFonts w:ascii="Times New Roman" w:hAnsi="Times New Roman" w:cs="Times New Roman"/>
          <w:b/>
          <w:bCs/>
          <w:sz w:val="32"/>
          <w:szCs w:val="32"/>
        </w:rPr>
        <w:t xml:space="preserve">Сводная таблица </w:t>
      </w:r>
      <w:r w:rsidRPr="00BD3ED7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BD3ED7">
        <w:rPr>
          <w:rFonts w:ascii="Times New Roman" w:hAnsi="Times New Roman" w:cs="Times New Roman"/>
          <w:b/>
          <w:bCs/>
          <w:sz w:val="32"/>
          <w:szCs w:val="32"/>
        </w:rPr>
        <w:t xml:space="preserve"> Спартакиады МО «Лесколовское сельское поселение» - 2013-</w:t>
      </w:r>
    </w:p>
    <w:p w:rsidR="00177B8F" w:rsidRPr="00BD3ED7" w:rsidRDefault="00177B8F" w:rsidP="00BD3E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14"/>
        <w:gridCol w:w="938"/>
        <w:gridCol w:w="1095"/>
        <w:gridCol w:w="940"/>
        <w:gridCol w:w="1024"/>
        <w:gridCol w:w="911"/>
        <w:gridCol w:w="905"/>
        <w:gridCol w:w="880"/>
        <w:gridCol w:w="758"/>
        <w:gridCol w:w="955"/>
        <w:gridCol w:w="894"/>
        <w:gridCol w:w="990"/>
        <w:gridCol w:w="990"/>
        <w:gridCol w:w="880"/>
        <w:gridCol w:w="990"/>
      </w:tblGrid>
      <w:tr w:rsidR="00177B8F" w:rsidRPr="00067390">
        <w:tc>
          <w:tcPr>
            <w:tcW w:w="53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1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938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футбол на снегу</w:t>
            </w:r>
          </w:p>
        </w:tc>
        <w:tc>
          <w:tcPr>
            <w:tcW w:w="1095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Лыж-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ная эстафета</w:t>
            </w:r>
          </w:p>
        </w:tc>
        <w:tc>
          <w:tcPr>
            <w:tcW w:w="940" w:type="dxa"/>
          </w:tcPr>
          <w:p w:rsidR="00177B8F" w:rsidRPr="00067390" w:rsidRDefault="00177B8F" w:rsidP="00DE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баскет-</w:t>
            </w:r>
          </w:p>
          <w:p w:rsidR="00177B8F" w:rsidRPr="00067390" w:rsidRDefault="00177B8F" w:rsidP="00DE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бол</w:t>
            </w:r>
          </w:p>
        </w:tc>
        <w:tc>
          <w:tcPr>
            <w:tcW w:w="102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бадмин-тон</w:t>
            </w:r>
          </w:p>
        </w:tc>
        <w:tc>
          <w:tcPr>
            <w:tcW w:w="911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футзал</w:t>
            </w:r>
          </w:p>
        </w:tc>
        <w:tc>
          <w:tcPr>
            <w:tcW w:w="905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наст.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теннис</w:t>
            </w:r>
          </w:p>
        </w:tc>
        <w:tc>
          <w:tcPr>
            <w:tcW w:w="880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волей-бол</w:t>
            </w:r>
          </w:p>
        </w:tc>
        <w:tc>
          <w:tcPr>
            <w:tcW w:w="758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эста-фета</w:t>
            </w:r>
          </w:p>
        </w:tc>
        <w:tc>
          <w:tcPr>
            <w:tcW w:w="955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шахма-ты</w:t>
            </w:r>
          </w:p>
        </w:tc>
        <w:tc>
          <w:tcPr>
            <w:tcW w:w="89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дартс</w:t>
            </w:r>
          </w:p>
        </w:tc>
        <w:tc>
          <w:tcPr>
            <w:tcW w:w="990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гири</w:t>
            </w:r>
          </w:p>
        </w:tc>
        <w:tc>
          <w:tcPr>
            <w:tcW w:w="990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летний ф/б</w:t>
            </w:r>
          </w:p>
        </w:tc>
        <w:tc>
          <w:tcPr>
            <w:tcW w:w="880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очки</w:t>
            </w:r>
          </w:p>
        </w:tc>
        <w:tc>
          <w:tcPr>
            <w:tcW w:w="990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177B8F" w:rsidRPr="00067390">
        <w:tc>
          <w:tcPr>
            <w:tcW w:w="53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«ОЛИМП»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Осельки</w:t>
            </w:r>
          </w:p>
          <w:p w:rsidR="00177B8F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9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1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28</w:t>
            </w:r>
          </w:p>
        </w:tc>
        <w:tc>
          <w:tcPr>
            <w:tcW w:w="99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</w:pPr>
            <w:r w:rsidRPr="00F80916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  <w:t>I</w:t>
            </w:r>
          </w:p>
        </w:tc>
      </w:tr>
      <w:tr w:rsidR="00177B8F" w:rsidRPr="00067390">
        <w:tc>
          <w:tcPr>
            <w:tcW w:w="53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1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«ЦЕНТР»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ЛЦО</w:t>
            </w:r>
          </w:p>
          <w:p w:rsidR="00177B8F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2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1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5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5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38</w:t>
            </w:r>
          </w:p>
        </w:tc>
        <w:tc>
          <w:tcPr>
            <w:tcW w:w="99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</w:pPr>
            <w:r w:rsidRPr="00F80916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  <w:t>IV</w:t>
            </w:r>
          </w:p>
        </w:tc>
      </w:tr>
      <w:tr w:rsidR="00177B8F" w:rsidRPr="00067390">
        <w:tc>
          <w:tcPr>
            <w:tcW w:w="53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1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«ЭНЕРГИЯ»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ЛЖО</w:t>
            </w:r>
          </w:p>
          <w:p w:rsidR="00177B8F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1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5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33</w:t>
            </w:r>
          </w:p>
        </w:tc>
        <w:tc>
          <w:tcPr>
            <w:tcW w:w="99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</w:pPr>
            <w:r w:rsidRPr="00F80916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  <w:t>II</w:t>
            </w:r>
          </w:p>
        </w:tc>
      </w:tr>
      <w:tr w:rsidR="00177B8F" w:rsidRPr="00067390">
        <w:tc>
          <w:tcPr>
            <w:tcW w:w="53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1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«ЛЕСК.РУ»</w:t>
            </w:r>
          </w:p>
          <w:p w:rsidR="00177B8F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Администра-ция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9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4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2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1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5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36</w:t>
            </w:r>
          </w:p>
        </w:tc>
        <w:tc>
          <w:tcPr>
            <w:tcW w:w="99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</w:pPr>
            <w:r w:rsidRPr="00F80916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  <w:t>III</w:t>
            </w:r>
          </w:p>
        </w:tc>
      </w:tr>
      <w:tr w:rsidR="00177B8F" w:rsidRPr="00067390">
        <w:tc>
          <w:tcPr>
            <w:tcW w:w="534" w:type="dxa"/>
          </w:tcPr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4" w:type="dxa"/>
          </w:tcPr>
          <w:p w:rsidR="00177B8F" w:rsidRPr="009C5425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«АДРЕНАЛИН»</w:t>
            </w:r>
          </w:p>
          <w:p w:rsidR="00177B8F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90">
              <w:rPr>
                <w:rFonts w:ascii="Times New Roman" w:hAnsi="Times New Roman" w:cs="Times New Roman"/>
                <w:b/>
                <w:bCs/>
              </w:rPr>
              <w:t>Молодежь</w:t>
            </w: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7B8F" w:rsidRPr="00067390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9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4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1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28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8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4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0" w:type="dxa"/>
          </w:tcPr>
          <w:p w:rsidR="00177B8F" w:rsidRPr="006C28C8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45</w:t>
            </w:r>
          </w:p>
        </w:tc>
        <w:tc>
          <w:tcPr>
            <w:tcW w:w="990" w:type="dxa"/>
          </w:tcPr>
          <w:p w:rsidR="00177B8F" w:rsidRPr="00F80916" w:rsidRDefault="00177B8F" w:rsidP="0006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</w:pPr>
            <w:r w:rsidRPr="00F80916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  <w:lang w:val="en-US"/>
              </w:rPr>
              <w:t>V</w:t>
            </w:r>
          </w:p>
        </w:tc>
      </w:tr>
    </w:tbl>
    <w:p w:rsidR="00177B8F" w:rsidRPr="006C28C8" w:rsidRDefault="00177B8F" w:rsidP="006C28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7B8F" w:rsidRPr="006C28C8" w:rsidSect="00937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03"/>
    <w:rsid w:val="00067390"/>
    <w:rsid w:val="00177B8F"/>
    <w:rsid w:val="001B0365"/>
    <w:rsid w:val="004C1513"/>
    <w:rsid w:val="00571A23"/>
    <w:rsid w:val="005E5AEF"/>
    <w:rsid w:val="006225F0"/>
    <w:rsid w:val="006866FB"/>
    <w:rsid w:val="006C28C8"/>
    <w:rsid w:val="008869FB"/>
    <w:rsid w:val="00937F03"/>
    <w:rsid w:val="00990057"/>
    <w:rsid w:val="009C5425"/>
    <w:rsid w:val="00BD3ED7"/>
    <w:rsid w:val="00CE1B6D"/>
    <w:rsid w:val="00DD5B7B"/>
    <w:rsid w:val="00DE13CB"/>
    <w:rsid w:val="00F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F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73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лесколово</dc:creator>
  <cp:keywords/>
  <dc:description/>
  <cp:lastModifiedBy>Leskolovo</cp:lastModifiedBy>
  <cp:revision>7</cp:revision>
  <cp:lastPrinted>2013-04-01T08:34:00Z</cp:lastPrinted>
  <dcterms:created xsi:type="dcterms:W3CDTF">2012-11-27T08:43:00Z</dcterms:created>
  <dcterms:modified xsi:type="dcterms:W3CDTF">2013-05-20T08:35:00Z</dcterms:modified>
</cp:coreProperties>
</file>